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4A028" w14:textId="77777777" w:rsidR="00BE2C29" w:rsidRPr="00053A98" w:rsidRDefault="00BE2C29" w:rsidP="00171A99">
      <w:pPr>
        <w:spacing w:line="276" w:lineRule="auto"/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>J-1 Visa Intake Form</w:t>
      </w:r>
    </w:p>
    <w:p w14:paraId="7F90DE38" w14:textId="77777777" w:rsidR="00BE2C29" w:rsidRPr="00AD2668" w:rsidRDefault="00BE2C29" w:rsidP="00171A99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AD2668">
        <w:rPr>
          <w:rFonts w:ascii="Arial" w:hAnsi="Arial" w:cs="Arial"/>
          <w:sz w:val="24"/>
          <w:szCs w:val="24"/>
        </w:rPr>
        <w:t>International Scholars Operations</w:t>
      </w:r>
    </w:p>
    <w:p w14:paraId="73AA0A52" w14:textId="5A53C1FE" w:rsidR="00C41FFC" w:rsidRDefault="00C41FFC" w:rsidP="00171A99">
      <w:pPr>
        <w:spacing w:line="276" w:lineRule="auto"/>
        <w:rPr>
          <w:rFonts w:ascii="Arial" w:hAnsi="Arial" w:cs="Arial"/>
          <w:sz w:val="20"/>
          <w:szCs w:val="20"/>
        </w:rPr>
      </w:pPr>
    </w:p>
    <w:p w14:paraId="5208F801" w14:textId="33164F2A" w:rsidR="00AB6E76" w:rsidRPr="00E956C0" w:rsidRDefault="00AB6E76" w:rsidP="00171A99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E956C0">
        <w:rPr>
          <w:rFonts w:ascii="Arial" w:hAnsi="Arial" w:cs="Arial"/>
          <w:b/>
          <w:sz w:val="20"/>
          <w:szCs w:val="20"/>
        </w:rPr>
        <w:t>Thi</w:t>
      </w:r>
      <w:r w:rsidR="00E956C0">
        <w:rPr>
          <w:rFonts w:ascii="Arial" w:hAnsi="Arial" w:cs="Arial"/>
          <w:b/>
          <w:sz w:val="20"/>
          <w:szCs w:val="20"/>
        </w:rPr>
        <w:t>s form is provided to facilitate</w:t>
      </w:r>
      <w:r w:rsidRPr="00E956C0">
        <w:rPr>
          <w:rFonts w:ascii="Arial" w:hAnsi="Arial" w:cs="Arial"/>
          <w:b/>
          <w:sz w:val="20"/>
          <w:szCs w:val="20"/>
        </w:rPr>
        <w:t xml:space="preserve"> collection of information for the </w:t>
      </w:r>
      <w:hyperlink r:id="rId8" w:history="1">
        <w:r w:rsidRPr="00E956C0">
          <w:rPr>
            <w:rStyle w:val="Hyperlink"/>
            <w:rFonts w:ascii="Arial" w:hAnsi="Arial" w:cs="Arial"/>
            <w:b/>
            <w:sz w:val="20"/>
            <w:szCs w:val="20"/>
          </w:rPr>
          <w:t>J Visa Request Form</w:t>
        </w:r>
      </w:hyperlink>
      <w:r w:rsidRPr="00E956C0">
        <w:rPr>
          <w:rFonts w:ascii="Arial" w:hAnsi="Arial" w:cs="Arial"/>
          <w:b/>
          <w:sz w:val="20"/>
          <w:szCs w:val="20"/>
        </w:rPr>
        <w:t xml:space="preserve">. </w:t>
      </w:r>
      <w:r w:rsidR="00E956C0">
        <w:rPr>
          <w:rFonts w:ascii="Arial" w:hAnsi="Arial" w:cs="Arial"/>
          <w:b/>
          <w:sz w:val="20"/>
          <w:szCs w:val="20"/>
        </w:rPr>
        <w:t>Academic units</w:t>
      </w:r>
      <w:r w:rsidRPr="00E956C0">
        <w:rPr>
          <w:rFonts w:ascii="Arial" w:hAnsi="Arial" w:cs="Arial"/>
          <w:b/>
          <w:sz w:val="20"/>
          <w:szCs w:val="20"/>
        </w:rPr>
        <w:t xml:space="preserve"> must submit a J Visa Request Form to initiate visa sponsorship</w:t>
      </w:r>
      <w:r w:rsidR="001E0FB4">
        <w:rPr>
          <w:rFonts w:ascii="Arial" w:hAnsi="Arial" w:cs="Arial"/>
          <w:b/>
          <w:sz w:val="20"/>
          <w:szCs w:val="20"/>
        </w:rPr>
        <w:t xml:space="preserve"> through ISO</w:t>
      </w:r>
      <w:r w:rsidRPr="00E956C0">
        <w:rPr>
          <w:rFonts w:ascii="Arial" w:hAnsi="Arial" w:cs="Arial"/>
          <w:b/>
          <w:sz w:val="20"/>
          <w:szCs w:val="20"/>
        </w:rPr>
        <w:t>.</w:t>
      </w:r>
      <w:r w:rsidR="00E956C0">
        <w:rPr>
          <w:rFonts w:ascii="Arial" w:hAnsi="Arial" w:cs="Arial"/>
          <w:b/>
          <w:sz w:val="20"/>
          <w:szCs w:val="20"/>
        </w:rPr>
        <w:t xml:space="preserve"> </w:t>
      </w:r>
      <w:r w:rsidR="001E0FB4">
        <w:rPr>
          <w:rFonts w:ascii="Arial" w:hAnsi="Arial" w:cs="Arial"/>
          <w:b/>
          <w:sz w:val="20"/>
          <w:szCs w:val="20"/>
        </w:rPr>
        <w:t xml:space="preserve">Please </w:t>
      </w:r>
      <w:hyperlink r:id="rId9" w:history="1">
        <w:r w:rsidR="001E0FB4">
          <w:rPr>
            <w:rStyle w:val="Hyperlink"/>
            <w:rFonts w:ascii="Arial" w:hAnsi="Arial" w:cs="Arial"/>
            <w:b/>
            <w:sz w:val="20"/>
            <w:szCs w:val="20"/>
          </w:rPr>
          <w:t>c</w:t>
        </w:r>
        <w:r w:rsidR="00E956C0" w:rsidRPr="00E956C0">
          <w:rPr>
            <w:rStyle w:val="Hyperlink"/>
            <w:rFonts w:ascii="Arial" w:hAnsi="Arial" w:cs="Arial"/>
            <w:b/>
            <w:sz w:val="20"/>
            <w:szCs w:val="20"/>
          </w:rPr>
          <w:t>ontact ISO</w:t>
        </w:r>
      </w:hyperlink>
      <w:r w:rsidR="00E956C0">
        <w:rPr>
          <w:rFonts w:ascii="Arial" w:hAnsi="Arial" w:cs="Arial"/>
          <w:b/>
          <w:sz w:val="20"/>
          <w:szCs w:val="20"/>
        </w:rPr>
        <w:t xml:space="preserve"> with questions.</w:t>
      </w:r>
    </w:p>
    <w:p w14:paraId="7CB42DE4" w14:textId="77777777" w:rsidR="00D95595" w:rsidRDefault="00D95595" w:rsidP="00D95595">
      <w:pPr>
        <w:spacing w:line="276" w:lineRule="auto"/>
        <w:rPr>
          <w:rFonts w:ascii="Arial" w:hAnsi="Arial" w:cs="Arial"/>
          <w:b/>
          <w:i/>
          <w:sz w:val="20"/>
          <w:szCs w:val="20"/>
        </w:rPr>
      </w:pPr>
    </w:p>
    <w:p w14:paraId="6BCB4D08" w14:textId="0AF8E6B5" w:rsidR="00D95595" w:rsidRPr="00AA7C80" w:rsidRDefault="00D95595" w:rsidP="00D95595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AA7C80">
        <w:rPr>
          <w:rFonts w:ascii="Arial" w:hAnsi="Arial" w:cs="Arial"/>
          <w:b/>
          <w:i/>
          <w:sz w:val="20"/>
          <w:szCs w:val="20"/>
        </w:rPr>
        <w:t>Employee ID (if any):</w:t>
      </w:r>
      <w:r w:rsidRPr="00AA7C80">
        <w:rPr>
          <w:rFonts w:ascii="Arial" w:hAnsi="Arial" w:cs="Arial"/>
          <w:b/>
          <w:sz w:val="20"/>
          <w:szCs w:val="20"/>
        </w:rPr>
        <w:t xml:space="preserve"> </w:t>
      </w:r>
      <w:r w:rsidR="00D024A4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="00D024A4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D024A4">
        <w:rPr>
          <w:rFonts w:ascii="Arial" w:hAnsi="Arial" w:cs="Arial"/>
          <w:b/>
          <w:sz w:val="20"/>
          <w:szCs w:val="20"/>
        </w:rPr>
      </w:r>
      <w:r w:rsidR="00D024A4">
        <w:rPr>
          <w:rFonts w:ascii="Arial" w:hAnsi="Arial" w:cs="Arial"/>
          <w:b/>
          <w:sz w:val="20"/>
          <w:szCs w:val="20"/>
        </w:rPr>
        <w:fldChar w:fldCharType="separate"/>
      </w:r>
      <w:r w:rsidR="00D024A4">
        <w:rPr>
          <w:rFonts w:ascii="Arial" w:hAnsi="Arial" w:cs="Arial"/>
          <w:b/>
          <w:noProof/>
          <w:sz w:val="20"/>
          <w:szCs w:val="20"/>
        </w:rPr>
        <w:t> </w:t>
      </w:r>
      <w:r w:rsidR="00D024A4">
        <w:rPr>
          <w:rFonts w:ascii="Arial" w:hAnsi="Arial" w:cs="Arial"/>
          <w:b/>
          <w:noProof/>
          <w:sz w:val="20"/>
          <w:szCs w:val="20"/>
        </w:rPr>
        <w:t> </w:t>
      </w:r>
      <w:r w:rsidR="00D024A4">
        <w:rPr>
          <w:rFonts w:ascii="Arial" w:hAnsi="Arial" w:cs="Arial"/>
          <w:b/>
          <w:noProof/>
          <w:sz w:val="20"/>
          <w:szCs w:val="20"/>
        </w:rPr>
        <w:t> </w:t>
      </w:r>
      <w:r w:rsidR="00D024A4">
        <w:rPr>
          <w:rFonts w:ascii="Arial" w:hAnsi="Arial" w:cs="Arial"/>
          <w:b/>
          <w:noProof/>
          <w:sz w:val="20"/>
          <w:szCs w:val="20"/>
        </w:rPr>
        <w:t> </w:t>
      </w:r>
      <w:r w:rsidR="00D024A4">
        <w:rPr>
          <w:rFonts w:ascii="Arial" w:hAnsi="Arial" w:cs="Arial"/>
          <w:b/>
          <w:noProof/>
          <w:sz w:val="20"/>
          <w:szCs w:val="20"/>
        </w:rPr>
        <w:t> </w:t>
      </w:r>
      <w:r w:rsidR="00D024A4">
        <w:rPr>
          <w:rFonts w:ascii="Arial" w:hAnsi="Arial" w:cs="Arial"/>
          <w:b/>
          <w:sz w:val="20"/>
          <w:szCs w:val="20"/>
        </w:rPr>
        <w:fldChar w:fldCharType="end"/>
      </w:r>
    </w:p>
    <w:p w14:paraId="7031E6BD" w14:textId="748FA703" w:rsidR="00D95595" w:rsidRPr="00BE2C29" w:rsidRDefault="00D95595" w:rsidP="00171A99">
      <w:pPr>
        <w:spacing w:line="276" w:lineRule="auto"/>
        <w:rPr>
          <w:rFonts w:ascii="Arial" w:hAnsi="Arial" w:cs="Arial"/>
          <w:sz w:val="20"/>
          <w:szCs w:val="20"/>
        </w:rPr>
      </w:pPr>
    </w:p>
    <w:p w14:paraId="5D5ACEEB" w14:textId="77777777" w:rsidR="00C41FFC" w:rsidRPr="00BE2C29" w:rsidRDefault="00C41FFC" w:rsidP="00171A9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76" w:lineRule="auto"/>
        <w:rPr>
          <w:rFonts w:ascii="Arial" w:hAnsi="Arial" w:cs="Arial"/>
          <w:sz w:val="20"/>
          <w:szCs w:val="20"/>
        </w:rPr>
      </w:pPr>
      <w:r w:rsidRPr="00BE2C29">
        <w:rPr>
          <w:rFonts w:ascii="Arial" w:hAnsi="Arial" w:cs="Arial"/>
          <w:b/>
          <w:sz w:val="20"/>
          <w:szCs w:val="20"/>
        </w:rPr>
        <w:t>PART I</w:t>
      </w:r>
      <w:r w:rsidRPr="00BE2C29">
        <w:rPr>
          <w:rFonts w:ascii="Arial" w:hAnsi="Arial" w:cs="Arial"/>
          <w:sz w:val="20"/>
          <w:szCs w:val="20"/>
        </w:rPr>
        <w:t xml:space="preserve">:  To be completed by the </w:t>
      </w:r>
      <w:r w:rsidR="00D7212F" w:rsidRPr="00BE2C29">
        <w:rPr>
          <w:rFonts w:ascii="Arial" w:hAnsi="Arial" w:cs="Arial"/>
          <w:sz w:val="20"/>
          <w:szCs w:val="20"/>
        </w:rPr>
        <w:t>international</w:t>
      </w:r>
      <w:r w:rsidRPr="00BE2C29">
        <w:rPr>
          <w:rFonts w:ascii="Arial" w:hAnsi="Arial" w:cs="Arial"/>
          <w:sz w:val="20"/>
          <w:szCs w:val="20"/>
        </w:rPr>
        <w:t xml:space="preserve"> scholar being invited to the U</w:t>
      </w:r>
      <w:r w:rsidR="00BE2C29">
        <w:rPr>
          <w:rFonts w:ascii="Arial" w:hAnsi="Arial" w:cs="Arial"/>
          <w:sz w:val="20"/>
          <w:szCs w:val="20"/>
        </w:rPr>
        <w:t xml:space="preserve">niversity of </w:t>
      </w:r>
      <w:r w:rsidRPr="00BE2C29">
        <w:rPr>
          <w:rFonts w:ascii="Arial" w:hAnsi="Arial" w:cs="Arial"/>
          <w:sz w:val="20"/>
          <w:szCs w:val="20"/>
        </w:rPr>
        <w:t>W</w:t>
      </w:r>
      <w:r w:rsidR="00BE2C29">
        <w:rPr>
          <w:rFonts w:ascii="Arial" w:hAnsi="Arial" w:cs="Arial"/>
          <w:sz w:val="20"/>
          <w:szCs w:val="20"/>
        </w:rPr>
        <w:t>ashington</w:t>
      </w:r>
      <w:r w:rsidR="006A532C">
        <w:rPr>
          <w:rFonts w:ascii="Arial" w:hAnsi="Arial" w:cs="Arial"/>
          <w:sz w:val="20"/>
          <w:szCs w:val="20"/>
        </w:rPr>
        <w:t xml:space="preserve"> (UW)</w:t>
      </w:r>
      <w:r w:rsidRPr="00BE2C29">
        <w:rPr>
          <w:rFonts w:ascii="Arial" w:hAnsi="Arial" w:cs="Arial"/>
          <w:sz w:val="20"/>
          <w:szCs w:val="20"/>
        </w:rPr>
        <w:t>.</w:t>
      </w:r>
    </w:p>
    <w:p w14:paraId="7FC0F332" w14:textId="77777777" w:rsidR="007E69AF" w:rsidRPr="0099500D" w:rsidRDefault="007E69AF" w:rsidP="007E69AF">
      <w:pPr>
        <w:spacing w:line="276" w:lineRule="auto"/>
        <w:rPr>
          <w:rFonts w:ascii="Arial" w:hAnsi="Arial" w:cs="Arial"/>
          <w:sz w:val="16"/>
          <w:szCs w:val="16"/>
        </w:rPr>
      </w:pPr>
    </w:p>
    <w:p w14:paraId="283EBF99" w14:textId="32BC6801" w:rsidR="007E69AF" w:rsidRPr="0056147F" w:rsidRDefault="0056147F" w:rsidP="0056147F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56147F">
        <w:rPr>
          <w:rFonts w:ascii="Arial" w:hAnsi="Arial" w:cs="Arial"/>
          <w:b/>
          <w:sz w:val="28"/>
          <w:szCs w:val="28"/>
        </w:rPr>
        <w:t>Section One - Biographic</w:t>
      </w:r>
      <w:r w:rsidR="007E69AF" w:rsidRPr="0056147F">
        <w:rPr>
          <w:rFonts w:ascii="Arial" w:hAnsi="Arial" w:cs="Arial"/>
          <w:b/>
          <w:sz w:val="28"/>
          <w:szCs w:val="28"/>
        </w:rPr>
        <w:t xml:space="preserve"> Information</w:t>
      </w:r>
    </w:p>
    <w:p w14:paraId="0A4922EF" w14:textId="77777777" w:rsidR="007E69AF" w:rsidRPr="00B56B2F" w:rsidRDefault="007E69AF" w:rsidP="007E69AF">
      <w:pPr>
        <w:pStyle w:val="ListParagraph"/>
        <w:spacing w:line="276" w:lineRule="auto"/>
        <w:ind w:left="360"/>
        <w:rPr>
          <w:rFonts w:ascii="Arial" w:hAnsi="Arial" w:cs="Arial"/>
          <w:b/>
          <w:i/>
          <w:sz w:val="20"/>
          <w:szCs w:val="20"/>
        </w:rPr>
      </w:pPr>
      <w:r w:rsidRPr="00B56B2F">
        <w:rPr>
          <w:rFonts w:ascii="Arial" w:hAnsi="Arial" w:cs="Arial"/>
          <w:i/>
          <w:sz w:val="20"/>
          <w:szCs w:val="20"/>
        </w:rPr>
        <w:t xml:space="preserve">Enter names as they appear on the </w:t>
      </w:r>
      <w:proofErr w:type="gramStart"/>
      <w:r w:rsidRPr="00B56B2F">
        <w:rPr>
          <w:rFonts w:ascii="Arial" w:hAnsi="Arial" w:cs="Arial"/>
          <w:i/>
          <w:sz w:val="20"/>
          <w:szCs w:val="20"/>
        </w:rPr>
        <w:t>passport</w:t>
      </w:r>
      <w:proofErr w:type="gramEnd"/>
    </w:p>
    <w:p w14:paraId="32CDCFD7" w14:textId="77777777" w:rsidR="007E69AF" w:rsidRPr="0099500D" w:rsidRDefault="007E69AF" w:rsidP="007E69AF">
      <w:pPr>
        <w:spacing w:line="276" w:lineRule="auto"/>
        <w:rPr>
          <w:rFonts w:ascii="Arial" w:hAnsi="Arial" w:cs="Arial"/>
          <w:i/>
          <w:sz w:val="12"/>
          <w:szCs w:val="12"/>
        </w:rPr>
      </w:pPr>
    </w:p>
    <w:p w14:paraId="1CAB3A9B" w14:textId="22175896" w:rsidR="007E69AF" w:rsidRDefault="007E69AF" w:rsidP="007E69AF">
      <w:pPr>
        <w:spacing w:line="276" w:lineRule="auto"/>
        <w:rPr>
          <w:rFonts w:ascii="Arial" w:hAnsi="Arial" w:cs="Arial"/>
          <w:sz w:val="20"/>
          <w:szCs w:val="20"/>
        </w:rPr>
      </w:pPr>
      <w:r w:rsidRPr="00D92BCC">
        <w:rPr>
          <w:rFonts w:ascii="Arial" w:hAnsi="Arial" w:cs="Arial"/>
          <w:i/>
          <w:sz w:val="20"/>
          <w:szCs w:val="20"/>
        </w:rPr>
        <w:t>Full Name:</w:t>
      </w:r>
      <w:r w:rsidRPr="00B51DEB">
        <w:rPr>
          <w:rFonts w:ascii="Arial" w:hAnsi="Arial" w:cs="Arial"/>
          <w:sz w:val="20"/>
          <w:szCs w:val="20"/>
        </w:rPr>
        <w:t xml:space="preserve"> </w:t>
      </w:r>
      <w:r w:rsidR="006D760F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Scholar family name/surname"/>
            </w:textInput>
          </w:ffData>
        </w:fldChar>
      </w:r>
      <w:bookmarkStart w:id="0" w:name="Text1"/>
      <w:r w:rsidR="006D760F">
        <w:rPr>
          <w:rFonts w:ascii="Arial" w:hAnsi="Arial" w:cs="Arial"/>
          <w:sz w:val="20"/>
          <w:szCs w:val="20"/>
        </w:rPr>
        <w:instrText xml:space="preserve"> FORMTEXT </w:instrText>
      </w:r>
      <w:r w:rsidR="006D760F">
        <w:rPr>
          <w:rFonts w:ascii="Arial" w:hAnsi="Arial" w:cs="Arial"/>
          <w:sz w:val="20"/>
          <w:szCs w:val="20"/>
        </w:rPr>
      </w:r>
      <w:r w:rsidR="006D760F">
        <w:rPr>
          <w:rFonts w:ascii="Arial" w:hAnsi="Arial" w:cs="Arial"/>
          <w:sz w:val="20"/>
          <w:szCs w:val="20"/>
        </w:rPr>
        <w:fldChar w:fldCharType="separate"/>
      </w:r>
      <w:r w:rsidR="006D760F">
        <w:rPr>
          <w:rFonts w:ascii="Arial" w:hAnsi="Arial" w:cs="Arial"/>
          <w:noProof/>
          <w:sz w:val="20"/>
          <w:szCs w:val="20"/>
        </w:rPr>
        <w:t>Scholar family name/surname</w:t>
      </w:r>
      <w:r w:rsidR="006D760F">
        <w:rPr>
          <w:rFonts w:ascii="Arial" w:hAnsi="Arial" w:cs="Arial"/>
          <w:sz w:val="20"/>
          <w:szCs w:val="20"/>
        </w:rPr>
        <w:fldChar w:fldCharType="end"/>
      </w:r>
      <w:bookmarkEnd w:id="0"/>
      <w:r w:rsidR="00FD4F8C">
        <w:rPr>
          <w:rFonts w:ascii="Arial" w:hAnsi="Arial" w:cs="Arial"/>
          <w:sz w:val="20"/>
          <w:szCs w:val="20"/>
        </w:rPr>
        <w:t xml:space="preserve">, </w:t>
      </w:r>
      <w:r w:rsidR="006D760F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Scholar primary name/given name"/>
            </w:textInput>
          </w:ffData>
        </w:fldChar>
      </w:r>
      <w:bookmarkStart w:id="1" w:name="Text2"/>
      <w:r w:rsidR="006D760F">
        <w:rPr>
          <w:rFonts w:ascii="Arial" w:hAnsi="Arial" w:cs="Arial"/>
          <w:sz w:val="20"/>
          <w:szCs w:val="20"/>
        </w:rPr>
        <w:instrText xml:space="preserve"> FORMTEXT </w:instrText>
      </w:r>
      <w:r w:rsidR="006D760F">
        <w:rPr>
          <w:rFonts w:ascii="Arial" w:hAnsi="Arial" w:cs="Arial"/>
          <w:sz w:val="20"/>
          <w:szCs w:val="20"/>
        </w:rPr>
      </w:r>
      <w:r w:rsidR="006D760F">
        <w:rPr>
          <w:rFonts w:ascii="Arial" w:hAnsi="Arial" w:cs="Arial"/>
          <w:sz w:val="20"/>
          <w:szCs w:val="20"/>
        </w:rPr>
        <w:fldChar w:fldCharType="separate"/>
      </w:r>
      <w:r w:rsidR="006D760F">
        <w:rPr>
          <w:rFonts w:ascii="Arial" w:hAnsi="Arial" w:cs="Arial"/>
          <w:noProof/>
          <w:sz w:val="20"/>
          <w:szCs w:val="20"/>
        </w:rPr>
        <w:t>Scholar primary name/given name</w:t>
      </w:r>
      <w:r w:rsidR="006D760F">
        <w:rPr>
          <w:rFonts w:ascii="Arial" w:hAnsi="Arial" w:cs="Arial"/>
          <w:sz w:val="20"/>
          <w:szCs w:val="20"/>
        </w:rPr>
        <w:fldChar w:fldCharType="end"/>
      </w:r>
      <w:bookmarkEnd w:id="1"/>
      <w:r w:rsidR="00FD4F8C" w:rsidRPr="00CE4BB3">
        <w:rPr>
          <w:rFonts w:ascii="Arial" w:hAnsi="Arial" w:cs="Arial"/>
          <w:sz w:val="20"/>
          <w:szCs w:val="20"/>
        </w:rPr>
        <w:t xml:space="preserve"> </w:t>
      </w:r>
    </w:p>
    <w:p w14:paraId="6FF41B6E" w14:textId="2D62365D" w:rsidR="00FE43EA" w:rsidRDefault="00FE43EA" w:rsidP="007E69AF">
      <w:pPr>
        <w:spacing w:line="276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FE43EA">
        <w:rPr>
          <w:rFonts w:ascii="Arial" w:hAnsi="Arial" w:cs="Arial"/>
          <w:sz w:val="20"/>
          <w:szCs w:val="20"/>
        </w:rPr>
        <w:t xml:space="preserve">Please refer to the </w:t>
      </w:r>
      <w:hyperlink r:id="rId10" w:history="1">
        <w:r w:rsidRPr="00FE43EA">
          <w:rPr>
            <w:rStyle w:val="Hyperlink"/>
            <w:rFonts w:ascii="Arial" w:hAnsi="Arial" w:cs="Arial"/>
            <w:sz w:val="20"/>
            <w:szCs w:val="20"/>
          </w:rPr>
          <w:t>Machine Readable Zone</w:t>
        </w:r>
      </w:hyperlink>
      <w:r w:rsidRPr="00FE43EA">
        <w:rPr>
          <w:rFonts w:ascii="Arial" w:hAnsi="Arial" w:cs="Arial"/>
          <w:sz w:val="20"/>
          <w:szCs w:val="20"/>
        </w:rPr>
        <w:t xml:space="preserve"> of </w:t>
      </w:r>
      <w:r>
        <w:rPr>
          <w:rFonts w:ascii="Arial" w:hAnsi="Arial" w:cs="Arial"/>
          <w:sz w:val="20"/>
          <w:szCs w:val="20"/>
        </w:rPr>
        <w:t>your</w:t>
      </w:r>
      <w:r w:rsidRPr="00FE43EA">
        <w:rPr>
          <w:rFonts w:ascii="Arial" w:hAnsi="Arial" w:cs="Arial"/>
          <w:sz w:val="20"/>
          <w:szCs w:val="20"/>
        </w:rPr>
        <w:t xml:space="preserve"> passport</w:t>
      </w:r>
      <w:r>
        <w:rPr>
          <w:rFonts w:ascii="Arial" w:hAnsi="Arial" w:cs="Arial"/>
          <w:sz w:val="20"/>
          <w:szCs w:val="20"/>
        </w:rPr>
        <w:t xml:space="preserve">. </w:t>
      </w:r>
      <w:r w:rsidRPr="0038410A">
        <w:rPr>
          <w:rFonts w:ascii="Arial" w:hAnsi="Arial" w:cs="Arial"/>
          <w:b/>
          <w:sz w:val="20"/>
          <w:szCs w:val="20"/>
        </w:rPr>
        <w:t>Do not</w:t>
      </w:r>
      <w:r>
        <w:rPr>
          <w:rFonts w:ascii="Arial" w:hAnsi="Arial" w:cs="Arial"/>
          <w:sz w:val="20"/>
          <w:szCs w:val="20"/>
        </w:rPr>
        <w:t xml:space="preserve"> use any dashes</w:t>
      </w:r>
      <w:r w:rsidR="0038410A">
        <w:rPr>
          <w:rFonts w:ascii="Arial" w:hAnsi="Arial" w:cs="Arial"/>
          <w:sz w:val="20"/>
          <w:szCs w:val="20"/>
        </w:rPr>
        <w:t xml:space="preserve"> (“</w:t>
      </w:r>
      <w:proofErr w:type="gramStart"/>
      <w:r w:rsidR="0038410A">
        <w:rPr>
          <w:rFonts w:ascii="Arial" w:hAnsi="Arial" w:cs="Arial"/>
          <w:sz w:val="20"/>
          <w:szCs w:val="20"/>
        </w:rPr>
        <w:t>-“</w:t>
      </w:r>
      <w:proofErr w:type="gramEnd"/>
      <w:r w:rsidR="0038410A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 slashes</w:t>
      </w:r>
      <w:r w:rsidR="0038410A">
        <w:rPr>
          <w:rFonts w:ascii="Arial" w:hAnsi="Arial" w:cs="Arial"/>
          <w:sz w:val="20"/>
          <w:szCs w:val="20"/>
        </w:rPr>
        <w:t xml:space="preserve"> (“/”, “\”)</w:t>
      </w:r>
      <w:r>
        <w:rPr>
          <w:rFonts w:ascii="Arial" w:hAnsi="Arial" w:cs="Arial"/>
          <w:sz w:val="20"/>
          <w:szCs w:val="20"/>
        </w:rPr>
        <w:t>, or special characters.)</w:t>
      </w:r>
      <w:r w:rsidR="00F853AF" w:rsidRPr="00F853AF">
        <w:rPr>
          <w:rFonts w:ascii="Arial" w:hAnsi="Arial" w:cs="Arial"/>
          <w:b/>
          <w:sz w:val="20"/>
          <w:szCs w:val="20"/>
        </w:rPr>
        <w:t xml:space="preserve"> </w:t>
      </w:r>
    </w:p>
    <w:p w14:paraId="02CD43F9" w14:textId="77777777" w:rsidR="007E69AF" w:rsidRPr="0099500D" w:rsidRDefault="007E69AF" w:rsidP="007E69AF">
      <w:pPr>
        <w:tabs>
          <w:tab w:val="left" w:pos="4050"/>
        </w:tabs>
        <w:spacing w:line="276" w:lineRule="auto"/>
        <w:rPr>
          <w:rFonts w:ascii="Arial" w:hAnsi="Arial" w:cs="Arial"/>
          <w:i/>
          <w:sz w:val="16"/>
          <w:szCs w:val="16"/>
        </w:rPr>
      </w:pPr>
    </w:p>
    <w:p w14:paraId="17B5686C" w14:textId="66EA9923" w:rsidR="007E69AF" w:rsidRPr="00CE2AA7" w:rsidRDefault="007E69AF" w:rsidP="007E69AF">
      <w:pPr>
        <w:tabs>
          <w:tab w:val="left" w:pos="4050"/>
        </w:tabs>
        <w:spacing w:line="276" w:lineRule="auto"/>
        <w:rPr>
          <w:rFonts w:ascii="Arial" w:hAnsi="Arial" w:cs="Arial"/>
          <w:sz w:val="20"/>
          <w:szCs w:val="20"/>
        </w:rPr>
      </w:pPr>
      <w:r w:rsidRPr="00E24823">
        <w:rPr>
          <w:rFonts w:ascii="Arial" w:hAnsi="Arial" w:cs="Arial"/>
          <w:i/>
          <w:sz w:val="20"/>
          <w:szCs w:val="20"/>
        </w:rPr>
        <w:t>Date of Birth:</w:t>
      </w:r>
      <w:bookmarkStart w:id="2" w:name="Text10"/>
      <w:r w:rsidR="00FD4F8C" w:rsidRPr="00FD4F8C">
        <w:rPr>
          <w:rFonts w:ascii="Arial" w:hAnsi="Arial" w:cs="Arial"/>
          <w:sz w:val="20"/>
          <w:szCs w:val="20"/>
        </w:rPr>
        <w:t xml:space="preserve"> </w:t>
      </w:r>
      <w:r w:rsidR="009B43D7">
        <w:rPr>
          <w:rFonts w:ascii="Arial" w:hAnsi="Arial"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default w:val="MM/DD/YYYY"/>
            </w:textInput>
          </w:ffData>
        </w:fldChar>
      </w:r>
      <w:r w:rsidR="00FD4F8C">
        <w:rPr>
          <w:rFonts w:ascii="Arial" w:hAnsi="Arial" w:cs="Arial"/>
          <w:sz w:val="20"/>
          <w:szCs w:val="20"/>
        </w:rPr>
        <w:instrText xml:space="preserve"> FORMTEXT </w:instrText>
      </w:r>
      <w:r w:rsidR="009B43D7">
        <w:rPr>
          <w:rFonts w:ascii="Arial" w:hAnsi="Arial" w:cs="Arial"/>
          <w:sz w:val="20"/>
          <w:szCs w:val="20"/>
        </w:rPr>
      </w:r>
      <w:r w:rsidR="009B43D7">
        <w:rPr>
          <w:rFonts w:ascii="Arial" w:hAnsi="Arial" w:cs="Arial"/>
          <w:sz w:val="20"/>
          <w:szCs w:val="20"/>
        </w:rPr>
        <w:fldChar w:fldCharType="separate"/>
      </w:r>
      <w:r w:rsidR="00FD4F8C">
        <w:rPr>
          <w:rFonts w:ascii="Arial" w:hAnsi="Arial" w:cs="Arial"/>
          <w:noProof/>
          <w:sz w:val="20"/>
          <w:szCs w:val="20"/>
        </w:rPr>
        <w:t>MM/DD/YYYY</w:t>
      </w:r>
      <w:r w:rsidR="009B43D7">
        <w:rPr>
          <w:rFonts w:ascii="Arial" w:hAnsi="Arial" w:cs="Arial"/>
          <w:sz w:val="20"/>
          <w:szCs w:val="20"/>
        </w:rPr>
        <w:fldChar w:fldCharType="end"/>
      </w:r>
      <w:bookmarkEnd w:id="2"/>
      <w:r>
        <w:rPr>
          <w:rFonts w:ascii="Arial" w:hAnsi="Arial" w:cs="Arial"/>
          <w:sz w:val="20"/>
          <w:szCs w:val="20"/>
        </w:rPr>
        <w:tab/>
      </w:r>
      <w:r w:rsidRPr="00E24823">
        <w:rPr>
          <w:rFonts w:ascii="Arial" w:hAnsi="Arial" w:cs="Arial"/>
          <w:i/>
          <w:sz w:val="20"/>
          <w:szCs w:val="20"/>
        </w:rPr>
        <w:t>Gender</w:t>
      </w:r>
      <w:r w:rsidR="009E0760">
        <w:rPr>
          <w:rFonts w:ascii="Arial" w:hAnsi="Arial" w:cs="Arial"/>
          <w:i/>
          <w:sz w:val="20"/>
          <w:szCs w:val="20"/>
        </w:rPr>
        <w:t xml:space="preserve"> Listed in Passport</w:t>
      </w:r>
      <w:r w:rsidRPr="00E24823">
        <w:rPr>
          <w:rFonts w:ascii="Arial" w:hAnsi="Arial" w:cs="Arial"/>
          <w:i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8A197C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A197C">
        <w:rPr>
          <w:rFonts w:ascii="Arial" w:hAnsi="Arial" w:cs="Arial"/>
          <w:sz w:val="20"/>
          <w:szCs w:val="20"/>
        </w:rPr>
        <w:instrText xml:space="preserve"> FORMCHECKBOX </w:instrText>
      </w:r>
      <w:r w:rsidR="00AE4742">
        <w:rPr>
          <w:rFonts w:ascii="Arial" w:hAnsi="Arial" w:cs="Arial"/>
          <w:sz w:val="20"/>
          <w:szCs w:val="20"/>
        </w:rPr>
      </w:r>
      <w:r w:rsidR="00AE4742">
        <w:rPr>
          <w:rFonts w:ascii="Arial" w:hAnsi="Arial" w:cs="Arial"/>
          <w:sz w:val="20"/>
          <w:szCs w:val="20"/>
        </w:rPr>
        <w:fldChar w:fldCharType="separate"/>
      </w:r>
      <w:r w:rsidR="008A197C">
        <w:rPr>
          <w:rFonts w:ascii="Arial" w:hAnsi="Arial" w:cs="Arial"/>
          <w:sz w:val="20"/>
          <w:szCs w:val="20"/>
        </w:rPr>
        <w:fldChar w:fldCharType="end"/>
      </w:r>
      <w:r w:rsidR="008A197C">
        <w:rPr>
          <w:rFonts w:ascii="Arial" w:hAnsi="Arial" w:cs="Arial"/>
          <w:sz w:val="20"/>
          <w:szCs w:val="20"/>
        </w:rPr>
        <w:t xml:space="preserve"> Female    </w:t>
      </w:r>
      <w:r w:rsidR="009B43D7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FD4F8C">
        <w:rPr>
          <w:rFonts w:ascii="Arial" w:hAnsi="Arial" w:cs="Arial"/>
          <w:sz w:val="20"/>
          <w:szCs w:val="20"/>
        </w:rPr>
        <w:instrText xml:space="preserve"> FORMCHECKBOX </w:instrText>
      </w:r>
      <w:r w:rsidR="00AE4742">
        <w:rPr>
          <w:rFonts w:ascii="Arial" w:hAnsi="Arial" w:cs="Arial"/>
          <w:sz w:val="20"/>
          <w:szCs w:val="20"/>
        </w:rPr>
      </w:r>
      <w:r w:rsidR="00AE4742">
        <w:rPr>
          <w:rFonts w:ascii="Arial" w:hAnsi="Arial" w:cs="Arial"/>
          <w:sz w:val="20"/>
          <w:szCs w:val="20"/>
        </w:rPr>
        <w:fldChar w:fldCharType="separate"/>
      </w:r>
      <w:r w:rsidR="009B43D7">
        <w:rPr>
          <w:rFonts w:ascii="Arial" w:hAnsi="Arial" w:cs="Arial"/>
          <w:sz w:val="20"/>
          <w:szCs w:val="20"/>
        </w:rPr>
        <w:fldChar w:fldCharType="end"/>
      </w:r>
      <w:bookmarkEnd w:id="3"/>
      <w:r w:rsidR="00FD4F8C">
        <w:rPr>
          <w:rFonts w:ascii="Arial" w:hAnsi="Arial" w:cs="Arial"/>
          <w:sz w:val="20"/>
          <w:szCs w:val="20"/>
        </w:rPr>
        <w:t xml:space="preserve"> Male  </w:t>
      </w:r>
      <w:r w:rsidR="009E0760">
        <w:rPr>
          <w:rFonts w:ascii="Arial" w:hAnsi="Arial" w:cs="Arial"/>
          <w:sz w:val="20"/>
          <w:szCs w:val="20"/>
        </w:rPr>
        <w:t xml:space="preserve"> </w:t>
      </w:r>
      <w:r w:rsidR="00FD4F8C">
        <w:rPr>
          <w:rFonts w:ascii="Arial" w:hAnsi="Arial" w:cs="Arial"/>
          <w:sz w:val="20"/>
          <w:szCs w:val="20"/>
        </w:rPr>
        <w:t xml:space="preserve"> </w:t>
      </w:r>
      <w:r w:rsidR="009E0760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E0760">
        <w:rPr>
          <w:rFonts w:ascii="Arial" w:hAnsi="Arial" w:cs="Arial"/>
          <w:sz w:val="20"/>
          <w:szCs w:val="20"/>
        </w:rPr>
        <w:instrText xml:space="preserve"> FORMCHECKBOX </w:instrText>
      </w:r>
      <w:r w:rsidR="00AE4742">
        <w:rPr>
          <w:rFonts w:ascii="Arial" w:hAnsi="Arial" w:cs="Arial"/>
          <w:sz w:val="20"/>
          <w:szCs w:val="20"/>
        </w:rPr>
      </w:r>
      <w:r w:rsidR="00AE4742">
        <w:rPr>
          <w:rFonts w:ascii="Arial" w:hAnsi="Arial" w:cs="Arial"/>
          <w:sz w:val="20"/>
          <w:szCs w:val="20"/>
        </w:rPr>
        <w:fldChar w:fldCharType="separate"/>
      </w:r>
      <w:r w:rsidR="009E0760">
        <w:rPr>
          <w:rFonts w:ascii="Arial" w:hAnsi="Arial" w:cs="Arial"/>
          <w:sz w:val="20"/>
          <w:szCs w:val="20"/>
        </w:rPr>
        <w:fldChar w:fldCharType="end"/>
      </w:r>
      <w:r w:rsidR="009E0760">
        <w:rPr>
          <w:rFonts w:ascii="Arial" w:hAnsi="Arial" w:cs="Arial"/>
          <w:sz w:val="20"/>
          <w:szCs w:val="20"/>
        </w:rPr>
        <w:t xml:space="preserve"> </w:t>
      </w:r>
      <w:proofErr w:type="gramStart"/>
      <w:r w:rsidR="009E0760">
        <w:rPr>
          <w:rFonts w:ascii="Arial" w:hAnsi="Arial" w:cs="Arial"/>
          <w:sz w:val="20"/>
          <w:szCs w:val="20"/>
        </w:rPr>
        <w:t>Other</w:t>
      </w:r>
      <w:proofErr w:type="gramEnd"/>
      <w:r w:rsidR="009E0760">
        <w:rPr>
          <w:rFonts w:ascii="Arial" w:hAnsi="Arial" w:cs="Arial"/>
          <w:sz w:val="20"/>
          <w:szCs w:val="20"/>
        </w:rPr>
        <w:t xml:space="preserve">   </w:t>
      </w:r>
    </w:p>
    <w:p w14:paraId="2573BD39" w14:textId="30C657B2" w:rsidR="007E69AF" w:rsidRDefault="007E69AF" w:rsidP="007E69AF">
      <w:pPr>
        <w:tabs>
          <w:tab w:val="left" w:pos="4050"/>
        </w:tabs>
        <w:spacing w:line="276" w:lineRule="auto"/>
        <w:rPr>
          <w:rFonts w:ascii="Arial" w:hAnsi="Arial" w:cs="Arial"/>
          <w:sz w:val="20"/>
          <w:szCs w:val="20"/>
        </w:rPr>
      </w:pPr>
      <w:r w:rsidRPr="00E24823">
        <w:rPr>
          <w:rFonts w:ascii="Arial" w:hAnsi="Arial" w:cs="Arial"/>
          <w:i/>
          <w:sz w:val="20"/>
          <w:szCs w:val="20"/>
        </w:rPr>
        <w:t>City of Birth:</w:t>
      </w:r>
      <w:bookmarkStart w:id="4" w:name="Text11"/>
      <w:r w:rsidR="00FD4F8C">
        <w:rPr>
          <w:rFonts w:ascii="Arial" w:hAnsi="Arial" w:cs="Arial"/>
          <w:i/>
          <w:sz w:val="20"/>
          <w:szCs w:val="20"/>
        </w:rPr>
        <w:t xml:space="preserve"> </w:t>
      </w:r>
      <w:bookmarkEnd w:id="4"/>
      <w:r w:rsidR="009B43D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City/town of birth"/>
            </w:textInput>
          </w:ffData>
        </w:fldChar>
      </w:r>
      <w:r w:rsidR="00FD4F8C">
        <w:rPr>
          <w:rFonts w:ascii="Arial" w:hAnsi="Arial" w:cs="Arial"/>
          <w:sz w:val="20"/>
          <w:szCs w:val="20"/>
        </w:rPr>
        <w:instrText xml:space="preserve"> FORMTEXT </w:instrText>
      </w:r>
      <w:r w:rsidR="009B43D7">
        <w:rPr>
          <w:rFonts w:ascii="Arial" w:hAnsi="Arial" w:cs="Arial"/>
          <w:sz w:val="20"/>
          <w:szCs w:val="20"/>
        </w:rPr>
      </w:r>
      <w:r w:rsidR="009B43D7">
        <w:rPr>
          <w:rFonts w:ascii="Arial" w:hAnsi="Arial" w:cs="Arial"/>
          <w:sz w:val="20"/>
          <w:szCs w:val="20"/>
        </w:rPr>
        <w:fldChar w:fldCharType="separate"/>
      </w:r>
      <w:r w:rsidR="00FD4F8C">
        <w:rPr>
          <w:rFonts w:ascii="Arial" w:hAnsi="Arial" w:cs="Arial"/>
          <w:noProof/>
          <w:sz w:val="20"/>
          <w:szCs w:val="20"/>
        </w:rPr>
        <w:t>City/town of birth</w:t>
      </w:r>
      <w:r w:rsidR="009B43D7">
        <w:rPr>
          <w:rFonts w:ascii="Arial" w:hAnsi="Arial" w:cs="Arial"/>
          <w:sz w:val="20"/>
          <w:szCs w:val="20"/>
        </w:rPr>
        <w:fldChar w:fldCharType="end"/>
      </w:r>
    </w:p>
    <w:p w14:paraId="754A7458" w14:textId="77777777" w:rsidR="0031770F" w:rsidRDefault="007E69AF" w:rsidP="007E69AF">
      <w:pPr>
        <w:tabs>
          <w:tab w:val="left" w:pos="4050"/>
        </w:tabs>
        <w:spacing w:line="276" w:lineRule="auto"/>
        <w:rPr>
          <w:rFonts w:ascii="Arial" w:hAnsi="Arial" w:cs="Arial"/>
          <w:sz w:val="20"/>
          <w:szCs w:val="20"/>
        </w:rPr>
      </w:pPr>
      <w:r w:rsidRPr="00E24823">
        <w:rPr>
          <w:rFonts w:ascii="Arial" w:hAnsi="Arial" w:cs="Arial"/>
          <w:i/>
          <w:sz w:val="20"/>
          <w:szCs w:val="20"/>
        </w:rPr>
        <w:t>Country of Birth:</w:t>
      </w:r>
      <w:r w:rsidR="005055FA">
        <w:rPr>
          <w:rFonts w:ascii="Arial" w:hAnsi="Arial" w:cs="Arial"/>
          <w:i/>
          <w:sz w:val="20"/>
          <w:szCs w:val="20"/>
        </w:rPr>
        <w:t xml:space="preserve"> </w:t>
      </w:r>
      <w:sdt>
        <w:sdtPr>
          <w:rPr>
            <w:rFonts w:ascii="Arial" w:hAnsi="Arial" w:cs="Arial"/>
            <w:i/>
            <w:sz w:val="20"/>
            <w:szCs w:val="20"/>
          </w:rPr>
          <w:alias w:val="Country of Birth"/>
          <w:tag w:val="Country of Birth"/>
          <w:id w:val="-1499255903"/>
          <w:placeholder>
            <w:docPart w:val="4CAEDC522F444CD48DEE4376020D2736"/>
          </w:placeholder>
          <w:showingPlcHdr/>
          <w:dropDownList>
            <w:listItem w:displayText="  AFGHANISTAN " w:value="  AFGHANISTAN "/>
            <w:listItem w:displayText="  AKROTIRI    " w:value="  AKROTIRI    "/>
            <w:listItem w:displayText="  ALBANIA " w:value="  ALBANIA "/>
            <w:listItem w:displayText="  ALGERIA " w:value="  ALGERIA "/>
            <w:listItem w:displayText="  AMERICAN SAMOA  " w:value="  AMERICAN SAMOA  "/>
            <w:listItem w:displayText="  ANDORRA " w:value="  ANDORRA "/>
            <w:listItem w:displayText="  ANGOLA  " w:value="  ANGOLA  "/>
            <w:listItem w:displayText="  ANGUILLA    " w:value="  ANGUILLA    "/>
            <w:listItem w:displayText="  ANTARCTICA  " w:value="  ANTARCTICA  "/>
            <w:listItem w:displayText="  ANTIGUA AND BARBUDA " w:value="  ANTIGUA AND BARBUDA "/>
            <w:listItem w:displayText="  ARGENTINA   " w:value="  ARGENTINA   "/>
            <w:listItem w:displayText="  ARMENIA " w:value="  ARMENIA "/>
            <w:listItem w:displayText="  ARUBA   " w:value="  ARUBA   "/>
            <w:listItem w:displayText="  ASHMORE AND CARTIER ISLANDS " w:value="  ASHMORE AND CARTIER ISLANDS "/>
            <w:listItem w:displayText="  AUSTRALIA   " w:value="  AUSTRALIA   "/>
            <w:listItem w:displayText="  AUSTRIA " w:value="  AUSTRIA "/>
            <w:listItem w:displayText="  AZERBAIJAN  " w:value="  AZERBAIJAN  "/>
            <w:listItem w:displayText="  BAHAMAS, THE    " w:value="  BAHAMAS, THE    "/>
            <w:listItem w:displayText="  BAHRAIN " w:value="  BAHRAIN "/>
            <w:listItem w:displayText="  BAKER ISLAND    " w:value="  BAKER ISLAND    "/>
            <w:listItem w:displayText="  BANGLADESH  " w:value="  BANGLADESH  "/>
            <w:listItem w:displayText="  BARBADOS    " w:value="  BARBADOS    "/>
            <w:listItem w:displayText="  BASSAS DA INDIA " w:value="  BASSAS DA INDIA "/>
            <w:listItem w:displayText="  BELARUS " w:value="  BELARUS "/>
            <w:listItem w:displayText="  BELGIUM " w:value="  BELGIUM "/>
            <w:listItem w:displayText="  BELIZE  " w:value="  BELIZE  "/>
            <w:listItem w:displayText="  BENIN   " w:value="  BENIN   "/>
            <w:listItem w:displayText="  BERMUDA " w:value="  BERMUDA "/>
            <w:listItem w:displayText="  BHUTAN  " w:value="  BHUTAN  "/>
            <w:listItem w:displayText="  BOLIVIA " w:value="  BOLIVIA "/>
            <w:listItem w:displayText="  BOSNIA AND HERZEGOVINA  " w:value="  BOSNIA AND HERZEGOVINA  "/>
            <w:listItem w:displayText="  BOTSWANA    " w:value="  BOTSWANA    "/>
            <w:listItem w:displayText="  BOUVET ISLAND   " w:value="  BOUVET ISLAND   "/>
            <w:listItem w:displayText="  BRAZIL  " w:value="  BRAZIL  "/>
            <w:listItem w:displayText="  BRITISH INDIAN OCEAN TERRITORY  " w:value="  BRITISH INDIAN OCEAN TERRITORY  "/>
            <w:listItem w:displayText="  BRITISH VIRGIN ISLANDS  " w:value="  BRITISH VIRGIN ISLANDS  "/>
            <w:listItem w:displayText="  BRUNEI  " w:value="  BRUNEI  "/>
            <w:listItem w:displayText="  BULGARIA    " w:value="  BULGARIA    "/>
            <w:listItem w:displayText="  BURKINA FASO    " w:value="  BURKINA FASO    "/>
            <w:listItem w:displayText="  BURMA   " w:value="  BURMA   "/>
            <w:listItem w:displayText="  BURUNDI " w:value="  BURUNDI "/>
            <w:listItem w:displayText="  CAMBODIA    " w:value="  CAMBODIA    "/>
            <w:listItem w:displayText="  CAMEROON    " w:value="  CAMEROON    "/>
            <w:listItem w:displayText="  CANADA  " w:value="  CANADA  "/>
            <w:listItem w:displayText="  CANAL ZONE  " w:value="  CANAL ZONE  "/>
            <w:listItem w:displayText="  CANTON AND ENDERBURY    " w:value="  CANTON AND ENDERBURY    "/>
            <w:listItem w:displayText="  CAPE VERDE  " w:value="  CAPE VERDE  "/>
            <w:listItem w:displayText="  CAYMAN ISLANDS  " w:value="  CAYMAN ISLANDS  "/>
            <w:listItem w:displayText="  CENTRAL AFRICAN REPUBLIC    " w:value="  CENTRAL AFRICAN REPUBLIC    "/>
            <w:listItem w:displayText="  CENTRAL AND SOUTHERN LINE ISLANDS   " w:value="  CENTRAL AND SOUTHERN LINE ISLANDS   "/>
            <w:listItem w:displayText="  CHAD    " w:value="  CHAD    "/>
            <w:listItem w:displayText="  CHILE   " w:value="  CHILE   "/>
            <w:listItem w:displayText="  CHINA   " w:value="  CHINA   "/>
            <w:listItem w:displayText="  CHRISTMAS ISLAND    " w:value="  CHRISTMAS ISLAND    "/>
            <w:listItem w:displayText="  CLIPPERTON ISLAND   " w:value="  CLIPPERTON ISLAND   "/>
            <w:listItem w:displayText="  COCOS (KEELING) ISLANDS " w:value="  COCOS (KEELING) ISLANDS "/>
            <w:listItem w:displayText="  COLOMBIA    " w:value="  COLOMBIA    "/>
            <w:listItem w:displayText="  COMOROS " w:value="  COMOROS "/>
            <w:listItem w:displayText="  CONGO (BRAZZAVILLE) " w:value="  CONGO (BRAZZAVILLE) "/>
            <w:listItem w:displayText="  CONGO (KINSHASA)    " w:value="  CONGO (KINSHASA)    "/>
            <w:listItem w:displayText="  COOK ISLANDS    " w:value="  COOK ISLANDS    "/>
            <w:listItem w:displayText="  CORAL SEA ISLANDS   " w:value="  CORAL SEA ISLANDS   "/>
            <w:listItem w:displayText="  COSTA RICA  " w:value="  COSTA RICA  "/>
            <w:listItem w:displayText="  COTE D IVOIRE   " w:value="  COTE D IVOIRE   "/>
            <w:listItem w:displayText="  CROATIA " w:value="  CROATIA "/>
            <w:listItem w:displayText="  CUBA    " w:value="  CUBA    "/>
            <w:listItem w:displayText="  CURACAO " w:value="  CURACAO "/>
            <w:listItem w:displayText="  CYPRUS  " w:value="  CYPRUS  "/>
            <w:listItem w:displayText="  CZECH REPUBLIC  " w:value="  CZECH REPUBLIC  "/>
            <w:listItem w:displayText="  CZECHOSLOVAKIA  " w:value="  CZECHOSLOVAKIA  "/>
            <w:listItem w:displayText="  DEMOCRATIC REPUBLIC OF VIET-NAM " w:value="  DEMOCRATIC REPUBLIC OF VIET-NAM "/>
            <w:listItem w:displayText="  DENMARK " w:value="  DENMARK "/>
            <w:listItem w:displayText="  DHEKELIA    " w:value="  DHEKELIA    "/>
            <w:listItem w:displayText="  DJIBOUTI    " w:value="  DJIBOUTI    "/>
            <w:listItem w:displayText="  DOMINICA    " w:value="  DOMINICA    "/>
            <w:listItem w:displayText="  DOMINICAN REPUBLIC  " w:value="  DOMINICAN REPUBLIC  "/>
            <w:listItem w:displayText="  ECUADOR " w:value="  ECUADOR "/>
            <w:listItem w:displayText="  EGYPT   " w:value="  EGYPT   "/>
            <w:listItem w:displayText="  EL SALVADOR " w:value="  EL SALVADOR "/>
            <w:listItem w:displayText="  EQUATORIAL GUINEA   " w:value="  EQUATORIAL GUINEA   "/>
            <w:listItem w:displayText="  ERITREA " w:value="  ERITREA "/>
            <w:listItem w:displayText="  ESTONIA " w:value="  ESTONIA "/>
            <w:listItem w:displayText="  ETHIOPIA    " w:value="  ETHIOPIA    "/>
            <w:listItem w:displayText="  ETOROFU, HABOMAI, KUNASHIRI, AND SHIKOTAN ISLANDS   " w:value="  ETOROFU, HABOMAI, KUNASHIRI, AND SHIKOTAN ISLANDS   "/>
            <w:listItem w:displayText="  EUROPA ISLAND   " w:value="  EUROPA ISLAND   "/>
            <w:listItem w:displayText="  FALKLAND ISLANDS (ISLAS MALVINAS)   " w:value="  FALKLAND ISLANDS (ISLAS MALVINAS)   "/>
            <w:listItem w:displayText="  FAROE ISLANDS   " w:value="  FAROE ISLANDS   "/>
            <w:listItem w:displayText="  FEDERAL REPUBLIC OF GERMANY " w:value="  FEDERAL REPUBLIC OF GERMANY "/>
            <w:listItem w:displayText="  FIJI    " w:value="  FIJI    "/>
            <w:listItem w:displayText="  FINLAND " w:value="  FINLAND "/>
            <w:listItem w:displayText="  FRANCE  " w:value="  FRANCE  "/>
            <w:listItem w:displayText="  FRENCH GUIANA   " w:value="  FRENCH GUIANA   "/>
            <w:listItem w:displayText="  FRENCH POLYNESIA    " w:value="  FRENCH POLYNESIA    "/>
            <w:listItem w:displayText="  FRENCH SOUTHERN AND ANTARCTIC LANDS " w:value="  FRENCH SOUTHERN AND ANTARCTIC LANDS "/>
            <w:listItem w:displayText="  FRENCH TERRITORY OF THE AFARS AND ISSAS " w:value="  FRENCH TERRITORY OF THE AFARS AND ISSAS "/>
            <w:listItem w:displayText="  GABON   " w:value="  GABON   "/>
            <w:listItem w:displayText="  GAMBIA, THE " w:value="  GAMBIA, THE "/>
            <w:listItem w:displayText="  GAZA STRIP  " w:value="  GAZA STRIP  "/>
            <w:listItem w:displayText="  GEORGIA " w:value="  GEORGIA "/>
            <w:listItem w:displayText="  GERMAN DEMOCRATIC REPUBLIC  " w:value="  GERMAN DEMOCRATIC REPUBLIC  "/>
            <w:listItem w:displayText="  GERMANY " w:value="  GERMANY "/>
            <w:listItem w:displayText="  GERMANY, BERLIN " w:value="  GERMANY, BERLIN "/>
            <w:listItem w:displayText="  GHANA   " w:value="  GHANA   "/>
            <w:listItem w:displayText="  GIBRALTAR   " w:value="  GIBRALTAR   "/>
            <w:listItem w:displayText="  GILBERT AND ELLICE ISLANDS  " w:value="  GILBERT AND ELLICE ISLANDS  "/>
            <w:listItem w:displayText="  GILBERT ISLANDS " w:value="  GILBERT ISLANDS "/>
            <w:listItem w:displayText="  GLORIOSO ISLANDS    " w:value="  GLORIOSO ISLANDS    "/>
            <w:listItem w:displayText="  GREECE  " w:value="  GREECE  "/>
            <w:listItem w:displayText="  GREENLAND   " w:value="  GREENLAND   "/>
            <w:listItem w:displayText="  GRENADA " w:value="  GRENADA "/>
            <w:listItem w:displayText="  GUADELOUPE  " w:value="  GUADELOUPE  "/>
            <w:listItem w:displayText="  GUAM    " w:value="  GUAM    "/>
            <w:listItem w:displayText="  GUATEMALA   " w:value="  GUATEMALA   "/>
            <w:listItem w:displayText="  GUERNSEY    " w:value="  GUERNSEY    "/>
            <w:listItem w:displayText="  GUINEA  " w:value="  GUINEA  "/>
            <w:listItem w:displayText="  GUINEA-BISSAU   " w:value="  GUINEA-BISSAU   "/>
            <w:listItem w:displayText="  GUYANA  " w:value="  GUYANA  "/>
            <w:listItem w:displayText="  HAITI   " w:value="  HAITI   "/>
            <w:listItem w:displayText="  HEARD ISLAND AND MCDONALD SLANDS    " w:value="  HEARD ISLAND AND MCDONALD SLANDS    "/>
            <w:listItem w:displayText="  HONDURAS    " w:value="  HONDURAS    "/>
            <w:listItem w:displayText="  HONG KONG   " w:value="  HONG KONG   "/>
            <w:listItem w:displayText="  HOWLAND ISLAND  " w:value="  HOWLAND ISLAND  "/>
            <w:listItem w:displayText="  HUNGARY " w:value="  HUNGARY "/>
            <w:listItem w:displayText="  ICELAND " w:value="  ICELAND "/>
            <w:listItem w:displayText="  INDIA   " w:value="  INDIA   "/>
            <w:listItem w:displayText="  INDONESIA   " w:value="  INDONESIA   "/>
            <w:listItem w:displayText="  IRAN    " w:value="  IRAN    "/>
            <w:listItem w:displayText="  IRAQ    " w:value="  IRAQ    "/>
            <w:listItem w:displayText="  IRAQ-SAUDI ARABIA NEUTRAL ZONE  " w:value="  IRAQ-SAUDI ARABIA NEUTRAL ZONE  "/>
            <w:listItem w:displayText="  IRELAND " w:value="  IRELAND "/>
            <w:listItem w:displayText="  ISLE OF MAN " w:value="  ISLE OF MAN "/>
            <w:listItem w:displayText="  ISRAEL  " w:value="  ISRAEL  "/>
            <w:listItem w:displayText="  ISRAEL-JORDAN DEMILITARIZED ZONE    " w:value="  ISRAEL-JORDAN DEMILITARIZED ZONE    "/>
            <w:listItem w:displayText="  ISRAEL-SYRIA DEMILITARIZED ZONE " w:value="  ISRAEL-SYRIA DEMILITARIZED ZONE "/>
            <w:listItem w:displayText="  ITALY   " w:value="  ITALY   "/>
            <w:listItem w:displayText="  JAMAICA " w:value="  JAMAICA "/>
            <w:listItem w:displayText="  JAN MAYEN   " w:value="  JAN MAYEN   "/>
            <w:listItem w:displayText="  JAPAN   " w:value="  JAPAN   "/>
            <w:listItem w:displayText="  JARVIS ISLAND   " w:value="  JARVIS ISLAND   "/>
            <w:listItem w:displayText="  JERSEY  " w:value="  JERSEY  "/>
            <w:listItem w:displayText="  JOHNSTON ATOLL  " w:value="  JOHNSTON ATOLL  "/>
            <w:listItem w:displayText="  JORDAN  " w:value="  JORDAN  "/>
            <w:listItem w:displayText="  JUAN DE NOVA ISLAND " w:value="  JUAN DE NOVA ISLAND "/>
            <w:listItem w:displayText="  KAZAKHSTAN  " w:value="  KAZAKHSTAN  "/>
            <w:listItem w:displayText="  KENYA   " w:value="  KENYA   "/>
            <w:listItem w:displayText="  KINGMAN REEF    " w:value="  KINGMAN REEF    "/>
            <w:listItem w:displayText="  KIRIBATI    " w:value="  KIRIBATI    "/>
            <w:listItem w:displayText="  KOSOVO  " w:value="  KOSOVO  "/>
            <w:listItem w:displayText="  KUWAIT  " w:value="  KUWAIT  "/>
            <w:listItem w:displayText="  KYRGYZSTAN  " w:value="  KYRGYZSTAN  "/>
            <w:listItem w:displayText="  LAOS    " w:value="  LAOS    "/>
            <w:listItem w:displayText="  LATVIA  " w:value="  LATVIA  "/>
            <w:listItem w:displayText="  LEBANON " w:value="  LEBANON "/>
            <w:listItem w:displayText="  LESOTHO " w:value="  LESOTHO "/>
            <w:listItem w:displayText="  LIBERIA " w:value="  LIBERIA "/>
            <w:listItem w:displayText="  LIBYA   " w:value="  LIBYA   "/>
            <w:listItem w:displayText="  LIECHTENSTEIN   " w:value="  LIECHTENSTEIN   "/>
            <w:listItem w:displayText="  LITHUANIA   " w:value="  LITHUANIA   "/>
            <w:listItem w:displayText="  LUXEMBOURG  " w:value="  LUXEMBOURG  "/>
            <w:listItem w:displayText="  MACAU   " w:value="  MACAU   "/>
            <w:listItem w:displayText="  MACEDONIA   " w:value="  MACEDONIA   "/>
            <w:listItem w:displayText="  MADAGASCAR  " w:value="  MADAGASCAR  "/>
            <w:listItem w:displayText="  MALAWI  " w:value="  MALAWI  "/>
            <w:listItem w:displayText="  MALAYSIA    " w:value="  MALAYSIA    "/>
            <w:listItem w:displayText="  MALDIVES    " w:value="  MALDIVES    "/>
            <w:listItem w:displayText="  MALI    " w:value="  MALI    "/>
            <w:listItem w:displayText="  MALTA   " w:value="  MALTA   "/>
            <w:listItem w:displayText="  MARSHALL ISLANDS    " w:value="  MARSHALL ISLANDS    "/>
            <w:listItem w:displayText="  MARTINIQUE  " w:value="  MARTINIQUE  "/>
            <w:listItem w:displayText="  MAURITANIA  " w:value="  MAURITANIA  "/>
            <w:listItem w:displayText="  MAURITIUS   " w:value="  MAURITIUS   "/>
            <w:listItem w:displayText="  MAYOTTE " w:value="  MAYOTTE "/>
            <w:listItem w:displayText="  MEXICO  " w:value="  MEXICO  "/>
            <w:listItem w:displayText="  MICRONESIA, FEDERATED STATES OF " w:value="  MICRONESIA, FEDERATED STATES OF "/>
            <w:listItem w:displayText="  MIDWAY ISLANDS  " w:value="  MIDWAY ISLANDS  "/>
            <w:listItem w:displayText="  MOLDOVA " w:value="  MOLDOVA "/>
            <w:listItem w:displayText="  MONACO  " w:value="  MONACO  "/>
            <w:listItem w:displayText="  MONGOLIA    " w:value="  MONGOLIA    "/>
            <w:listItem w:displayText="  MONTENEGRO  " w:value="  MONTENEGRO  "/>
            <w:listItem w:displayText="  MONTENEGRO (prior to 2001)  " w:value="  MONTENEGRO (prior to 2001)  "/>
            <w:listItem w:displayText="  MONTSERRAT  " w:value="  MONTSERRAT  "/>
            <w:listItem w:displayText="  MOROCCO " w:value="  MOROCCO "/>
            <w:listItem w:displayText="  MOZAMBIQUE  " w:value="  MOZAMBIQUE  "/>
            <w:listItem w:displayText="  NAMIBIA " w:value="  NAMIBIA "/>
            <w:listItem w:displayText="  NAURU   " w:value="  NAURU   "/>
            <w:listItem w:displayText="  NAVASSA ISLAND  " w:value="  NAVASSA ISLAND  "/>
            <w:listItem w:displayText="  NEPAL   " w:value="  NEPAL   "/>
            <w:listItem w:displayText="  NETHERLANDS " w:value="  NETHERLANDS "/>
            <w:listItem w:displayText="  NETHERLANDS ANTILLES    " w:value="  NETHERLANDS ANTILLES    "/>
            <w:listItem w:displayText="  NEUTRAL ZONE    " w:value="  NEUTRAL ZONE    "/>
            <w:listItem w:displayText="  NEW CALEDONIA   " w:value="  NEW CALEDONIA   "/>
            <w:listItem w:displayText="  NEW ZEALAND " w:value="  NEW ZEALAND "/>
            <w:listItem w:displayText="  NICARAGUA   " w:value="  NICARAGUA   "/>
            <w:listItem w:displayText="  NIGER   " w:value="  NIGER   "/>
            <w:listItem w:displayText="  NIGERIA " w:value="  NIGERIA "/>
            <w:listItem w:displayText="  NIUE    " w:value="  NIUE    "/>
            <w:listItem w:displayText="  NORFOLK ISLAND  " w:value="  NORFOLK ISLAND  "/>
            <w:listItem w:displayText="  NORTH KOREA " w:value="  NORTH KOREA "/>
            <w:listItem w:displayText="  NORTHERN MARIANA ISLANDS    " w:value="  NORTHERN MARIANA ISLANDS    "/>
            <w:listItem w:displayText="  NORWAY  " w:value="  NORWAY  "/>
            <w:listItem w:displayText="  OMAN    " w:value="  OMAN    "/>
            <w:listItem w:displayText="  PAKISTAN    " w:value="  PAKISTAN    "/>
            <w:listItem w:displayText="  PALAU   " w:value="  PALAU   "/>
            <w:listItem w:displayText="  PALMYRA ATOLL   " w:value="  PALMYRA ATOLL   "/>
            <w:listItem w:displayText="  PANAMA  " w:value="  PANAMA  "/>
            <w:listItem w:displayText="  PAPUA NEW GUINEA    " w:value="  PAPUA NEW GUINEA    "/>
            <w:listItem w:displayText="  PARACEL ISLANDS " w:value="  PARACEL ISLANDS "/>
            <w:listItem w:displayText="  PARAGUAY    " w:value="  PARAGUAY    "/>
            <w:listItem w:displayText="  PERU    " w:value="  PERU    "/>
            <w:listItem w:displayText="  PHILIPPINES " w:value="  PHILIPPINES "/>
            <w:listItem w:displayText="  PITCAIRN ISLANDS    " w:value="  PITCAIRN ISLANDS    "/>
            <w:listItem w:displayText="  POLAND  " w:value="  POLAND  "/>
            <w:listItem w:displayText="  PORTUGAL    " w:value="  PORTUGAL    "/>
            <w:listItem w:displayText="  PORTUGUESE TIMOR    " w:value="  PORTUGUESE TIMOR    "/>
            <w:listItem w:displayText="  PUERTO RICO " w:value="  PUERTO RICO "/>
            <w:listItem w:displayText="  QATAR   " w:value="  QATAR   "/>
            <w:listItem w:displayText="  REPUBLIC OF VIET-NAM    " w:value="  REPUBLIC OF VIET-NAM    "/>
            <w:listItem w:displayText="  REUNION " w:value="  REUNION "/>
            <w:listItem w:displayText="  ROMANIA " w:value="  ROMANIA "/>
            <w:listItem w:displayText="  RUSSIA  " w:value="  RUSSIA  "/>
            <w:listItem w:displayText="  RWANDA  " w:value="  RWANDA  "/>
            <w:listItem w:displayText="  SAINT BARTHELEMY    " w:value="  SAINT BARTHELEMY    "/>
            <w:listItem w:displayText="  SAINT HELENA, ASCENSION, AND TRISTAN DA CUNHA   " w:value="  SAINT HELENA, ASCENSION, AND TRISTAN DA CUNHA   "/>
            <w:listItem w:displayText="  SAINT KITTS AND NEVIS   " w:value="  SAINT KITTS AND NEVIS   "/>
            <w:listItem w:displayText="  SAINT LUCIA " w:value="  SAINT LUCIA "/>
            <w:listItem w:displayText="  SAINT MARTIN    " w:value="  SAINT MARTIN    "/>
            <w:listItem w:displayText="  SAINT PIERRE AND MIQUELON   " w:value="  SAINT PIERRE AND MIQUELON   "/>
            <w:listItem w:displayText="  SAINT VINCENT AND THE GRENADINES    " w:value="  SAINT VINCENT AND THE GRENADINES    "/>
            <w:listItem w:displayText="  SAMOA   " w:value="  SAMOA   "/>
            <w:listItem w:displayText="  SAN MARINO  " w:value="  SAN MARINO  "/>
            <w:listItem w:displayText="  SAO TOME AND PRINCIPE   " w:value="  SAO TOME AND PRINCIPE   "/>
            <w:listItem w:displayText="  SAUDI ARABIA    " w:value="  SAUDI ARABIA    "/>
            <w:listItem w:displayText="  SENEGAL " w:value="  SENEGAL "/>
            <w:listItem w:displayText="  SERBIA  " w:value="  SERBIA  "/>
            <w:listItem w:displayText="  SERBIA (prior to 2001)  " w:value="  SERBIA (prior to 2001)  "/>
            <w:listItem w:displayText="  SERBIA AND MONTENEGRO   " w:value="  SERBIA AND MONTENEGRO   "/>
            <w:listItem w:displayText="  SEYCHELLES  " w:value="  SEYCHELLES  "/>
            <w:listItem w:displayText="  SIERRA LEONE    " w:value="  SIERRA LEONE    "/>
            <w:listItem w:displayText="  SIKKIM  " w:value="  SIKKIM  "/>
            <w:listItem w:displayText="  SINGAPORE   " w:value="  SINGAPORE   "/>
            <w:listItem w:displayText="  SINT MAARTEN    " w:value="  SINT MAARTEN    "/>
            <w:listItem w:displayText="  SLOVAKIA    " w:value="  SLOVAKIA    "/>
            <w:listItem w:displayText="  SLOVENIA    " w:value="  SLOVENIA    "/>
            <w:listItem w:displayText="  SOLOMON ISLANDS " w:value="  SOLOMON ISLANDS "/>
            <w:listItem w:displayText="  SOMALIA " w:value="  SOMALIA "/>
            <w:listItem w:displayText="  SOUTH AFRICA    " w:value="  SOUTH AFRICA    "/>
            <w:listItem w:displayText="  SOUTH GEORGIA AND THE SOUTH SANDWICH ISLANDS    " w:value="  SOUTH GEORGIA AND THE SOUTH SANDWICH ISLANDS    "/>
            <w:listItem w:displayText="  SOUTH KOREA " w:value="  SOUTH KOREA "/>
            <w:listItem w:displayText="  SOUTH SUDAN " w:value="  SOUTH SUDAN "/>
            <w:listItem w:displayText="  SOUTHERN RHODESIA   " w:value="  SOUTHERN RHODESIA   "/>
            <w:listItem w:displayText="  SOUTHERN RYUKYU ISLANDS " w:value="  SOUTHERN RYUKYU ISLANDS "/>
            <w:listItem w:displayText="  SPAIN   " w:value="  SPAIN   "/>
            <w:listItem w:displayText="  SPANISH NORTH AFRICA    " w:value="  SPANISH NORTH AFRICA    "/>
            <w:listItem w:displayText="  SPANISH SAHARA  " w:value="  SPANISH SAHARA  "/>
            <w:listItem w:displayText="  SPRATLY ISLANDS " w:value="  SPRATLY ISLANDS "/>
            <w:listItem w:displayText="  SRI LANKA   " w:value="  SRI LANKA   "/>
            <w:listItem w:displayText="  STATELESS   " w:value="  STATELESS   "/>
            <w:listItem w:displayText="  SUDAN   " w:value="  SUDAN   "/>
            <w:listItem w:displayText="  SURINAME    " w:value="  SURINAME    "/>
            <w:listItem w:displayText="  SVALBARD    " w:value="  SVALBARD    "/>
            <w:listItem w:displayText="  SVALBARD AND JAN MAYEN  " w:value="  SVALBARD AND JAN MAYEN  "/>
            <w:listItem w:displayText="  SWAN ISLANDS    " w:value="  SWAN ISLANDS    "/>
            <w:listItem w:displayText="  SWAZILAND   " w:value="  SWAZILAND   "/>
            <w:listItem w:displayText="  SWEDEN  " w:value="  SWEDEN  "/>
            <w:listItem w:displayText="  SWITZERLAND " w:value="  SWITZERLAND "/>
            <w:listItem w:displayText="  SYRIA   " w:value="  SYRIA   "/>
            <w:listItem w:displayText="  TAIWAN  " w:value="  TAIWAN  "/>
            <w:listItem w:displayText="  TAJIKISTAN  " w:value="  TAJIKISTAN  "/>
            <w:listItem w:displayText="  TANZANIA    " w:value="  TANZANIA    "/>
            <w:listItem w:displayText="  THAILAND    " w:value="  THAILAND    "/>
            <w:listItem w:displayText="  TIMOR-LESTE " w:value="  TIMOR-LESTE "/>
            <w:listItem w:displayText="  TOGO    " w:value="  TOGO    "/>
            <w:listItem w:displayText="  TOKELAU " w:value="  TOKELAU "/>
            <w:listItem w:displayText="  TONGA   " w:value="  TONGA   "/>
            <w:listItem w:displayText="  TRINIDAD AND TOBAGO " w:value="  TRINIDAD AND TOBAGO "/>
            <w:listItem w:displayText="  TROMELIN ISLAND " w:value="  TROMELIN ISLAND "/>
            <w:listItem w:displayText="  TRUST TERRITORY OF THE PACIFIC ISLANDS  " w:value="  TRUST TERRITORY OF THE PACIFIC ISLANDS  "/>
            <w:listItem w:displayText="  TUNISIA " w:value="  TUNISIA "/>
            <w:listItem w:displayText="  TURKEY  " w:value="  TURKEY  "/>
            <w:listItem w:displayText="  TURKMENISTAN    " w:value="  TURKMENISTAN    "/>
            <w:listItem w:displayText="  TURKS AND CAICOS ISLANDS    " w:value="  TURKS AND CAICOS ISLANDS    "/>
            <w:listItem w:displayText="  TUVALU  " w:value="  TUVALU  "/>
            <w:listItem w:displayText="  UGANDA  " w:value="  UGANDA  "/>
            <w:listItem w:displayText="  UKRAINE " w:value="  UKRAINE "/>
            <w:listItem w:displayText="  UNION OF SOVIET SOCIALIST REPUBLICS " w:value="  UNION OF SOVIET SOCIALIST REPUBLICS "/>
            <w:listItem w:displayText="  UNITED ARAB EMIRATES    " w:value="  UNITED ARAB EMIRATES    "/>
            <w:listItem w:displayText="  UNITED KINGDOM  " w:value="  UNITED KINGDOM  "/>
            <w:listItem w:displayText="  UNITED STATES   " w:value="  UNITED STATES   "/>
            <w:listItem w:displayText="  UNITED STATES MISC. PACIFIC ISLANDS " w:value="  UNITED STATES MISC. PACIFIC ISLANDS "/>
            <w:listItem w:displayText="  UNKNOWN " w:value="  UNKNOWN "/>
            <w:listItem w:displayText="  URUGUAY " w:value="  URUGUAY "/>
            <w:listItem w:displayText="  UZBEKISTAN  " w:value="  UZBEKISTAN  "/>
            <w:listItem w:displayText="  VANUATU " w:value="  VANUATU "/>
            <w:listItem w:displayText="  VATICAN CITY    " w:value="  VATICAN CITY    "/>
            <w:listItem w:displayText="  VENEZUELA   " w:value="  VENEZUELA   "/>
            <w:listItem w:displayText="  VIETNAM " w:value="  VIETNAM "/>
            <w:listItem w:displayText="  VIRGIN ISLANDS  " w:value="  VIRGIN ISLANDS  "/>
            <w:listItem w:displayText="  WAKE ISLAND " w:value="  WAKE ISLAND "/>
            <w:listItem w:displayText="  WALLIS AND FUTUNA   " w:value="  WALLIS AND FUTUNA   "/>
            <w:listItem w:displayText="  WEST BANK   " w:value="  WEST BANK   "/>
            <w:listItem w:displayText="  WESTERN SAHARA  " w:value="  WESTERN SAHARA  "/>
            <w:listItem w:displayText="  YEMAN (SANAA)   " w:value="  YEMAN (SANAA)   "/>
            <w:listItem w:displayText="  YEMEN   " w:value="  YEMEN   "/>
            <w:listItem w:displayText="  YEMEN (ADEN)    " w:value="  YEMEN (ADEN)    "/>
            <w:listItem w:displayText="  YUGOSLAVIA  " w:value="  YUGOSLAVIA  "/>
            <w:listItem w:displayText="  ZAMBIA  " w:value="  ZAMBIA  "/>
            <w:listItem w:displayText="  ZIMBABWE    " w:value="  ZIMBABWE    "/>
          </w:dropDownList>
        </w:sdtPr>
        <w:sdtEndPr/>
        <w:sdtContent>
          <w:r w:rsidR="00C71365" w:rsidRPr="00B23DDD">
            <w:rPr>
              <w:rStyle w:val="PlaceholderText"/>
            </w:rPr>
            <w:t>Choose an item.</w:t>
          </w:r>
        </w:sdtContent>
      </w:sdt>
    </w:p>
    <w:p w14:paraId="49CC3A67" w14:textId="77777777" w:rsidR="0031770F" w:rsidRDefault="0031770F" w:rsidP="0031770F">
      <w:pPr>
        <w:tabs>
          <w:tab w:val="left" w:pos="4050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Passport country/Primary country of citizenship</w:t>
      </w:r>
      <w:r w:rsidRPr="00E24823">
        <w:rPr>
          <w:rFonts w:ascii="Arial" w:hAnsi="Arial" w:cs="Arial"/>
          <w:i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Country of Passport"/>
          <w:tag w:val="Country of Citizenship"/>
          <w:id w:val="1101927347"/>
          <w:placeholder>
            <w:docPart w:val="3F8ECCEA1395492B82D2A6F652751EA0"/>
          </w:placeholder>
          <w:showingPlcHdr/>
          <w:dropDownList>
            <w:listItem w:displayText="  AFGHANISTAN " w:value="  AFGHANISTAN "/>
            <w:listItem w:displayText="  AKROTIRI    " w:value="  AKROTIRI    "/>
            <w:listItem w:displayText="  ALBANIA " w:value="  ALBANIA "/>
            <w:listItem w:displayText="  ALGERIA " w:value="  ALGERIA "/>
            <w:listItem w:displayText="  ANDORRA " w:value="  ANDORRA "/>
            <w:listItem w:displayText="  ANGOLA  " w:value="  ANGOLA  "/>
            <w:listItem w:displayText="  ANGUILLA    " w:value="  ANGUILLA    "/>
            <w:listItem w:displayText="  ANTIGUA AND BARBUDA " w:value="  ANTIGUA AND BARBUDA "/>
            <w:listItem w:displayText="  ARGENTINA   " w:value="  ARGENTINA   "/>
            <w:listItem w:displayText="  ARMENIA " w:value="  ARMENIA "/>
            <w:listItem w:displayText="  ARUBA   " w:value="  ARUBA   "/>
            <w:listItem w:displayText="  ASHMORE AND CARTIER ISLANDS " w:value="  ASHMORE AND CARTIER ISLANDS "/>
            <w:listItem w:displayText="  AUSTRALIA   " w:value="  AUSTRALIA   "/>
            <w:listItem w:displayText="  AUSTRIA " w:value="  AUSTRIA "/>
            <w:listItem w:displayText="  AZERBAIJAN  " w:value="  AZERBAIJAN  "/>
            <w:listItem w:displayText="  BAHAMAS, THE    " w:value="  BAHAMAS, THE    "/>
            <w:listItem w:displayText="  BAHRAIN " w:value="  BAHRAIN "/>
            <w:listItem w:displayText="  BANGLADESH  " w:value="  BANGLADESH  "/>
            <w:listItem w:displayText="  BARBADOS    " w:value="  BARBADOS    "/>
            <w:listItem w:displayText="  BASSAS DA INDIA " w:value="  BASSAS DA INDIA "/>
            <w:listItem w:displayText="  BELARUS " w:value="  BELARUS "/>
            <w:listItem w:displayText="  BELGIUM " w:value="  BELGIUM "/>
            <w:listItem w:displayText="  BELIZE  " w:value="  BELIZE  "/>
            <w:listItem w:displayText="  BENIN   " w:value="  BENIN   "/>
            <w:listItem w:displayText="  BERMUDA " w:value="  BERMUDA "/>
            <w:listItem w:displayText="  BHUTAN  " w:value="  BHUTAN  "/>
            <w:listItem w:displayText="  BOLIVIA " w:value="  BOLIVIA "/>
            <w:listItem w:displayText="  BOSNIA AND HERZEGOVINA  " w:value="  BOSNIA AND HERZEGOVINA  "/>
            <w:listItem w:displayText="  BOTSWANA    " w:value="  BOTSWANA    "/>
            <w:listItem w:displayText="  BOUVET ISLAND   " w:value="  BOUVET ISLAND   "/>
            <w:listItem w:displayText="  BRAZIL  " w:value="  BRAZIL  "/>
            <w:listItem w:displayText="  BRITISH INDIAN OCEAN TERRITORY  " w:value="  BRITISH INDIAN OCEAN TERRITORY  "/>
            <w:listItem w:displayText="  BRITISH VIRGIN ISLANDS  " w:value="  BRITISH VIRGIN ISLANDS  "/>
            <w:listItem w:displayText="  BRUNEI  " w:value="  BRUNEI  "/>
            <w:listItem w:displayText="  BULGARIA    " w:value="  BULGARIA    "/>
            <w:listItem w:displayText="  BURKINA FASO    " w:value="  BURKINA FASO    "/>
            <w:listItem w:displayText="  BURMA   " w:value="  BURMA   "/>
            <w:listItem w:displayText="  BURUNDI " w:value="  BURUNDI "/>
            <w:listItem w:displayText="  CAMBODIA    " w:value="  CAMBODIA    "/>
            <w:listItem w:displayText="  CAMEROON    " w:value="  CAMEROON    "/>
            <w:listItem w:displayText="  CANADA  " w:value="  CANADA  "/>
            <w:listItem w:displayText="  CAPE VERDE  " w:value="  CAPE VERDE  "/>
            <w:listItem w:displayText="  CAYMAN ISLANDS  " w:value="  CAYMAN ISLANDS  "/>
            <w:listItem w:displayText="  CENTRAL AFRICAN REPUBLIC    " w:value="  CENTRAL AFRICAN REPUBLIC    "/>
            <w:listItem w:displayText="  CHAD    " w:value="  CHAD    "/>
            <w:listItem w:displayText="  CHILE   " w:value="  CHILE   "/>
            <w:listItem w:displayText="  CHINA   " w:value="  CHINA   "/>
            <w:listItem w:displayText="  CHRISTMAS ISLAND    " w:value="  CHRISTMAS ISLAND    "/>
            <w:listItem w:displayText="  CLIPPERTON ISLAND   " w:value="  CLIPPERTON ISLAND   "/>
            <w:listItem w:displayText="  COCOS (KEELING) ISLANDS " w:value="  COCOS (KEELING) ISLANDS "/>
            <w:listItem w:displayText="  COLOMBIA    " w:value="  COLOMBIA    "/>
            <w:listItem w:displayText="  COMOROS " w:value="  COMOROS "/>
            <w:listItem w:displayText="  CONGO (BRAZZAVILLE) " w:value="  CONGO (BRAZZAVILLE) "/>
            <w:listItem w:displayText="  CONGO (KINSHASA)    " w:value="  CONGO (KINSHASA)    "/>
            <w:listItem w:displayText="  COOK ISLANDS    " w:value="  COOK ISLANDS    "/>
            <w:listItem w:displayText="  CORAL SEA ISLANDS   " w:value="  CORAL SEA ISLANDS   "/>
            <w:listItem w:displayText="  COSTA RICA  " w:value="  COSTA RICA  "/>
            <w:listItem w:displayText="  COTE D IVOIRE   " w:value="  COTE D IVOIRE   "/>
            <w:listItem w:displayText="  CROATIA " w:value="  CROATIA "/>
            <w:listItem w:displayText="  CUBA    " w:value="  CUBA    "/>
            <w:listItem w:displayText="  CURACAO " w:value="  CURACAO "/>
            <w:listItem w:displayText="  CYPRUS  " w:value="  CYPRUS  "/>
            <w:listItem w:displayText="  CZECH REPUBLIC  " w:value="  CZECH REPUBLIC  "/>
            <w:listItem w:displayText="  DENMARK " w:value="  DENMARK "/>
            <w:listItem w:displayText="  DHEKELIA    " w:value="  DHEKELIA    "/>
            <w:listItem w:displayText="  DJIBOUTI    " w:value="  DJIBOUTI    "/>
            <w:listItem w:displayText="  DOMINICA    " w:value="  DOMINICA    "/>
            <w:listItem w:displayText="  DOMINICAN REPUBLIC  " w:value="  DOMINICAN REPUBLIC  "/>
            <w:listItem w:displayText="  ECUADOR " w:value="  ECUADOR "/>
            <w:listItem w:displayText="  EGYPT   " w:value="  EGYPT   "/>
            <w:listItem w:displayText="  EL SALVADOR " w:value="  EL SALVADOR "/>
            <w:listItem w:displayText="  EQUATORIAL GUINEA   " w:value="  EQUATORIAL GUINEA   "/>
            <w:listItem w:displayText="  ERITREA " w:value="  ERITREA "/>
            <w:listItem w:displayText="  ESTONIA " w:value="  ESTONIA "/>
            <w:listItem w:displayText="  ETHIOPIA    " w:value="  ETHIOPIA    "/>
            <w:listItem w:displayText="  ETOROFU, HABOMAI, KUNASHIRI, AND SHIKOTAN ISLANDS   " w:value="  ETOROFU, HABOMAI, KUNASHIRI, AND SHIKOTAN ISLANDS   "/>
            <w:listItem w:displayText="  EUROPA ISLAND   " w:value="  EUROPA ISLAND   "/>
            <w:listItem w:displayText="  FALKLAND ISLANDS (ISLAS MALVINAS)   " w:value="  FALKLAND ISLANDS (ISLAS MALVINAS)   "/>
            <w:listItem w:displayText="  FAROE ISLANDS   " w:value="  FAROE ISLANDS   "/>
            <w:listItem w:displayText="  FIJI    " w:value="  FIJI    "/>
            <w:listItem w:displayText="  FINLAND " w:value="  FINLAND "/>
            <w:listItem w:displayText="  FRANCE  " w:value="  FRANCE  "/>
            <w:listItem w:displayText="  FRENCH GUIANA   " w:value="  FRENCH GUIANA   "/>
            <w:listItem w:displayText="  FRENCH POLYNESIA    " w:value="  FRENCH POLYNESIA    "/>
            <w:listItem w:displayText="  FRENCH SOUTHERN AND ANTARCTIC LANDS " w:value="  FRENCH SOUTHERN AND ANTARCTIC LANDS "/>
            <w:listItem w:displayText="  GABON   " w:value="  GABON   "/>
            <w:listItem w:displayText="  GAMBIA, THE " w:value="  GAMBIA, THE "/>
            <w:listItem w:displayText="  GAZA STRIP  " w:value="  GAZA STRIP  "/>
            <w:listItem w:displayText="  GEORGIA " w:value="  GEORGIA "/>
            <w:listItem w:displayText="  GERMANY " w:value="  GERMANY "/>
            <w:listItem w:displayText="  GHANA   " w:value="  GHANA   "/>
            <w:listItem w:displayText="  GIBRALTAR   " w:value="  GIBRALTAR   "/>
            <w:listItem w:displayText="  GLORIOSO ISLANDS    " w:value="  GLORIOSO ISLANDS    "/>
            <w:listItem w:displayText="  GREECE  " w:value="  GREECE  "/>
            <w:listItem w:displayText="  GREENLAND   " w:value="  GREENLAND   "/>
            <w:listItem w:displayText="  GRENADA " w:value="  GRENADA "/>
            <w:listItem w:displayText="  GUADELOUPE  " w:value="  GUADELOUPE  "/>
            <w:listItem w:displayText="  GUATEMALA   " w:value="  GUATEMALA   "/>
            <w:listItem w:displayText="  GUERNSEY    " w:value="  GUERNSEY    "/>
            <w:listItem w:displayText="  GUINEA  " w:value="  GUINEA  "/>
            <w:listItem w:displayText="  GUINEA-BISSAU   " w:value="  GUINEA-BISSAU   "/>
            <w:listItem w:displayText="  GUYANA  " w:value="  GUYANA  "/>
            <w:listItem w:displayText="  HAITI   " w:value="  HAITI   "/>
            <w:listItem w:displayText="  HEARD ISLAND AND MCDONALD SLANDS    " w:value="  HEARD ISLAND AND MCDONALD SLANDS    "/>
            <w:listItem w:displayText="  HONDURAS    " w:value="  HONDURAS    "/>
            <w:listItem w:displayText="  HONG KONG   " w:value="  HONG KONG   "/>
            <w:listItem w:displayText="  HUNGARY " w:value="  HUNGARY "/>
            <w:listItem w:displayText="  ICELAND " w:value="  ICELAND "/>
            <w:listItem w:displayText="  INDIA   " w:value="  INDIA   "/>
            <w:listItem w:displayText="  INDONESIA   " w:value="  INDONESIA   "/>
            <w:listItem w:displayText="  IRAN    " w:value="  IRAN    "/>
            <w:listItem w:displayText="  IRAQ    " w:value="  IRAQ    "/>
            <w:listItem w:displayText="  IRELAND " w:value="  IRELAND "/>
            <w:listItem w:displayText="  ISLE OF MAN " w:value="  ISLE OF MAN "/>
            <w:listItem w:displayText="  ISRAEL  " w:value="  ISRAEL  "/>
            <w:listItem w:displayText="  ITALY   " w:value="  ITALY   "/>
            <w:listItem w:displayText="  JAMAICA " w:value="  JAMAICA "/>
            <w:listItem w:displayText="  JAN MAYEN   " w:value="  JAN MAYEN   "/>
            <w:listItem w:displayText="  JAPAN   " w:value="  JAPAN   "/>
            <w:listItem w:displayText="  JERSEY  " w:value="  JERSEY  "/>
            <w:listItem w:displayText="  JORDAN  " w:value="  JORDAN  "/>
            <w:listItem w:displayText="  JUAN DE NOVA ISLAND " w:value="  JUAN DE NOVA ISLAND "/>
            <w:listItem w:displayText="  KAZAKHSTAN  " w:value="  KAZAKHSTAN  "/>
            <w:listItem w:displayText="  KENYA   " w:value="  KENYA   "/>
            <w:listItem w:displayText="  KIRIBATI    " w:value="  KIRIBATI    "/>
            <w:listItem w:displayText="  KOSOVO  " w:value="  KOSOVO  "/>
            <w:listItem w:displayText="  KUWAIT  " w:value="  KUWAIT  "/>
            <w:listItem w:displayText="  KYRGYZSTAN  " w:value="  KYRGYZSTAN  "/>
            <w:listItem w:displayText="  LAOS    " w:value="  LAOS    "/>
            <w:listItem w:displayText="  LATVIA  " w:value="  LATVIA  "/>
            <w:listItem w:displayText="  LEBANON " w:value="  LEBANON "/>
            <w:listItem w:displayText="  LESOTHO " w:value="  LESOTHO "/>
            <w:listItem w:displayText="  LIBERIA " w:value="  LIBERIA "/>
            <w:listItem w:displayText="  LIBYA   " w:value="  LIBYA   "/>
            <w:listItem w:displayText="  LIECHTENSTEIN   " w:value="  LIECHTENSTEIN   "/>
            <w:listItem w:displayText="  LITHUANIA   " w:value="  LITHUANIA   "/>
            <w:listItem w:displayText="  LUXEMBOURG  " w:value="  LUXEMBOURG  "/>
            <w:listItem w:displayText="  MACAU   " w:value="  MACAU   "/>
            <w:listItem w:displayText="  MACEDONIA   " w:value="  MACEDONIA   "/>
            <w:listItem w:displayText="  MADAGASCAR  " w:value="  MADAGASCAR  "/>
            <w:listItem w:displayText="  MALAWI  " w:value="  MALAWI  "/>
            <w:listItem w:displayText="  MALAYSIA    " w:value="  MALAYSIA    "/>
            <w:listItem w:displayText="  MALDIVES    " w:value="  MALDIVES    "/>
            <w:listItem w:displayText="  MALI    " w:value="  MALI    "/>
            <w:listItem w:displayText="  MALTA   " w:value="  MALTA   "/>
            <w:listItem w:displayText="  MARSHALL ISLANDS    " w:value="  MARSHALL ISLANDS    "/>
            <w:listItem w:displayText="  MARTINIQUE  " w:value="  MARTINIQUE  "/>
            <w:listItem w:displayText="  MAURITANIA  " w:value="  MAURITANIA  "/>
            <w:listItem w:displayText="  MAURITIUS   " w:value="  MAURITIUS   "/>
            <w:listItem w:displayText="  MAYOTTE " w:value="  MAYOTTE "/>
            <w:listItem w:displayText="  MEXICO  " w:value="  MEXICO  "/>
            <w:listItem w:displayText="  MICRONESIA, FEDERATED STATES OF " w:value="  MICRONESIA, FEDERATED STATES OF "/>
            <w:listItem w:displayText="  MOLDOVA " w:value="  MOLDOVA "/>
            <w:listItem w:displayText="  MONACO  " w:value="  MONACO  "/>
            <w:listItem w:displayText="  MONGOLIA    " w:value="  MONGOLIA    "/>
            <w:listItem w:displayText="  MONTENEGRO  " w:value="  MONTENEGRO  "/>
            <w:listItem w:displayText="  MONTSERRAT  " w:value="  MONTSERRAT  "/>
            <w:listItem w:displayText="  MOROCCO " w:value="  MOROCCO "/>
            <w:listItem w:displayText="  MOZAMBIQUE  " w:value="  MOZAMBIQUE  "/>
            <w:listItem w:displayText="  NAMIBIA " w:value="  NAMIBIA "/>
            <w:listItem w:displayText="  NAURU   " w:value="  NAURU   "/>
            <w:listItem w:displayText="  NEPAL   " w:value="  NEPAL   "/>
            <w:listItem w:displayText="  NETHERLANDS " w:value="  NETHERLANDS "/>
            <w:listItem w:displayText="  NEUTRAL ZONE    " w:value="  NEUTRAL ZONE    "/>
            <w:listItem w:displayText="  NEW CALEDONIA   " w:value="  NEW CALEDONIA   "/>
            <w:listItem w:displayText="  NEW ZEALAND " w:value="  NEW ZEALAND "/>
            <w:listItem w:displayText="  NICARAGUA   " w:value="  NICARAGUA   "/>
            <w:listItem w:displayText="  NIGER   " w:value="  NIGER   "/>
            <w:listItem w:displayText="  NIGERIA " w:value="  NIGERIA "/>
            <w:listItem w:displayText="  NIUE    " w:value="  NIUE    "/>
            <w:listItem w:displayText="  NORFOLK ISLAND  " w:value="  NORFOLK ISLAND  "/>
            <w:listItem w:displayText="  NORTH KOREA " w:value="  NORTH KOREA "/>
            <w:listItem w:displayText="  NORWAY  " w:value="  NORWAY  "/>
            <w:listItem w:displayText="  OMAN    " w:value="  OMAN    "/>
            <w:listItem w:displayText="  PAKISTAN    " w:value="  PAKISTAN    "/>
            <w:listItem w:displayText="  PALAU   " w:value="  PALAU   "/>
            <w:listItem w:displayText="  PANAMA  " w:value="  PANAMA  "/>
            <w:listItem w:displayText="  PAPUA NEW GUINEA    " w:value="  PAPUA NEW GUINEA    "/>
            <w:listItem w:displayText="  PARACEL ISLANDS " w:value="  PARACEL ISLANDS "/>
            <w:listItem w:displayText="  PARAGUAY    " w:value="  PARAGUAY    "/>
            <w:listItem w:displayText="  PERU    " w:value="  PERU    "/>
            <w:listItem w:displayText="  PHILIPPINES " w:value="  PHILIPPINES "/>
            <w:listItem w:displayText="  PITCAIRN ISLANDS    " w:value="  PITCAIRN ISLANDS    "/>
            <w:listItem w:displayText="  POLAND  " w:value="  POLAND  "/>
            <w:listItem w:displayText="  PORTUGAL    " w:value="  PORTUGAL    "/>
            <w:listItem w:displayText="  QATAR   " w:value="  QATAR   "/>
            <w:listItem w:displayText="  REUNION " w:value="  REUNION "/>
            <w:listItem w:displayText="  ROMANIA " w:value="  ROMANIA "/>
            <w:listItem w:displayText="  RUSSIA  " w:value="  RUSSIA  "/>
            <w:listItem w:displayText="  RWANDA  " w:value="  RWANDA  "/>
            <w:listItem w:displayText="  SAINT BARTHELEMY    " w:value="  SAINT BARTHELEMY    "/>
            <w:listItem w:displayText="  SAINT HELENA, ASCENSION, AND TRISTAN DA CUNHA   " w:value="  SAINT HELENA, ASCENSION, AND TRISTAN DA CUNHA   "/>
            <w:listItem w:displayText="  SAINT KITTS AND NEVIS   " w:value="  SAINT KITTS AND NEVIS   "/>
            <w:listItem w:displayText="  SAINT LUCIA " w:value="  SAINT LUCIA "/>
            <w:listItem w:displayText="  SAINT MARTIN    " w:value="  SAINT MARTIN    "/>
            <w:listItem w:displayText="  SAINT PIERRE AND MIQUELON   " w:value="  SAINT PIERRE AND MIQUELON   "/>
            <w:listItem w:displayText="  SAINT VINCENT AND THE GRENADINES    " w:value="  SAINT VINCENT AND THE GRENADINES    "/>
            <w:listItem w:displayText="  SAMOA   " w:value="  SAMOA   "/>
            <w:listItem w:displayText="  SAN MARINO  " w:value="  SAN MARINO  "/>
            <w:listItem w:displayText="  SAO TOME AND PRINCIPE   " w:value="  SAO TOME AND PRINCIPE   "/>
            <w:listItem w:displayText="  SAUDI ARABIA    " w:value="  SAUDI ARABIA    "/>
            <w:listItem w:displayText="  SENEGAL " w:value="  SENEGAL "/>
            <w:listItem w:displayText="  SERBIA  " w:value="  SERBIA  "/>
            <w:listItem w:displayText="  SEYCHELLES  " w:value="  SEYCHELLES  "/>
            <w:listItem w:displayText="  SIERRA LEONE    " w:value="  SIERRA LEONE    "/>
            <w:listItem w:displayText="  SINGAPORE   " w:value="  SINGAPORE   "/>
            <w:listItem w:displayText="  SINT MAARTEN    " w:value="  SINT MAARTEN    "/>
            <w:listItem w:displayText="  SLOVAKIA    " w:value="  SLOVAKIA    "/>
            <w:listItem w:displayText="  SLOVENIA    " w:value="  SLOVENIA    "/>
            <w:listItem w:displayText="  SOLOMON ISLANDS " w:value="  SOLOMON ISLANDS "/>
            <w:listItem w:displayText="  SOMALIA " w:value="  SOMALIA "/>
            <w:listItem w:displayText="  SOUTH AFRICA    " w:value="  SOUTH AFRICA    "/>
            <w:listItem w:displayText="  SOUTH GEORGIA AND THE SOUTH SANDWICH ISLANDS    " w:value="  SOUTH GEORGIA AND THE SOUTH SANDWICH ISLANDS    "/>
            <w:listItem w:displayText="  SOUTH KOREA " w:value="  SOUTH KOREA "/>
            <w:listItem w:displayText="  SOUTH SUDAN " w:value="  SOUTH SUDAN "/>
            <w:listItem w:displayText="  SPAIN   " w:value="  SPAIN   "/>
            <w:listItem w:displayText="  SPRATLY ISLANDS " w:value="  SPRATLY ISLANDS "/>
            <w:listItem w:displayText="  SRI LANKA   " w:value="  SRI LANKA   "/>
            <w:listItem w:displayText="  STATELESS   " w:value="  STATELESS   "/>
            <w:listItem w:displayText="  SUDAN   " w:value="  SUDAN   "/>
            <w:listItem w:displayText="  SURINAME    " w:value="  SURINAME    "/>
            <w:listItem w:displayText="  SVALBARD    " w:value="  SVALBARD    "/>
            <w:listItem w:displayText="  SWAZILAND   " w:value="  SWAZILAND   "/>
            <w:listItem w:displayText="  SWEDEN  " w:value="  SWEDEN  "/>
            <w:listItem w:displayText="  SWITZERLAND " w:value="  SWITZERLAND "/>
            <w:listItem w:displayText="  SYRIA   " w:value="  SYRIA   "/>
            <w:listItem w:displayText="  TAIWAN  " w:value="  TAIWAN  "/>
            <w:listItem w:displayText="  TAJIKISTAN  " w:value="  TAJIKISTAN  "/>
            <w:listItem w:displayText="  TANZANIA    " w:value="  TANZANIA    "/>
            <w:listItem w:displayText="  THAILAND    " w:value="  THAILAND    "/>
            <w:listItem w:displayText="  TIMOR-LESTE " w:value="  TIMOR-LESTE "/>
            <w:listItem w:displayText="  TOGO    " w:value="  TOGO    "/>
            <w:listItem w:displayText="  TOKELAU " w:value="  TOKELAU "/>
            <w:listItem w:displayText="  TONGA   " w:value="  TONGA   "/>
            <w:listItem w:displayText="  TRINIDAD AND TOBAGO " w:value="  TRINIDAD AND TOBAGO "/>
            <w:listItem w:displayText="  TROMELIN ISLAND " w:value="  TROMELIN ISLAND "/>
            <w:listItem w:displayText="  TUNISIA " w:value="  TUNISIA "/>
            <w:listItem w:displayText="  TURKEY  " w:value="  TURKEY  "/>
            <w:listItem w:displayText="  TURKMENISTAN    " w:value="  TURKMENISTAN    "/>
            <w:listItem w:displayText="  TURKS AND CAICOS ISLANDS    " w:value="  TURKS AND CAICOS ISLANDS    "/>
            <w:listItem w:displayText="  TUVALU  " w:value="  TUVALU  "/>
            <w:listItem w:displayText="  UGANDA  " w:value="  UGANDA  "/>
            <w:listItem w:displayText="  UKRAINE " w:value="  UKRAINE "/>
            <w:listItem w:displayText="  UNITED ARAB EMIRATES    " w:value="  UNITED ARAB EMIRATES    "/>
            <w:listItem w:displayText="  UNITED KINGDOM  " w:value="  UNITED KINGDOM  "/>
            <w:listItem w:displayText="  UNKNOWN " w:value="  UNKNOWN "/>
            <w:listItem w:displayText="  URUGUAY " w:value="  URUGUAY "/>
            <w:listItem w:displayText="  UZBEKISTAN  " w:value="  UZBEKISTAN  "/>
            <w:listItem w:displayText="  VANUATU " w:value="  VANUATU "/>
            <w:listItem w:displayText="  VATICAN CITY    " w:value="  VATICAN CITY    "/>
            <w:listItem w:displayText="  VENEZUELA   " w:value="  VENEZUELA   "/>
            <w:listItem w:displayText="  VIETNAM " w:value="  VIETNAM "/>
            <w:listItem w:displayText="  WALLIS AND FUTUNA   " w:value="  WALLIS AND FUTUNA   "/>
            <w:listItem w:displayText="  WEST BANK   " w:value="  WEST BANK   "/>
            <w:listItem w:displayText="  WESTERN SAHARA  " w:value="  WESTERN SAHARA  "/>
            <w:listItem w:displayText="  YEMEN   " w:value="  YEMEN   "/>
            <w:listItem w:displayText="  ZAMBIA  " w:value="  ZAMBIA  "/>
            <w:listItem w:displayText="  ZIMBABWE    " w:value="  ZIMBABWE    "/>
          </w:dropDownList>
        </w:sdtPr>
        <w:sdtEndPr/>
        <w:sdtContent>
          <w:r w:rsidRPr="00B23DDD">
            <w:rPr>
              <w:rStyle w:val="PlaceholderText"/>
            </w:rPr>
            <w:t>Choose an item.</w:t>
          </w:r>
        </w:sdtContent>
      </w:sdt>
    </w:p>
    <w:p w14:paraId="3AE95FAE" w14:textId="77777777" w:rsidR="0031770F" w:rsidRDefault="0031770F" w:rsidP="0031770F">
      <w:pPr>
        <w:tabs>
          <w:tab w:val="left" w:pos="4050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Additional country of c</w:t>
      </w:r>
      <w:r w:rsidRPr="00E24823">
        <w:rPr>
          <w:rFonts w:ascii="Arial" w:hAnsi="Arial" w:cs="Arial"/>
          <w:i/>
          <w:sz w:val="20"/>
          <w:szCs w:val="20"/>
        </w:rPr>
        <w:t>itizenship: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Country of Citizenship"/>
          <w:tag w:val="Country of Citizenship"/>
          <w:id w:val="436104336"/>
          <w:placeholder>
            <w:docPart w:val="3C80488B85A44777B54D3CD15389CAAB"/>
          </w:placeholder>
          <w:showingPlcHdr/>
          <w:dropDownList>
            <w:listItem w:displayText="  AFGHANISTAN " w:value="  AFGHANISTAN "/>
            <w:listItem w:displayText="  AKROTIRI    " w:value="  AKROTIRI    "/>
            <w:listItem w:displayText="  ALBANIA " w:value="  ALBANIA "/>
            <w:listItem w:displayText="  ALGERIA " w:value="  ALGERIA "/>
            <w:listItem w:displayText="  ANDORRA " w:value="  ANDORRA "/>
            <w:listItem w:displayText="  ANGOLA  " w:value="  ANGOLA  "/>
            <w:listItem w:displayText="  ANGUILLA    " w:value="  ANGUILLA    "/>
            <w:listItem w:displayText="  ANTIGUA AND BARBUDA " w:value="  ANTIGUA AND BARBUDA "/>
            <w:listItem w:displayText="  ARGENTINA   " w:value="  ARGENTINA   "/>
            <w:listItem w:displayText="  ARMENIA " w:value="  ARMENIA "/>
            <w:listItem w:displayText="  ARUBA   " w:value="  ARUBA   "/>
            <w:listItem w:displayText="  ASHMORE AND CARTIER ISLANDS " w:value="  ASHMORE AND CARTIER ISLANDS "/>
            <w:listItem w:displayText="  AUSTRALIA   " w:value="  AUSTRALIA   "/>
            <w:listItem w:displayText="  AUSTRIA " w:value="  AUSTRIA "/>
            <w:listItem w:displayText="  AZERBAIJAN  " w:value="  AZERBAIJAN  "/>
            <w:listItem w:displayText="  BAHAMAS, THE    " w:value="  BAHAMAS, THE    "/>
            <w:listItem w:displayText="  BAHRAIN " w:value="  BAHRAIN "/>
            <w:listItem w:displayText="  BANGLADESH  " w:value="  BANGLADESH  "/>
            <w:listItem w:displayText="  BARBADOS    " w:value="  BARBADOS    "/>
            <w:listItem w:displayText="  BASSAS DA INDIA " w:value="  BASSAS DA INDIA "/>
            <w:listItem w:displayText="  BELARUS " w:value="  BELARUS "/>
            <w:listItem w:displayText="  BELGIUM " w:value="  BELGIUM "/>
            <w:listItem w:displayText="  BELIZE  " w:value="  BELIZE  "/>
            <w:listItem w:displayText="  BENIN   " w:value="  BENIN   "/>
            <w:listItem w:displayText="  BERMUDA " w:value="  BERMUDA "/>
            <w:listItem w:displayText="  BHUTAN  " w:value="  BHUTAN  "/>
            <w:listItem w:displayText="  BOLIVIA " w:value="  BOLIVIA "/>
            <w:listItem w:displayText="  BOSNIA AND HERZEGOVINA  " w:value="  BOSNIA AND HERZEGOVINA  "/>
            <w:listItem w:displayText="  BOTSWANA    " w:value="  BOTSWANA    "/>
            <w:listItem w:displayText="  BOUVET ISLAND   " w:value="  BOUVET ISLAND   "/>
            <w:listItem w:displayText="  BRAZIL  " w:value="  BRAZIL  "/>
            <w:listItem w:displayText="  BRITISH INDIAN OCEAN TERRITORY  " w:value="  BRITISH INDIAN OCEAN TERRITORY  "/>
            <w:listItem w:displayText="  BRITISH VIRGIN ISLANDS  " w:value="  BRITISH VIRGIN ISLANDS  "/>
            <w:listItem w:displayText="  BRUNEI  " w:value="  BRUNEI  "/>
            <w:listItem w:displayText="  BULGARIA    " w:value="  BULGARIA    "/>
            <w:listItem w:displayText="  BURKINA FASO    " w:value="  BURKINA FASO    "/>
            <w:listItem w:displayText="  BURMA   " w:value="  BURMA   "/>
            <w:listItem w:displayText="  BURUNDI " w:value="  BURUNDI "/>
            <w:listItem w:displayText="  CAMBODIA    " w:value="  CAMBODIA    "/>
            <w:listItem w:displayText="  CAMEROON    " w:value="  CAMEROON    "/>
            <w:listItem w:displayText="  CANADA  " w:value="  CANADA  "/>
            <w:listItem w:displayText="  CAPE VERDE  " w:value="  CAPE VERDE  "/>
            <w:listItem w:displayText="  CAYMAN ISLANDS  " w:value="  CAYMAN ISLANDS  "/>
            <w:listItem w:displayText="  CENTRAL AFRICAN REPUBLIC    " w:value="  CENTRAL AFRICAN REPUBLIC    "/>
            <w:listItem w:displayText="  CHAD    " w:value="  CHAD    "/>
            <w:listItem w:displayText="  CHILE   " w:value="  CHILE   "/>
            <w:listItem w:displayText="  CHINA   " w:value="  CHINA   "/>
            <w:listItem w:displayText="  CHRISTMAS ISLAND    " w:value="  CHRISTMAS ISLAND    "/>
            <w:listItem w:displayText="  CLIPPERTON ISLAND   " w:value="  CLIPPERTON ISLAND   "/>
            <w:listItem w:displayText="  COCOS (KEELING) ISLANDS " w:value="  COCOS (KEELING) ISLANDS "/>
            <w:listItem w:displayText="  COLOMBIA    " w:value="  COLOMBIA    "/>
            <w:listItem w:displayText="  COMOROS " w:value="  COMOROS "/>
            <w:listItem w:displayText="  CONGO (BRAZZAVILLE) " w:value="  CONGO (BRAZZAVILLE) "/>
            <w:listItem w:displayText="  CONGO (KINSHASA)    " w:value="  CONGO (KINSHASA)    "/>
            <w:listItem w:displayText="  COOK ISLANDS    " w:value="  COOK ISLANDS    "/>
            <w:listItem w:displayText="  CORAL SEA ISLANDS   " w:value="  CORAL SEA ISLANDS   "/>
            <w:listItem w:displayText="  COSTA RICA  " w:value="  COSTA RICA  "/>
            <w:listItem w:displayText="  COTE D IVOIRE   " w:value="  COTE D IVOIRE   "/>
            <w:listItem w:displayText="  CROATIA " w:value="  CROATIA "/>
            <w:listItem w:displayText="  CUBA    " w:value="  CUBA    "/>
            <w:listItem w:displayText="  CURACAO " w:value="  CURACAO "/>
            <w:listItem w:displayText="  CYPRUS  " w:value="  CYPRUS  "/>
            <w:listItem w:displayText="  CZECH REPUBLIC  " w:value="  CZECH REPUBLIC  "/>
            <w:listItem w:displayText="  DENMARK " w:value="  DENMARK "/>
            <w:listItem w:displayText="  DHEKELIA    " w:value="  DHEKELIA    "/>
            <w:listItem w:displayText="  DJIBOUTI    " w:value="  DJIBOUTI    "/>
            <w:listItem w:displayText="  DOMINICA    " w:value="  DOMINICA    "/>
            <w:listItem w:displayText="  DOMINICAN REPUBLIC  " w:value="  DOMINICAN REPUBLIC  "/>
            <w:listItem w:displayText="  ECUADOR " w:value="  ECUADOR "/>
            <w:listItem w:displayText="  EGYPT   " w:value="  EGYPT   "/>
            <w:listItem w:displayText="  EL SALVADOR " w:value="  EL SALVADOR "/>
            <w:listItem w:displayText="  EQUATORIAL GUINEA   " w:value="  EQUATORIAL GUINEA   "/>
            <w:listItem w:displayText="  ERITREA " w:value="  ERITREA "/>
            <w:listItem w:displayText="  ESTONIA " w:value="  ESTONIA "/>
            <w:listItem w:displayText="  ETHIOPIA    " w:value="  ETHIOPIA    "/>
            <w:listItem w:displayText="  ETOROFU, HABOMAI, KUNASHIRI, AND SHIKOTAN ISLANDS   " w:value="  ETOROFU, HABOMAI, KUNASHIRI, AND SHIKOTAN ISLANDS   "/>
            <w:listItem w:displayText="  EUROPA ISLAND   " w:value="  EUROPA ISLAND   "/>
            <w:listItem w:displayText="  FALKLAND ISLANDS (ISLAS MALVINAS)   " w:value="  FALKLAND ISLANDS (ISLAS MALVINAS)   "/>
            <w:listItem w:displayText="  FAROE ISLANDS   " w:value="  FAROE ISLANDS   "/>
            <w:listItem w:displayText="  FIJI    " w:value="  FIJI    "/>
            <w:listItem w:displayText="  FINLAND " w:value="  FINLAND "/>
            <w:listItem w:displayText="  FRANCE  " w:value="  FRANCE  "/>
            <w:listItem w:displayText="  FRENCH GUIANA   " w:value="  FRENCH GUIANA   "/>
            <w:listItem w:displayText="  FRENCH POLYNESIA    " w:value="  FRENCH POLYNESIA    "/>
            <w:listItem w:displayText="  FRENCH SOUTHERN AND ANTARCTIC LANDS " w:value="  FRENCH SOUTHERN AND ANTARCTIC LANDS "/>
            <w:listItem w:displayText="  GABON   " w:value="  GABON   "/>
            <w:listItem w:displayText="  GAMBIA, THE " w:value="  GAMBIA, THE "/>
            <w:listItem w:displayText="  GAZA STRIP  " w:value="  GAZA STRIP  "/>
            <w:listItem w:displayText="  GEORGIA " w:value="  GEORGIA "/>
            <w:listItem w:displayText="  GERMANY " w:value="  GERMANY "/>
            <w:listItem w:displayText="  GHANA   " w:value="  GHANA   "/>
            <w:listItem w:displayText="  GIBRALTAR   " w:value="  GIBRALTAR   "/>
            <w:listItem w:displayText="  GLORIOSO ISLANDS    " w:value="  GLORIOSO ISLANDS    "/>
            <w:listItem w:displayText="  GREECE  " w:value="  GREECE  "/>
            <w:listItem w:displayText="  GREENLAND   " w:value="  GREENLAND   "/>
            <w:listItem w:displayText="  GRENADA " w:value="  GRENADA "/>
            <w:listItem w:displayText="  GUADELOUPE  " w:value="  GUADELOUPE  "/>
            <w:listItem w:displayText="  GUATEMALA   " w:value="  GUATEMALA   "/>
            <w:listItem w:displayText="  GUERNSEY    " w:value="  GUERNSEY    "/>
            <w:listItem w:displayText="  GUINEA  " w:value="  GUINEA  "/>
            <w:listItem w:displayText="  GUINEA-BISSAU   " w:value="  GUINEA-BISSAU   "/>
            <w:listItem w:displayText="  GUYANA  " w:value="  GUYANA  "/>
            <w:listItem w:displayText="  HAITI   " w:value="  HAITI   "/>
            <w:listItem w:displayText="  HEARD ISLAND AND MCDONALD SLANDS    " w:value="  HEARD ISLAND AND MCDONALD SLANDS    "/>
            <w:listItem w:displayText="  HONDURAS    " w:value="  HONDURAS    "/>
            <w:listItem w:displayText="  HONG KONG   " w:value="  HONG KONG   "/>
            <w:listItem w:displayText="  HUNGARY " w:value="  HUNGARY "/>
            <w:listItem w:displayText="  ICELAND " w:value="  ICELAND "/>
            <w:listItem w:displayText="  INDIA   " w:value="  INDIA   "/>
            <w:listItem w:displayText="  INDONESIA   " w:value="  INDONESIA   "/>
            <w:listItem w:displayText="  IRAN    " w:value="  IRAN    "/>
            <w:listItem w:displayText="  IRAQ    " w:value="  IRAQ    "/>
            <w:listItem w:displayText="  IRELAND " w:value="  IRELAND "/>
            <w:listItem w:displayText="  ISLE OF MAN " w:value="  ISLE OF MAN "/>
            <w:listItem w:displayText="  ISRAEL  " w:value="  ISRAEL  "/>
            <w:listItem w:displayText="  ITALY   " w:value="  ITALY   "/>
            <w:listItem w:displayText="  JAMAICA " w:value="  JAMAICA "/>
            <w:listItem w:displayText="  JAN MAYEN   " w:value="  JAN MAYEN   "/>
            <w:listItem w:displayText="  JAPAN   " w:value="  JAPAN   "/>
            <w:listItem w:displayText="  JERSEY  " w:value="  JERSEY  "/>
            <w:listItem w:displayText="  JORDAN  " w:value="  JORDAN  "/>
            <w:listItem w:displayText="  JUAN DE NOVA ISLAND " w:value="  JUAN DE NOVA ISLAND "/>
            <w:listItem w:displayText="  KAZAKHSTAN  " w:value="  KAZAKHSTAN  "/>
            <w:listItem w:displayText="  KENYA   " w:value="  KENYA   "/>
            <w:listItem w:displayText="  KIRIBATI    " w:value="  KIRIBATI    "/>
            <w:listItem w:displayText="  KOSOVO  " w:value="  KOSOVO  "/>
            <w:listItem w:displayText="  KUWAIT  " w:value="  KUWAIT  "/>
            <w:listItem w:displayText="  KYRGYZSTAN  " w:value="  KYRGYZSTAN  "/>
            <w:listItem w:displayText="  LAOS    " w:value="  LAOS    "/>
            <w:listItem w:displayText="  LATVIA  " w:value="  LATVIA  "/>
            <w:listItem w:displayText="  LEBANON " w:value="  LEBANON "/>
            <w:listItem w:displayText="  LESOTHO " w:value="  LESOTHO "/>
            <w:listItem w:displayText="  LIBERIA " w:value="  LIBERIA "/>
            <w:listItem w:displayText="  LIBYA   " w:value="  LIBYA   "/>
            <w:listItem w:displayText="  LIECHTENSTEIN   " w:value="  LIECHTENSTEIN   "/>
            <w:listItem w:displayText="  LITHUANIA   " w:value="  LITHUANIA   "/>
            <w:listItem w:displayText="  LUXEMBOURG  " w:value="  LUXEMBOURG  "/>
            <w:listItem w:displayText="  MACAU   " w:value="  MACAU   "/>
            <w:listItem w:displayText="  MACEDONIA   " w:value="  MACEDONIA   "/>
            <w:listItem w:displayText="  MADAGASCAR  " w:value="  MADAGASCAR  "/>
            <w:listItem w:displayText="  MALAWI  " w:value="  MALAWI  "/>
            <w:listItem w:displayText="  MALAYSIA    " w:value="  MALAYSIA    "/>
            <w:listItem w:displayText="  MALDIVES    " w:value="  MALDIVES    "/>
            <w:listItem w:displayText="  MALI    " w:value="  MALI    "/>
            <w:listItem w:displayText="  MALTA   " w:value="  MALTA   "/>
            <w:listItem w:displayText="  MARSHALL ISLANDS    " w:value="  MARSHALL ISLANDS    "/>
            <w:listItem w:displayText="  MARTINIQUE  " w:value="  MARTINIQUE  "/>
            <w:listItem w:displayText="  MAURITANIA  " w:value="  MAURITANIA  "/>
            <w:listItem w:displayText="  MAURITIUS   " w:value="  MAURITIUS   "/>
            <w:listItem w:displayText="  MAYOTTE " w:value="  MAYOTTE "/>
            <w:listItem w:displayText="  MEXICO  " w:value="  MEXICO  "/>
            <w:listItem w:displayText="  MICRONESIA, FEDERATED STATES OF " w:value="  MICRONESIA, FEDERATED STATES OF "/>
            <w:listItem w:displayText="  MOLDOVA " w:value="  MOLDOVA "/>
            <w:listItem w:displayText="  MONACO  " w:value="  MONACO  "/>
            <w:listItem w:displayText="  MONGOLIA    " w:value="  MONGOLIA    "/>
            <w:listItem w:displayText="  MONTENEGRO  " w:value="  MONTENEGRO  "/>
            <w:listItem w:displayText="  MONTSERRAT  " w:value="  MONTSERRAT  "/>
            <w:listItem w:displayText="  MOROCCO " w:value="  MOROCCO "/>
            <w:listItem w:displayText="  MOZAMBIQUE  " w:value="  MOZAMBIQUE  "/>
            <w:listItem w:displayText="  NAMIBIA " w:value="  NAMIBIA "/>
            <w:listItem w:displayText="  NAURU   " w:value="  NAURU   "/>
            <w:listItem w:displayText="  NEPAL   " w:value="  NEPAL   "/>
            <w:listItem w:displayText="  NETHERLANDS " w:value="  NETHERLANDS "/>
            <w:listItem w:displayText="  NEUTRAL ZONE    " w:value="  NEUTRAL ZONE    "/>
            <w:listItem w:displayText="  NEW CALEDONIA   " w:value="  NEW CALEDONIA   "/>
            <w:listItem w:displayText="  NEW ZEALAND " w:value="  NEW ZEALAND "/>
            <w:listItem w:displayText="  NICARAGUA   " w:value="  NICARAGUA   "/>
            <w:listItem w:displayText="  NIGER   " w:value="  NIGER   "/>
            <w:listItem w:displayText="  NIGERIA " w:value="  NIGERIA "/>
            <w:listItem w:displayText="  NIUE    " w:value="  NIUE    "/>
            <w:listItem w:displayText="  NORFOLK ISLAND  " w:value="  NORFOLK ISLAND  "/>
            <w:listItem w:displayText="  NORTH KOREA " w:value="  NORTH KOREA "/>
            <w:listItem w:displayText="  NORWAY  " w:value="  NORWAY  "/>
            <w:listItem w:displayText="  OMAN    " w:value="  OMAN    "/>
            <w:listItem w:displayText="  PAKISTAN    " w:value="  PAKISTAN    "/>
            <w:listItem w:displayText="  PALAU   " w:value="  PALAU   "/>
            <w:listItem w:displayText="  PANAMA  " w:value="  PANAMA  "/>
            <w:listItem w:displayText="  PAPUA NEW GUINEA    " w:value="  PAPUA NEW GUINEA    "/>
            <w:listItem w:displayText="  PARACEL ISLANDS " w:value="  PARACEL ISLANDS "/>
            <w:listItem w:displayText="  PARAGUAY    " w:value="  PARAGUAY    "/>
            <w:listItem w:displayText="  PERU    " w:value="  PERU    "/>
            <w:listItem w:displayText="  PHILIPPINES " w:value="  PHILIPPINES "/>
            <w:listItem w:displayText="  PITCAIRN ISLANDS    " w:value="  PITCAIRN ISLANDS    "/>
            <w:listItem w:displayText="  POLAND  " w:value="  POLAND  "/>
            <w:listItem w:displayText="  PORTUGAL    " w:value="  PORTUGAL    "/>
            <w:listItem w:displayText="  QATAR   " w:value="  QATAR   "/>
            <w:listItem w:displayText="  REUNION " w:value="  REUNION "/>
            <w:listItem w:displayText="  ROMANIA " w:value="  ROMANIA "/>
            <w:listItem w:displayText="  RUSSIA  " w:value="  RUSSIA  "/>
            <w:listItem w:displayText="  RWANDA  " w:value="  RWANDA  "/>
            <w:listItem w:displayText="  SAINT BARTHELEMY    " w:value="  SAINT BARTHELEMY    "/>
            <w:listItem w:displayText="  SAINT HELENA, ASCENSION, AND TRISTAN DA CUNHA   " w:value="  SAINT HELENA, ASCENSION, AND TRISTAN DA CUNHA   "/>
            <w:listItem w:displayText="  SAINT KITTS AND NEVIS   " w:value="  SAINT KITTS AND NEVIS   "/>
            <w:listItem w:displayText="  SAINT LUCIA " w:value="  SAINT LUCIA "/>
            <w:listItem w:displayText="  SAINT MARTIN    " w:value="  SAINT MARTIN    "/>
            <w:listItem w:displayText="  SAINT PIERRE AND MIQUELON   " w:value="  SAINT PIERRE AND MIQUELON   "/>
            <w:listItem w:displayText="  SAINT VINCENT AND THE GRENADINES    " w:value="  SAINT VINCENT AND THE GRENADINES    "/>
            <w:listItem w:displayText="  SAMOA   " w:value="  SAMOA   "/>
            <w:listItem w:displayText="  SAN MARINO  " w:value="  SAN MARINO  "/>
            <w:listItem w:displayText="  SAO TOME AND PRINCIPE   " w:value="  SAO TOME AND PRINCIPE   "/>
            <w:listItem w:displayText="  SAUDI ARABIA    " w:value="  SAUDI ARABIA    "/>
            <w:listItem w:displayText="  SENEGAL " w:value="  SENEGAL "/>
            <w:listItem w:displayText="  SERBIA  " w:value="  SERBIA  "/>
            <w:listItem w:displayText="  SEYCHELLES  " w:value="  SEYCHELLES  "/>
            <w:listItem w:displayText="  SIERRA LEONE    " w:value="  SIERRA LEONE    "/>
            <w:listItem w:displayText="  SINGAPORE   " w:value="  SINGAPORE   "/>
            <w:listItem w:displayText="  SINT MAARTEN    " w:value="  SINT MAARTEN    "/>
            <w:listItem w:displayText="  SLOVAKIA    " w:value="  SLOVAKIA    "/>
            <w:listItem w:displayText="  SLOVENIA    " w:value="  SLOVENIA    "/>
            <w:listItem w:displayText="  SOLOMON ISLANDS " w:value="  SOLOMON ISLANDS "/>
            <w:listItem w:displayText="  SOMALIA " w:value="  SOMALIA "/>
            <w:listItem w:displayText="  SOUTH AFRICA    " w:value="  SOUTH AFRICA    "/>
            <w:listItem w:displayText="  SOUTH GEORGIA AND THE SOUTH SANDWICH ISLANDS    " w:value="  SOUTH GEORGIA AND THE SOUTH SANDWICH ISLANDS    "/>
            <w:listItem w:displayText="  SOUTH KOREA " w:value="  SOUTH KOREA "/>
            <w:listItem w:displayText="  SOUTH SUDAN " w:value="  SOUTH SUDAN "/>
            <w:listItem w:displayText="  SPAIN   " w:value="  SPAIN   "/>
            <w:listItem w:displayText="  SPRATLY ISLANDS " w:value="  SPRATLY ISLANDS "/>
            <w:listItem w:displayText="  SRI LANKA   " w:value="  SRI LANKA   "/>
            <w:listItem w:displayText="  STATELESS   " w:value="  STATELESS   "/>
            <w:listItem w:displayText="  SUDAN   " w:value="  SUDAN   "/>
            <w:listItem w:displayText="  SURINAME    " w:value="  SURINAME    "/>
            <w:listItem w:displayText="  SVALBARD    " w:value="  SVALBARD    "/>
            <w:listItem w:displayText="  SWAZILAND   " w:value="  SWAZILAND   "/>
            <w:listItem w:displayText="  SWEDEN  " w:value="  SWEDEN  "/>
            <w:listItem w:displayText="  SWITZERLAND " w:value="  SWITZERLAND "/>
            <w:listItem w:displayText="  SYRIA   " w:value="  SYRIA   "/>
            <w:listItem w:displayText="  TAIWAN  " w:value="  TAIWAN  "/>
            <w:listItem w:displayText="  TAJIKISTAN  " w:value="  TAJIKISTAN  "/>
            <w:listItem w:displayText="  TANZANIA    " w:value="  TANZANIA    "/>
            <w:listItem w:displayText="  THAILAND    " w:value="  THAILAND    "/>
            <w:listItem w:displayText="  TIMOR-LESTE " w:value="  TIMOR-LESTE "/>
            <w:listItem w:displayText="  TOGO    " w:value="  TOGO    "/>
            <w:listItem w:displayText="  TOKELAU " w:value="  TOKELAU "/>
            <w:listItem w:displayText="  TONGA   " w:value="  TONGA   "/>
            <w:listItem w:displayText="  TRINIDAD AND TOBAGO " w:value="  TRINIDAD AND TOBAGO "/>
            <w:listItem w:displayText="  TROMELIN ISLAND " w:value="  TROMELIN ISLAND "/>
            <w:listItem w:displayText="  TUNISIA " w:value="  TUNISIA "/>
            <w:listItem w:displayText="  TURKEY  " w:value="  TURKEY  "/>
            <w:listItem w:displayText="  TURKMENISTAN    " w:value="  TURKMENISTAN    "/>
            <w:listItem w:displayText="  TURKS AND CAICOS ISLANDS    " w:value="  TURKS AND CAICOS ISLANDS    "/>
            <w:listItem w:displayText="  TUVALU  " w:value="  TUVALU  "/>
            <w:listItem w:displayText="  UGANDA  " w:value="  UGANDA  "/>
            <w:listItem w:displayText="  UKRAINE " w:value="  UKRAINE "/>
            <w:listItem w:displayText="  UNITED ARAB EMIRATES    " w:value="  UNITED ARAB EMIRATES    "/>
            <w:listItem w:displayText="  UNITED KINGDOM  " w:value="  UNITED KINGDOM  "/>
            <w:listItem w:displayText="  UNKNOWN " w:value="  UNKNOWN "/>
            <w:listItem w:displayText="  URUGUAY " w:value="  URUGUAY "/>
            <w:listItem w:displayText="  UZBEKISTAN  " w:value="  UZBEKISTAN  "/>
            <w:listItem w:displayText="  VANUATU " w:value="  VANUATU "/>
            <w:listItem w:displayText="  VATICAN CITY    " w:value="  VATICAN CITY    "/>
            <w:listItem w:displayText="  VENEZUELA   " w:value="  VENEZUELA   "/>
            <w:listItem w:displayText="  VIETNAM " w:value="  VIETNAM "/>
            <w:listItem w:displayText="  WALLIS AND FUTUNA   " w:value="  WALLIS AND FUTUNA   "/>
            <w:listItem w:displayText="  WEST BANK   " w:value="  WEST BANK   "/>
            <w:listItem w:displayText="  WESTERN SAHARA  " w:value="  WESTERN SAHARA  "/>
            <w:listItem w:displayText="  YEMEN   " w:value="  YEMEN   "/>
            <w:listItem w:displayText="  ZAMBIA  " w:value="  ZAMBIA  "/>
            <w:listItem w:displayText="  ZIMBABWE    " w:value="  ZIMBABWE    "/>
          </w:dropDownList>
        </w:sdtPr>
        <w:sdtEndPr/>
        <w:sdtContent>
          <w:r w:rsidRPr="00B23DDD">
            <w:rPr>
              <w:rStyle w:val="PlaceholderText"/>
            </w:rPr>
            <w:t>Choose an item.</w:t>
          </w:r>
        </w:sdtContent>
      </w:sdt>
    </w:p>
    <w:p w14:paraId="26085D05" w14:textId="77777777" w:rsidR="0031770F" w:rsidRPr="00F03B8C" w:rsidRDefault="0031770F" w:rsidP="0031770F">
      <w:pPr>
        <w:tabs>
          <w:tab w:val="left" w:pos="4050"/>
        </w:tabs>
        <w:spacing w:line="276" w:lineRule="auto"/>
        <w:rPr>
          <w:rFonts w:ascii="Arial" w:hAnsi="Arial" w:cs="Arial"/>
          <w:sz w:val="20"/>
          <w:szCs w:val="20"/>
        </w:rPr>
      </w:pPr>
      <w:r w:rsidRPr="00F03B8C">
        <w:rPr>
          <w:rFonts w:ascii="Arial" w:hAnsi="Arial" w:cs="Arial"/>
          <w:i/>
          <w:sz w:val="20"/>
          <w:szCs w:val="20"/>
        </w:rPr>
        <w:t>Additional country of citizenship: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Country of Citizenship"/>
          <w:tag w:val="Country of Citizenship"/>
          <w:id w:val="-763692251"/>
          <w:placeholder>
            <w:docPart w:val="5F260C6BECE04CFD849F46291976D3DE"/>
          </w:placeholder>
          <w:showingPlcHdr/>
          <w:dropDownList>
            <w:listItem w:displayText="  AFGHANISTAN " w:value="  AFGHANISTAN "/>
            <w:listItem w:displayText="  AKROTIRI    " w:value="  AKROTIRI    "/>
            <w:listItem w:displayText="  ALBANIA " w:value="  ALBANIA "/>
            <w:listItem w:displayText="  ALGERIA " w:value="  ALGERIA "/>
            <w:listItem w:displayText="  ANDORRA " w:value="  ANDORRA "/>
            <w:listItem w:displayText="  ANGOLA  " w:value="  ANGOLA  "/>
            <w:listItem w:displayText="  ANGUILLA    " w:value="  ANGUILLA    "/>
            <w:listItem w:displayText="  ANTIGUA AND BARBUDA " w:value="  ANTIGUA AND BARBUDA "/>
            <w:listItem w:displayText="  ARGENTINA   " w:value="  ARGENTINA   "/>
            <w:listItem w:displayText="  ARMENIA " w:value="  ARMENIA "/>
            <w:listItem w:displayText="  ARUBA   " w:value="  ARUBA   "/>
            <w:listItem w:displayText="  ASHMORE AND CARTIER ISLANDS " w:value="  ASHMORE AND CARTIER ISLANDS "/>
            <w:listItem w:displayText="  AUSTRALIA   " w:value="  AUSTRALIA   "/>
            <w:listItem w:displayText="  AUSTRIA " w:value="  AUSTRIA "/>
            <w:listItem w:displayText="  AZERBAIJAN  " w:value="  AZERBAIJAN  "/>
            <w:listItem w:displayText="  BAHAMAS, THE    " w:value="  BAHAMAS, THE    "/>
            <w:listItem w:displayText="  BAHRAIN " w:value="  BAHRAIN "/>
            <w:listItem w:displayText="  BANGLADESH  " w:value="  BANGLADESH  "/>
            <w:listItem w:displayText="  BARBADOS    " w:value="  BARBADOS    "/>
            <w:listItem w:displayText="  BASSAS DA INDIA " w:value="  BASSAS DA INDIA "/>
            <w:listItem w:displayText="  BELARUS " w:value="  BELARUS "/>
            <w:listItem w:displayText="  BELGIUM " w:value="  BELGIUM "/>
            <w:listItem w:displayText="  BELIZE  " w:value="  BELIZE  "/>
            <w:listItem w:displayText="  BENIN   " w:value="  BENIN   "/>
            <w:listItem w:displayText="  BERMUDA " w:value="  BERMUDA "/>
            <w:listItem w:displayText="  BHUTAN  " w:value="  BHUTAN  "/>
            <w:listItem w:displayText="  BOLIVIA " w:value="  BOLIVIA "/>
            <w:listItem w:displayText="  BOSNIA AND HERZEGOVINA  " w:value="  BOSNIA AND HERZEGOVINA  "/>
            <w:listItem w:displayText="  BOTSWANA    " w:value="  BOTSWANA    "/>
            <w:listItem w:displayText="  BOUVET ISLAND   " w:value="  BOUVET ISLAND   "/>
            <w:listItem w:displayText="  BRAZIL  " w:value="  BRAZIL  "/>
            <w:listItem w:displayText="  BRITISH INDIAN OCEAN TERRITORY  " w:value="  BRITISH INDIAN OCEAN TERRITORY  "/>
            <w:listItem w:displayText="  BRITISH VIRGIN ISLANDS  " w:value="  BRITISH VIRGIN ISLANDS  "/>
            <w:listItem w:displayText="  BRUNEI  " w:value="  BRUNEI  "/>
            <w:listItem w:displayText="  BULGARIA    " w:value="  BULGARIA    "/>
            <w:listItem w:displayText="  BURKINA FASO    " w:value="  BURKINA FASO    "/>
            <w:listItem w:displayText="  BURMA   " w:value="  BURMA   "/>
            <w:listItem w:displayText="  BURUNDI " w:value="  BURUNDI "/>
            <w:listItem w:displayText="  CAMBODIA    " w:value="  CAMBODIA    "/>
            <w:listItem w:displayText="  CAMEROON    " w:value="  CAMEROON    "/>
            <w:listItem w:displayText="  CANADA  " w:value="  CANADA  "/>
            <w:listItem w:displayText="  CAPE VERDE  " w:value="  CAPE VERDE  "/>
            <w:listItem w:displayText="  CAYMAN ISLANDS  " w:value="  CAYMAN ISLANDS  "/>
            <w:listItem w:displayText="  CENTRAL AFRICAN REPUBLIC    " w:value="  CENTRAL AFRICAN REPUBLIC    "/>
            <w:listItem w:displayText="  CHAD    " w:value="  CHAD    "/>
            <w:listItem w:displayText="  CHILE   " w:value="  CHILE   "/>
            <w:listItem w:displayText="  CHINA   " w:value="  CHINA   "/>
            <w:listItem w:displayText="  CHRISTMAS ISLAND    " w:value="  CHRISTMAS ISLAND    "/>
            <w:listItem w:displayText="  CLIPPERTON ISLAND   " w:value="  CLIPPERTON ISLAND   "/>
            <w:listItem w:displayText="  COCOS (KEELING) ISLANDS " w:value="  COCOS (KEELING) ISLANDS "/>
            <w:listItem w:displayText="  COLOMBIA    " w:value="  COLOMBIA    "/>
            <w:listItem w:displayText="  COMOROS " w:value="  COMOROS "/>
            <w:listItem w:displayText="  CONGO (BRAZZAVILLE) " w:value="  CONGO (BRAZZAVILLE) "/>
            <w:listItem w:displayText="  CONGO (KINSHASA)    " w:value="  CONGO (KINSHASA)    "/>
            <w:listItem w:displayText="  COOK ISLANDS    " w:value="  COOK ISLANDS    "/>
            <w:listItem w:displayText="  CORAL SEA ISLANDS   " w:value="  CORAL SEA ISLANDS   "/>
            <w:listItem w:displayText="  COSTA RICA  " w:value="  COSTA RICA  "/>
            <w:listItem w:displayText="  COTE D IVOIRE   " w:value="  COTE D IVOIRE   "/>
            <w:listItem w:displayText="  CROATIA " w:value="  CROATIA "/>
            <w:listItem w:displayText="  CUBA    " w:value="  CUBA    "/>
            <w:listItem w:displayText="  CURACAO " w:value="  CURACAO "/>
            <w:listItem w:displayText="  CYPRUS  " w:value="  CYPRUS  "/>
            <w:listItem w:displayText="  CZECH REPUBLIC  " w:value="  CZECH REPUBLIC  "/>
            <w:listItem w:displayText="  DENMARK " w:value="  DENMARK "/>
            <w:listItem w:displayText="  DHEKELIA    " w:value="  DHEKELIA    "/>
            <w:listItem w:displayText="  DJIBOUTI    " w:value="  DJIBOUTI    "/>
            <w:listItem w:displayText="  DOMINICA    " w:value="  DOMINICA    "/>
            <w:listItem w:displayText="  DOMINICAN REPUBLIC  " w:value="  DOMINICAN REPUBLIC  "/>
            <w:listItem w:displayText="  ECUADOR " w:value="  ECUADOR "/>
            <w:listItem w:displayText="  EGYPT   " w:value="  EGYPT   "/>
            <w:listItem w:displayText="  EL SALVADOR " w:value="  EL SALVADOR "/>
            <w:listItem w:displayText="  EQUATORIAL GUINEA   " w:value="  EQUATORIAL GUINEA   "/>
            <w:listItem w:displayText="  ERITREA " w:value="  ERITREA "/>
            <w:listItem w:displayText="  ESTONIA " w:value="  ESTONIA "/>
            <w:listItem w:displayText="  ETHIOPIA    " w:value="  ETHIOPIA    "/>
            <w:listItem w:displayText="  ETOROFU, HABOMAI, KUNASHIRI, AND SHIKOTAN ISLANDS   " w:value="  ETOROFU, HABOMAI, KUNASHIRI, AND SHIKOTAN ISLANDS   "/>
            <w:listItem w:displayText="  EUROPA ISLAND   " w:value="  EUROPA ISLAND   "/>
            <w:listItem w:displayText="  FALKLAND ISLANDS (ISLAS MALVINAS)   " w:value="  FALKLAND ISLANDS (ISLAS MALVINAS)   "/>
            <w:listItem w:displayText="  FAROE ISLANDS   " w:value="  FAROE ISLANDS   "/>
            <w:listItem w:displayText="  FIJI    " w:value="  FIJI    "/>
            <w:listItem w:displayText="  FINLAND " w:value="  FINLAND "/>
            <w:listItem w:displayText="  FRANCE  " w:value="  FRANCE  "/>
            <w:listItem w:displayText="  FRENCH GUIANA   " w:value="  FRENCH GUIANA   "/>
            <w:listItem w:displayText="  FRENCH POLYNESIA    " w:value="  FRENCH POLYNESIA    "/>
            <w:listItem w:displayText="  FRENCH SOUTHERN AND ANTARCTIC LANDS " w:value="  FRENCH SOUTHERN AND ANTARCTIC LANDS "/>
            <w:listItem w:displayText="  GABON   " w:value="  GABON   "/>
            <w:listItem w:displayText="  GAMBIA, THE " w:value="  GAMBIA, THE "/>
            <w:listItem w:displayText="  GAZA STRIP  " w:value="  GAZA STRIP  "/>
            <w:listItem w:displayText="  GEORGIA " w:value="  GEORGIA "/>
            <w:listItem w:displayText="  GERMANY " w:value="  GERMANY "/>
            <w:listItem w:displayText="  GHANA   " w:value="  GHANA   "/>
            <w:listItem w:displayText="  GIBRALTAR   " w:value="  GIBRALTAR   "/>
            <w:listItem w:displayText="  GLORIOSO ISLANDS    " w:value="  GLORIOSO ISLANDS    "/>
            <w:listItem w:displayText="  GREECE  " w:value="  GREECE  "/>
            <w:listItem w:displayText="  GREENLAND   " w:value="  GREENLAND   "/>
            <w:listItem w:displayText="  GRENADA " w:value="  GRENADA "/>
            <w:listItem w:displayText="  GUADELOUPE  " w:value="  GUADELOUPE  "/>
            <w:listItem w:displayText="  GUATEMALA   " w:value="  GUATEMALA   "/>
            <w:listItem w:displayText="  GUERNSEY    " w:value="  GUERNSEY    "/>
            <w:listItem w:displayText="  GUINEA  " w:value="  GUINEA  "/>
            <w:listItem w:displayText="  GUINEA-BISSAU   " w:value="  GUINEA-BISSAU   "/>
            <w:listItem w:displayText="  GUYANA  " w:value="  GUYANA  "/>
            <w:listItem w:displayText="  HAITI   " w:value="  HAITI   "/>
            <w:listItem w:displayText="  HEARD ISLAND AND MCDONALD SLANDS    " w:value="  HEARD ISLAND AND MCDONALD SLANDS    "/>
            <w:listItem w:displayText="  HONDURAS    " w:value="  HONDURAS    "/>
            <w:listItem w:displayText="  HONG KONG   " w:value="  HONG KONG   "/>
            <w:listItem w:displayText="  HUNGARY " w:value="  HUNGARY "/>
            <w:listItem w:displayText="  ICELAND " w:value="  ICELAND "/>
            <w:listItem w:displayText="  INDIA   " w:value="  INDIA   "/>
            <w:listItem w:displayText="  INDONESIA   " w:value="  INDONESIA   "/>
            <w:listItem w:displayText="  IRAN    " w:value="  IRAN    "/>
            <w:listItem w:displayText="  IRAQ    " w:value="  IRAQ    "/>
            <w:listItem w:displayText="  IRELAND " w:value="  IRELAND "/>
            <w:listItem w:displayText="  ISLE OF MAN " w:value="  ISLE OF MAN "/>
            <w:listItem w:displayText="  ISRAEL  " w:value="  ISRAEL  "/>
            <w:listItem w:displayText="  ITALY   " w:value="  ITALY   "/>
            <w:listItem w:displayText="  JAMAICA " w:value="  JAMAICA "/>
            <w:listItem w:displayText="  JAN MAYEN   " w:value="  JAN MAYEN   "/>
            <w:listItem w:displayText="  JAPAN   " w:value="  JAPAN   "/>
            <w:listItem w:displayText="  JERSEY  " w:value="  JERSEY  "/>
            <w:listItem w:displayText="  JORDAN  " w:value="  JORDAN  "/>
            <w:listItem w:displayText="  JUAN DE NOVA ISLAND " w:value="  JUAN DE NOVA ISLAND "/>
            <w:listItem w:displayText="  KAZAKHSTAN  " w:value="  KAZAKHSTAN  "/>
            <w:listItem w:displayText="  KENYA   " w:value="  KENYA   "/>
            <w:listItem w:displayText="  KIRIBATI    " w:value="  KIRIBATI    "/>
            <w:listItem w:displayText="  KOSOVO  " w:value="  KOSOVO  "/>
            <w:listItem w:displayText="  KUWAIT  " w:value="  KUWAIT  "/>
            <w:listItem w:displayText="  KYRGYZSTAN  " w:value="  KYRGYZSTAN  "/>
            <w:listItem w:displayText="  LAOS    " w:value="  LAOS    "/>
            <w:listItem w:displayText="  LATVIA  " w:value="  LATVIA  "/>
            <w:listItem w:displayText="  LEBANON " w:value="  LEBANON "/>
            <w:listItem w:displayText="  LESOTHO " w:value="  LESOTHO "/>
            <w:listItem w:displayText="  LIBERIA " w:value="  LIBERIA "/>
            <w:listItem w:displayText="  LIBYA   " w:value="  LIBYA   "/>
            <w:listItem w:displayText="  LIECHTENSTEIN   " w:value="  LIECHTENSTEIN   "/>
            <w:listItem w:displayText="  LITHUANIA   " w:value="  LITHUANIA   "/>
            <w:listItem w:displayText="  LUXEMBOURG  " w:value="  LUXEMBOURG  "/>
            <w:listItem w:displayText="  MACAU   " w:value="  MACAU   "/>
            <w:listItem w:displayText="  MACEDONIA   " w:value="  MACEDONIA   "/>
            <w:listItem w:displayText="  MADAGASCAR  " w:value="  MADAGASCAR  "/>
            <w:listItem w:displayText="  MALAWI  " w:value="  MALAWI  "/>
            <w:listItem w:displayText="  MALAYSIA    " w:value="  MALAYSIA    "/>
            <w:listItem w:displayText="  MALDIVES    " w:value="  MALDIVES    "/>
            <w:listItem w:displayText="  MALI    " w:value="  MALI    "/>
            <w:listItem w:displayText="  MALTA   " w:value="  MALTA   "/>
            <w:listItem w:displayText="  MARSHALL ISLANDS    " w:value="  MARSHALL ISLANDS    "/>
            <w:listItem w:displayText="  MARTINIQUE  " w:value="  MARTINIQUE  "/>
            <w:listItem w:displayText="  MAURITANIA  " w:value="  MAURITANIA  "/>
            <w:listItem w:displayText="  MAURITIUS   " w:value="  MAURITIUS   "/>
            <w:listItem w:displayText="  MAYOTTE " w:value="  MAYOTTE "/>
            <w:listItem w:displayText="  MEXICO  " w:value="  MEXICO  "/>
            <w:listItem w:displayText="  MICRONESIA, FEDERATED STATES OF " w:value="  MICRONESIA, FEDERATED STATES OF "/>
            <w:listItem w:displayText="  MOLDOVA " w:value="  MOLDOVA "/>
            <w:listItem w:displayText="  MONACO  " w:value="  MONACO  "/>
            <w:listItem w:displayText="  MONGOLIA    " w:value="  MONGOLIA    "/>
            <w:listItem w:displayText="  MONTENEGRO  " w:value="  MONTENEGRO  "/>
            <w:listItem w:displayText="  MONTSERRAT  " w:value="  MONTSERRAT  "/>
            <w:listItem w:displayText="  MOROCCO " w:value="  MOROCCO "/>
            <w:listItem w:displayText="  MOZAMBIQUE  " w:value="  MOZAMBIQUE  "/>
            <w:listItem w:displayText="  NAMIBIA " w:value="  NAMIBIA "/>
            <w:listItem w:displayText="  NAURU   " w:value="  NAURU   "/>
            <w:listItem w:displayText="  NEPAL   " w:value="  NEPAL   "/>
            <w:listItem w:displayText="  NETHERLANDS " w:value="  NETHERLANDS "/>
            <w:listItem w:displayText="  NEUTRAL ZONE    " w:value="  NEUTRAL ZONE    "/>
            <w:listItem w:displayText="  NEW CALEDONIA   " w:value="  NEW CALEDONIA   "/>
            <w:listItem w:displayText="  NEW ZEALAND " w:value="  NEW ZEALAND "/>
            <w:listItem w:displayText="  NICARAGUA   " w:value="  NICARAGUA   "/>
            <w:listItem w:displayText="  NIGER   " w:value="  NIGER   "/>
            <w:listItem w:displayText="  NIGERIA " w:value="  NIGERIA "/>
            <w:listItem w:displayText="  NIUE    " w:value="  NIUE    "/>
            <w:listItem w:displayText="  NORFOLK ISLAND  " w:value="  NORFOLK ISLAND  "/>
            <w:listItem w:displayText="  NORTH KOREA " w:value="  NORTH KOREA "/>
            <w:listItem w:displayText="  NORWAY  " w:value="  NORWAY  "/>
            <w:listItem w:displayText="  OMAN    " w:value="  OMAN    "/>
            <w:listItem w:displayText="  PAKISTAN    " w:value="  PAKISTAN    "/>
            <w:listItem w:displayText="  PALAU   " w:value="  PALAU   "/>
            <w:listItem w:displayText="  PANAMA  " w:value="  PANAMA  "/>
            <w:listItem w:displayText="  PAPUA NEW GUINEA    " w:value="  PAPUA NEW GUINEA    "/>
            <w:listItem w:displayText="  PARACEL ISLANDS " w:value="  PARACEL ISLANDS "/>
            <w:listItem w:displayText="  PARAGUAY    " w:value="  PARAGUAY    "/>
            <w:listItem w:displayText="  PERU    " w:value="  PERU    "/>
            <w:listItem w:displayText="  PHILIPPINES " w:value="  PHILIPPINES "/>
            <w:listItem w:displayText="  PITCAIRN ISLANDS    " w:value="  PITCAIRN ISLANDS    "/>
            <w:listItem w:displayText="  POLAND  " w:value="  POLAND  "/>
            <w:listItem w:displayText="  PORTUGAL    " w:value="  PORTUGAL    "/>
            <w:listItem w:displayText="  QATAR   " w:value="  QATAR   "/>
            <w:listItem w:displayText="  REUNION " w:value="  REUNION "/>
            <w:listItem w:displayText="  ROMANIA " w:value="  ROMANIA "/>
            <w:listItem w:displayText="  RUSSIA  " w:value="  RUSSIA  "/>
            <w:listItem w:displayText="  RWANDA  " w:value="  RWANDA  "/>
            <w:listItem w:displayText="  SAINT BARTHELEMY    " w:value="  SAINT BARTHELEMY    "/>
            <w:listItem w:displayText="  SAINT HELENA, ASCENSION, AND TRISTAN DA CUNHA   " w:value="  SAINT HELENA, ASCENSION, AND TRISTAN DA CUNHA   "/>
            <w:listItem w:displayText="  SAINT KITTS AND NEVIS   " w:value="  SAINT KITTS AND NEVIS   "/>
            <w:listItem w:displayText="  SAINT LUCIA " w:value="  SAINT LUCIA "/>
            <w:listItem w:displayText="  SAINT MARTIN    " w:value="  SAINT MARTIN    "/>
            <w:listItem w:displayText="  SAINT PIERRE AND MIQUELON   " w:value="  SAINT PIERRE AND MIQUELON   "/>
            <w:listItem w:displayText="  SAINT VINCENT AND THE GRENADINES    " w:value="  SAINT VINCENT AND THE GRENADINES    "/>
            <w:listItem w:displayText="  SAMOA   " w:value="  SAMOA   "/>
            <w:listItem w:displayText="  SAN MARINO  " w:value="  SAN MARINO  "/>
            <w:listItem w:displayText="  SAO TOME AND PRINCIPE   " w:value="  SAO TOME AND PRINCIPE   "/>
            <w:listItem w:displayText="  SAUDI ARABIA    " w:value="  SAUDI ARABIA    "/>
            <w:listItem w:displayText="  SENEGAL " w:value="  SENEGAL "/>
            <w:listItem w:displayText="  SERBIA  " w:value="  SERBIA  "/>
            <w:listItem w:displayText="  SEYCHELLES  " w:value="  SEYCHELLES  "/>
            <w:listItem w:displayText="  SIERRA LEONE    " w:value="  SIERRA LEONE    "/>
            <w:listItem w:displayText="  SINGAPORE   " w:value="  SINGAPORE   "/>
            <w:listItem w:displayText="  SINT MAARTEN    " w:value="  SINT MAARTEN    "/>
            <w:listItem w:displayText="  SLOVAKIA    " w:value="  SLOVAKIA    "/>
            <w:listItem w:displayText="  SLOVENIA    " w:value="  SLOVENIA    "/>
            <w:listItem w:displayText="  SOLOMON ISLANDS " w:value="  SOLOMON ISLANDS "/>
            <w:listItem w:displayText="  SOMALIA " w:value="  SOMALIA "/>
            <w:listItem w:displayText="  SOUTH AFRICA    " w:value="  SOUTH AFRICA    "/>
            <w:listItem w:displayText="  SOUTH GEORGIA AND THE SOUTH SANDWICH ISLANDS    " w:value="  SOUTH GEORGIA AND THE SOUTH SANDWICH ISLANDS    "/>
            <w:listItem w:displayText="  SOUTH KOREA " w:value="  SOUTH KOREA "/>
            <w:listItem w:displayText="  SOUTH SUDAN " w:value="  SOUTH SUDAN "/>
            <w:listItem w:displayText="  SPAIN   " w:value="  SPAIN   "/>
            <w:listItem w:displayText="  SPRATLY ISLANDS " w:value="  SPRATLY ISLANDS "/>
            <w:listItem w:displayText="  SRI LANKA   " w:value="  SRI LANKA   "/>
            <w:listItem w:displayText="  STATELESS   " w:value="  STATELESS   "/>
            <w:listItem w:displayText="  SUDAN   " w:value="  SUDAN   "/>
            <w:listItem w:displayText="  SURINAME    " w:value="  SURINAME    "/>
            <w:listItem w:displayText="  SVALBARD    " w:value="  SVALBARD    "/>
            <w:listItem w:displayText="  SWAZILAND   " w:value="  SWAZILAND   "/>
            <w:listItem w:displayText="  SWEDEN  " w:value="  SWEDEN  "/>
            <w:listItem w:displayText="  SWITZERLAND " w:value="  SWITZERLAND "/>
            <w:listItem w:displayText="  SYRIA   " w:value="  SYRIA   "/>
            <w:listItem w:displayText="  TAIWAN  " w:value="  TAIWAN  "/>
            <w:listItem w:displayText="  TAJIKISTAN  " w:value="  TAJIKISTAN  "/>
            <w:listItem w:displayText="  TANZANIA    " w:value="  TANZANIA    "/>
            <w:listItem w:displayText="  THAILAND    " w:value="  THAILAND    "/>
            <w:listItem w:displayText="  TIMOR-LESTE " w:value="  TIMOR-LESTE "/>
            <w:listItem w:displayText="  TOGO    " w:value="  TOGO    "/>
            <w:listItem w:displayText="  TOKELAU " w:value="  TOKELAU "/>
            <w:listItem w:displayText="  TONGA   " w:value="  TONGA   "/>
            <w:listItem w:displayText="  TRINIDAD AND TOBAGO " w:value="  TRINIDAD AND TOBAGO "/>
            <w:listItem w:displayText="  TROMELIN ISLAND " w:value="  TROMELIN ISLAND "/>
            <w:listItem w:displayText="  TUNISIA " w:value="  TUNISIA "/>
            <w:listItem w:displayText="  TURKEY  " w:value="  TURKEY  "/>
            <w:listItem w:displayText="  TURKMENISTAN    " w:value="  TURKMENISTAN    "/>
            <w:listItem w:displayText="  TURKS AND CAICOS ISLANDS    " w:value="  TURKS AND CAICOS ISLANDS    "/>
            <w:listItem w:displayText="  TUVALU  " w:value="  TUVALU  "/>
            <w:listItem w:displayText="  UGANDA  " w:value="  UGANDA  "/>
            <w:listItem w:displayText="  UKRAINE " w:value="  UKRAINE "/>
            <w:listItem w:displayText="  UNITED ARAB EMIRATES    " w:value="  UNITED ARAB EMIRATES    "/>
            <w:listItem w:displayText="  UNITED KINGDOM  " w:value="  UNITED KINGDOM  "/>
            <w:listItem w:displayText="  UNKNOWN " w:value="  UNKNOWN "/>
            <w:listItem w:displayText="  URUGUAY " w:value="  URUGUAY "/>
            <w:listItem w:displayText="  UZBEKISTAN  " w:value="  UZBEKISTAN  "/>
            <w:listItem w:displayText="  VANUATU " w:value="  VANUATU "/>
            <w:listItem w:displayText="  VATICAN CITY    " w:value="  VATICAN CITY    "/>
            <w:listItem w:displayText="  VENEZUELA   " w:value="  VENEZUELA   "/>
            <w:listItem w:displayText="  VIETNAM " w:value="  VIETNAM "/>
            <w:listItem w:displayText="  WALLIS AND FUTUNA   " w:value="  WALLIS AND FUTUNA   "/>
            <w:listItem w:displayText="  WEST BANK   " w:value="  WEST BANK   "/>
            <w:listItem w:displayText="  WESTERN SAHARA  " w:value="  WESTERN SAHARA  "/>
            <w:listItem w:displayText="  YEMEN   " w:value="  YEMEN   "/>
            <w:listItem w:displayText="  ZAMBIA  " w:value="  ZAMBIA  "/>
            <w:listItem w:displayText="  ZIMBABWE    " w:value="  ZIMBABWE    "/>
          </w:dropDownList>
        </w:sdtPr>
        <w:sdtEndPr/>
        <w:sdtContent>
          <w:r w:rsidRPr="00B23DDD">
            <w:rPr>
              <w:rStyle w:val="PlaceholderText"/>
            </w:rPr>
            <w:t>Choose an item.</w:t>
          </w:r>
        </w:sdtContent>
      </w:sdt>
    </w:p>
    <w:p w14:paraId="77DA970F" w14:textId="3A37CE20" w:rsidR="00374117" w:rsidRDefault="00262524" w:rsidP="0031770F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171A99">
        <w:rPr>
          <w:rFonts w:ascii="Arial" w:hAnsi="Arial" w:cs="Arial"/>
          <w:i/>
          <w:sz w:val="20"/>
          <w:szCs w:val="20"/>
        </w:rPr>
        <w:t>Country of legal permanent residence if differ</w:t>
      </w:r>
      <w:r w:rsidR="00171A99" w:rsidRPr="00171A99">
        <w:rPr>
          <w:rFonts w:ascii="Arial" w:hAnsi="Arial" w:cs="Arial"/>
          <w:i/>
          <w:sz w:val="20"/>
          <w:szCs w:val="20"/>
        </w:rPr>
        <w:t xml:space="preserve">ent than country of citizenship: </w:t>
      </w:r>
      <w:sdt>
        <w:sdtPr>
          <w:rPr>
            <w:rFonts w:ascii="Arial" w:hAnsi="Arial" w:cs="Arial"/>
            <w:i/>
            <w:sz w:val="20"/>
            <w:szCs w:val="20"/>
          </w:rPr>
          <w:alias w:val="Country of Residence"/>
          <w:tag w:val="Country of residence"/>
          <w:id w:val="-1559617410"/>
          <w:placeholder>
            <w:docPart w:val="30D263C2142E4306B7E1E4C2A480A0DB"/>
          </w:placeholder>
          <w:showingPlcHdr/>
          <w:dropDownList>
            <w:listItem w:displayText="  AFGHANISTAN " w:value="  AFGHANISTAN "/>
            <w:listItem w:displayText="  AKROTIRI    " w:value="  AKROTIRI    "/>
            <w:listItem w:displayText="  ALBANIA " w:value="  ALBANIA "/>
            <w:listItem w:displayText="  ALGERIA " w:value="  ALGERIA "/>
            <w:listItem w:displayText="  ANDORRA " w:value="  ANDORRA "/>
            <w:listItem w:displayText="  ANGOLA  " w:value="  ANGOLA  "/>
            <w:listItem w:displayText="  ANGUILLA    " w:value="  ANGUILLA    "/>
            <w:listItem w:displayText="  ANTIGUA AND BARBUDA " w:value="  ANTIGUA AND BARBUDA "/>
            <w:listItem w:displayText="  ARGENTINA   " w:value="  ARGENTINA   "/>
            <w:listItem w:displayText="  ARMENIA " w:value="  ARMENIA "/>
            <w:listItem w:displayText="  ARUBA   " w:value="  ARUBA   "/>
            <w:listItem w:displayText="  ASHMORE AND CARTIER ISLANDS " w:value="  ASHMORE AND CARTIER ISLANDS "/>
            <w:listItem w:displayText="  AUSTRALIA   " w:value="  AUSTRALIA   "/>
            <w:listItem w:displayText="  AUSTRIA " w:value="  AUSTRIA "/>
            <w:listItem w:displayText="  AZERBAIJAN  " w:value="  AZERBAIJAN  "/>
            <w:listItem w:displayText="  BAHAMAS, THE    " w:value="  BAHAMAS, THE    "/>
            <w:listItem w:displayText="  BAHRAIN " w:value="  BAHRAIN "/>
            <w:listItem w:displayText="  BANGLADESH  " w:value="  BANGLADESH  "/>
            <w:listItem w:displayText="  BARBADOS    " w:value="  BARBADOS    "/>
            <w:listItem w:displayText="  BASSAS DA INDIA " w:value="  BASSAS DA INDIA "/>
            <w:listItem w:displayText="  BELARUS " w:value="  BELARUS "/>
            <w:listItem w:displayText="  BELGIUM " w:value="  BELGIUM "/>
            <w:listItem w:displayText="  BELIZE  " w:value="  BELIZE  "/>
            <w:listItem w:displayText="  BENIN   " w:value="  BENIN   "/>
            <w:listItem w:displayText="  BERMUDA " w:value="  BERMUDA "/>
            <w:listItem w:displayText="  BHUTAN  " w:value="  BHUTAN  "/>
            <w:listItem w:displayText="  BOLIVIA " w:value="  BOLIVIA "/>
            <w:listItem w:displayText="  BOSNIA AND HERZEGOVINA  " w:value="  BOSNIA AND HERZEGOVINA  "/>
            <w:listItem w:displayText="  BOTSWANA    " w:value="  BOTSWANA    "/>
            <w:listItem w:displayText="  BOUVET ISLAND   " w:value="  BOUVET ISLAND   "/>
            <w:listItem w:displayText="  BRAZIL  " w:value="  BRAZIL  "/>
            <w:listItem w:displayText="  BRITISH INDIAN OCEAN TERRITORY  " w:value="  BRITISH INDIAN OCEAN TERRITORY  "/>
            <w:listItem w:displayText="  BRITISH VIRGIN ISLANDS  " w:value="  BRITISH VIRGIN ISLANDS  "/>
            <w:listItem w:displayText="  BRUNEI  " w:value="  BRUNEI  "/>
            <w:listItem w:displayText="  BULGARIA    " w:value="  BULGARIA    "/>
            <w:listItem w:displayText="  BURKINA FASO    " w:value="  BURKINA FASO    "/>
            <w:listItem w:displayText="  BURMA   " w:value="  BURMA   "/>
            <w:listItem w:displayText="  BURUNDI " w:value="  BURUNDI "/>
            <w:listItem w:displayText="  CAMBODIA    " w:value="  CAMBODIA    "/>
            <w:listItem w:displayText="  CAMEROON    " w:value="  CAMEROON    "/>
            <w:listItem w:displayText="  CANADA  " w:value="  CANADA  "/>
            <w:listItem w:displayText="  CAPE VERDE  " w:value="  CAPE VERDE  "/>
            <w:listItem w:displayText="  CAYMAN ISLANDS  " w:value="  CAYMAN ISLANDS  "/>
            <w:listItem w:displayText="  CENTRAL AFRICAN REPUBLIC    " w:value="  CENTRAL AFRICAN REPUBLIC    "/>
            <w:listItem w:displayText="  CHAD    " w:value="  CHAD    "/>
            <w:listItem w:displayText="  CHILE   " w:value="  CHILE   "/>
            <w:listItem w:displayText="  CHINA   " w:value="  CHINA   "/>
            <w:listItem w:displayText="  CHRISTMAS ISLAND    " w:value="  CHRISTMAS ISLAND    "/>
            <w:listItem w:displayText="  CLIPPERTON ISLAND   " w:value="  CLIPPERTON ISLAND   "/>
            <w:listItem w:displayText="  COCOS (KEELING) ISLANDS " w:value="  COCOS (KEELING) ISLANDS "/>
            <w:listItem w:displayText="  COLOMBIA    " w:value="  COLOMBIA    "/>
            <w:listItem w:displayText="  COMOROS " w:value="  COMOROS "/>
            <w:listItem w:displayText="  CONGO (BRAZZAVILLE) " w:value="  CONGO (BRAZZAVILLE) "/>
            <w:listItem w:displayText="  CONGO (KINSHASA)    " w:value="  CONGO (KINSHASA)    "/>
            <w:listItem w:displayText="  COOK ISLANDS    " w:value="  COOK ISLANDS    "/>
            <w:listItem w:displayText="  CORAL SEA ISLANDS   " w:value="  CORAL SEA ISLANDS   "/>
            <w:listItem w:displayText="  COSTA RICA  " w:value="  COSTA RICA  "/>
            <w:listItem w:displayText="  COTE D IVOIRE   " w:value="  COTE D IVOIRE   "/>
            <w:listItem w:displayText="  CROATIA " w:value="  CROATIA "/>
            <w:listItem w:displayText="  CUBA    " w:value="  CUBA    "/>
            <w:listItem w:displayText="  CURACAO " w:value="  CURACAO "/>
            <w:listItem w:displayText="  CYPRUS  " w:value="  CYPRUS  "/>
            <w:listItem w:displayText="  CZECH REPUBLIC  " w:value="  CZECH REPUBLIC  "/>
            <w:listItem w:displayText="  DENMARK " w:value="  DENMARK "/>
            <w:listItem w:displayText="  DHEKELIA    " w:value="  DHEKELIA    "/>
            <w:listItem w:displayText="  DJIBOUTI    " w:value="  DJIBOUTI    "/>
            <w:listItem w:displayText="  DOMINICA    " w:value="  DOMINICA    "/>
            <w:listItem w:displayText="  DOMINICAN REPUBLIC  " w:value="  DOMINICAN REPUBLIC  "/>
            <w:listItem w:displayText="  ECUADOR " w:value="  ECUADOR "/>
            <w:listItem w:displayText="  EGYPT   " w:value="  EGYPT   "/>
            <w:listItem w:displayText="  EL SALVADOR " w:value="  EL SALVADOR "/>
            <w:listItem w:displayText="  EQUATORIAL GUINEA   " w:value="  EQUATORIAL GUINEA   "/>
            <w:listItem w:displayText="  ERITREA " w:value="  ERITREA "/>
            <w:listItem w:displayText="  ESTONIA " w:value="  ESTONIA "/>
            <w:listItem w:displayText="  ETHIOPIA    " w:value="  ETHIOPIA    "/>
            <w:listItem w:displayText="  ETOROFU, HABOMAI, KUNASHIRI, AND SHIKOTAN ISLANDS   " w:value="  ETOROFU, HABOMAI, KUNASHIRI, AND SHIKOTAN ISLANDS   "/>
            <w:listItem w:displayText="  EUROPA ISLAND   " w:value="  EUROPA ISLAND   "/>
            <w:listItem w:displayText="  FALKLAND ISLANDS (ISLAS MALVINAS)   " w:value="  FALKLAND ISLANDS (ISLAS MALVINAS)   "/>
            <w:listItem w:displayText="  FAROE ISLANDS   " w:value="  FAROE ISLANDS   "/>
            <w:listItem w:displayText="  FIJI    " w:value="  FIJI    "/>
            <w:listItem w:displayText="  FINLAND " w:value="  FINLAND "/>
            <w:listItem w:displayText="  FRANCE  " w:value="  FRANCE  "/>
            <w:listItem w:displayText="  FRENCH GUIANA   " w:value="  FRENCH GUIANA   "/>
            <w:listItem w:displayText="  FRENCH POLYNESIA    " w:value="  FRENCH POLYNESIA    "/>
            <w:listItem w:displayText="  FRENCH SOUTHERN AND ANTARCTIC LANDS " w:value="  FRENCH SOUTHERN AND ANTARCTIC LANDS "/>
            <w:listItem w:displayText="  GABON   " w:value="  GABON   "/>
            <w:listItem w:displayText="  GAMBIA, THE " w:value="  GAMBIA, THE "/>
            <w:listItem w:displayText="  GAZA STRIP  " w:value="  GAZA STRIP  "/>
            <w:listItem w:displayText="  GEORGIA " w:value="  GEORGIA "/>
            <w:listItem w:displayText="  GERMANY " w:value="  GERMANY "/>
            <w:listItem w:displayText="  GHANA   " w:value="  GHANA   "/>
            <w:listItem w:displayText="  GIBRALTAR   " w:value="  GIBRALTAR   "/>
            <w:listItem w:displayText="  GLORIOSO ISLANDS    " w:value="  GLORIOSO ISLANDS    "/>
            <w:listItem w:displayText="  GREECE  " w:value="  GREECE  "/>
            <w:listItem w:displayText="  GREENLAND   " w:value="  GREENLAND   "/>
            <w:listItem w:displayText="  GRENADA " w:value="  GRENADA "/>
            <w:listItem w:displayText="  GUADELOUPE  " w:value="  GUADELOUPE  "/>
            <w:listItem w:displayText="  GUATEMALA   " w:value="  GUATEMALA   "/>
            <w:listItem w:displayText="  GUERNSEY    " w:value="  GUERNSEY    "/>
            <w:listItem w:displayText="  GUINEA  " w:value="  GUINEA  "/>
            <w:listItem w:displayText="  GUINEA-BISSAU   " w:value="  GUINEA-BISSAU   "/>
            <w:listItem w:displayText="  GUYANA  " w:value="  GUYANA  "/>
            <w:listItem w:displayText="  HAITI   " w:value="  HAITI   "/>
            <w:listItem w:displayText="  HEARD ISLAND AND MCDONALD SLANDS    " w:value="  HEARD ISLAND AND MCDONALD SLANDS    "/>
            <w:listItem w:displayText="  HONDURAS    " w:value="  HONDURAS    "/>
            <w:listItem w:displayText="  HONG KONG   " w:value="  HONG KONG   "/>
            <w:listItem w:displayText="  HUNGARY " w:value="  HUNGARY "/>
            <w:listItem w:displayText="  ICELAND " w:value="  ICELAND "/>
            <w:listItem w:displayText="  INDIA   " w:value="  INDIA   "/>
            <w:listItem w:displayText="  INDONESIA   " w:value="  INDONESIA   "/>
            <w:listItem w:displayText="  IRAN    " w:value="  IRAN    "/>
            <w:listItem w:displayText="  IRAQ    " w:value="  IRAQ    "/>
            <w:listItem w:displayText="  IRELAND " w:value="  IRELAND "/>
            <w:listItem w:displayText="  ISLE OF MAN " w:value="  ISLE OF MAN "/>
            <w:listItem w:displayText="  ISRAEL  " w:value="  ISRAEL  "/>
            <w:listItem w:displayText="  ITALY   " w:value="  ITALY   "/>
            <w:listItem w:displayText="  JAMAICA " w:value="  JAMAICA "/>
            <w:listItem w:displayText="  JAN MAYEN   " w:value="  JAN MAYEN   "/>
            <w:listItem w:displayText="  JAPAN   " w:value="  JAPAN   "/>
            <w:listItem w:displayText="  JERSEY  " w:value="  JERSEY  "/>
            <w:listItem w:displayText="  JORDAN  " w:value="  JORDAN  "/>
            <w:listItem w:displayText="  JUAN DE NOVA ISLAND " w:value="  JUAN DE NOVA ISLAND "/>
            <w:listItem w:displayText="  KAZAKHSTAN  " w:value="  KAZAKHSTAN  "/>
            <w:listItem w:displayText="  KENYA   " w:value="  KENYA   "/>
            <w:listItem w:displayText="  KIRIBATI    " w:value="  KIRIBATI    "/>
            <w:listItem w:displayText="  KOSOVO  " w:value="  KOSOVO  "/>
            <w:listItem w:displayText="  KUWAIT  " w:value="  KUWAIT  "/>
            <w:listItem w:displayText="  KYRGYZSTAN  " w:value="  KYRGYZSTAN  "/>
            <w:listItem w:displayText="  LAOS    " w:value="  LAOS    "/>
            <w:listItem w:displayText="  LATVIA  " w:value="  LATVIA  "/>
            <w:listItem w:displayText="  LEBANON " w:value="  LEBANON "/>
            <w:listItem w:displayText="  LESOTHO " w:value="  LESOTHO "/>
            <w:listItem w:displayText="  LIBERIA " w:value="  LIBERIA "/>
            <w:listItem w:displayText="  LIBYA   " w:value="  LIBYA   "/>
            <w:listItem w:displayText="  LIECHTENSTEIN   " w:value="  LIECHTENSTEIN   "/>
            <w:listItem w:displayText="  LITHUANIA   " w:value="  LITHUANIA   "/>
            <w:listItem w:displayText="  LUXEMBOURG  " w:value="  LUXEMBOURG  "/>
            <w:listItem w:displayText="  MACAU   " w:value="  MACAU   "/>
            <w:listItem w:displayText="  MACEDONIA   " w:value="  MACEDONIA   "/>
            <w:listItem w:displayText="  MADAGASCAR  " w:value="  MADAGASCAR  "/>
            <w:listItem w:displayText="  MALAWI  " w:value="  MALAWI  "/>
            <w:listItem w:displayText="  MALAYSIA    " w:value="  MALAYSIA    "/>
            <w:listItem w:displayText="  MALDIVES    " w:value="  MALDIVES    "/>
            <w:listItem w:displayText="  MALI    " w:value="  MALI    "/>
            <w:listItem w:displayText="  MALTA   " w:value="  MALTA   "/>
            <w:listItem w:displayText="  MARSHALL ISLANDS    " w:value="  MARSHALL ISLANDS    "/>
            <w:listItem w:displayText="  MARTINIQUE  " w:value="  MARTINIQUE  "/>
            <w:listItem w:displayText="  MAURITANIA  " w:value="  MAURITANIA  "/>
            <w:listItem w:displayText="  MAURITIUS   " w:value="  MAURITIUS   "/>
            <w:listItem w:displayText="  MAYOTTE " w:value="  MAYOTTE "/>
            <w:listItem w:displayText="  MEXICO  " w:value="  MEXICO  "/>
            <w:listItem w:displayText="  MICRONESIA, FEDERATED STATES OF " w:value="  MICRONESIA, FEDERATED STATES OF "/>
            <w:listItem w:displayText="  MOLDOVA " w:value="  MOLDOVA "/>
            <w:listItem w:displayText="  MONACO  " w:value="  MONACO  "/>
            <w:listItem w:displayText="  MONGOLIA    " w:value="  MONGOLIA    "/>
            <w:listItem w:displayText="  MONTENEGRO  " w:value="  MONTENEGRO  "/>
            <w:listItem w:displayText="  MONTSERRAT  " w:value="  MONTSERRAT  "/>
            <w:listItem w:displayText="  MOROCCO " w:value="  MOROCCO "/>
            <w:listItem w:displayText="  MOZAMBIQUE  " w:value="  MOZAMBIQUE  "/>
            <w:listItem w:displayText="  NAMIBIA " w:value="  NAMIBIA "/>
            <w:listItem w:displayText="  NAURU   " w:value="  NAURU   "/>
            <w:listItem w:displayText="  NEPAL   " w:value="  NEPAL   "/>
            <w:listItem w:displayText="  NETHERLANDS " w:value="  NETHERLANDS "/>
            <w:listItem w:displayText="  NEUTRAL ZONE    " w:value="  NEUTRAL ZONE    "/>
            <w:listItem w:displayText="  NEW CALEDONIA   " w:value="  NEW CALEDONIA   "/>
            <w:listItem w:displayText="  NEW ZEALAND " w:value="  NEW ZEALAND "/>
            <w:listItem w:displayText="  NICARAGUA   " w:value="  NICARAGUA   "/>
            <w:listItem w:displayText="  NIGER   " w:value="  NIGER   "/>
            <w:listItem w:displayText="  NIGERIA " w:value="  NIGERIA "/>
            <w:listItem w:displayText="  NIUE    " w:value="  NIUE    "/>
            <w:listItem w:displayText="  NORFOLK ISLAND  " w:value="  NORFOLK ISLAND  "/>
            <w:listItem w:displayText="  NORTH KOREA " w:value="  NORTH KOREA "/>
            <w:listItem w:displayText="  NORWAY  " w:value="  NORWAY  "/>
            <w:listItem w:displayText="  OMAN    " w:value="  OMAN    "/>
            <w:listItem w:displayText="  PAKISTAN    " w:value="  PAKISTAN    "/>
            <w:listItem w:displayText="  PALAU   " w:value="  PALAU   "/>
            <w:listItem w:displayText="  PANAMA  " w:value="  PANAMA  "/>
            <w:listItem w:displayText="  PAPUA NEW GUINEA    " w:value="  PAPUA NEW GUINEA    "/>
            <w:listItem w:displayText="  PARACEL ISLANDS " w:value="  PARACEL ISLANDS "/>
            <w:listItem w:displayText="  PARAGUAY    " w:value="  PARAGUAY    "/>
            <w:listItem w:displayText="  PERU    " w:value="  PERU    "/>
            <w:listItem w:displayText="  PHILIPPINES " w:value="  PHILIPPINES "/>
            <w:listItem w:displayText="  PITCAIRN ISLANDS    " w:value="  PITCAIRN ISLANDS    "/>
            <w:listItem w:displayText="  POLAND  " w:value="  POLAND  "/>
            <w:listItem w:displayText="  PORTUGAL    " w:value="  PORTUGAL    "/>
            <w:listItem w:displayText="  QATAR   " w:value="  QATAR   "/>
            <w:listItem w:displayText="  REUNION " w:value="  REUNION "/>
            <w:listItem w:displayText="  ROMANIA " w:value="  ROMANIA "/>
            <w:listItem w:displayText="  RUSSIA  " w:value="  RUSSIA  "/>
            <w:listItem w:displayText="  RWANDA  " w:value="  RWANDA  "/>
            <w:listItem w:displayText="  SAINT BARTHELEMY    " w:value="  SAINT BARTHELEMY    "/>
            <w:listItem w:displayText="  SAINT HELENA, ASCENSION, AND TRISTAN DA CUNHA   " w:value="  SAINT HELENA, ASCENSION, AND TRISTAN DA CUNHA   "/>
            <w:listItem w:displayText="  SAINT KITTS AND NEVIS   " w:value="  SAINT KITTS AND NEVIS   "/>
            <w:listItem w:displayText="  SAINT LUCIA " w:value="  SAINT LUCIA "/>
            <w:listItem w:displayText="  SAINT MARTIN    " w:value="  SAINT MARTIN    "/>
            <w:listItem w:displayText="  SAINT PIERRE AND MIQUELON   " w:value="  SAINT PIERRE AND MIQUELON   "/>
            <w:listItem w:displayText="  SAINT VINCENT AND THE GRENADINES    " w:value="  SAINT VINCENT AND THE GRENADINES    "/>
            <w:listItem w:displayText="  SAMOA   " w:value="  SAMOA   "/>
            <w:listItem w:displayText="  SAN MARINO  " w:value="  SAN MARINO  "/>
            <w:listItem w:displayText="  SAO TOME AND PRINCIPE   " w:value="  SAO TOME AND PRINCIPE   "/>
            <w:listItem w:displayText="  SAUDI ARABIA    " w:value="  SAUDI ARABIA    "/>
            <w:listItem w:displayText="  SENEGAL " w:value="  SENEGAL "/>
            <w:listItem w:displayText="  SERBIA  " w:value="  SERBIA  "/>
            <w:listItem w:displayText="  SEYCHELLES  " w:value="  SEYCHELLES  "/>
            <w:listItem w:displayText="  SIERRA LEONE    " w:value="  SIERRA LEONE    "/>
            <w:listItem w:displayText="  SINGAPORE   " w:value="  SINGAPORE   "/>
            <w:listItem w:displayText="  SINT MAARTEN    " w:value="  SINT MAARTEN    "/>
            <w:listItem w:displayText="  SLOVAKIA    " w:value="  SLOVAKIA    "/>
            <w:listItem w:displayText="  SLOVENIA    " w:value="  SLOVENIA    "/>
            <w:listItem w:displayText="  SOLOMON ISLANDS " w:value="  SOLOMON ISLANDS "/>
            <w:listItem w:displayText="  SOMALIA " w:value="  SOMALIA "/>
            <w:listItem w:displayText="  SOUTH AFRICA    " w:value="  SOUTH AFRICA    "/>
            <w:listItem w:displayText="  SOUTH GEORGIA AND THE SOUTH SANDWICH ISLANDS    " w:value="  SOUTH GEORGIA AND THE SOUTH SANDWICH ISLANDS    "/>
            <w:listItem w:displayText="  SOUTH KOREA " w:value="  SOUTH KOREA "/>
            <w:listItem w:displayText="  SOUTH SUDAN " w:value="  SOUTH SUDAN "/>
            <w:listItem w:displayText="  SPAIN   " w:value="  SPAIN   "/>
            <w:listItem w:displayText="  SPRATLY ISLANDS " w:value="  SPRATLY ISLANDS "/>
            <w:listItem w:displayText="  SRI LANKA   " w:value="  SRI LANKA   "/>
            <w:listItem w:displayText="  STATELESS   " w:value="  STATELESS   "/>
            <w:listItem w:displayText="  SUDAN   " w:value="  SUDAN   "/>
            <w:listItem w:displayText="  SURINAME    " w:value="  SURINAME    "/>
            <w:listItem w:displayText="  SVALBARD    " w:value="  SVALBARD    "/>
            <w:listItem w:displayText="  SWAZILAND   " w:value="  SWAZILAND   "/>
            <w:listItem w:displayText="  SWEDEN  " w:value="  SWEDEN  "/>
            <w:listItem w:displayText="  SWITZERLAND " w:value="  SWITZERLAND "/>
            <w:listItem w:displayText="  SYRIA   " w:value="  SYRIA   "/>
            <w:listItem w:displayText="  TAIWAN  " w:value="  TAIWAN  "/>
            <w:listItem w:displayText="  TAJIKISTAN  " w:value="  TAJIKISTAN  "/>
            <w:listItem w:displayText="  TANZANIA    " w:value="  TANZANIA    "/>
            <w:listItem w:displayText="  THAILAND    " w:value="  THAILAND    "/>
            <w:listItem w:displayText="  TIMOR-LESTE " w:value="  TIMOR-LESTE "/>
            <w:listItem w:displayText="  TOGO    " w:value="  TOGO    "/>
            <w:listItem w:displayText="  TOKELAU " w:value="  TOKELAU "/>
            <w:listItem w:displayText="  TONGA   " w:value="  TONGA   "/>
            <w:listItem w:displayText="  TRINIDAD AND TOBAGO " w:value="  TRINIDAD AND TOBAGO "/>
            <w:listItem w:displayText="  TROMELIN ISLAND " w:value="  TROMELIN ISLAND "/>
            <w:listItem w:displayText="  TUNISIA " w:value="  TUNISIA "/>
            <w:listItem w:displayText="  TURKEY  " w:value="  TURKEY  "/>
            <w:listItem w:displayText="  TURKMENISTAN    " w:value="  TURKMENISTAN    "/>
            <w:listItem w:displayText="  TURKS AND CAICOS ISLANDS    " w:value="  TURKS AND CAICOS ISLANDS    "/>
            <w:listItem w:displayText="  TUVALU  " w:value="  TUVALU  "/>
            <w:listItem w:displayText="  UGANDA  " w:value="  UGANDA  "/>
            <w:listItem w:displayText="  UKRAINE " w:value="  UKRAINE "/>
            <w:listItem w:displayText="  UNITED ARAB EMIRATES    " w:value="  UNITED ARAB EMIRATES    "/>
            <w:listItem w:displayText="  UNITED KINGDOM  " w:value="  UNITED KINGDOM  "/>
            <w:listItem w:displayText="  UNKNOWN " w:value="  UNKNOWN "/>
            <w:listItem w:displayText="  URUGUAY " w:value="  URUGUAY "/>
            <w:listItem w:displayText="  UZBEKISTAN  " w:value="  UZBEKISTAN  "/>
            <w:listItem w:displayText="  VANUATU " w:value="  VANUATU "/>
            <w:listItem w:displayText="  VATICAN CITY    " w:value="  VATICAN CITY    "/>
            <w:listItem w:displayText="  VENEZUELA   " w:value="  VENEZUELA   "/>
            <w:listItem w:displayText="  VIETNAM " w:value="  VIETNAM "/>
            <w:listItem w:displayText="  WALLIS AND FUTUNA   " w:value="  WALLIS AND FUTUNA   "/>
            <w:listItem w:displayText="  WEST BANK   " w:value="  WEST BANK   "/>
            <w:listItem w:displayText="  WESTERN SAHARA  " w:value="  WESTERN SAHARA  "/>
            <w:listItem w:displayText="  YEMEN   " w:value="  YEMEN   "/>
            <w:listItem w:displayText="  ZAMBIA  " w:value="  ZAMBIA  "/>
            <w:listItem w:displayText="  ZIMBABWE    " w:value="  ZIMBABWE    "/>
          </w:dropDownList>
        </w:sdtPr>
        <w:sdtEndPr/>
        <w:sdtContent>
          <w:r w:rsidR="000D53C1" w:rsidRPr="00B23DDD">
            <w:rPr>
              <w:rStyle w:val="PlaceholderText"/>
            </w:rPr>
            <w:t>Choose an item.</w:t>
          </w:r>
        </w:sdtContent>
      </w:sdt>
    </w:p>
    <w:p w14:paraId="17E21FAD" w14:textId="77777777" w:rsidR="005B587A" w:rsidRDefault="005B587A" w:rsidP="005B587A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</w:rPr>
        <w:t>E-mail address</w:t>
      </w:r>
      <w:r w:rsidRPr="00171A99">
        <w:rPr>
          <w:rFonts w:ascii="Arial" w:hAnsi="Arial" w:cs="Arial"/>
          <w:i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username@domain.edu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username@domain.edu</w:t>
      </w:r>
      <w:r>
        <w:rPr>
          <w:rFonts w:ascii="Arial" w:hAnsi="Arial" w:cs="Arial"/>
          <w:sz w:val="20"/>
          <w:szCs w:val="20"/>
        </w:rPr>
        <w:fldChar w:fldCharType="end"/>
      </w:r>
    </w:p>
    <w:p w14:paraId="58E5E1D3" w14:textId="77777777" w:rsidR="00171A99" w:rsidRPr="007E69AF" w:rsidRDefault="00171A99" w:rsidP="00171A99">
      <w:pPr>
        <w:spacing w:line="276" w:lineRule="auto"/>
        <w:rPr>
          <w:rFonts w:ascii="Arial" w:hAnsi="Arial" w:cs="Arial"/>
          <w:sz w:val="16"/>
          <w:szCs w:val="16"/>
        </w:rPr>
      </w:pPr>
    </w:p>
    <w:p w14:paraId="06153B6A" w14:textId="77777777" w:rsidR="00FD4F8C" w:rsidRDefault="00262524" w:rsidP="00FD4F8C">
      <w:pPr>
        <w:spacing w:line="276" w:lineRule="auto"/>
        <w:rPr>
          <w:rFonts w:ascii="Arial" w:hAnsi="Arial" w:cs="Arial"/>
          <w:sz w:val="20"/>
          <w:szCs w:val="20"/>
        </w:rPr>
      </w:pPr>
      <w:r w:rsidRPr="00171A99">
        <w:rPr>
          <w:rFonts w:ascii="Arial" w:hAnsi="Arial" w:cs="Arial"/>
          <w:i/>
          <w:sz w:val="20"/>
          <w:szCs w:val="20"/>
        </w:rPr>
        <w:t xml:space="preserve">Are you currently in the </w:t>
      </w:r>
      <w:r w:rsidR="00B93D8F">
        <w:rPr>
          <w:rFonts w:ascii="Arial" w:hAnsi="Arial" w:cs="Arial"/>
          <w:i/>
          <w:sz w:val="20"/>
          <w:szCs w:val="20"/>
        </w:rPr>
        <w:t>U.S</w:t>
      </w:r>
      <w:r w:rsidRPr="00171A99">
        <w:rPr>
          <w:rFonts w:ascii="Arial" w:hAnsi="Arial" w:cs="Arial"/>
          <w:i/>
          <w:sz w:val="20"/>
          <w:szCs w:val="20"/>
        </w:rPr>
        <w:t>?</w:t>
      </w:r>
      <w:r w:rsidR="00171A99">
        <w:rPr>
          <w:rFonts w:ascii="Arial" w:hAnsi="Arial" w:cs="Arial"/>
          <w:sz w:val="20"/>
          <w:szCs w:val="20"/>
        </w:rPr>
        <w:t xml:space="preserve"> </w:t>
      </w:r>
      <w:r w:rsidR="009B43D7">
        <w:rPr>
          <w:rFonts w:ascii="Arial" w:hAnsi="Arial" w:cs="Arial"/>
          <w:i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D4F8C">
        <w:rPr>
          <w:rFonts w:ascii="Arial" w:hAnsi="Arial" w:cs="Arial"/>
          <w:i/>
          <w:sz w:val="20"/>
          <w:szCs w:val="20"/>
        </w:rPr>
        <w:instrText xml:space="preserve"> FORMCHECKBOX </w:instrText>
      </w:r>
      <w:r w:rsidR="00AE4742">
        <w:rPr>
          <w:rFonts w:ascii="Arial" w:hAnsi="Arial" w:cs="Arial"/>
          <w:i/>
          <w:sz w:val="20"/>
          <w:szCs w:val="20"/>
        </w:rPr>
      </w:r>
      <w:r w:rsidR="00AE4742">
        <w:rPr>
          <w:rFonts w:ascii="Arial" w:hAnsi="Arial" w:cs="Arial"/>
          <w:i/>
          <w:sz w:val="20"/>
          <w:szCs w:val="20"/>
        </w:rPr>
        <w:fldChar w:fldCharType="separate"/>
      </w:r>
      <w:r w:rsidR="009B43D7">
        <w:rPr>
          <w:rFonts w:ascii="Arial" w:hAnsi="Arial" w:cs="Arial"/>
          <w:i/>
          <w:sz w:val="20"/>
          <w:szCs w:val="20"/>
        </w:rPr>
        <w:fldChar w:fldCharType="end"/>
      </w:r>
      <w:r w:rsidR="00FD4F8C">
        <w:rPr>
          <w:rFonts w:ascii="Arial" w:hAnsi="Arial" w:cs="Arial"/>
          <w:i/>
          <w:sz w:val="20"/>
          <w:szCs w:val="20"/>
        </w:rPr>
        <w:t xml:space="preserve"> </w:t>
      </w:r>
      <w:r w:rsidR="00FD4F8C" w:rsidRPr="00CE4BB3">
        <w:rPr>
          <w:rFonts w:ascii="Arial" w:hAnsi="Arial" w:cs="Arial"/>
          <w:sz w:val="20"/>
          <w:szCs w:val="20"/>
        </w:rPr>
        <w:t xml:space="preserve">YES  </w:t>
      </w:r>
      <w:r w:rsidR="009B43D7">
        <w:rPr>
          <w:rFonts w:ascii="Arial" w:hAnsi="Arial" w:cs="Arial"/>
          <w:i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D4F8C">
        <w:rPr>
          <w:rFonts w:ascii="Arial" w:hAnsi="Arial" w:cs="Arial"/>
          <w:i/>
          <w:sz w:val="20"/>
          <w:szCs w:val="20"/>
        </w:rPr>
        <w:instrText xml:space="preserve"> FORMCHECKBOX </w:instrText>
      </w:r>
      <w:r w:rsidR="00AE4742">
        <w:rPr>
          <w:rFonts w:ascii="Arial" w:hAnsi="Arial" w:cs="Arial"/>
          <w:i/>
          <w:sz w:val="20"/>
          <w:szCs w:val="20"/>
        </w:rPr>
      </w:r>
      <w:r w:rsidR="00AE4742">
        <w:rPr>
          <w:rFonts w:ascii="Arial" w:hAnsi="Arial" w:cs="Arial"/>
          <w:i/>
          <w:sz w:val="20"/>
          <w:szCs w:val="20"/>
        </w:rPr>
        <w:fldChar w:fldCharType="separate"/>
      </w:r>
      <w:r w:rsidR="009B43D7">
        <w:rPr>
          <w:rFonts w:ascii="Arial" w:hAnsi="Arial" w:cs="Arial"/>
          <w:i/>
          <w:sz w:val="20"/>
          <w:szCs w:val="20"/>
        </w:rPr>
        <w:fldChar w:fldCharType="end"/>
      </w:r>
      <w:r w:rsidR="00FD4F8C">
        <w:rPr>
          <w:rFonts w:ascii="Arial" w:hAnsi="Arial" w:cs="Arial"/>
          <w:i/>
          <w:sz w:val="20"/>
          <w:szCs w:val="20"/>
        </w:rPr>
        <w:t xml:space="preserve"> </w:t>
      </w:r>
      <w:r w:rsidR="00FD4F8C" w:rsidRPr="00CE4BB3">
        <w:rPr>
          <w:rFonts w:ascii="Arial" w:hAnsi="Arial" w:cs="Arial"/>
          <w:sz w:val="20"/>
          <w:szCs w:val="20"/>
        </w:rPr>
        <w:t xml:space="preserve"> NO</w:t>
      </w:r>
      <w:r w:rsidR="00171A99">
        <w:rPr>
          <w:rFonts w:ascii="Arial" w:hAnsi="Arial" w:cs="Arial"/>
          <w:sz w:val="20"/>
          <w:szCs w:val="20"/>
        </w:rPr>
        <w:tab/>
      </w:r>
    </w:p>
    <w:p w14:paraId="77950A3A" w14:textId="77777777" w:rsidR="00FD4F8C" w:rsidRPr="00CE4BB3" w:rsidRDefault="00262524" w:rsidP="00FD4F8C">
      <w:pPr>
        <w:tabs>
          <w:tab w:val="left" w:pos="1710"/>
          <w:tab w:val="left" w:pos="4860"/>
          <w:tab w:val="left" w:pos="6300"/>
          <w:tab w:val="left" w:pos="7110"/>
        </w:tabs>
        <w:rPr>
          <w:rFonts w:ascii="Arial" w:hAnsi="Arial" w:cs="Arial"/>
          <w:sz w:val="20"/>
          <w:szCs w:val="20"/>
        </w:rPr>
      </w:pPr>
      <w:r w:rsidRPr="00171A99">
        <w:rPr>
          <w:rFonts w:ascii="Arial" w:hAnsi="Arial" w:cs="Arial"/>
          <w:i/>
          <w:sz w:val="20"/>
          <w:szCs w:val="20"/>
        </w:rPr>
        <w:t>If YES, list U.S. address</w:t>
      </w:r>
      <w:r w:rsidR="007E69AF" w:rsidRPr="00404AB4">
        <w:rPr>
          <w:rFonts w:ascii="Arial" w:hAnsi="Arial" w:cs="Arial"/>
          <w:i/>
          <w:sz w:val="20"/>
          <w:szCs w:val="20"/>
        </w:rPr>
        <w:t>:</w:t>
      </w:r>
      <w:r w:rsidR="00FD4F8C">
        <w:rPr>
          <w:rFonts w:ascii="Arial" w:hAnsi="Arial" w:cs="Arial"/>
          <w:sz w:val="20"/>
          <w:szCs w:val="20"/>
        </w:rPr>
        <w:t xml:space="preserve"> </w:t>
      </w:r>
      <w:bookmarkStart w:id="5" w:name="Text7"/>
      <w:r w:rsidR="009B43D7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default w:val="Address line 1"/>
            </w:textInput>
          </w:ffData>
        </w:fldChar>
      </w:r>
      <w:r w:rsidR="00FD4F8C">
        <w:rPr>
          <w:rFonts w:ascii="Arial" w:hAnsi="Arial" w:cs="Arial"/>
          <w:sz w:val="20"/>
          <w:szCs w:val="20"/>
        </w:rPr>
        <w:instrText xml:space="preserve"> FORMTEXT </w:instrText>
      </w:r>
      <w:r w:rsidR="009B43D7">
        <w:rPr>
          <w:rFonts w:ascii="Arial" w:hAnsi="Arial" w:cs="Arial"/>
          <w:sz w:val="20"/>
          <w:szCs w:val="20"/>
        </w:rPr>
      </w:r>
      <w:r w:rsidR="009B43D7">
        <w:rPr>
          <w:rFonts w:ascii="Arial" w:hAnsi="Arial" w:cs="Arial"/>
          <w:sz w:val="20"/>
          <w:szCs w:val="20"/>
        </w:rPr>
        <w:fldChar w:fldCharType="separate"/>
      </w:r>
      <w:r w:rsidR="00FD4F8C">
        <w:rPr>
          <w:rFonts w:ascii="Arial" w:hAnsi="Arial" w:cs="Arial"/>
          <w:noProof/>
          <w:sz w:val="20"/>
          <w:szCs w:val="20"/>
        </w:rPr>
        <w:t>Address line 1</w:t>
      </w:r>
      <w:r w:rsidR="009B43D7">
        <w:rPr>
          <w:rFonts w:ascii="Arial" w:hAnsi="Arial" w:cs="Arial"/>
          <w:sz w:val="20"/>
          <w:szCs w:val="20"/>
        </w:rPr>
        <w:fldChar w:fldCharType="end"/>
      </w:r>
      <w:bookmarkEnd w:id="5"/>
    </w:p>
    <w:p w14:paraId="2BB6402B" w14:textId="77777777" w:rsidR="00FD4F8C" w:rsidRPr="00CE4BB3" w:rsidRDefault="009B43D7" w:rsidP="00FD4F8C">
      <w:pPr>
        <w:tabs>
          <w:tab w:val="left" w:pos="1620"/>
          <w:tab w:val="left" w:pos="4860"/>
          <w:tab w:val="left" w:pos="6300"/>
          <w:tab w:val="left" w:pos="7110"/>
        </w:tabs>
        <w:ind w:left="22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Address line 2"/>
            </w:textInput>
          </w:ffData>
        </w:fldChar>
      </w:r>
      <w:r w:rsidR="00FD4F8C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FD4F8C">
        <w:rPr>
          <w:rFonts w:ascii="Arial" w:hAnsi="Arial" w:cs="Arial"/>
          <w:noProof/>
          <w:sz w:val="20"/>
          <w:szCs w:val="20"/>
        </w:rPr>
        <w:t>Address line 2</w:t>
      </w:r>
      <w:r>
        <w:rPr>
          <w:rFonts w:ascii="Arial" w:hAnsi="Arial" w:cs="Arial"/>
          <w:sz w:val="20"/>
          <w:szCs w:val="20"/>
        </w:rPr>
        <w:fldChar w:fldCharType="end"/>
      </w:r>
    </w:p>
    <w:p w14:paraId="09C87715" w14:textId="77777777" w:rsidR="00FD4F8C" w:rsidRPr="00CE4BB3" w:rsidRDefault="009B43D7" w:rsidP="00FD4F8C">
      <w:pPr>
        <w:tabs>
          <w:tab w:val="left" w:pos="1620"/>
          <w:tab w:val="left" w:pos="4860"/>
          <w:tab w:val="left" w:pos="6300"/>
          <w:tab w:val="left" w:pos="7110"/>
        </w:tabs>
        <w:ind w:left="22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Address line 3"/>
            </w:textInput>
          </w:ffData>
        </w:fldChar>
      </w:r>
      <w:r w:rsidR="00FD4F8C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FD4F8C">
        <w:rPr>
          <w:rFonts w:ascii="Arial" w:hAnsi="Arial" w:cs="Arial"/>
          <w:noProof/>
          <w:sz w:val="20"/>
          <w:szCs w:val="20"/>
        </w:rPr>
        <w:t>Address line 3</w:t>
      </w:r>
      <w:r>
        <w:rPr>
          <w:rFonts w:ascii="Arial" w:hAnsi="Arial" w:cs="Arial"/>
          <w:sz w:val="20"/>
          <w:szCs w:val="20"/>
        </w:rPr>
        <w:fldChar w:fldCharType="end"/>
      </w:r>
    </w:p>
    <w:p w14:paraId="6A8D22B7" w14:textId="77777777" w:rsidR="00FD4F8C" w:rsidRPr="00CE4BB3" w:rsidRDefault="009B43D7" w:rsidP="00FD4F8C">
      <w:pPr>
        <w:tabs>
          <w:tab w:val="left" w:pos="1620"/>
          <w:tab w:val="left" w:pos="4860"/>
          <w:tab w:val="left" w:pos="6300"/>
          <w:tab w:val="left" w:pos="7110"/>
        </w:tabs>
        <w:ind w:left="22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Address line 4"/>
            </w:textInput>
          </w:ffData>
        </w:fldChar>
      </w:r>
      <w:r w:rsidR="00FD4F8C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FD4F8C">
        <w:rPr>
          <w:rFonts w:ascii="Arial" w:hAnsi="Arial" w:cs="Arial"/>
          <w:noProof/>
          <w:sz w:val="20"/>
          <w:szCs w:val="20"/>
        </w:rPr>
        <w:t>Address line 4</w:t>
      </w:r>
      <w:r>
        <w:rPr>
          <w:rFonts w:ascii="Arial" w:hAnsi="Arial" w:cs="Arial"/>
          <w:sz w:val="20"/>
          <w:szCs w:val="20"/>
        </w:rPr>
        <w:fldChar w:fldCharType="end"/>
      </w:r>
    </w:p>
    <w:p w14:paraId="4379A843" w14:textId="77777777" w:rsidR="00262524" w:rsidRPr="007E69AF" w:rsidRDefault="00262524" w:rsidP="00171A99">
      <w:pPr>
        <w:spacing w:line="276" w:lineRule="auto"/>
        <w:rPr>
          <w:rFonts w:ascii="Arial" w:hAnsi="Arial" w:cs="Arial"/>
          <w:i/>
          <w:sz w:val="12"/>
          <w:szCs w:val="12"/>
        </w:rPr>
      </w:pPr>
    </w:p>
    <w:p w14:paraId="08AA3AFB" w14:textId="51A7D967" w:rsidR="0031770F" w:rsidRDefault="00262524" w:rsidP="0031770F">
      <w:pPr>
        <w:spacing w:line="276" w:lineRule="auto"/>
        <w:ind w:firstLine="360"/>
        <w:rPr>
          <w:rFonts w:ascii="Arial" w:hAnsi="Arial" w:cs="Arial"/>
          <w:sz w:val="20"/>
          <w:szCs w:val="20"/>
        </w:rPr>
      </w:pPr>
      <w:r w:rsidRPr="00BE2C29">
        <w:rPr>
          <w:rFonts w:ascii="Arial" w:hAnsi="Arial" w:cs="Arial"/>
          <w:sz w:val="20"/>
          <w:szCs w:val="20"/>
        </w:rPr>
        <w:tab/>
      </w:r>
      <w:r w:rsidR="0031770F" w:rsidRPr="00404AB4">
        <w:rPr>
          <w:rFonts w:ascii="Arial" w:hAnsi="Arial" w:cs="Arial"/>
          <w:i/>
          <w:sz w:val="20"/>
          <w:szCs w:val="20"/>
        </w:rPr>
        <w:t>If YES, list current nonimmigrant status</w:t>
      </w:r>
      <w:r w:rsidR="0031770F">
        <w:rPr>
          <w:rFonts w:ascii="Arial" w:hAnsi="Arial" w:cs="Arial"/>
          <w:i/>
          <w:sz w:val="20"/>
          <w:szCs w:val="20"/>
        </w:rPr>
        <w:t xml:space="preserve">: </w:t>
      </w:r>
      <w:bookmarkStart w:id="6" w:name="Text14"/>
      <w:r w:rsidR="0031770F">
        <w:rPr>
          <w:rFonts w:ascii="Arial" w:hAnsi="Arial" w:cs="Arial"/>
          <w:sz w:val="20"/>
          <w:szCs w:val="20"/>
        </w:rPr>
        <w:fldChar w:fldCharType="begin">
          <w:ffData>
            <w:name w:val="Text14"/>
            <w:enabled/>
            <w:calcOnExit w:val="0"/>
            <w:textInput>
              <w:default w:val="Nonimmigrant status"/>
            </w:textInput>
          </w:ffData>
        </w:fldChar>
      </w:r>
      <w:r w:rsidR="0031770F">
        <w:rPr>
          <w:rFonts w:ascii="Arial" w:hAnsi="Arial" w:cs="Arial"/>
          <w:sz w:val="20"/>
          <w:szCs w:val="20"/>
        </w:rPr>
        <w:instrText xml:space="preserve"> FORMTEXT </w:instrText>
      </w:r>
      <w:r w:rsidR="0031770F">
        <w:rPr>
          <w:rFonts w:ascii="Arial" w:hAnsi="Arial" w:cs="Arial"/>
          <w:sz w:val="20"/>
          <w:szCs w:val="20"/>
        </w:rPr>
      </w:r>
      <w:r w:rsidR="0031770F">
        <w:rPr>
          <w:rFonts w:ascii="Arial" w:hAnsi="Arial" w:cs="Arial"/>
          <w:sz w:val="20"/>
          <w:szCs w:val="20"/>
        </w:rPr>
        <w:fldChar w:fldCharType="separate"/>
      </w:r>
      <w:r w:rsidR="0031770F">
        <w:rPr>
          <w:rFonts w:ascii="Arial" w:hAnsi="Arial" w:cs="Arial"/>
          <w:noProof/>
          <w:sz w:val="20"/>
          <w:szCs w:val="20"/>
        </w:rPr>
        <w:t>Nonimmigrant status</w:t>
      </w:r>
      <w:r w:rsidR="0031770F">
        <w:rPr>
          <w:rFonts w:ascii="Arial" w:hAnsi="Arial" w:cs="Arial"/>
          <w:sz w:val="20"/>
          <w:szCs w:val="20"/>
        </w:rPr>
        <w:fldChar w:fldCharType="end"/>
      </w:r>
      <w:bookmarkEnd w:id="6"/>
    </w:p>
    <w:p w14:paraId="05A5661C" w14:textId="77777777" w:rsidR="0031770F" w:rsidRPr="0019281A" w:rsidRDefault="0031770F" w:rsidP="0031770F">
      <w:pPr>
        <w:spacing w:line="276" w:lineRule="auto"/>
        <w:ind w:firstLine="1440"/>
        <w:rPr>
          <w:rFonts w:ascii="Arial" w:hAnsi="Arial" w:cs="Arial"/>
          <w:i/>
          <w:sz w:val="20"/>
          <w:szCs w:val="20"/>
        </w:rPr>
      </w:pPr>
      <w:r w:rsidRPr="0019281A">
        <w:rPr>
          <w:rFonts w:ascii="Arial" w:hAnsi="Arial" w:cs="Arial"/>
          <w:i/>
          <w:sz w:val="20"/>
          <w:szCs w:val="20"/>
        </w:rPr>
        <w:t>When did you last arrive in the U.S.?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default w:val="MM/DD/YYYY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MM/DD/YYYY</w:t>
      </w:r>
      <w:r>
        <w:rPr>
          <w:rFonts w:ascii="Arial" w:hAnsi="Arial" w:cs="Arial"/>
          <w:sz w:val="20"/>
          <w:szCs w:val="20"/>
        </w:rPr>
        <w:fldChar w:fldCharType="end"/>
      </w:r>
    </w:p>
    <w:p w14:paraId="354AF91E" w14:textId="77777777" w:rsidR="0031770F" w:rsidRPr="0019281A" w:rsidRDefault="0031770F" w:rsidP="0031770F">
      <w:pPr>
        <w:spacing w:line="276" w:lineRule="auto"/>
        <w:ind w:firstLine="1440"/>
        <w:rPr>
          <w:rFonts w:ascii="Arial" w:hAnsi="Arial" w:cs="Arial"/>
          <w:i/>
          <w:sz w:val="20"/>
          <w:szCs w:val="20"/>
        </w:rPr>
      </w:pPr>
      <w:r w:rsidRPr="0019281A">
        <w:rPr>
          <w:rFonts w:ascii="Arial" w:hAnsi="Arial" w:cs="Arial"/>
          <w:i/>
          <w:sz w:val="20"/>
          <w:szCs w:val="20"/>
        </w:rPr>
        <w:t xml:space="preserve">When </w:t>
      </w:r>
      <w:r>
        <w:rPr>
          <w:rFonts w:ascii="Arial" w:hAnsi="Arial" w:cs="Arial"/>
          <w:i/>
          <w:sz w:val="20"/>
          <w:szCs w:val="20"/>
        </w:rPr>
        <w:t>will</w:t>
      </w:r>
      <w:r w:rsidRPr="0019281A">
        <w:rPr>
          <w:rFonts w:ascii="Arial" w:hAnsi="Arial" w:cs="Arial"/>
          <w:i/>
          <w:sz w:val="20"/>
          <w:szCs w:val="20"/>
        </w:rPr>
        <w:t xml:space="preserve"> your </w:t>
      </w:r>
      <w:proofErr w:type="gramStart"/>
      <w:r w:rsidRPr="0019281A">
        <w:rPr>
          <w:rFonts w:ascii="Arial" w:hAnsi="Arial" w:cs="Arial"/>
          <w:i/>
          <w:sz w:val="20"/>
          <w:szCs w:val="20"/>
        </w:rPr>
        <w:t>current status</w:t>
      </w:r>
      <w:proofErr w:type="gramEnd"/>
      <w:r w:rsidRPr="0019281A">
        <w:rPr>
          <w:rFonts w:ascii="Arial" w:hAnsi="Arial" w:cs="Arial"/>
          <w:i/>
          <w:sz w:val="20"/>
          <w:szCs w:val="20"/>
        </w:rPr>
        <w:t xml:space="preserve"> expire?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default w:val="MM/DD/YYYY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MM/DD/YYYY</w:t>
      </w:r>
      <w:r>
        <w:rPr>
          <w:rFonts w:ascii="Arial" w:hAnsi="Arial" w:cs="Arial"/>
          <w:sz w:val="20"/>
          <w:szCs w:val="20"/>
        </w:rPr>
        <w:fldChar w:fldCharType="end"/>
      </w:r>
    </w:p>
    <w:p w14:paraId="2D38EDC1" w14:textId="330D082D" w:rsidR="00262524" w:rsidRDefault="00262524" w:rsidP="00171A99">
      <w:pPr>
        <w:spacing w:line="276" w:lineRule="auto"/>
        <w:rPr>
          <w:rFonts w:ascii="Arial" w:hAnsi="Arial" w:cs="Arial"/>
          <w:sz w:val="20"/>
          <w:szCs w:val="20"/>
        </w:rPr>
      </w:pPr>
    </w:p>
    <w:p w14:paraId="65A50917" w14:textId="7BF4022D" w:rsidR="00273F87" w:rsidRPr="00D024A4" w:rsidRDefault="000B3B2A" w:rsidP="00D024A4">
      <w:pPr>
        <w:spacing w:line="276" w:lineRule="auto"/>
        <w:rPr>
          <w:rFonts w:ascii="Arial" w:hAnsi="Arial" w:cs="Arial"/>
          <w:i/>
          <w:sz w:val="20"/>
          <w:szCs w:val="20"/>
        </w:rPr>
      </w:pPr>
      <w:r w:rsidRPr="00D024A4">
        <w:rPr>
          <w:rFonts w:ascii="Arial" w:hAnsi="Arial" w:cs="Arial"/>
          <w:b/>
          <w:bCs/>
          <w:i/>
          <w:color w:val="212529"/>
          <w:sz w:val="20"/>
          <w:szCs w:val="20"/>
          <w:shd w:val="clear" w:color="auto" w:fill="FFFFFF"/>
        </w:rPr>
        <w:t>Have you received, or are you in the process of applying for, a waiver of the 212(e) two-year home residence requirement?</w:t>
      </w:r>
      <w:r w:rsidRPr="00D024A4">
        <w:rPr>
          <w:rStyle w:val="asteriskfield"/>
          <w:rFonts w:ascii="Arial" w:hAnsi="Arial" w:cs="Arial"/>
          <w:b/>
          <w:bCs/>
          <w:i/>
          <w:color w:val="212529"/>
          <w:sz w:val="20"/>
          <w:szCs w:val="20"/>
          <w:shd w:val="clear" w:color="auto" w:fill="FFFFFF"/>
        </w:rPr>
        <w:t>*</w:t>
      </w:r>
      <w:r>
        <w:rPr>
          <w:rStyle w:val="asteriskfield"/>
          <w:rFonts w:ascii="Arial" w:hAnsi="Arial" w:cs="Arial"/>
          <w:bCs/>
          <w:i/>
          <w:color w:val="212529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i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i/>
          <w:sz w:val="20"/>
          <w:szCs w:val="20"/>
        </w:rPr>
        <w:instrText xml:space="preserve"> FORMCHECKBOX </w:instrText>
      </w:r>
      <w:r w:rsidR="00AE4742">
        <w:rPr>
          <w:rFonts w:ascii="Arial" w:hAnsi="Arial" w:cs="Arial"/>
          <w:i/>
          <w:sz w:val="20"/>
          <w:szCs w:val="20"/>
        </w:rPr>
      </w:r>
      <w:r w:rsidR="00AE4742">
        <w:rPr>
          <w:rFonts w:ascii="Arial" w:hAnsi="Arial" w:cs="Arial"/>
          <w:i/>
          <w:sz w:val="20"/>
          <w:szCs w:val="20"/>
        </w:rPr>
        <w:fldChar w:fldCharType="separate"/>
      </w:r>
      <w:r>
        <w:rPr>
          <w:rFonts w:ascii="Arial" w:hAnsi="Arial" w:cs="Arial"/>
          <w:i/>
          <w:sz w:val="20"/>
          <w:szCs w:val="20"/>
        </w:rPr>
        <w:fldChar w:fldCharType="end"/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CE4BB3">
        <w:rPr>
          <w:rFonts w:ascii="Arial" w:hAnsi="Arial" w:cs="Arial"/>
          <w:sz w:val="20"/>
          <w:szCs w:val="20"/>
        </w:rPr>
        <w:t xml:space="preserve">YES  </w:t>
      </w:r>
      <w:r>
        <w:rPr>
          <w:rFonts w:ascii="Arial" w:hAnsi="Arial" w:cs="Arial"/>
          <w:i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i/>
          <w:sz w:val="20"/>
          <w:szCs w:val="20"/>
        </w:rPr>
        <w:instrText xml:space="preserve"> FORMCHECKBOX </w:instrText>
      </w:r>
      <w:r w:rsidR="00AE4742">
        <w:rPr>
          <w:rFonts w:ascii="Arial" w:hAnsi="Arial" w:cs="Arial"/>
          <w:i/>
          <w:sz w:val="20"/>
          <w:szCs w:val="20"/>
        </w:rPr>
      </w:r>
      <w:r w:rsidR="00AE4742">
        <w:rPr>
          <w:rFonts w:ascii="Arial" w:hAnsi="Arial" w:cs="Arial"/>
          <w:i/>
          <w:sz w:val="20"/>
          <w:szCs w:val="20"/>
        </w:rPr>
        <w:fldChar w:fldCharType="separate"/>
      </w:r>
      <w:r>
        <w:rPr>
          <w:rFonts w:ascii="Arial" w:hAnsi="Arial" w:cs="Arial"/>
          <w:i/>
          <w:sz w:val="20"/>
          <w:szCs w:val="20"/>
        </w:rPr>
        <w:fldChar w:fldCharType="end"/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CE4BB3">
        <w:rPr>
          <w:rFonts w:ascii="Arial" w:hAnsi="Arial" w:cs="Arial"/>
          <w:sz w:val="20"/>
          <w:szCs w:val="20"/>
        </w:rPr>
        <w:t xml:space="preserve"> NO</w:t>
      </w:r>
      <w:r w:rsidR="00D024A4">
        <w:rPr>
          <w:rFonts w:ascii="Arial" w:hAnsi="Arial" w:cs="Arial"/>
          <w:i/>
          <w:sz w:val="20"/>
          <w:szCs w:val="20"/>
        </w:rPr>
        <w:t xml:space="preserve">    </w:t>
      </w:r>
      <w:r w:rsidR="00C2290D">
        <w:rPr>
          <w:rFonts w:ascii="Arial" w:hAnsi="Arial" w:cs="Arial"/>
          <w:i/>
          <w:sz w:val="20"/>
          <w:szCs w:val="20"/>
        </w:rPr>
        <w:t xml:space="preserve">If YES, provide more detail regarding the home residence waiver application and where you are in the process: </w:t>
      </w:r>
      <w:r w:rsidR="00BF156C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Provide more detail about your waiver application."/>
            </w:textInput>
          </w:ffData>
        </w:fldChar>
      </w:r>
      <w:r w:rsidR="00BF156C">
        <w:rPr>
          <w:rFonts w:ascii="Arial" w:hAnsi="Arial" w:cs="Arial"/>
          <w:sz w:val="20"/>
          <w:szCs w:val="20"/>
        </w:rPr>
        <w:instrText xml:space="preserve"> FORMTEXT </w:instrText>
      </w:r>
      <w:r w:rsidR="00BF156C">
        <w:rPr>
          <w:rFonts w:ascii="Arial" w:hAnsi="Arial" w:cs="Arial"/>
          <w:sz w:val="20"/>
          <w:szCs w:val="20"/>
        </w:rPr>
      </w:r>
      <w:r w:rsidR="00BF156C">
        <w:rPr>
          <w:rFonts w:ascii="Arial" w:hAnsi="Arial" w:cs="Arial"/>
          <w:sz w:val="20"/>
          <w:szCs w:val="20"/>
        </w:rPr>
        <w:fldChar w:fldCharType="separate"/>
      </w:r>
      <w:r w:rsidR="00BF156C">
        <w:rPr>
          <w:rFonts w:ascii="Arial" w:hAnsi="Arial" w:cs="Arial"/>
          <w:noProof/>
          <w:sz w:val="20"/>
          <w:szCs w:val="20"/>
        </w:rPr>
        <w:t>Provide more detail about your waiver application.</w:t>
      </w:r>
      <w:r w:rsidR="00BF156C">
        <w:rPr>
          <w:rFonts w:ascii="Arial" w:hAnsi="Arial" w:cs="Arial"/>
          <w:sz w:val="20"/>
          <w:szCs w:val="20"/>
        </w:rPr>
        <w:fldChar w:fldCharType="end"/>
      </w:r>
      <w:r w:rsidR="00273F87">
        <w:rPr>
          <w:rFonts w:ascii="Arial" w:hAnsi="Arial" w:cs="Arial"/>
          <w:sz w:val="20"/>
          <w:szCs w:val="20"/>
        </w:rPr>
        <w:t xml:space="preserve"> </w:t>
      </w:r>
    </w:p>
    <w:p w14:paraId="6BAAFE74" w14:textId="1A439BEC" w:rsidR="00BF156C" w:rsidRPr="00D024A4" w:rsidRDefault="00D024A4" w:rsidP="00D024A4">
      <w:pPr>
        <w:spacing w:line="276" w:lineRule="auto"/>
        <w:rPr>
          <w:rFonts w:ascii="Arial" w:hAnsi="Arial" w:cs="Arial"/>
          <w:sz w:val="20"/>
          <w:szCs w:val="20"/>
        </w:rPr>
      </w:pPr>
      <w:r w:rsidRPr="00D024A4">
        <w:rPr>
          <w:b/>
        </w:rPr>
        <w:t>*</w:t>
      </w:r>
      <w:r>
        <w:rPr>
          <w:b/>
        </w:rPr>
        <w:t xml:space="preserve"> </w:t>
      </w:r>
      <w:r w:rsidR="00BF156C" w:rsidRPr="00D024A4">
        <w:rPr>
          <w:b/>
        </w:rPr>
        <w:t>Please note that if you receive a positive recommendation from the Department of State on your waiver application, we are no longer able to extend your J-1 status.</w:t>
      </w:r>
    </w:p>
    <w:p w14:paraId="5F1FE8A2" w14:textId="77777777" w:rsidR="00A203D8" w:rsidRPr="00A203D8" w:rsidRDefault="00A203D8" w:rsidP="00D024A4">
      <w:pPr>
        <w:spacing w:line="276" w:lineRule="auto"/>
        <w:rPr>
          <w:rFonts w:ascii="Arial" w:hAnsi="Arial" w:cs="Arial"/>
          <w:sz w:val="20"/>
          <w:szCs w:val="20"/>
        </w:rPr>
      </w:pPr>
    </w:p>
    <w:p w14:paraId="05FCA2B3" w14:textId="6A13BE64" w:rsidR="00171A99" w:rsidRPr="00CE2AA7" w:rsidRDefault="00171A99" w:rsidP="00171A99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404AB4">
        <w:rPr>
          <w:rFonts w:ascii="Arial" w:hAnsi="Arial" w:cs="Arial"/>
          <w:i/>
          <w:sz w:val="20"/>
          <w:szCs w:val="20"/>
        </w:rPr>
        <w:t>Select one</w:t>
      </w:r>
      <w:r w:rsidRPr="00404AB4">
        <w:rPr>
          <w:rFonts w:ascii="Arial" w:hAnsi="Arial" w:cs="Arial"/>
          <w:b/>
          <w:i/>
          <w:sz w:val="20"/>
          <w:szCs w:val="20"/>
        </w:rPr>
        <w:t xml:space="preserve"> </w:t>
      </w:r>
      <w:r w:rsidRPr="00404AB4">
        <w:rPr>
          <w:rFonts w:ascii="Arial" w:hAnsi="Arial" w:cs="Arial"/>
          <w:i/>
          <w:sz w:val="20"/>
          <w:szCs w:val="20"/>
        </w:rPr>
        <w:t>of the following if</w:t>
      </w:r>
      <w:r w:rsidRPr="00404AB4">
        <w:rPr>
          <w:rFonts w:ascii="Arial" w:hAnsi="Arial" w:cs="Arial"/>
          <w:b/>
          <w:i/>
          <w:sz w:val="20"/>
          <w:szCs w:val="20"/>
        </w:rPr>
        <w:t xml:space="preserve"> </w:t>
      </w:r>
      <w:r w:rsidRPr="00404AB4">
        <w:rPr>
          <w:rFonts w:ascii="Arial" w:hAnsi="Arial" w:cs="Arial"/>
          <w:i/>
          <w:sz w:val="20"/>
          <w:szCs w:val="20"/>
        </w:rPr>
        <w:t>you have made any prior visits to the U.S.</w:t>
      </w:r>
      <w:r w:rsidRPr="00404AB4">
        <w:rPr>
          <w:rFonts w:ascii="Arial" w:hAnsi="Arial" w:cs="Arial"/>
          <w:b/>
          <w:i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56147F">
        <w:rPr>
          <w:rFonts w:ascii="Arial" w:hAnsi="Arial" w:cs="Arial"/>
          <w:sz w:val="20"/>
          <w:szCs w:val="20"/>
        </w:rPr>
        <w:fldChar w:fldCharType="begin">
          <w:ffData>
            <w:name w:val="Dropdown2"/>
            <w:enabled/>
            <w:calcOnExit w:val="0"/>
            <w:ddList>
              <w:listEntry w:val="Select a response"/>
              <w:listEntry w:val="No, I have never been to the U.S."/>
              <w:listEntry w:val="Yes, but only on a B-1, B-2, or visa waiver."/>
              <w:listEntry w:val="Yes, in status other than B-1, B-2 or visa waiver."/>
            </w:ddList>
          </w:ffData>
        </w:fldChar>
      </w:r>
      <w:bookmarkStart w:id="7" w:name="Dropdown2"/>
      <w:r w:rsidR="0056147F">
        <w:rPr>
          <w:rFonts w:ascii="Arial" w:hAnsi="Arial" w:cs="Arial"/>
          <w:sz w:val="20"/>
          <w:szCs w:val="20"/>
        </w:rPr>
        <w:instrText xml:space="preserve"> FORMDROPDOWN </w:instrText>
      </w:r>
      <w:r w:rsidR="00AE4742">
        <w:rPr>
          <w:rFonts w:ascii="Arial" w:hAnsi="Arial" w:cs="Arial"/>
          <w:sz w:val="20"/>
          <w:szCs w:val="20"/>
        </w:rPr>
      </w:r>
      <w:r w:rsidR="00AE4742">
        <w:rPr>
          <w:rFonts w:ascii="Arial" w:hAnsi="Arial" w:cs="Arial"/>
          <w:sz w:val="20"/>
          <w:szCs w:val="20"/>
        </w:rPr>
        <w:fldChar w:fldCharType="separate"/>
      </w:r>
      <w:r w:rsidR="0056147F">
        <w:rPr>
          <w:rFonts w:ascii="Arial" w:hAnsi="Arial" w:cs="Arial"/>
          <w:sz w:val="20"/>
          <w:szCs w:val="20"/>
        </w:rPr>
        <w:fldChar w:fldCharType="end"/>
      </w:r>
      <w:bookmarkEnd w:id="7"/>
    </w:p>
    <w:p w14:paraId="47FA5CE8" w14:textId="77777777" w:rsidR="00374117" w:rsidRPr="00E25581" w:rsidRDefault="00374117" w:rsidP="00171A99">
      <w:pPr>
        <w:spacing w:line="276" w:lineRule="auto"/>
        <w:rPr>
          <w:rFonts w:ascii="Arial" w:hAnsi="Arial" w:cs="Arial"/>
          <w:sz w:val="16"/>
          <w:szCs w:val="16"/>
        </w:rPr>
      </w:pPr>
    </w:p>
    <w:p w14:paraId="6ACB0CBE" w14:textId="77777777" w:rsidR="00171A99" w:rsidRPr="00BE2C29" w:rsidRDefault="00171A99" w:rsidP="00171A9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276" w:lineRule="auto"/>
        <w:rPr>
          <w:rFonts w:ascii="Arial" w:hAnsi="Arial" w:cs="Arial"/>
          <w:sz w:val="20"/>
          <w:szCs w:val="20"/>
        </w:rPr>
      </w:pPr>
      <w:r w:rsidRPr="00404AB4">
        <w:rPr>
          <w:rFonts w:ascii="Arial" w:hAnsi="Arial" w:cs="Arial"/>
          <w:i/>
          <w:sz w:val="20"/>
          <w:szCs w:val="20"/>
        </w:rPr>
        <w:t>For each prior visit to the U.S. (except as a B-1 or B-2 or visa waiver), list your nonimmigrant status and dates of stay:</w:t>
      </w:r>
      <w:r>
        <w:rPr>
          <w:rFonts w:ascii="Arial" w:hAnsi="Arial" w:cs="Arial"/>
          <w:sz w:val="20"/>
          <w:szCs w:val="20"/>
        </w:rPr>
        <w:t xml:space="preserve"> </w:t>
      </w:r>
      <w:bookmarkStart w:id="8" w:name="Text15"/>
      <w:r w:rsidR="009B43D7">
        <w:rPr>
          <w:rFonts w:ascii="Arial" w:hAnsi="Arial" w:cs="Arial"/>
          <w:sz w:val="20"/>
          <w:szCs w:val="20"/>
        </w:rPr>
        <w:fldChar w:fldCharType="begin">
          <w:ffData>
            <w:name w:val="Text15"/>
            <w:enabled/>
            <w:calcOnExit w:val="0"/>
            <w:textInput>
              <w:default w:val="Enter nonimmigrant status and dates of stay (MM/DD/YYYY - MM/DD/YYYY)"/>
            </w:textInput>
          </w:ffData>
        </w:fldChar>
      </w:r>
      <w:r w:rsidR="00FD4F8C">
        <w:rPr>
          <w:rFonts w:ascii="Arial" w:hAnsi="Arial" w:cs="Arial"/>
          <w:sz w:val="20"/>
          <w:szCs w:val="20"/>
        </w:rPr>
        <w:instrText xml:space="preserve"> FORMTEXT </w:instrText>
      </w:r>
      <w:r w:rsidR="009B43D7">
        <w:rPr>
          <w:rFonts w:ascii="Arial" w:hAnsi="Arial" w:cs="Arial"/>
          <w:sz w:val="20"/>
          <w:szCs w:val="20"/>
        </w:rPr>
      </w:r>
      <w:r w:rsidR="009B43D7">
        <w:rPr>
          <w:rFonts w:ascii="Arial" w:hAnsi="Arial" w:cs="Arial"/>
          <w:sz w:val="20"/>
          <w:szCs w:val="20"/>
        </w:rPr>
        <w:fldChar w:fldCharType="separate"/>
      </w:r>
      <w:r w:rsidR="00FD4F8C">
        <w:rPr>
          <w:rFonts w:ascii="Arial" w:hAnsi="Arial" w:cs="Arial"/>
          <w:noProof/>
          <w:sz w:val="20"/>
          <w:szCs w:val="20"/>
        </w:rPr>
        <w:t>Enter nonimmigrant status and dates of stay (MM/DD/YYYY - MM/DD/YYYY)</w:t>
      </w:r>
      <w:r w:rsidR="009B43D7">
        <w:rPr>
          <w:rFonts w:ascii="Arial" w:hAnsi="Arial" w:cs="Arial"/>
          <w:sz w:val="20"/>
          <w:szCs w:val="20"/>
        </w:rPr>
        <w:fldChar w:fldCharType="end"/>
      </w:r>
      <w:bookmarkEnd w:id="8"/>
    </w:p>
    <w:p w14:paraId="0AB4B469" w14:textId="529A7D62" w:rsidR="007A117C" w:rsidRDefault="007A117C" w:rsidP="00171A99">
      <w:pPr>
        <w:spacing w:line="276" w:lineRule="auto"/>
        <w:rPr>
          <w:rFonts w:ascii="Arial" w:hAnsi="Arial" w:cs="Arial"/>
          <w:sz w:val="16"/>
          <w:szCs w:val="16"/>
        </w:rPr>
      </w:pPr>
    </w:p>
    <w:p w14:paraId="0BC8EED9" w14:textId="367FB0EE" w:rsidR="00B37CBB" w:rsidRPr="00B37CBB" w:rsidRDefault="00B37CBB" w:rsidP="00B37CBB">
      <w:pPr>
        <w:rPr>
          <w:rFonts w:ascii="Arial" w:hAnsi="Arial" w:cs="Arial"/>
          <w:sz w:val="16"/>
          <w:szCs w:val="16"/>
        </w:rPr>
      </w:pPr>
    </w:p>
    <w:p w14:paraId="5BB379D8" w14:textId="0F563614" w:rsidR="00B37CBB" w:rsidRPr="00B37CBB" w:rsidRDefault="00B37CBB" w:rsidP="00B37CBB">
      <w:pPr>
        <w:rPr>
          <w:rFonts w:ascii="Arial" w:hAnsi="Arial" w:cs="Arial"/>
          <w:sz w:val="16"/>
          <w:szCs w:val="16"/>
        </w:rPr>
      </w:pPr>
    </w:p>
    <w:p w14:paraId="7965523D" w14:textId="3F10D81C" w:rsidR="00B37CBB" w:rsidRPr="00B37CBB" w:rsidRDefault="00B37CBB" w:rsidP="00B37CBB">
      <w:pPr>
        <w:tabs>
          <w:tab w:val="left" w:pos="1212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14:paraId="5179DC76" w14:textId="77777777" w:rsidR="00374117" w:rsidRPr="00BE2C29" w:rsidRDefault="00171A99" w:rsidP="00171A99">
      <w:pPr>
        <w:spacing w:line="276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Home C</w:t>
      </w:r>
      <w:r w:rsidR="00374117" w:rsidRPr="00BE2C29">
        <w:rPr>
          <w:rFonts w:ascii="Arial" w:hAnsi="Arial" w:cs="Arial"/>
          <w:sz w:val="20"/>
          <w:szCs w:val="20"/>
        </w:rPr>
        <w:t xml:space="preserve">ountry </w:t>
      </w:r>
      <w:r>
        <w:rPr>
          <w:rFonts w:ascii="Arial" w:hAnsi="Arial" w:cs="Arial"/>
          <w:sz w:val="20"/>
          <w:szCs w:val="20"/>
        </w:rPr>
        <w:t>P</w:t>
      </w:r>
      <w:r w:rsidR="00374117" w:rsidRPr="00BE2C29">
        <w:rPr>
          <w:rFonts w:ascii="Arial" w:hAnsi="Arial" w:cs="Arial"/>
          <w:sz w:val="20"/>
          <w:szCs w:val="20"/>
        </w:rPr>
        <w:t>osition:</w:t>
      </w:r>
      <w:r w:rsidR="00374117" w:rsidRPr="00BE2C29">
        <w:rPr>
          <w:rFonts w:ascii="Arial" w:hAnsi="Arial" w:cs="Arial"/>
          <w:sz w:val="20"/>
          <w:szCs w:val="20"/>
        </w:rPr>
        <w:tab/>
      </w:r>
      <w:r w:rsidR="00E72FB0" w:rsidRPr="00BE2C29">
        <w:rPr>
          <w:rFonts w:ascii="Arial" w:hAnsi="Arial" w:cs="Arial"/>
          <w:i/>
          <w:sz w:val="20"/>
          <w:szCs w:val="20"/>
        </w:rPr>
        <w:t xml:space="preserve">Select </w:t>
      </w:r>
      <w:r w:rsidR="00E72FB0" w:rsidRPr="00BE2C29">
        <w:rPr>
          <w:rFonts w:ascii="Arial" w:hAnsi="Arial" w:cs="Arial"/>
          <w:i/>
          <w:sz w:val="20"/>
          <w:szCs w:val="20"/>
          <w:u w:val="single"/>
        </w:rPr>
        <w:t>one</w:t>
      </w:r>
      <w:r w:rsidR="00E72FB0" w:rsidRPr="00BE2C29">
        <w:rPr>
          <w:rFonts w:ascii="Arial" w:hAnsi="Arial" w:cs="Arial"/>
          <w:i/>
          <w:sz w:val="20"/>
          <w:szCs w:val="20"/>
        </w:rPr>
        <w:t xml:space="preserve"> position from the </w:t>
      </w:r>
      <w:r w:rsidR="009A4504" w:rsidRPr="00BE2C29">
        <w:rPr>
          <w:rFonts w:ascii="Arial" w:hAnsi="Arial" w:cs="Arial"/>
          <w:b/>
          <w:sz w:val="20"/>
          <w:szCs w:val="20"/>
        </w:rPr>
        <w:t xml:space="preserve">Home Country Position Description for International Scholars </w:t>
      </w:r>
      <w:r w:rsidR="009A4504" w:rsidRPr="00BE2C29">
        <w:rPr>
          <w:rFonts w:ascii="Arial" w:hAnsi="Arial" w:cs="Arial"/>
          <w:i/>
          <w:sz w:val="20"/>
          <w:szCs w:val="20"/>
        </w:rPr>
        <w:t>list that follows the end of Part I</w:t>
      </w:r>
      <w:r w:rsidR="0053718A" w:rsidRPr="00BE2C29">
        <w:rPr>
          <w:rFonts w:ascii="Arial" w:hAnsi="Arial" w:cs="Arial"/>
          <w:i/>
          <w:sz w:val="20"/>
          <w:szCs w:val="20"/>
        </w:rPr>
        <w:t xml:space="preserve">. Type </w:t>
      </w:r>
      <w:r>
        <w:rPr>
          <w:rFonts w:ascii="Arial" w:hAnsi="Arial" w:cs="Arial"/>
          <w:i/>
          <w:sz w:val="20"/>
          <w:szCs w:val="20"/>
        </w:rPr>
        <w:t xml:space="preserve">or copy and paste </w:t>
      </w:r>
      <w:r w:rsidR="0053718A" w:rsidRPr="00BE2C29">
        <w:rPr>
          <w:rFonts w:ascii="Arial" w:hAnsi="Arial" w:cs="Arial"/>
          <w:i/>
          <w:sz w:val="20"/>
          <w:szCs w:val="20"/>
        </w:rPr>
        <w:t>that position into the box below</w:t>
      </w:r>
      <w:r w:rsidR="009A4504" w:rsidRPr="00BE2C29">
        <w:rPr>
          <w:rFonts w:ascii="Arial" w:hAnsi="Arial" w:cs="Arial"/>
          <w:i/>
          <w:sz w:val="20"/>
          <w:szCs w:val="20"/>
        </w:rPr>
        <w:t xml:space="preserve">.  </w:t>
      </w:r>
      <w:r w:rsidR="00A9396C">
        <w:rPr>
          <w:rFonts w:ascii="Arial" w:hAnsi="Arial" w:cs="Arial"/>
          <w:i/>
          <w:sz w:val="20"/>
          <w:szCs w:val="20"/>
        </w:rPr>
        <w:t xml:space="preserve">Your </w:t>
      </w:r>
      <w:r w:rsidR="00E72FB0" w:rsidRPr="00BE2C29">
        <w:rPr>
          <w:rFonts w:ascii="Arial" w:hAnsi="Arial" w:cs="Arial"/>
          <w:i/>
          <w:sz w:val="20"/>
          <w:szCs w:val="20"/>
        </w:rPr>
        <w:t>entry</w:t>
      </w:r>
      <w:r w:rsidR="00432E4C" w:rsidRPr="00BE2C29">
        <w:rPr>
          <w:rFonts w:ascii="Arial" w:hAnsi="Arial" w:cs="Arial"/>
          <w:i/>
          <w:sz w:val="20"/>
          <w:szCs w:val="20"/>
        </w:rPr>
        <w:t xml:space="preserve"> MUST be </w:t>
      </w:r>
      <w:r w:rsidR="009A4504" w:rsidRPr="00BE2C29">
        <w:rPr>
          <w:rFonts w:ascii="Arial" w:hAnsi="Arial" w:cs="Arial"/>
          <w:i/>
          <w:sz w:val="20"/>
          <w:szCs w:val="20"/>
        </w:rPr>
        <w:t xml:space="preserve">a position description </w:t>
      </w:r>
      <w:r w:rsidR="00432E4C" w:rsidRPr="00BE2C29">
        <w:rPr>
          <w:rFonts w:ascii="Arial" w:hAnsi="Arial" w:cs="Arial"/>
          <w:i/>
          <w:sz w:val="20"/>
          <w:szCs w:val="20"/>
        </w:rPr>
        <w:t>from the list</w:t>
      </w:r>
      <w:r w:rsidR="001A0188">
        <w:rPr>
          <w:rFonts w:ascii="Arial" w:hAnsi="Arial" w:cs="Arial"/>
          <w:i/>
          <w:sz w:val="20"/>
          <w:szCs w:val="20"/>
        </w:rPr>
        <w:t>:</w:t>
      </w:r>
      <w:r w:rsidR="00FD4F8C">
        <w:rPr>
          <w:rFonts w:ascii="Arial" w:hAnsi="Arial" w:cs="Arial"/>
          <w:sz w:val="20"/>
          <w:szCs w:val="20"/>
        </w:rPr>
        <w:t xml:space="preserve"> </w:t>
      </w:r>
      <w:bookmarkStart w:id="9" w:name="Text16"/>
      <w:r w:rsidR="009B43D7">
        <w:rPr>
          <w:rFonts w:ascii="Arial" w:hAnsi="Arial" w:cs="Arial"/>
          <w:sz w:val="20"/>
          <w:szCs w:val="20"/>
        </w:rPr>
        <w:fldChar w:fldCharType="begin">
          <w:ffData>
            <w:name w:val="Text16"/>
            <w:enabled/>
            <w:calcOnExit w:val="0"/>
            <w:textInput>
              <w:default w:val="Enter your home country position (from the list below)"/>
            </w:textInput>
          </w:ffData>
        </w:fldChar>
      </w:r>
      <w:r w:rsidR="00FD4F8C">
        <w:rPr>
          <w:rFonts w:ascii="Arial" w:hAnsi="Arial" w:cs="Arial"/>
          <w:sz w:val="20"/>
          <w:szCs w:val="20"/>
        </w:rPr>
        <w:instrText xml:space="preserve"> FORMTEXT </w:instrText>
      </w:r>
      <w:r w:rsidR="009B43D7">
        <w:rPr>
          <w:rFonts w:ascii="Arial" w:hAnsi="Arial" w:cs="Arial"/>
          <w:sz w:val="20"/>
          <w:szCs w:val="20"/>
        </w:rPr>
      </w:r>
      <w:r w:rsidR="009B43D7">
        <w:rPr>
          <w:rFonts w:ascii="Arial" w:hAnsi="Arial" w:cs="Arial"/>
          <w:sz w:val="20"/>
          <w:szCs w:val="20"/>
        </w:rPr>
        <w:fldChar w:fldCharType="separate"/>
      </w:r>
      <w:r w:rsidR="00FD4F8C">
        <w:rPr>
          <w:rFonts w:ascii="Arial" w:hAnsi="Arial" w:cs="Arial"/>
          <w:noProof/>
          <w:sz w:val="20"/>
          <w:szCs w:val="20"/>
        </w:rPr>
        <w:t>Enter your home country position (from the list below)</w:t>
      </w:r>
      <w:r w:rsidR="009B43D7">
        <w:rPr>
          <w:rFonts w:ascii="Arial" w:hAnsi="Arial" w:cs="Arial"/>
          <w:sz w:val="20"/>
          <w:szCs w:val="20"/>
        </w:rPr>
        <w:fldChar w:fldCharType="end"/>
      </w:r>
      <w:bookmarkEnd w:id="9"/>
      <w:r w:rsidR="001A0188">
        <w:rPr>
          <w:rFonts w:ascii="Arial" w:hAnsi="Arial" w:cs="Arial"/>
          <w:i/>
          <w:sz w:val="20"/>
          <w:szCs w:val="20"/>
        </w:rPr>
        <w:tab/>
      </w:r>
      <w:r w:rsidR="00E72FB0" w:rsidRPr="00BE2C29">
        <w:rPr>
          <w:rFonts w:ascii="Arial" w:hAnsi="Arial" w:cs="Arial"/>
          <w:b/>
          <w:sz w:val="20"/>
          <w:szCs w:val="20"/>
        </w:rPr>
        <w:t xml:space="preserve"> </w:t>
      </w:r>
    </w:p>
    <w:p w14:paraId="4B0B7D2C" w14:textId="77777777" w:rsidR="00374117" w:rsidRPr="00171A99" w:rsidRDefault="00171A99" w:rsidP="003058CA">
      <w:pPr>
        <w:spacing w:line="276" w:lineRule="auto"/>
        <w:ind w:left="720"/>
        <w:rPr>
          <w:rFonts w:ascii="Arial" w:hAnsi="Arial" w:cs="Arial"/>
          <w:i/>
          <w:sz w:val="20"/>
          <w:szCs w:val="20"/>
        </w:rPr>
      </w:pPr>
      <w:r w:rsidRPr="00171A99">
        <w:rPr>
          <w:rFonts w:ascii="Arial" w:hAnsi="Arial" w:cs="Arial"/>
          <w:i/>
          <w:sz w:val="20"/>
          <w:szCs w:val="20"/>
        </w:rPr>
        <w:t xml:space="preserve">Home </w:t>
      </w:r>
      <w:r>
        <w:rPr>
          <w:rFonts w:ascii="Arial" w:hAnsi="Arial" w:cs="Arial"/>
          <w:i/>
          <w:sz w:val="20"/>
          <w:szCs w:val="20"/>
        </w:rPr>
        <w:t>C</w:t>
      </w:r>
      <w:r w:rsidRPr="00171A99">
        <w:rPr>
          <w:rFonts w:ascii="Arial" w:hAnsi="Arial" w:cs="Arial"/>
          <w:i/>
          <w:sz w:val="20"/>
          <w:szCs w:val="20"/>
        </w:rPr>
        <w:t xml:space="preserve">ountry </w:t>
      </w:r>
      <w:r>
        <w:rPr>
          <w:rFonts w:ascii="Arial" w:hAnsi="Arial" w:cs="Arial"/>
          <w:i/>
          <w:sz w:val="20"/>
          <w:szCs w:val="20"/>
        </w:rPr>
        <w:t>J</w:t>
      </w:r>
      <w:r w:rsidRPr="00171A99">
        <w:rPr>
          <w:rFonts w:ascii="Arial" w:hAnsi="Arial" w:cs="Arial"/>
          <w:i/>
          <w:sz w:val="20"/>
          <w:szCs w:val="20"/>
        </w:rPr>
        <w:t xml:space="preserve">ob </w:t>
      </w:r>
      <w:r>
        <w:rPr>
          <w:rFonts w:ascii="Arial" w:hAnsi="Arial" w:cs="Arial"/>
          <w:i/>
          <w:sz w:val="20"/>
          <w:szCs w:val="20"/>
        </w:rPr>
        <w:t>T</w:t>
      </w:r>
      <w:r w:rsidRPr="00171A99">
        <w:rPr>
          <w:rFonts w:ascii="Arial" w:hAnsi="Arial" w:cs="Arial"/>
          <w:i/>
          <w:sz w:val="20"/>
          <w:szCs w:val="20"/>
        </w:rPr>
        <w:t>itle:</w:t>
      </w:r>
      <w:r w:rsidRPr="00171A99">
        <w:rPr>
          <w:rFonts w:ascii="Arial" w:hAnsi="Arial" w:cs="Arial"/>
          <w:sz w:val="20"/>
          <w:szCs w:val="20"/>
        </w:rPr>
        <w:t xml:space="preserve"> </w:t>
      </w:r>
      <w:r w:rsidR="009B43D7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default w:val="Enter your official title"/>
            </w:textInput>
          </w:ffData>
        </w:fldChar>
      </w:r>
      <w:r w:rsidR="00FD4F8C">
        <w:rPr>
          <w:rFonts w:ascii="Arial" w:hAnsi="Arial" w:cs="Arial"/>
          <w:sz w:val="20"/>
          <w:szCs w:val="20"/>
        </w:rPr>
        <w:instrText xml:space="preserve"> FORMTEXT </w:instrText>
      </w:r>
      <w:r w:rsidR="009B43D7">
        <w:rPr>
          <w:rFonts w:ascii="Arial" w:hAnsi="Arial" w:cs="Arial"/>
          <w:sz w:val="20"/>
          <w:szCs w:val="20"/>
        </w:rPr>
      </w:r>
      <w:r w:rsidR="009B43D7">
        <w:rPr>
          <w:rFonts w:ascii="Arial" w:hAnsi="Arial" w:cs="Arial"/>
          <w:sz w:val="20"/>
          <w:szCs w:val="20"/>
        </w:rPr>
        <w:fldChar w:fldCharType="separate"/>
      </w:r>
      <w:r w:rsidR="00FD4F8C">
        <w:rPr>
          <w:rFonts w:ascii="Arial" w:hAnsi="Arial" w:cs="Arial"/>
          <w:noProof/>
          <w:sz w:val="20"/>
          <w:szCs w:val="20"/>
        </w:rPr>
        <w:t>Enter your official title</w:t>
      </w:r>
      <w:r w:rsidR="009B43D7">
        <w:rPr>
          <w:rFonts w:ascii="Arial" w:hAnsi="Arial" w:cs="Arial"/>
          <w:sz w:val="20"/>
          <w:szCs w:val="20"/>
        </w:rPr>
        <w:fldChar w:fldCharType="end"/>
      </w:r>
    </w:p>
    <w:p w14:paraId="12CDE6D1" w14:textId="77777777" w:rsidR="00374117" w:rsidRPr="00BE2C29" w:rsidRDefault="00374117" w:rsidP="007E69AF">
      <w:pPr>
        <w:tabs>
          <w:tab w:val="left" w:pos="6300"/>
        </w:tabs>
        <w:spacing w:line="276" w:lineRule="auto"/>
        <w:ind w:left="720"/>
        <w:rPr>
          <w:rFonts w:ascii="Arial" w:hAnsi="Arial" w:cs="Arial"/>
          <w:i/>
          <w:sz w:val="20"/>
          <w:szCs w:val="20"/>
        </w:rPr>
      </w:pPr>
      <w:r w:rsidRPr="00171A99">
        <w:rPr>
          <w:rFonts w:ascii="Arial" w:hAnsi="Arial" w:cs="Arial"/>
          <w:i/>
          <w:sz w:val="20"/>
          <w:szCs w:val="20"/>
        </w:rPr>
        <w:t xml:space="preserve">Home </w:t>
      </w:r>
      <w:r w:rsidR="00171A99" w:rsidRPr="00171A99">
        <w:rPr>
          <w:rFonts w:ascii="Arial" w:hAnsi="Arial" w:cs="Arial"/>
          <w:i/>
          <w:sz w:val="20"/>
          <w:szCs w:val="20"/>
        </w:rPr>
        <w:t>C</w:t>
      </w:r>
      <w:r w:rsidRPr="00171A99">
        <w:rPr>
          <w:rFonts w:ascii="Arial" w:hAnsi="Arial" w:cs="Arial"/>
          <w:i/>
          <w:sz w:val="20"/>
          <w:szCs w:val="20"/>
        </w:rPr>
        <w:t xml:space="preserve">ountry </w:t>
      </w:r>
      <w:r w:rsidR="00171A99" w:rsidRPr="00171A99">
        <w:rPr>
          <w:rFonts w:ascii="Arial" w:hAnsi="Arial" w:cs="Arial"/>
          <w:i/>
          <w:sz w:val="20"/>
          <w:szCs w:val="20"/>
        </w:rPr>
        <w:t>Employer:</w:t>
      </w:r>
      <w:r w:rsidR="00171A99">
        <w:rPr>
          <w:rFonts w:ascii="Arial" w:hAnsi="Arial" w:cs="Arial"/>
          <w:sz w:val="20"/>
          <w:szCs w:val="20"/>
        </w:rPr>
        <w:t xml:space="preserve"> </w:t>
      </w:r>
      <w:r w:rsidR="009B43D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Enter the official name"/>
            </w:textInput>
          </w:ffData>
        </w:fldChar>
      </w:r>
      <w:r w:rsidR="00FD4F8C">
        <w:rPr>
          <w:rFonts w:ascii="Arial" w:hAnsi="Arial" w:cs="Arial"/>
          <w:sz w:val="20"/>
          <w:szCs w:val="20"/>
        </w:rPr>
        <w:instrText xml:space="preserve"> FORMTEXT </w:instrText>
      </w:r>
      <w:r w:rsidR="009B43D7">
        <w:rPr>
          <w:rFonts w:ascii="Arial" w:hAnsi="Arial" w:cs="Arial"/>
          <w:sz w:val="20"/>
          <w:szCs w:val="20"/>
        </w:rPr>
      </w:r>
      <w:r w:rsidR="009B43D7">
        <w:rPr>
          <w:rFonts w:ascii="Arial" w:hAnsi="Arial" w:cs="Arial"/>
          <w:sz w:val="20"/>
          <w:szCs w:val="20"/>
        </w:rPr>
        <w:fldChar w:fldCharType="separate"/>
      </w:r>
      <w:r w:rsidR="00FD4F8C">
        <w:rPr>
          <w:rFonts w:ascii="Arial" w:hAnsi="Arial" w:cs="Arial"/>
          <w:noProof/>
          <w:sz w:val="20"/>
          <w:szCs w:val="20"/>
        </w:rPr>
        <w:t>Enter the official name</w:t>
      </w:r>
      <w:r w:rsidR="009B43D7">
        <w:rPr>
          <w:rFonts w:ascii="Arial" w:hAnsi="Arial" w:cs="Arial"/>
          <w:sz w:val="20"/>
          <w:szCs w:val="20"/>
        </w:rPr>
        <w:fldChar w:fldCharType="end"/>
      </w:r>
    </w:p>
    <w:p w14:paraId="001C8DA3" w14:textId="77777777" w:rsidR="00374117" w:rsidRPr="00E25581" w:rsidRDefault="00374117" w:rsidP="00171A99">
      <w:pPr>
        <w:spacing w:line="276" w:lineRule="auto"/>
        <w:rPr>
          <w:rFonts w:ascii="Arial" w:hAnsi="Arial" w:cs="Arial"/>
          <w:i/>
          <w:sz w:val="16"/>
          <w:szCs w:val="16"/>
        </w:rPr>
      </w:pPr>
    </w:p>
    <w:p w14:paraId="6272520C" w14:textId="7122C959" w:rsidR="00374117" w:rsidRPr="00BE2C29" w:rsidRDefault="00374117" w:rsidP="00171A99">
      <w:pPr>
        <w:spacing w:line="276" w:lineRule="auto"/>
        <w:rPr>
          <w:rFonts w:ascii="Arial" w:hAnsi="Arial" w:cs="Arial"/>
          <w:sz w:val="20"/>
          <w:szCs w:val="20"/>
        </w:rPr>
      </w:pPr>
      <w:r w:rsidRPr="00171A99">
        <w:rPr>
          <w:rFonts w:ascii="Arial" w:hAnsi="Arial" w:cs="Arial"/>
          <w:i/>
          <w:sz w:val="20"/>
          <w:szCs w:val="20"/>
        </w:rPr>
        <w:t xml:space="preserve">Are you a </w:t>
      </w:r>
      <w:r w:rsidR="0056147F">
        <w:rPr>
          <w:rFonts w:ascii="Arial" w:hAnsi="Arial" w:cs="Arial"/>
          <w:i/>
          <w:sz w:val="20"/>
          <w:szCs w:val="20"/>
        </w:rPr>
        <w:t>graduate of a non-U.S. medical school</w:t>
      </w:r>
      <w:r w:rsidRPr="00171A99">
        <w:rPr>
          <w:rFonts w:ascii="Arial" w:hAnsi="Arial" w:cs="Arial"/>
          <w:i/>
          <w:sz w:val="20"/>
          <w:szCs w:val="20"/>
        </w:rPr>
        <w:t>?</w:t>
      </w:r>
      <w:r w:rsidR="00171A99">
        <w:rPr>
          <w:rFonts w:ascii="Arial" w:hAnsi="Arial" w:cs="Arial"/>
          <w:sz w:val="20"/>
          <w:szCs w:val="20"/>
        </w:rPr>
        <w:t xml:space="preserve"> </w:t>
      </w:r>
      <w:r w:rsidR="009B43D7">
        <w:rPr>
          <w:rFonts w:ascii="Arial" w:hAnsi="Arial" w:cs="Arial"/>
          <w:i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D4F8C">
        <w:rPr>
          <w:rFonts w:ascii="Arial" w:hAnsi="Arial" w:cs="Arial"/>
          <w:i/>
          <w:sz w:val="20"/>
          <w:szCs w:val="20"/>
        </w:rPr>
        <w:instrText xml:space="preserve"> FORMCHECKBOX </w:instrText>
      </w:r>
      <w:r w:rsidR="00AE4742">
        <w:rPr>
          <w:rFonts w:ascii="Arial" w:hAnsi="Arial" w:cs="Arial"/>
          <w:i/>
          <w:sz w:val="20"/>
          <w:szCs w:val="20"/>
        </w:rPr>
      </w:r>
      <w:r w:rsidR="00AE4742">
        <w:rPr>
          <w:rFonts w:ascii="Arial" w:hAnsi="Arial" w:cs="Arial"/>
          <w:i/>
          <w:sz w:val="20"/>
          <w:szCs w:val="20"/>
        </w:rPr>
        <w:fldChar w:fldCharType="separate"/>
      </w:r>
      <w:r w:rsidR="009B43D7">
        <w:rPr>
          <w:rFonts w:ascii="Arial" w:hAnsi="Arial" w:cs="Arial"/>
          <w:i/>
          <w:sz w:val="20"/>
          <w:szCs w:val="20"/>
        </w:rPr>
        <w:fldChar w:fldCharType="end"/>
      </w:r>
      <w:r w:rsidR="00FD4F8C">
        <w:rPr>
          <w:rFonts w:ascii="Arial" w:hAnsi="Arial" w:cs="Arial"/>
          <w:i/>
          <w:sz w:val="20"/>
          <w:szCs w:val="20"/>
        </w:rPr>
        <w:t xml:space="preserve"> </w:t>
      </w:r>
      <w:r w:rsidR="00FD4F8C" w:rsidRPr="00CE4BB3">
        <w:rPr>
          <w:rFonts w:ascii="Arial" w:hAnsi="Arial" w:cs="Arial"/>
          <w:sz w:val="20"/>
          <w:szCs w:val="20"/>
        </w:rPr>
        <w:t xml:space="preserve">YES  </w:t>
      </w:r>
      <w:r w:rsidR="009B43D7">
        <w:rPr>
          <w:rFonts w:ascii="Arial" w:hAnsi="Arial" w:cs="Arial"/>
          <w:i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D4F8C">
        <w:rPr>
          <w:rFonts w:ascii="Arial" w:hAnsi="Arial" w:cs="Arial"/>
          <w:i/>
          <w:sz w:val="20"/>
          <w:szCs w:val="20"/>
        </w:rPr>
        <w:instrText xml:space="preserve"> FORMCHECKBOX </w:instrText>
      </w:r>
      <w:r w:rsidR="00AE4742">
        <w:rPr>
          <w:rFonts w:ascii="Arial" w:hAnsi="Arial" w:cs="Arial"/>
          <w:i/>
          <w:sz w:val="20"/>
          <w:szCs w:val="20"/>
        </w:rPr>
      </w:r>
      <w:r w:rsidR="00AE4742">
        <w:rPr>
          <w:rFonts w:ascii="Arial" w:hAnsi="Arial" w:cs="Arial"/>
          <w:i/>
          <w:sz w:val="20"/>
          <w:szCs w:val="20"/>
        </w:rPr>
        <w:fldChar w:fldCharType="separate"/>
      </w:r>
      <w:r w:rsidR="009B43D7">
        <w:rPr>
          <w:rFonts w:ascii="Arial" w:hAnsi="Arial" w:cs="Arial"/>
          <w:i/>
          <w:sz w:val="20"/>
          <w:szCs w:val="20"/>
        </w:rPr>
        <w:fldChar w:fldCharType="end"/>
      </w:r>
      <w:r w:rsidR="00FD4F8C">
        <w:rPr>
          <w:rFonts w:ascii="Arial" w:hAnsi="Arial" w:cs="Arial"/>
          <w:i/>
          <w:sz w:val="20"/>
          <w:szCs w:val="20"/>
        </w:rPr>
        <w:t xml:space="preserve"> </w:t>
      </w:r>
      <w:r w:rsidR="00FD4F8C" w:rsidRPr="00CE4BB3">
        <w:rPr>
          <w:rFonts w:ascii="Arial" w:hAnsi="Arial" w:cs="Arial"/>
          <w:sz w:val="20"/>
          <w:szCs w:val="20"/>
        </w:rPr>
        <w:t xml:space="preserve"> NO</w:t>
      </w:r>
    </w:p>
    <w:p w14:paraId="56C27A2A" w14:textId="77777777" w:rsidR="00374117" w:rsidRPr="00BE2C29" w:rsidRDefault="00374117" w:rsidP="00171A99">
      <w:pPr>
        <w:spacing w:line="276" w:lineRule="auto"/>
        <w:rPr>
          <w:rFonts w:ascii="Arial" w:hAnsi="Arial" w:cs="Arial"/>
          <w:sz w:val="20"/>
          <w:szCs w:val="20"/>
        </w:rPr>
      </w:pPr>
    </w:p>
    <w:p w14:paraId="7DD58362" w14:textId="77777777" w:rsidR="007E69AF" w:rsidRPr="00CE2AA7" w:rsidRDefault="007E69AF" w:rsidP="007E69AF">
      <w:pPr>
        <w:spacing w:line="276" w:lineRule="auto"/>
        <w:rPr>
          <w:rFonts w:ascii="Arial" w:hAnsi="Arial" w:cs="Arial"/>
          <w:i/>
          <w:sz w:val="20"/>
          <w:szCs w:val="20"/>
        </w:rPr>
      </w:pPr>
      <w:r w:rsidRPr="0060795C">
        <w:rPr>
          <w:rFonts w:ascii="Arial" w:hAnsi="Arial" w:cs="Arial"/>
          <w:i/>
          <w:sz w:val="20"/>
          <w:szCs w:val="20"/>
        </w:rPr>
        <w:t>Highest Degree Earned:</w:t>
      </w:r>
      <w:r>
        <w:rPr>
          <w:rFonts w:ascii="Arial" w:hAnsi="Arial" w:cs="Arial"/>
          <w:sz w:val="20"/>
          <w:szCs w:val="20"/>
        </w:rPr>
        <w:t xml:space="preserve"> </w:t>
      </w:r>
      <w:bookmarkStart w:id="10" w:name="Text22"/>
      <w:r w:rsidR="009B43D7">
        <w:rPr>
          <w:rFonts w:ascii="Arial" w:hAnsi="Arial" w:cs="Arial"/>
          <w:sz w:val="20"/>
          <w:szCs w:val="20"/>
        </w:rPr>
        <w:fldChar w:fldCharType="begin">
          <w:ffData>
            <w:name w:val="Text22"/>
            <w:enabled/>
            <w:calcOnExit w:val="0"/>
            <w:textInput>
              <w:default w:val="Enter the official degree"/>
            </w:textInput>
          </w:ffData>
        </w:fldChar>
      </w:r>
      <w:r w:rsidR="00FD4F8C">
        <w:rPr>
          <w:rFonts w:ascii="Arial" w:hAnsi="Arial" w:cs="Arial"/>
          <w:sz w:val="20"/>
          <w:szCs w:val="20"/>
        </w:rPr>
        <w:instrText xml:space="preserve"> FORMTEXT </w:instrText>
      </w:r>
      <w:r w:rsidR="009B43D7">
        <w:rPr>
          <w:rFonts w:ascii="Arial" w:hAnsi="Arial" w:cs="Arial"/>
          <w:sz w:val="20"/>
          <w:szCs w:val="20"/>
        </w:rPr>
      </w:r>
      <w:r w:rsidR="009B43D7">
        <w:rPr>
          <w:rFonts w:ascii="Arial" w:hAnsi="Arial" w:cs="Arial"/>
          <w:sz w:val="20"/>
          <w:szCs w:val="20"/>
        </w:rPr>
        <w:fldChar w:fldCharType="separate"/>
      </w:r>
      <w:r w:rsidR="00FD4F8C">
        <w:rPr>
          <w:rFonts w:ascii="Arial" w:hAnsi="Arial" w:cs="Arial"/>
          <w:noProof/>
          <w:sz w:val="20"/>
          <w:szCs w:val="20"/>
        </w:rPr>
        <w:t>Enter the official degree</w:t>
      </w:r>
      <w:r w:rsidR="009B43D7">
        <w:rPr>
          <w:rFonts w:ascii="Arial" w:hAnsi="Arial" w:cs="Arial"/>
          <w:sz w:val="20"/>
          <w:szCs w:val="20"/>
        </w:rPr>
        <w:fldChar w:fldCharType="end"/>
      </w:r>
      <w:bookmarkEnd w:id="10"/>
    </w:p>
    <w:p w14:paraId="031E368C" w14:textId="77777777" w:rsidR="007E69AF" w:rsidRPr="00004DE9" w:rsidRDefault="007E69AF" w:rsidP="007E69AF">
      <w:pPr>
        <w:spacing w:line="276" w:lineRule="auto"/>
        <w:rPr>
          <w:rFonts w:ascii="Arial" w:hAnsi="Arial" w:cs="Arial"/>
          <w:i/>
          <w:sz w:val="20"/>
          <w:szCs w:val="20"/>
        </w:rPr>
      </w:pPr>
      <w:r w:rsidRPr="00004DE9">
        <w:rPr>
          <w:rFonts w:ascii="Arial" w:hAnsi="Arial" w:cs="Arial"/>
          <w:sz w:val="20"/>
          <w:szCs w:val="20"/>
        </w:rPr>
        <w:tab/>
      </w:r>
      <w:r w:rsidRPr="00004DE9">
        <w:rPr>
          <w:rFonts w:ascii="Arial" w:hAnsi="Arial" w:cs="Arial"/>
          <w:i/>
          <w:sz w:val="20"/>
          <w:szCs w:val="20"/>
        </w:rPr>
        <w:t>Field of Study:</w:t>
      </w:r>
      <w:r w:rsidRPr="00004DE9">
        <w:rPr>
          <w:rFonts w:ascii="Arial" w:hAnsi="Arial" w:cs="Arial"/>
          <w:sz w:val="20"/>
          <w:szCs w:val="20"/>
        </w:rPr>
        <w:t xml:space="preserve"> </w:t>
      </w:r>
      <w:bookmarkStart w:id="11" w:name="Text23"/>
      <w:r w:rsidR="009B43D7">
        <w:rPr>
          <w:rFonts w:ascii="Arial" w:hAnsi="Arial" w:cs="Arial"/>
          <w:sz w:val="20"/>
          <w:szCs w:val="20"/>
        </w:rPr>
        <w:fldChar w:fldCharType="begin">
          <w:ffData>
            <w:name w:val="Text23"/>
            <w:enabled/>
            <w:calcOnExit w:val="0"/>
            <w:textInput>
              <w:default w:val="Enter the official field name"/>
            </w:textInput>
          </w:ffData>
        </w:fldChar>
      </w:r>
      <w:r w:rsidR="00FD4F8C">
        <w:rPr>
          <w:rFonts w:ascii="Arial" w:hAnsi="Arial" w:cs="Arial"/>
          <w:sz w:val="20"/>
          <w:szCs w:val="20"/>
        </w:rPr>
        <w:instrText xml:space="preserve"> FORMTEXT </w:instrText>
      </w:r>
      <w:r w:rsidR="009B43D7">
        <w:rPr>
          <w:rFonts w:ascii="Arial" w:hAnsi="Arial" w:cs="Arial"/>
          <w:sz w:val="20"/>
          <w:szCs w:val="20"/>
        </w:rPr>
      </w:r>
      <w:r w:rsidR="009B43D7">
        <w:rPr>
          <w:rFonts w:ascii="Arial" w:hAnsi="Arial" w:cs="Arial"/>
          <w:sz w:val="20"/>
          <w:szCs w:val="20"/>
        </w:rPr>
        <w:fldChar w:fldCharType="separate"/>
      </w:r>
      <w:r w:rsidR="00FD4F8C">
        <w:rPr>
          <w:rFonts w:ascii="Arial" w:hAnsi="Arial" w:cs="Arial"/>
          <w:noProof/>
          <w:sz w:val="20"/>
          <w:szCs w:val="20"/>
        </w:rPr>
        <w:t>Enter the official field name</w:t>
      </w:r>
      <w:r w:rsidR="009B43D7">
        <w:rPr>
          <w:rFonts w:ascii="Arial" w:hAnsi="Arial" w:cs="Arial"/>
          <w:sz w:val="20"/>
          <w:szCs w:val="20"/>
        </w:rPr>
        <w:fldChar w:fldCharType="end"/>
      </w:r>
      <w:bookmarkEnd w:id="11"/>
    </w:p>
    <w:p w14:paraId="391F5AB9" w14:textId="77777777" w:rsidR="007E69AF" w:rsidRPr="00004DE9" w:rsidRDefault="007E69AF" w:rsidP="007E69AF">
      <w:pPr>
        <w:spacing w:line="276" w:lineRule="auto"/>
        <w:rPr>
          <w:rFonts w:ascii="Arial" w:hAnsi="Arial" w:cs="Arial"/>
          <w:i/>
          <w:sz w:val="20"/>
          <w:szCs w:val="20"/>
        </w:rPr>
      </w:pPr>
      <w:r w:rsidRPr="00004DE9">
        <w:rPr>
          <w:rFonts w:ascii="Arial" w:hAnsi="Arial" w:cs="Arial"/>
          <w:sz w:val="20"/>
          <w:szCs w:val="20"/>
        </w:rPr>
        <w:tab/>
      </w:r>
      <w:r w:rsidRPr="00004DE9">
        <w:rPr>
          <w:rFonts w:ascii="Arial" w:hAnsi="Arial" w:cs="Arial"/>
          <w:i/>
          <w:sz w:val="20"/>
          <w:szCs w:val="20"/>
        </w:rPr>
        <w:t>Name of Granting Institution:</w:t>
      </w:r>
      <w:r w:rsidRPr="00004DE9">
        <w:rPr>
          <w:rFonts w:ascii="Arial" w:hAnsi="Arial" w:cs="Arial"/>
          <w:sz w:val="20"/>
          <w:szCs w:val="20"/>
        </w:rPr>
        <w:t xml:space="preserve"> </w:t>
      </w:r>
      <w:bookmarkStart w:id="12" w:name="Text4"/>
      <w:r w:rsidR="009B43D7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default w:val="Enter the official name"/>
            </w:textInput>
          </w:ffData>
        </w:fldChar>
      </w:r>
      <w:r w:rsidR="00FD4F8C">
        <w:rPr>
          <w:rFonts w:ascii="Arial" w:hAnsi="Arial" w:cs="Arial"/>
          <w:sz w:val="20"/>
          <w:szCs w:val="20"/>
        </w:rPr>
        <w:instrText xml:space="preserve"> FORMTEXT </w:instrText>
      </w:r>
      <w:r w:rsidR="009B43D7">
        <w:rPr>
          <w:rFonts w:ascii="Arial" w:hAnsi="Arial" w:cs="Arial"/>
          <w:sz w:val="20"/>
          <w:szCs w:val="20"/>
        </w:rPr>
      </w:r>
      <w:r w:rsidR="009B43D7">
        <w:rPr>
          <w:rFonts w:ascii="Arial" w:hAnsi="Arial" w:cs="Arial"/>
          <w:sz w:val="20"/>
          <w:szCs w:val="20"/>
        </w:rPr>
        <w:fldChar w:fldCharType="separate"/>
      </w:r>
      <w:r w:rsidR="00FD4F8C">
        <w:rPr>
          <w:rFonts w:ascii="Arial" w:hAnsi="Arial" w:cs="Arial"/>
          <w:noProof/>
          <w:sz w:val="20"/>
          <w:szCs w:val="20"/>
        </w:rPr>
        <w:t>Enter the official name</w:t>
      </w:r>
      <w:r w:rsidR="009B43D7">
        <w:rPr>
          <w:rFonts w:ascii="Arial" w:hAnsi="Arial" w:cs="Arial"/>
          <w:sz w:val="20"/>
          <w:szCs w:val="20"/>
        </w:rPr>
        <w:fldChar w:fldCharType="end"/>
      </w:r>
      <w:bookmarkEnd w:id="12"/>
    </w:p>
    <w:p w14:paraId="02E83817" w14:textId="77777777" w:rsidR="007E69AF" w:rsidRPr="00004DE9" w:rsidRDefault="007E69AF" w:rsidP="007E69AF">
      <w:pPr>
        <w:spacing w:line="276" w:lineRule="auto"/>
        <w:rPr>
          <w:rFonts w:ascii="Arial" w:hAnsi="Arial" w:cs="Arial"/>
          <w:i/>
          <w:sz w:val="20"/>
          <w:szCs w:val="20"/>
        </w:rPr>
      </w:pPr>
      <w:r w:rsidRPr="00004DE9">
        <w:rPr>
          <w:rFonts w:ascii="Arial" w:hAnsi="Arial" w:cs="Arial"/>
          <w:sz w:val="20"/>
          <w:szCs w:val="20"/>
        </w:rPr>
        <w:tab/>
      </w:r>
      <w:r w:rsidRPr="00004DE9">
        <w:rPr>
          <w:rFonts w:ascii="Arial" w:hAnsi="Arial" w:cs="Arial"/>
          <w:i/>
          <w:sz w:val="20"/>
          <w:szCs w:val="20"/>
        </w:rPr>
        <w:t>Date Received:</w:t>
      </w:r>
      <w:r w:rsidRPr="00004DE9">
        <w:rPr>
          <w:rFonts w:ascii="Arial" w:hAnsi="Arial" w:cs="Arial"/>
          <w:sz w:val="20"/>
          <w:szCs w:val="20"/>
        </w:rPr>
        <w:t xml:space="preserve"> </w:t>
      </w:r>
      <w:r w:rsidR="009B43D7">
        <w:rPr>
          <w:rFonts w:ascii="Arial" w:hAnsi="Arial"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default w:val="MM/DD/YYYY"/>
            </w:textInput>
          </w:ffData>
        </w:fldChar>
      </w:r>
      <w:r w:rsidR="00FD4F8C">
        <w:rPr>
          <w:rFonts w:ascii="Arial" w:hAnsi="Arial" w:cs="Arial"/>
          <w:sz w:val="20"/>
          <w:szCs w:val="20"/>
        </w:rPr>
        <w:instrText xml:space="preserve"> FORMTEXT </w:instrText>
      </w:r>
      <w:r w:rsidR="009B43D7">
        <w:rPr>
          <w:rFonts w:ascii="Arial" w:hAnsi="Arial" w:cs="Arial"/>
          <w:sz w:val="20"/>
          <w:szCs w:val="20"/>
        </w:rPr>
      </w:r>
      <w:r w:rsidR="009B43D7">
        <w:rPr>
          <w:rFonts w:ascii="Arial" w:hAnsi="Arial" w:cs="Arial"/>
          <w:sz w:val="20"/>
          <w:szCs w:val="20"/>
        </w:rPr>
        <w:fldChar w:fldCharType="separate"/>
      </w:r>
      <w:r w:rsidR="00FD4F8C">
        <w:rPr>
          <w:rFonts w:ascii="Arial" w:hAnsi="Arial" w:cs="Arial"/>
          <w:noProof/>
          <w:sz w:val="20"/>
          <w:szCs w:val="20"/>
        </w:rPr>
        <w:t>MM/DD/YYYY</w:t>
      </w:r>
      <w:r w:rsidR="009B43D7">
        <w:rPr>
          <w:rFonts w:ascii="Arial" w:hAnsi="Arial" w:cs="Arial"/>
          <w:sz w:val="20"/>
          <w:szCs w:val="20"/>
        </w:rPr>
        <w:fldChar w:fldCharType="end"/>
      </w:r>
    </w:p>
    <w:p w14:paraId="21BC7C69" w14:textId="77777777" w:rsidR="00D35F3A" w:rsidRPr="00654DDD" w:rsidRDefault="007E69AF" w:rsidP="00171A99">
      <w:pPr>
        <w:spacing w:line="276" w:lineRule="auto"/>
        <w:rPr>
          <w:rFonts w:ascii="Arial" w:hAnsi="Arial" w:cs="Arial"/>
          <w:sz w:val="16"/>
          <w:szCs w:val="16"/>
        </w:rPr>
      </w:pPr>
      <w:r w:rsidRPr="00654DDD">
        <w:rPr>
          <w:rFonts w:ascii="Arial" w:hAnsi="Arial" w:cs="Arial"/>
          <w:sz w:val="16"/>
          <w:szCs w:val="16"/>
        </w:rPr>
        <w:t xml:space="preserve"> </w:t>
      </w:r>
    </w:p>
    <w:p w14:paraId="56FD8882" w14:textId="77777777" w:rsidR="00D35F3A" w:rsidRPr="00BE2C29" w:rsidRDefault="00D35F3A" w:rsidP="00171A99">
      <w:pPr>
        <w:spacing w:line="276" w:lineRule="auto"/>
        <w:rPr>
          <w:rFonts w:ascii="Arial" w:hAnsi="Arial" w:cs="Arial"/>
          <w:sz w:val="20"/>
          <w:szCs w:val="20"/>
        </w:rPr>
      </w:pPr>
      <w:r w:rsidRPr="00171A99">
        <w:rPr>
          <w:rFonts w:ascii="Arial" w:hAnsi="Arial" w:cs="Arial"/>
          <w:i/>
          <w:sz w:val="20"/>
          <w:szCs w:val="20"/>
        </w:rPr>
        <w:t>Are you enrolled or pursuing a degree at an academic institution outside of the U.S.?</w:t>
      </w:r>
      <w:r w:rsidR="00171A99">
        <w:rPr>
          <w:rFonts w:ascii="Arial" w:hAnsi="Arial" w:cs="Arial"/>
          <w:i/>
          <w:sz w:val="20"/>
          <w:szCs w:val="20"/>
        </w:rPr>
        <w:t xml:space="preserve"> </w:t>
      </w:r>
      <w:r w:rsidR="009B43D7">
        <w:rPr>
          <w:rFonts w:ascii="Arial" w:hAnsi="Arial" w:cs="Arial"/>
          <w:i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D4F8C">
        <w:rPr>
          <w:rFonts w:ascii="Arial" w:hAnsi="Arial" w:cs="Arial"/>
          <w:i/>
          <w:sz w:val="20"/>
          <w:szCs w:val="20"/>
        </w:rPr>
        <w:instrText xml:space="preserve"> FORMCHECKBOX </w:instrText>
      </w:r>
      <w:r w:rsidR="00AE4742">
        <w:rPr>
          <w:rFonts w:ascii="Arial" w:hAnsi="Arial" w:cs="Arial"/>
          <w:i/>
          <w:sz w:val="20"/>
          <w:szCs w:val="20"/>
        </w:rPr>
      </w:r>
      <w:r w:rsidR="00AE4742">
        <w:rPr>
          <w:rFonts w:ascii="Arial" w:hAnsi="Arial" w:cs="Arial"/>
          <w:i/>
          <w:sz w:val="20"/>
          <w:szCs w:val="20"/>
        </w:rPr>
        <w:fldChar w:fldCharType="separate"/>
      </w:r>
      <w:r w:rsidR="009B43D7">
        <w:rPr>
          <w:rFonts w:ascii="Arial" w:hAnsi="Arial" w:cs="Arial"/>
          <w:i/>
          <w:sz w:val="20"/>
          <w:szCs w:val="20"/>
        </w:rPr>
        <w:fldChar w:fldCharType="end"/>
      </w:r>
      <w:r w:rsidR="00FD4F8C">
        <w:rPr>
          <w:rFonts w:ascii="Arial" w:hAnsi="Arial" w:cs="Arial"/>
          <w:i/>
          <w:sz w:val="20"/>
          <w:szCs w:val="20"/>
        </w:rPr>
        <w:t xml:space="preserve"> </w:t>
      </w:r>
      <w:r w:rsidR="00FD4F8C" w:rsidRPr="00CE4BB3">
        <w:rPr>
          <w:rFonts w:ascii="Arial" w:hAnsi="Arial" w:cs="Arial"/>
          <w:sz w:val="20"/>
          <w:szCs w:val="20"/>
        </w:rPr>
        <w:t xml:space="preserve">YES  </w:t>
      </w:r>
      <w:r w:rsidR="009B43D7">
        <w:rPr>
          <w:rFonts w:ascii="Arial" w:hAnsi="Arial" w:cs="Arial"/>
          <w:i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D4F8C">
        <w:rPr>
          <w:rFonts w:ascii="Arial" w:hAnsi="Arial" w:cs="Arial"/>
          <w:i/>
          <w:sz w:val="20"/>
          <w:szCs w:val="20"/>
        </w:rPr>
        <w:instrText xml:space="preserve"> FORMCHECKBOX </w:instrText>
      </w:r>
      <w:r w:rsidR="00AE4742">
        <w:rPr>
          <w:rFonts w:ascii="Arial" w:hAnsi="Arial" w:cs="Arial"/>
          <w:i/>
          <w:sz w:val="20"/>
          <w:szCs w:val="20"/>
        </w:rPr>
      </w:r>
      <w:r w:rsidR="00AE4742">
        <w:rPr>
          <w:rFonts w:ascii="Arial" w:hAnsi="Arial" w:cs="Arial"/>
          <w:i/>
          <w:sz w:val="20"/>
          <w:szCs w:val="20"/>
        </w:rPr>
        <w:fldChar w:fldCharType="separate"/>
      </w:r>
      <w:r w:rsidR="009B43D7">
        <w:rPr>
          <w:rFonts w:ascii="Arial" w:hAnsi="Arial" w:cs="Arial"/>
          <w:i/>
          <w:sz w:val="20"/>
          <w:szCs w:val="20"/>
        </w:rPr>
        <w:fldChar w:fldCharType="end"/>
      </w:r>
      <w:r w:rsidR="00FD4F8C">
        <w:rPr>
          <w:rFonts w:ascii="Arial" w:hAnsi="Arial" w:cs="Arial"/>
          <w:i/>
          <w:sz w:val="20"/>
          <w:szCs w:val="20"/>
        </w:rPr>
        <w:t xml:space="preserve"> </w:t>
      </w:r>
      <w:r w:rsidR="00FD4F8C" w:rsidRPr="00CE4BB3">
        <w:rPr>
          <w:rFonts w:ascii="Arial" w:hAnsi="Arial" w:cs="Arial"/>
          <w:sz w:val="20"/>
          <w:szCs w:val="20"/>
        </w:rPr>
        <w:t xml:space="preserve"> NO</w:t>
      </w:r>
    </w:p>
    <w:p w14:paraId="576AD531" w14:textId="77777777" w:rsidR="00D35F3A" w:rsidRPr="00171A99" w:rsidRDefault="00D35F3A" w:rsidP="00171A99">
      <w:pPr>
        <w:spacing w:line="276" w:lineRule="auto"/>
        <w:rPr>
          <w:rFonts w:ascii="Arial" w:hAnsi="Arial" w:cs="Arial"/>
          <w:i/>
          <w:sz w:val="20"/>
          <w:szCs w:val="20"/>
        </w:rPr>
      </w:pPr>
      <w:r w:rsidRPr="00BE2C29">
        <w:rPr>
          <w:rFonts w:ascii="Arial" w:hAnsi="Arial" w:cs="Arial"/>
          <w:sz w:val="20"/>
          <w:szCs w:val="20"/>
        </w:rPr>
        <w:tab/>
      </w:r>
      <w:r w:rsidRPr="00171A99">
        <w:rPr>
          <w:rFonts w:ascii="Arial" w:hAnsi="Arial" w:cs="Arial"/>
          <w:i/>
          <w:sz w:val="20"/>
          <w:szCs w:val="20"/>
        </w:rPr>
        <w:t>If YES:</w:t>
      </w:r>
    </w:p>
    <w:p w14:paraId="38819D35" w14:textId="77777777" w:rsidR="00D35F3A" w:rsidRPr="00171A99" w:rsidRDefault="003734A2" w:rsidP="00171A99">
      <w:pPr>
        <w:spacing w:line="276" w:lineRule="auto"/>
        <w:ind w:firstLine="720"/>
        <w:rPr>
          <w:rFonts w:ascii="Arial" w:hAnsi="Arial" w:cs="Arial"/>
          <w:i/>
          <w:sz w:val="20"/>
          <w:szCs w:val="20"/>
        </w:rPr>
      </w:pPr>
      <w:r w:rsidRPr="00171A99">
        <w:rPr>
          <w:rFonts w:ascii="Arial" w:hAnsi="Arial" w:cs="Arial"/>
          <w:i/>
          <w:sz w:val="20"/>
          <w:szCs w:val="20"/>
        </w:rPr>
        <w:t>Name of</w:t>
      </w:r>
      <w:r w:rsidR="00D35F3A" w:rsidRPr="00171A99">
        <w:rPr>
          <w:rFonts w:ascii="Arial" w:hAnsi="Arial" w:cs="Arial"/>
          <w:i/>
          <w:sz w:val="20"/>
          <w:szCs w:val="20"/>
        </w:rPr>
        <w:t xml:space="preserve"> institution where you are </w:t>
      </w:r>
      <w:r w:rsidRPr="00171A99">
        <w:rPr>
          <w:rFonts w:ascii="Arial" w:hAnsi="Arial" w:cs="Arial"/>
          <w:i/>
          <w:sz w:val="20"/>
          <w:szCs w:val="20"/>
        </w:rPr>
        <w:t xml:space="preserve">enrolled or </w:t>
      </w:r>
      <w:r w:rsidR="00D35F3A" w:rsidRPr="00171A99">
        <w:rPr>
          <w:rFonts w:ascii="Arial" w:hAnsi="Arial" w:cs="Arial"/>
          <w:i/>
          <w:sz w:val="20"/>
          <w:szCs w:val="20"/>
        </w:rPr>
        <w:t>pursuing a degree:</w:t>
      </w:r>
      <w:r w:rsidR="00171A99">
        <w:rPr>
          <w:rFonts w:ascii="Arial" w:hAnsi="Arial" w:cs="Arial"/>
          <w:i/>
          <w:sz w:val="20"/>
          <w:szCs w:val="20"/>
        </w:rPr>
        <w:t xml:space="preserve"> </w:t>
      </w:r>
      <w:r w:rsidR="009B43D7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default w:val="Enter the official name"/>
            </w:textInput>
          </w:ffData>
        </w:fldChar>
      </w:r>
      <w:r w:rsidR="00FD4F8C">
        <w:rPr>
          <w:rFonts w:ascii="Arial" w:hAnsi="Arial" w:cs="Arial"/>
          <w:sz w:val="20"/>
          <w:szCs w:val="20"/>
        </w:rPr>
        <w:instrText xml:space="preserve"> FORMTEXT </w:instrText>
      </w:r>
      <w:r w:rsidR="009B43D7">
        <w:rPr>
          <w:rFonts w:ascii="Arial" w:hAnsi="Arial" w:cs="Arial"/>
          <w:sz w:val="20"/>
          <w:szCs w:val="20"/>
        </w:rPr>
      </w:r>
      <w:r w:rsidR="009B43D7">
        <w:rPr>
          <w:rFonts w:ascii="Arial" w:hAnsi="Arial" w:cs="Arial"/>
          <w:sz w:val="20"/>
          <w:szCs w:val="20"/>
        </w:rPr>
        <w:fldChar w:fldCharType="separate"/>
      </w:r>
      <w:r w:rsidR="00FD4F8C">
        <w:rPr>
          <w:rFonts w:ascii="Arial" w:hAnsi="Arial" w:cs="Arial"/>
          <w:noProof/>
          <w:sz w:val="20"/>
          <w:szCs w:val="20"/>
        </w:rPr>
        <w:t>Enter the official name</w:t>
      </w:r>
      <w:r w:rsidR="009B43D7">
        <w:rPr>
          <w:rFonts w:ascii="Arial" w:hAnsi="Arial" w:cs="Arial"/>
          <w:sz w:val="20"/>
          <w:szCs w:val="20"/>
        </w:rPr>
        <w:fldChar w:fldCharType="end"/>
      </w:r>
    </w:p>
    <w:p w14:paraId="5F78BD03" w14:textId="77777777" w:rsidR="00D35F3A" w:rsidRPr="00FD4F8C" w:rsidRDefault="00D35F3A" w:rsidP="00171A99">
      <w:pPr>
        <w:spacing w:line="276" w:lineRule="auto"/>
        <w:ind w:firstLine="720"/>
        <w:rPr>
          <w:rFonts w:ascii="Arial" w:hAnsi="Arial" w:cs="Arial"/>
          <w:sz w:val="20"/>
          <w:szCs w:val="20"/>
        </w:rPr>
      </w:pPr>
      <w:r w:rsidRPr="00171A99">
        <w:rPr>
          <w:rFonts w:ascii="Arial" w:hAnsi="Arial" w:cs="Arial"/>
          <w:i/>
          <w:sz w:val="20"/>
          <w:szCs w:val="20"/>
        </w:rPr>
        <w:t>What is your current degree level (bachelor</w:t>
      </w:r>
      <w:r w:rsidR="00A9396C">
        <w:rPr>
          <w:rFonts w:ascii="Arial" w:hAnsi="Arial" w:cs="Arial"/>
          <w:i/>
          <w:sz w:val="20"/>
          <w:szCs w:val="20"/>
        </w:rPr>
        <w:t>’</w:t>
      </w:r>
      <w:r w:rsidRPr="00171A99">
        <w:rPr>
          <w:rFonts w:ascii="Arial" w:hAnsi="Arial" w:cs="Arial"/>
          <w:i/>
          <w:sz w:val="20"/>
          <w:szCs w:val="20"/>
        </w:rPr>
        <w:t>s, master</w:t>
      </w:r>
      <w:r w:rsidR="00A9396C">
        <w:rPr>
          <w:rFonts w:ascii="Arial" w:hAnsi="Arial" w:cs="Arial"/>
          <w:i/>
          <w:sz w:val="20"/>
          <w:szCs w:val="20"/>
        </w:rPr>
        <w:t>’</w:t>
      </w:r>
      <w:r w:rsidRPr="00171A99">
        <w:rPr>
          <w:rFonts w:ascii="Arial" w:hAnsi="Arial" w:cs="Arial"/>
          <w:i/>
          <w:sz w:val="20"/>
          <w:szCs w:val="20"/>
        </w:rPr>
        <w:t>s, Ph</w:t>
      </w:r>
      <w:r w:rsidR="00B93D8F">
        <w:rPr>
          <w:rFonts w:ascii="Arial" w:hAnsi="Arial" w:cs="Arial"/>
          <w:i/>
          <w:sz w:val="20"/>
          <w:szCs w:val="20"/>
        </w:rPr>
        <w:t>.</w:t>
      </w:r>
      <w:r w:rsidRPr="00171A99">
        <w:rPr>
          <w:rFonts w:ascii="Arial" w:hAnsi="Arial" w:cs="Arial"/>
          <w:i/>
          <w:sz w:val="20"/>
          <w:szCs w:val="20"/>
        </w:rPr>
        <w:t>D</w:t>
      </w:r>
      <w:r w:rsidR="00B93D8F">
        <w:rPr>
          <w:rFonts w:ascii="Arial" w:hAnsi="Arial" w:cs="Arial"/>
          <w:i/>
          <w:sz w:val="20"/>
          <w:szCs w:val="20"/>
        </w:rPr>
        <w:t>.</w:t>
      </w:r>
      <w:r w:rsidRPr="00171A99">
        <w:rPr>
          <w:rFonts w:ascii="Arial" w:hAnsi="Arial" w:cs="Arial"/>
          <w:i/>
          <w:sz w:val="20"/>
          <w:szCs w:val="20"/>
        </w:rPr>
        <w:t>, M</w:t>
      </w:r>
      <w:r w:rsidR="00B93D8F">
        <w:rPr>
          <w:rFonts w:ascii="Arial" w:hAnsi="Arial" w:cs="Arial"/>
          <w:i/>
          <w:sz w:val="20"/>
          <w:szCs w:val="20"/>
        </w:rPr>
        <w:t>.</w:t>
      </w:r>
      <w:r w:rsidRPr="00171A99">
        <w:rPr>
          <w:rFonts w:ascii="Arial" w:hAnsi="Arial" w:cs="Arial"/>
          <w:i/>
          <w:sz w:val="20"/>
          <w:szCs w:val="20"/>
        </w:rPr>
        <w:t>D</w:t>
      </w:r>
      <w:r w:rsidR="00B93D8F">
        <w:rPr>
          <w:rFonts w:ascii="Arial" w:hAnsi="Arial" w:cs="Arial"/>
          <w:i/>
          <w:sz w:val="20"/>
          <w:szCs w:val="20"/>
        </w:rPr>
        <w:t>.</w:t>
      </w:r>
      <w:r w:rsidRPr="00171A99">
        <w:rPr>
          <w:rFonts w:ascii="Arial" w:hAnsi="Arial" w:cs="Arial"/>
          <w:i/>
          <w:sz w:val="20"/>
          <w:szCs w:val="20"/>
        </w:rPr>
        <w:t>, etc.)?</w:t>
      </w:r>
      <w:r w:rsidR="00171A99">
        <w:rPr>
          <w:rFonts w:ascii="Arial" w:hAnsi="Arial" w:cs="Arial"/>
          <w:i/>
          <w:sz w:val="20"/>
          <w:szCs w:val="20"/>
        </w:rPr>
        <w:t xml:space="preserve"> </w:t>
      </w:r>
      <w:r w:rsidR="009B43D7">
        <w:rPr>
          <w:rFonts w:ascii="Arial" w:hAnsi="Arial" w:cs="Arial"/>
          <w:sz w:val="20"/>
          <w:szCs w:val="20"/>
        </w:rPr>
        <w:fldChar w:fldCharType="begin">
          <w:ffData>
            <w:name w:val="Text22"/>
            <w:enabled/>
            <w:calcOnExit w:val="0"/>
            <w:textInput>
              <w:default w:val="Enter the official degree"/>
            </w:textInput>
          </w:ffData>
        </w:fldChar>
      </w:r>
      <w:r w:rsidR="00FD4F8C">
        <w:rPr>
          <w:rFonts w:ascii="Arial" w:hAnsi="Arial" w:cs="Arial"/>
          <w:sz w:val="20"/>
          <w:szCs w:val="20"/>
        </w:rPr>
        <w:instrText xml:space="preserve"> FORMTEXT </w:instrText>
      </w:r>
      <w:r w:rsidR="009B43D7">
        <w:rPr>
          <w:rFonts w:ascii="Arial" w:hAnsi="Arial" w:cs="Arial"/>
          <w:sz w:val="20"/>
          <w:szCs w:val="20"/>
        </w:rPr>
      </w:r>
      <w:r w:rsidR="009B43D7">
        <w:rPr>
          <w:rFonts w:ascii="Arial" w:hAnsi="Arial" w:cs="Arial"/>
          <w:sz w:val="20"/>
          <w:szCs w:val="20"/>
        </w:rPr>
        <w:fldChar w:fldCharType="separate"/>
      </w:r>
      <w:r w:rsidR="00FD4F8C">
        <w:rPr>
          <w:rFonts w:ascii="Arial" w:hAnsi="Arial" w:cs="Arial"/>
          <w:noProof/>
          <w:sz w:val="20"/>
          <w:szCs w:val="20"/>
        </w:rPr>
        <w:t>Enter the official degree</w:t>
      </w:r>
      <w:r w:rsidR="009B43D7">
        <w:rPr>
          <w:rFonts w:ascii="Arial" w:hAnsi="Arial" w:cs="Arial"/>
          <w:sz w:val="20"/>
          <w:szCs w:val="20"/>
        </w:rPr>
        <w:fldChar w:fldCharType="end"/>
      </w:r>
    </w:p>
    <w:p w14:paraId="35F81639" w14:textId="77777777" w:rsidR="002C25E1" w:rsidRDefault="00D35F3A" w:rsidP="00171A99">
      <w:pPr>
        <w:spacing w:line="276" w:lineRule="auto"/>
        <w:ind w:firstLine="720"/>
        <w:rPr>
          <w:rFonts w:ascii="Arial" w:hAnsi="Arial" w:cs="Arial"/>
          <w:i/>
          <w:sz w:val="20"/>
          <w:szCs w:val="20"/>
        </w:rPr>
      </w:pPr>
      <w:r w:rsidRPr="00171A99">
        <w:rPr>
          <w:rFonts w:ascii="Arial" w:hAnsi="Arial" w:cs="Arial"/>
          <w:i/>
          <w:sz w:val="20"/>
          <w:szCs w:val="20"/>
        </w:rPr>
        <w:t xml:space="preserve">Anticipated </w:t>
      </w:r>
      <w:r w:rsidR="00171A99" w:rsidRPr="00171A99">
        <w:rPr>
          <w:rFonts w:ascii="Arial" w:hAnsi="Arial" w:cs="Arial"/>
          <w:i/>
          <w:sz w:val="20"/>
          <w:szCs w:val="20"/>
        </w:rPr>
        <w:t>D</w:t>
      </w:r>
      <w:r w:rsidRPr="00171A99">
        <w:rPr>
          <w:rFonts w:ascii="Arial" w:hAnsi="Arial" w:cs="Arial"/>
          <w:i/>
          <w:sz w:val="20"/>
          <w:szCs w:val="20"/>
        </w:rPr>
        <w:t xml:space="preserve">egree </w:t>
      </w:r>
      <w:r w:rsidR="00171A99" w:rsidRPr="00171A99">
        <w:rPr>
          <w:rFonts w:ascii="Arial" w:hAnsi="Arial" w:cs="Arial"/>
          <w:i/>
          <w:sz w:val="20"/>
          <w:szCs w:val="20"/>
        </w:rPr>
        <w:t>C</w:t>
      </w:r>
      <w:r w:rsidRPr="00171A99">
        <w:rPr>
          <w:rFonts w:ascii="Arial" w:hAnsi="Arial" w:cs="Arial"/>
          <w:i/>
          <w:sz w:val="20"/>
          <w:szCs w:val="20"/>
        </w:rPr>
        <w:t xml:space="preserve">ompletion </w:t>
      </w:r>
      <w:r w:rsidR="00171A99" w:rsidRPr="00171A99">
        <w:rPr>
          <w:rFonts w:ascii="Arial" w:hAnsi="Arial" w:cs="Arial"/>
          <w:i/>
          <w:sz w:val="20"/>
          <w:szCs w:val="20"/>
        </w:rPr>
        <w:t>D</w:t>
      </w:r>
      <w:r w:rsidRPr="00171A99">
        <w:rPr>
          <w:rFonts w:ascii="Arial" w:hAnsi="Arial" w:cs="Arial"/>
          <w:i/>
          <w:sz w:val="20"/>
          <w:szCs w:val="20"/>
        </w:rPr>
        <w:t>ate:</w:t>
      </w:r>
      <w:r w:rsidR="00171A99">
        <w:rPr>
          <w:rFonts w:ascii="Arial" w:hAnsi="Arial" w:cs="Arial"/>
          <w:sz w:val="20"/>
          <w:szCs w:val="20"/>
        </w:rPr>
        <w:t xml:space="preserve"> </w:t>
      </w:r>
      <w:r w:rsidR="009B43D7">
        <w:rPr>
          <w:rFonts w:ascii="Arial" w:hAnsi="Arial"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default w:val="MM/DD/YYYY"/>
            </w:textInput>
          </w:ffData>
        </w:fldChar>
      </w:r>
      <w:r w:rsidR="00FD4F8C">
        <w:rPr>
          <w:rFonts w:ascii="Arial" w:hAnsi="Arial" w:cs="Arial"/>
          <w:sz w:val="20"/>
          <w:szCs w:val="20"/>
        </w:rPr>
        <w:instrText xml:space="preserve"> FORMTEXT </w:instrText>
      </w:r>
      <w:r w:rsidR="009B43D7">
        <w:rPr>
          <w:rFonts w:ascii="Arial" w:hAnsi="Arial" w:cs="Arial"/>
          <w:sz w:val="20"/>
          <w:szCs w:val="20"/>
        </w:rPr>
      </w:r>
      <w:r w:rsidR="009B43D7">
        <w:rPr>
          <w:rFonts w:ascii="Arial" w:hAnsi="Arial" w:cs="Arial"/>
          <w:sz w:val="20"/>
          <w:szCs w:val="20"/>
        </w:rPr>
        <w:fldChar w:fldCharType="separate"/>
      </w:r>
      <w:r w:rsidR="00FD4F8C">
        <w:rPr>
          <w:rFonts w:ascii="Arial" w:hAnsi="Arial" w:cs="Arial"/>
          <w:noProof/>
          <w:sz w:val="20"/>
          <w:szCs w:val="20"/>
        </w:rPr>
        <w:t>MM/DD/YYYY</w:t>
      </w:r>
      <w:r w:rsidR="009B43D7">
        <w:rPr>
          <w:rFonts w:ascii="Arial" w:hAnsi="Arial" w:cs="Arial"/>
          <w:sz w:val="20"/>
          <w:szCs w:val="20"/>
        </w:rPr>
        <w:fldChar w:fldCharType="end"/>
      </w:r>
    </w:p>
    <w:p w14:paraId="09796566" w14:textId="77777777" w:rsidR="003B0054" w:rsidRPr="0056147F" w:rsidRDefault="003B0054" w:rsidP="003B0054">
      <w:pPr>
        <w:spacing w:line="276" w:lineRule="auto"/>
        <w:rPr>
          <w:rFonts w:ascii="Arial" w:hAnsi="Arial" w:cs="Arial"/>
          <w:sz w:val="16"/>
          <w:szCs w:val="16"/>
        </w:rPr>
      </w:pPr>
    </w:p>
    <w:p w14:paraId="1133A19F" w14:textId="77777777" w:rsidR="003B0054" w:rsidRPr="0056147F" w:rsidRDefault="003B0054" w:rsidP="003B0054">
      <w:pPr>
        <w:spacing w:line="276" w:lineRule="auto"/>
        <w:rPr>
          <w:rFonts w:ascii="Helvetica" w:hAnsi="Helvetica" w:cs="Helvetica"/>
          <w:b/>
          <w:bCs/>
          <w:sz w:val="20"/>
          <w:szCs w:val="20"/>
          <w:shd w:val="clear" w:color="auto" w:fill="FFFFFF"/>
        </w:rPr>
      </w:pPr>
      <w:r w:rsidRPr="0056147F">
        <w:rPr>
          <w:rFonts w:ascii="Helvetica" w:hAnsi="Helvetica" w:cs="Helvetica"/>
          <w:b/>
          <w:bCs/>
          <w:sz w:val="20"/>
          <w:szCs w:val="20"/>
          <w:shd w:val="clear" w:color="auto" w:fill="FFFFFF"/>
        </w:rPr>
        <w:t>English Proficiency Requirement</w:t>
      </w:r>
    </w:p>
    <w:p w14:paraId="04CC00A5" w14:textId="77777777" w:rsidR="003B0054" w:rsidRPr="0056147F" w:rsidRDefault="003B0054" w:rsidP="003B0054">
      <w:pPr>
        <w:spacing w:line="276" w:lineRule="auto"/>
        <w:rPr>
          <w:rFonts w:ascii="Arial" w:hAnsi="Arial" w:cs="Arial"/>
          <w:i/>
          <w:sz w:val="20"/>
          <w:szCs w:val="20"/>
          <w:shd w:val="clear" w:color="auto" w:fill="FFFFFF"/>
        </w:rPr>
      </w:pPr>
      <w:r w:rsidRPr="0056147F">
        <w:rPr>
          <w:rFonts w:ascii="Arial" w:hAnsi="Arial" w:cs="Arial"/>
          <w:i/>
          <w:sz w:val="20"/>
          <w:szCs w:val="20"/>
          <w:shd w:val="clear" w:color="auto" w:fill="FFFFFF"/>
        </w:rPr>
        <w:t xml:space="preserve">Every exchange visitor must possess sufficient proficiency in English to successfully participate in the program and function on a day-to-day basis. Federal law requires sponsors to use and retain evidence of one of the following "objective measurements" to determine the scholar's English language proficiency. See </w:t>
      </w:r>
      <w:hyperlink r:id="rId11" w:history="1">
        <w:r w:rsidRPr="0056147F">
          <w:rPr>
            <w:rStyle w:val="Hyperlink"/>
            <w:rFonts w:ascii="Arial" w:hAnsi="Arial" w:cs="Arial"/>
            <w:i/>
            <w:color w:val="0070C0"/>
            <w:sz w:val="20"/>
            <w:szCs w:val="20"/>
            <w:shd w:val="clear" w:color="auto" w:fill="FFFFFF"/>
          </w:rPr>
          <w:t>https://ap.washington.edu/ahr/visas/j1/j-1-english-proficiency-requirement/</w:t>
        </w:r>
      </w:hyperlink>
      <w:r w:rsidRPr="0056147F">
        <w:rPr>
          <w:rFonts w:ascii="Arial" w:hAnsi="Arial" w:cs="Arial"/>
          <w:i/>
          <w:sz w:val="20"/>
          <w:szCs w:val="20"/>
          <w:shd w:val="clear" w:color="auto" w:fill="FFFFFF"/>
        </w:rPr>
        <w:t xml:space="preserve"> for more information.</w:t>
      </w:r>
    </w:p>
    <w:p w14:paraId="2141700B" w14:textId="77777777" w:rsidR="003B0054" w:rsidRDefault="003B0054" w:rsidP="003B0054">
      <w:pPr>
        <w:spacing w:line="276" w:lineRule="auto"/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</w:pPr>
    </w:p>
    <w:p w14:paraId="66740F04" w14:textId="77777777" w:rsidR="003B0054" w:rsidRPr="003B0054" w:rsidRDefault="003B0054" w:rsidP="003B0054">
      <w:pPr>
        <w:spacing w:line="276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I can provide the following documentation of my English language proficiency: </w:t>
      </w:r>
    </w:p>
    <w:p w14:paraId="0D70EF10" w14:textId="77777777" w:rsidR="003B0054" w:rsidRPr="00BE2C29" w:rsidRDefault="003B0054" w:rsidP="003B0054">
      <w:pPr>
        <w:spacing w:line="276" w:lineRule="auto"/>
        <w:rPr>
          <w:rFonts w:ascii="Arial" w:hAnsi="Arial" w:cs="Arial"/>
          <w:sz w:val="20"/>
          <w:szCs w:val="20"/>
        </w:rPr>
      </w:pPr>
      <w:r w:rsidRPr="00BE2C2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i/>
          <w:sz w:val="20"/>
          <w:szCs w:val="20"/>
        </w:rPr>
        <w:instrText xml:space="preserve"> FORMCHECKBOX </w:instrText>
      </w:r>
      <w:r w:rsidR="00AE4742">
        <w:rPr>
          <w:rFonts w:ascii="Arial" w:hAnsi="Arial" w:cs="Arial"/>
          <w:i/>
          <w:sz w:val="20"/>
          <w:szCs w:val="20"/>
        </w:rPr>
      </w:r>
      <w:r w:rsidR="00AE4742">
        <w:rPr>
          <w:rFonts w:ascii="Arial" w:hAnsi="Arial" w:cs="Arial"/>
          <w:i/>
          <w:sz w:val="20"/>
          <w:szCs w:val="20"/>
        </w:rPr>
        <w:fldChar w:fldCharType="separate"/>
      </w:r>
      <w:r>
        <w:rPr>
          <w:rFonts w:ascii="Arial" w:hAnsi="Arial" w:cs="Arial"/>
          <w:i/>
          <w:sz w:val="20"/>
          <w:szCs w:val="20"/>
        </w:rPr>
        <w:fldChar w:fldCharType="end"/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 recognized English language test</w:t>
      </w:r>
    </w:p>
    <w:p w14:paraId="408FEDC9" w14:textId="77777777" w:rsidR="003B0054" w:rsidRPr="00BE2C29" w:rsidRDefault="003B0054" w:rsidP="003B0054">
      <w:pPr>
        <w:spacing w:line="276" w:lineRule="auto"/>
        <w:rPr>
          <w:rFonts w:ascii="Arial" w:hAnsi="Arial" w:cs="Arial"/>
          <w:sz w:val="20"/>
          <w:szCs w:val="20"/>
        </w:rPr>
      </w:pPr>
      <w:r w:rsidRPr="00BE2C2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i/>
          <w:sz w:val="20"/>
          <w:szCs w:val="20"/>
        </w:rPr>
        <w:instrText xml:space="preserve"> FORMCHECKBOX </w:instrText>
      </w:r>
      <w:r w:rsidR="00AE4742">
        <w:rPr>
          <w:rFonts w:ascii="Arial" w:hAnsi="Arial" w:cs="Arial"/>
          <w:i/>
          <w:sz w:val="20"/>
          <w:szCs w:val="20"/>
        </w:rPr>
      </w:r>
      <w:r w:rsidR="00AE4742">
        <w:rPr>
          <w:rFonts w:ascii="Arial" w:hAnsi="Arial" w:cs="Arial"/>
          <w:i/>
          <w:sz w:val="20"/>
          <w:szCs w:val="20"/>
        </w:rPr>
        <w:fldChar w:fldCharType="separate"/>
      </w:r>
      <w:r>
        <w:rPr>
          <w:rFonts w:ascii="Arial" w:hAnsi="Arial" w:cs="Arial"/>
          <w:i/>
          <w:sz w:val="20"/>
          <w:szCs w:val="20"/>
        </w:rPr>
        <w:fldChar w:fldCharType="end"/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7505DD">
        <w:rPr>
          <w:rFonts w:ascii="Arial" w:hAnsi="Arial" w:cs="Arial"/>
          <w:sz w:val="20"/>
          <w:szCs w:val="20"/>
        </w:rPr>
        <w:t xml:space="preserve">Signed documentation from an academic institution or English language </w:t>
      </w:r>
      <w:proofErr w:type="gramStart"/>
      <w:r w:rsidRPr="007505DD">
        <w:rPr>
          <w:rFonts w:ascii="Arial" w:hAnsi="Arial" w:cs="Arial"/>
          <w:sz w:val="20"/>
          <w:szCs w:val="20"/>
        </w:rPr>
        <w:t>school</w:t>
      </w:r>
      <w:proofErr w:type="gramEnd"/>
    </w:p>
    <w:p w14:paraId="6CA221F7" w14:textId="25E7E49E" w:rsidR="003B0054" w:rsidRDefault="003B0054" w:rsidP="003B0054">
      <w:pPr>
        <w:spacing w:line="276" w:lineRule="auto"/>
        <w:rPr>
          <w:rFonts w:ascii="Arial" w:hAnsi="Arial" w:cs="Arial"/>
          <w:sz w:val="20"/>
          <w:szCs w:val="20"/>
        </w:rPr>
      </w:pPr>
      <w:r w:rsidRPr="00BE2C2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i/>
          <w:sz w:val="20"/>
          <w:szCs w:val="20"/>
        </w:rPr>
        <w:instrText xml:space="preserve"> FORMCHECKBOX </w:instrText>
      </w:r>
      <w:r w:rsidR="00AE4742">
        <w:rPr>
          <w:rFonts w:ascii="Arial" w:hAnsi="Arial" w:cs="Arial"/>
          <w:i/>
          <w:sz w:val="20"/>
          <w:szCs w:val="20"/>
        </w:rPr>
      </w:r>
      <w:r w:rsidR="00AE4742">
        <w:rPr>
          <w:rFonts w:ascii="Arial" w:hAnsi="Arial" w:cs="Arial"/>
          <w:i/>
          <w:sz w:val="20"/>
          <w:szCs w:val="20"/>
        </w:rPr>
        <w:fldChar w:fldCharType="separate"/>
      </w:r>
      <w:r>
        <w:rPr>
          <w:rFonts w:ascii="Arial" w:hAnsi="Arial" w:cs="Arial"/>
          <w:i/>
          <w:sz w:val="20"/>
          <w:szCs w:val="20"/>
        </w:rPr>
        <w:fldChar w:fldCharType="end"/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7505DD">
        <w:rPr>
          <w:rFonts w:ascii="Arial" w:hAnsi="Arial" w:cs="Arial"/>
          <w:sz w:val="20"/>
          <w:szCs w:val="20"/>
        </w:rPr>
        <w:t>A documented interview conducted by the sponsor either in-person or by videoconferencing, or by telephone if videoconferencing is not a viable option.</w:t>
      </w:r>
    </w:p>
    <w:p w14:paraId="4C3A54F1" w14:textId="0A6F04A0" w:rsidR="0056147F" w:rsidRDefault="0056147F" w:rsidP="003B0054">
      <w:pPr>
        <w:spacing w:line="276" w:lineRule="auto"/>
        <w:rPr>
          <w:rFonts w:ascii="Arial" w:hAnsi="Arial" w:cs="Arial"/>
          <w:sz w:val="20"/>
          <w:szCs w:val="20"/>
        </w:rPr>
      </w:pPr>
    </w:p>
    <w:p w14:paraId="60111503" w14:textId="270214FF" w:rsidR="0056147F" w:rsidRPr="0056147F" w:rsidRDefault="0056147F" w:rsidP="003B0054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56147F">
        <w:rPr>
          <w:rFonts w:ascii="Arial" w:hAnsi="Arial" w:cs="Arial"/>
          <w:b/>
          <w:sz w:val="28"/>
          <w:szCs w:val="28"/>
        </w:rPr>
        <w:t>Section Two - Dependents</w:t>
      </w:r>
    </w:p>
    <w:p w14:paraId="22FDFACA" w14:textId="77777777" w:rsidR="00B93D8F" w:rsidRDefault="00B93D8F">
      <w:pPr>
        <w:rPr>
          <w:rFonts w:ascii="Arial" w:hAnsi="Arial" w:cs="Arial"/>
          <w:sz w:val="16"/>
          <w:szCs w:val="16"/>
        </w:rPr>
      </w:pPr>
    </w:p>
    <w:p w14:paraId="60B9B05C" w14:textId="77777777" w:rsidR="00CE5D65" w:rsidRPr="00CE2AA7" w:rsidRDefault="00CE5D65" w:rsidP="00CE5D65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sz w:val="20"/>
          <w:szCs w:val="20"/>
        </w:rPr>
      </w:pPr>
      <w:r w:rsidRPr="00CE2AA7">
        <w:rPr>
          <w:rFonts w:ascii="Arial" w:hAnsi="Arial" w:cs="Arial"/>
          <w:sz w:val="20"/>
          <w:szCs w:val="20"/>
        </w:rPr>
        <w:t xml:space="preserve">Dependents include </w:t>
      </w:r>
      <w:r>
        <w:rPr>
          <w:rFonts w:ascii="Arial" w:hAnsi="Arial" w:cs="Arial"/>
          <w:sz w:val="20"/>
          <w:szCs w:val="20"/>
        </w:rPr>
        <w:t>your</w:t>
      </w:r>
      <w:r w:rsidRPr="00CE2AA7">
        <w:rPr>
          <w:rFonts w:ascii="Arial" w:hAnsi="Arial" w:cs="Arial"/>
          <w:sz w:val="20"/>
          <w:szCs w:val="20"/>
        </w:rPr>
        <w:t xml:space="preserve"> spouse and children under age 21</w:t>
      </w:r>
      <w:r>
        <w:rPr>
          <w:rFonts w:ascii="Arial" w:hAnsi="Arial" w:cs="Arial"/>
          <w:sz w:val="20"/>
          <w:szCs w:val="20"/>
        </w:rPr>
        <w:t>.</w:t>
      </w:r>
    </w:p>
    <w:p w14:paraId="4EAFB188" w14:textId="79AAD0AE" w:rsidR="00CE5D65" w:rsidRPr="00CE2AA7" w:rsidRDefault="00CE5D65" w:rsidP="00CE5D65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sz w:val="20"/>
          <w:szCs w:val="20"/>
        </w:rPr>
      </w:pPr>
      <w:r w:rsidRPr="00CE2AA7">
        <w:rPr>
          <w:rFonts w:ascii="Arial" w:hAnsi="Arial" w:cs="Arial"/>
          <w:sz w:val="20"/>
          <w:szCs w:val="20"/>
        </w:rPr>
        <w:t xml:space="preserve">List </w:t>
      </w:r>
      <w:r>
        <w:rPr>
          <w:rFonts w:ascii="Arial" w:hAnsi="Arial" w:cs="Arial"/>
          <w:sz w:val="20"/>
          <w:szCs w:val="20"/>
        </w:rPr>
        <w:t xml:space="preserve">dependents </w:t>
      </w:r>
      <w:r w:rsidRPr="00CE2AA7">
        <w:rPr>
          <w:rFonts w:ascii="Arial" w:hAnsi="Arial" w:cs="Arial"/>
          <w:sz w:val="20"/>
          <w:szCs w:val="20"/>
        </w:rPr>
        <w:t xml:space="preserve">only if </w:t>
      </w:r>
      <w:r>
        <w:rPr>
          <w:rFonts w:ascii="Arial" w:hAnsi="Arial" w:cs="Arial"/>
          <w:sz w:val="20"/>
          <w:szCs w:val="20"/>
        </w:rPr>
        <w:t xml:space="preserve">they are </w:t>
      </w:r>
      <w:r w:rsidRPr="00CE2AA7">
        <w:rPr>
          <w:rFonts w:ascii="Arial" w:hAnsi="Arial" w:cs="Arial"/>
          <w:sz w:val="20"/>
          <w:szCs w:val="20"/>
        </w:rPr>
        <w:t xml:space="preserve">coming </w:t>
      </w:r>
      <w:r>
        <w:rPr>
          <w:rFonts w:ascii="Arial" w:hAnsi="Arial" w:cs="Arial"/>
          <w:sz w:val="20"/>
          <w:szCs w:val="20"/>
        </w:rPr>
        <w:t xml:space="preserve">to </w:t>
      </w:r>
      <w:r w:rsidRPr="00CE2AA7">
        <w:rPr>
          <w:rFonts w:ascii="Arial" w:hAnsi="Arial" w:cs="Arial"/>
          <w:sz w:val="20"/>
          <w:szCs w:val="20"/>
        </w:rPr>
        <w:t xml:space="preserve">the U.S. or </w:t>
      </w:r>
      <w:r>
        <w:rPr>
          <w:rFonts w:ascii="Arial" w:hAnsi="Arial" w:cs="Arial"/>
          <w:sz w:val="20"/>
          <w:szCs w:val="20"/>
        </w:rPr>
        <w:t xml:space="preserve">are </w:t>
      </w:r>
      <w:r w:rsidRPr="00CE2AA7">
        <w:rPr>
          <w:rFonts w:ascii="Arial" w:hAnsi="Arial" w:cs="Arial"/>
          <w:sz w:val="20"/>
          <w:szCs w:val="20"/>
        </w:rPr>
        <w:t xml:space="preserve">currently in </w:t>
      </w:r>
      <w:r>
        <w:rPr>
          <w:rFonts w:ascii="Arial" w:hAnsi="Arial" w:cs="Arial"/>
          <w:sz w:val="20"/>
          <w:szCs w:val="20"/>
        </w:rPr>
        <w:t xml:space="preserve">U.S. </w:t>
      </w:r>
      <w:r w:rsidRPr="00CE2AA7">
        <w:rPr>
          <w:rFonts w:ascii="Arial" w:hAnsi="Arial" w:cs="Arial"/>
          <w:sz w:val="20"/>
          <w:szCs w:val="20"/>
        </w:rPr>
        <w:t xml:space="preserve">in </w:t>
      </w:r>
      <w:r w:rsidR="0056147F">
        <w:rPr>
          <w:rFonts w:ascii="Arial" w:hAnsi="Arial" w:cs="Arial"/>
          <w:sz w:val="20"/>
          <w:szCs w:val="20"/>
        </w:rPr>
        <w:t>J-2</w:t>
      </w:r>
      <w:r w:rsidRPr="00CE2AA7">
        <w:rPr>
          <w:rFonts w:ascii="Arial" w:hAnsi="Arial" w:cs="Arial"/>
          <w:sz w:val="20"/>
          <w:szCs w:val="20"/>
        </w:rPr>
        <w:t xml:space="preserve"> status</w:t>
      </w:r>
      <w:r>
        <w:rPr>
          <w:rFonts w:ascii="Arial" w:hAnsi="Arial" w:cs="Arial"/>
          <w:sz w:val="20"/>
          <w:szCs w:val="20"/>
        </w:rPr>
        <w:t>.</w:t>
      </w:r>
    </w:p>
    <w:p w14:paraId="453A8EC4" w14:textId="77777777" w:rsidR="00CE5D65" w:rsidRPr="00CE2AA7" w:rsidRDefault="00CE5D65" w:rsidP="00CE5D65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sz w:val="20"/>
          <w:szCs w:val="20"/>
        </w:rPr>
      </w:pPr>
      <w:r w:rsidRPr="00CE2AA7">
        <w:rPr>
          <w:rFonts w:ascii="Arial" w:hAnsi="Arial" w:cs="Arial"/>
          <w:sz w:val="20"/>
          <w:szCs w:val="20"/>
        </w:rPr>
        <w:t xml:space="preserve">Do not list dependents who hold U.S. passports or </w:t>
      </w:r>
      <w:r>
        <w:rPr>
          <w:rFonts w:ascii="Arial" w:hAnsi="Arial" w:cs="Arial"/>
          <w:sz w:val="20"/>
          <w:szCs w:val="20"/>
        </w:rPr>
        <w:t xml:space="preserve">dependents who </w:t>
      </w:r>
      <w:r w:rsidRPr="00CE2AA7">
        <w:rPr>
          <w:rFonts w:ascii="Arial" w:hAnsi="Arial" w:cs="Arial"/>
          <w:sz w:val="20"/>
          <w:szCs w:val="20"/>
        </w:rPr>
        <w:t xml:space="preserve">were born in the U.S.  </w:t>
      </w:r>
    </w:p>
    <w:p w14:paraId="7283BF4E" w14:textId="77777777" w:rsidR="00CE5D65" w:rsidRPr="00CE2AA7" w:rsidRDefault="00CE5D65" w:rsidP="00CE5D65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sz w:val="20"/>
          <w:szCs w:val="20"/>
        </w:rPr>
      </w:pPr>
      <w:r w:rsidRPr="00CE2AA7">
        <w:rPr>
          <w:rFonts w:ascii="Arial" w:hAnsi="Arial" w:cs="Arial"/>
          <w:sz w:val="20"/>
          <w:szCs w:val="20"/>
        </w:rPr>
        <w:t>Enter names and dates exactly as they appear in passports</w:t>
      </w:r>
      <w:r>
        <w:rPr>
          <w:rFonts w:ascii="Arial" w:hAnsi="Arial" w:cs="Arial"/>
          <w:sz w:val="20"/>
          <w:szCs w:val="20"/>
        </w:rPr>
        <w:t>.</w:t>
      </w:r>
    </w:p>
    <w:p w14:paraId="434F05D4" w14:textId="77777777" w:rsidR="00CE5D65" w:rsidRPr="00CE2AA7" w:rsidRDefault="00CE5D65" w:rsidP="00CE5D65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sz w:val="20"/>
          <w:szCs w:val="20"/>
        </w:rPr>
      </w:pPr>
      <w:r w:rsidRPr="00CE2AA7">
        <w:rPr>
          <w:rFonts w:ascii="Arial" w:hAnsi="Arial" w:cs="Arial"/>
          <w:sz w:val="20"/>
          <w:szCs w:val="20"/>
        </w:rPr>
        <w:t xml:space="preserve">If </w:t>
      </w:r>
      <w:r>
        <w:rPr>
          <w:rFonts w:ascii="Arial" w:hAnsi="Arial" w:cs="Arial"/>
          <w:sz w:val="20"/>
          <w:szCs w:val="20"/>
        </w:rPr>
        <w:t xml:space="preserve">you have </w:t>
      </w:r>
      <w:r w:rsidRPr="00CE2AA7">
        <w:rPr>
          <w:rFonts w:ascii="Arial" w:hAnsi="Arial" w:cs="Arial"/>
          <w:sz w:val="20"/>
          <w:szCs w:val="20"/>
        </w:rPr>
        <w:t xml:space="preserve">more than </w:t>
      </w:r>
      <w:r w:rsidR="003F19BE">
        <w:rPr>
          <w:rFonts w:ascii="Arial" w:hAnsi="Arial" w:cs="Arial"/>
          <w:sz w:val="20"/>
          <w:szCs w:val="20"/>
        </w:rPr>
        <w:t>four</w:t>
      </w:r>
      <w:r w:rsidRPr="00CE2AA7">
        <w:rPr>
          <w:rFonts w:ascii="Arial" w:hAnsi="Arial" w:cs="Arial"/>
          <w:sz w:val="20"/>
          <w:szCs w:val="20"/>
        </w:rPr>
        <w:t xml:space="preserve"> dependents, list </w:t>
      </w:r>
      <w:r>
        <w:rPr>
          <w:rFonts w:ascii="Arial" w:hAnsi="Arial" w:cs="Arial"/>
          <w:sz w:val="20"/>
          <w:szCs w:val="20"/>
        </w:rPr>
        <w:t xml:space="preserve">them </w:t>
      </w:r>
      <w:r w:rsidRPr="00CE2AA7">
        <w:rPr>
          <w:rFonts w:ascii="Arial" w:hAnsi="Arial" w:cs="Arial"/>
          <w:sz w:val="20"/>
          <w:szCs w:val="20"/>
        </w:rPr>
        <w:t>on a separate page</w:t>
      </w:r>
      <w:r>
        <w:rPr>
          <w:rFonts w:ascii="Arial" w:hAnsi="Arial" w:cs="Arial"/>
          <w:sz w:val="20"/>
          <w:szCs w:val="20"/>
        </w:rPr>
        <w:t>.</w:t>
      </w:r>
    </w:p>
    <w:p w14:paraId="499F5E79" w14:textId="77777777" w:rsidR="00CE5D65" w:rsidRPr="00654DDD" w:rsidRDefault="00CE5D65" w:rsidP="00CE5D65">
      <w:pPr>
        <w:spacing w:line="276" w:lineRule="auto"/>
        <w:ind w:left="360"/>
        <w:rPr>
          <w:rFonts w:ascii="Arial" w:hAnsi="Arial" w:cs="Arial"/>
          <w:sz w:val="16"/>
          <w:szCs w:val="16"/>
        </w:rPr>
      </w:pPr>
    </w:p>
    <w:p w14:paraId="01F8143D" w14:textId="77777777" w:rsidR="00CE5D65" w:rsidRDefault="00CE5D65" w:rsidP="0031770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ind w:left="360"/>
        <w:rPr>
          <w:rFonts w:ascii="Arial" w:hAnsi="Arial" w:cs="Arial"/>
          <w:b/>
          <w:sz w:val="20"/>
          <w:szCs w:val="20"/>
        </w:rPr>
      </w:pPr>
      <w:r w:rsidRPr="00CE2AA7">
        <w:rPr>
          <w:rFonts w:ascii="Arial" w:hAnsi="Arial" w:cs="Arial"/>
          <w:b/>
          <w:sz w:val="20"/>
          <w:szCs w:val="20"/>
        </w:rPr>
        <w:t>Dependent One:</w:t>
      </w:r>
    </w:p>
    <w:p w14:paraId="252D1831" w14:textId="77777777" w:rsidR="00FD4F8C" w:rsidRDefault="00FD4F8C" w:rsidP="0031770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ind w:left="360"/>
        <w:rPr>
          <w:rFonts w:ascii="Arial" w:hAnsi="Arial" w:cs="Arial"/>
          <w:i/>
          <w:sz w:val="20"/>
          <w:szCs w:val="20"/>
        </w:rPr>
      </w:pPr>
      <w:r w:rsidRPr="00516D8E">
        <w:rPr>
          <w:rFonts w:ascii="Arial" w:hAnsi="Arial" w:cs="Arial"/>
          <w:i/>
          <w:sz w:val="20"/>
          <w:szCs w:val="20"/>
        </w:rPr>
        <w:t>Relationship:</w:t>
      </w:r>
      <w:r w:rsidRPr="00654DDD">
        <w:rPr>
          <w:rFonts w:ascii="Arial" w:hAnsi="Arial" w:cs="Arial"/>
          <w:i/>
          <w:sz w:val="20"/>
          <w:szCs w:val="20"/>
        </w:rPr>
        <w:t xml:space="preserve"> </w:t>
      </w:r>
      <w:r w:rsidR="009B43D7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AE4742">
        <w:rPr>
          <w:rFonts w:ascii="Arial" w:hAnsi="Arial" w:cs="Arial"/>
          <w:sz w:val="20"/>
          <w:szCs w:val="20"/>
        </w:rPr>
      </w:r>
      <w:r w:rsidR="00AE4742">
        <w:rPr>
          <w:rFonts w:ascii="Arial" w:hAnsi="Arial" w:cs="Arial"/>
          <w:sz w:val="20"/>
          <w:szCs w:val="20"/>
        </w:rPr>
        <w:fldChar w:fldCharType="separate"/>
      </w:r>
      <w:r w:rsidR="009B43D7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Spouse   </w:t>
      </w:r>
      <w:r w:rsidR="009B43D7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AE4742">
        <w:rPr>
          <w:rFonts w:ascii="Arial" w:hAnsi="Arial" w:cs="Arial"/>
          <w:sz w:val="20"/>
          <w:szCs w:val="20"/>
        </w:rPr>
      </w:r>
      <w:r w:rsidR="00AE4742">
        <w:rPr>
          <w:rFonts w:ascii="Arial" w:hAnsi="Arial" w:cs="Arial"/>
          <w:sz w:val="20"/>
          <w:szCs w:val="20"/>
        </w:rPr>
        <w:fldChar w:fldCharType="separate"/>
      </w:r>
      <w:r w:rsidR="009B43D7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Child</w:t>
      </w:r>
    </w:p>
    <w:p w14:paraId="4E05D3D6" w14:textId="77777777" w:rsidR="00FD4F8C" w:rsidRPr="00CE2AA7" w:rsidRDefault="00FD4F8C" w:rsidP="0031770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60795C">
        <w:rPr>
          <w:rFonts w:ascii="Arial" w:hAnsi="Arial" w:cs="Arial"/>
          <w:i/>
          <w:sz w:val="20"/>
          <w:szCs w:val="20"/>
        </w:rPr>
        <w:t>Full Name:</w:t>
      </w:r>
      <w:r>
        <w:rPr>
          <w:rFonts w:ascii="Arial" w:hAnsi="Arial" w:cs="Arial"/>
          <w:sz w:val="20"/>
          <w:szCs w:val="20"/>
        </w:rPr>
        <w:t xml:space="preserve"> </w:t>
      </w:r>
      <w:r w:rsidR="009B43D7" w:rsidRPr="008A4DDD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Family name/surname"/>
            </w:textInput>
          </w:ffData>
        </w:fldChar>
      </w:r>
      <w:r w:rsidRPr="008A4DDD">
        <w:rPr>
          <w:rFonts w:ascii="Arial" w:hAnsi="Arial" w:cs="Arial"/>
          <w:sz w:val="20"/>
          <w:szCs w:val="20"/>
        </w:rPr>
        <w:instrText xml:space="preserve"> FORMTEXT </w:instrText>
      </w:r>
      <w:r w:rsidR="009B43D7" w:rsidRPr="008A4DDD">
        <w:rPr>
          <w:rFonts w:ascii="Arial" w:hAnsi="Arial" w:cs="Arial"/>
          <w:sz w:val="20"/>
          <w:szCs w:val="20"/>
        </w:rPr>
      </w:r>
      <w:r w:rsidR="009B43D7" w:rsidRPr="008A4DDD">
        <w:rPr>
          <w:rFonts w:ascii="Arial" w:hAnsi="Arial" w:cs="Arial"/>
          <w:sz w:val="20"/>
          <w:szCs w:val="20"/>
        </w:rPr>
        <w:fldChar w:fldCharType="separate"/>
      </w:r>
      <w:r w:rsidRPr="008A4DDD">
        <w:rPr>
          <w:rFonts w:ascii="Arial" w:hAnsi="Arial" w:cs="Arial"/>
          <w:noProof/>
          <w:sz w:val="20"/>
          <w:szCs w:val="20"/>
        </w:rPr>
        <w:t>Family name/surname</w:t>
      </w:r>
      <w:r w:rsidR="009B43D7" w:rsidRPr="008A4DD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, </w:t>
      </w:r>
      <w:r w:rsidR="009B43D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Primary name/given name"/>
            </w:textInput>
          </w:ffData>
        </w:fldChar>
      </w:r>
      <w:r w:rsidR="00FE43EA">
        <w:rPr>
          <w:rFonts w:ascii="Arial" w:hAnsi="Arial" w:cs="Arial"/>
          <w:sz w:val="20"/>
          <w:szCs w:val="20"/>
        </w:rPr>
        <w:instrText xml:space="preserve"> FORMTEXT </w:instrText>
      </w:r>
      <w:r w:rsidR="009B43D7">
        <w:rPr>
          <w:rFonts w:ascii="Arial" w:hAnsi="Arial" w:cs="Arial"/>
          <w:sz w:val="20"/>
          <w:szCs w:val="20"/>
        </w:rPr>
      </w:r>
      <w:r w:rsidR="009B43D7">
        <w:rPr>
          <w:rFonts w:ascii="Arial" w:hAnsi="Arial" w:cs="Arial"/>
          <w:sz w:val="20"/>
          <w:szCs w:val="20"/>
        </w:rPr>
        <w:fldChar w:fldCharType="separate"/>
      </w:r>
      <w:r w:rsidR="00FE43EA">
        <w:rPr>
          <w:rFonts w:ascii="Arial" w:hAnsi="Arial" w:cs="Arial"/>
          <w:noProof/>
          <w:sz w:val="20"/>
          <w:szCs w:val="20"/>
        </w:rPr>
        <w:t>Primary name/given name</w:t>
      </w:r>
      <w:r w:rsidR="009B43D7">
        <w:rPr>
          <w:rFonts w:ascii="Arial" w:hAnsi="Arial" w:cs="Arial"/>
          <w:sz w:val="20"/>
          <w:szCs w:val="20"/>
        </w:rPr>
        <w:fldChar w:fldCharType="end"/>
      </w:r>
      <w:r w:rsidRPr="00CE4BB3">
        <w:rPr>
          <w:rFonts w:ascii="Arial" w:hAnsi="Arial" w:cs="Arial"/>
          <w:sz w:val="20"/>
          <w:szCs w:val="20"/>
        </w:rPr>
        <w:t xml:space="preserve"> </w:t>
      </w:r>
    </w:p>
    <w:p w14:paraId="509CA6E3" w14:textId="21D63964" w:rsidR="008948FC" w:rsidRDefault="00FD4F8C" w:rsidP="0031770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516D8E">
        <w:rPr>
          <w:rFonts w:ascii="Arial" w:hAnsi="Arial" w:cs="Arial"/>
          <w:i/>
          <w:sz w:val="20"/>
          <w:szCs w:val="20"/>
        </w:rPr>
        <w:t>Date of Birth:</w:t>
      </w:r>
      <w:r>
        <w:rPr>
          <w:rFonts w:ascii="Arial" w:hAnsi="Arial" w:cs="Arial"/>
          <w:sz w:val="20"/>
          <w:szCs w:val="20"/>
        </w:rPr>
        <w:t xml:space="preserve"> </w:t>
      </w:r>
      <w:r w:rsidR="009B43D7">
        <w:rPr>
          <w:rFonts w:ascii="Arial" w:hAnsi="Arial"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default w:val="MM/DD/YYYY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9B43D7">
        <w:rPr>
          <w:rFonts w:ascii="Arial" w:hAnsi="Arial" w:cs="Arial"/>
          <w:sz w:val="20"/>
          <w:szCs w:val="20"/>
        </w:rPr>
      </w:r>
      <w:r w:rsidR="009B43D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MM/DD/YYYY</w:t>
      </w:r>
      <w:r w:rsidR="009B43D7">
        <w:rPr>
          <w:rFonts w:ascii="Arial" w:hAnsi="Arial" w:cs="Arial"/>
          <w:sz w:val="20"/>
          <w:szCs w:val="20"/>
        </w:rPr>
        <w:fldChar w:fldCharType="end"/>
      </w:r>
      <w:r w:rsidR="008948FC">
        <w:rPr>
          <w:rFonts w:ascii="Arial" w:hAnsi="Arial" w:cs="Arial"/>
          <w:sz w:val="20"/>
          <w:szCs w:val="20"/>
        </w:rPr>
        <w:tab/>
      </w:r>
      <w:r w:rsidR="008948FC">
        <w:rPr>
          <w:rFonts w:ascii="Arial" w:hAnsi="Arial" w:cs="Arial"/>
          <w:sz w:val="20"/>
          <w:szCs w:val="20"/>
        </w:rPr>
        <w:tab/>
      </w:r>
      <w:r w:rsidRPr="00516D8E">
        <w:rPr>
          <w:rFonts w:ascii="Arial" w:hAnsi="Arial" w:cs="Arial"/>
          <w:i/>
          <w:sz w:val="20"/>
          <w:szCs w:val="20"/>
        </w:rPr>
        <w:t>Gender</w:t>
      </w:r>
      <w:r w:rsidR="009E0760">
        <w:rPr>
          <w:rFonts w:ascii="Arial" w:hAnsi="Arial" w:cs="Arial"/>
          <w:i/>
          <w:sz w:val="20"/>
          <w:szCs w:val="20"/>
        </w:rPr>
        <w:t xml:space="preserve"> Listed in Passport</w:t>
      </w:r>
      <w:r w:rsidRPr="00516D8E">
        <w:rPr>
          <w:rFonts w:ascii="Arial" w:hAnsi="Arial" w:cs="Arial"/>
          <w:i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9B43D7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AE4742">
        <w:rPr>
          <w:rFonts w:ascii="Arial" w:hAnsi="Arial" w:cs="Arial"/>
          <w:sz w:val="20"/>
          <w:szCs w:val="20"/>
        </w:rPr>
      </w:r>
      <w:r w:rsidR="00AE4742">
        <w:rPr>
          <w:rFonts w:ascii="Arial" w:hAnsi="Arial" w:cs="Arial"/>
          <w:sz w:val="20"/>
          <w:szCs w:val="20"/>
        </w:rPr>
        <w:fldChar w:fldCharType="separate"/>
      </w:r>
      <w:r w:rsidR="009B43D7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Femal</w:t>
      </w:r>
      <w:r w:rsidR="009E0760">
        <w:rPr>
          <w:rFonts w:ascii="Arial" w:hAnsi="Arial" w:cs="Arial"/>
          <w:sz w:val="20"/>
          <w:szCs w:val="20"/>
        </w:rPr>
        <w:t xml:space="preserve">e    </w:t>
      </w:r>
      <w:r w:rsidR="009E0760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E0760">
        <w:rPr>
          <w:rFonts w:ascii="Arial" w:hAnsi="Arial" w:cs="Arial"/>
          <w:sz w:val="20"/>
          <w:szCs w:val="20"/>
        </w:rPr>
        <w:instrText xml:space="preserve"> FORMCHECKBOX </w:instrText>
      </w:r>
      <w:r w:rsidR="00AE4742">
        <w:rPr>
          <w:rFonts w:ascii="Arial" w:hAnsi="Arial" w:cs="Arial"/>
          <w:sz w:val="20"/>
          <w:szCs w:val="20"/>
        </w:rPr>
      </w:r>
      <w:r w:rsidR="00AE4742">
        <w:rPr>
          <w:rFonts w:ascii="Arial" w:hAnsi="Arial" w:cs="Arial"/>
          <w:sz w:val="20"/>
          <w:szCs w:val="20"/>
        </w:rPr>
        <w:fldChar w:fldCharType="separate"/>
      </w:r>
      <w:r w:rsidR="009E0760">
        <w:rPr>
          <w:rFonts w:ascii="Arial" w:hAnsi="Arial" w:cs="Arial"/>
          <w:sz w:val="20"/>
          <w:szCs w:val="20"/>
        </w:rPr>
        <w:fldChar w:fldCharType="end"/>
      </w:r>
      <w:r w:rsidR="009E0760">
        <w:rPr>
          <w:rFonts w:ascii="Arial" w:hAnsi="Arial" w:cs="Arial"/>
          <w:sz w:val="20"/>
          <w:szCs w:val="20"/>
        </w:rPr>
        <w:t xml:space="preserve"> Male   </w:t>
      </w:r>
      <w:r w:rsidR="009E0760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E0760">
        <w:rPr>
          <w:rFonts w:ascii="Arial" w:hAnsi="Arial" w:cs="Arial"/>
          <w:sz w:val="20"/>
          <w:szCs w:val="20"/>
        </w:rPr>
        <w:instrText xml:space="preserve"> FORMCHECKBOX </w:instrText>
      </w:r>
      <w:r w:rsidR="00AE4742">
        <w:rPr>
          <w:rFonts w:ascii="Arial" w:hAnsi="Arial" w:cs="Arial"/>
          <w:sz w:val="20"/>
          <w:szCs w:val="20"/>
        </w:rPr>
      </w:r>
      <w:r w:rsidR="00AE4742">
        <w:rPr>
          <w:rFonts w:ascii="Arial" w:hAnsi="Arial" w:cs="Arial"/>
          <w:sz w:val="20"/>
          <w:szCs w:val="20"/>
        </w:rPr>
        <w:fldChar w:fldCharType="separate"/>
      </w:r>
      <w:r w:rsidR="009E0760">
        <w:rPr>
          <w:rFonts w:ascii="Arial" w:hAnsi="Arial" w:cs="Arial"/>
          <w:sz w:val="20"/>
          <w:szCs w:val="20"/>
        </w:rPr>
        <w:fldChar w:fldCharType="end"/>
      </w:r>
      <w:r w:rsidR="009E0760">
        <w:rPr>
          <w:rFonts w:ascii="Arial" w:hAnsi="Arial" w:cs="Arial"/>
          <w:sz w:val="20"/>
          <w:szCs w:val="20"/>
        </w:rPr>
        <w:t xml:space="preserve"> </w:t>
      </w:r>
      <w:proofErr w:type="gramStart"/>
      <w:r w:rsidR="009E0760">
        <w:rPr>
          <w:rFonts w:ascii="Arial" w:hAnsi="Arial" w:cs="Arial"/>
          <w:sz w:val="20"/>
          <w:szCs w:val="20"/>
        </w:rPr>
        <w:t>Other</w:t>
      </w:r>
      <w:proofErr w:type="gramEnd"/>
      <w:r w:rsidR="009E0760">
        <w:rPr>
          <w:rFonts w:ascii="Arial" w:hAnsi="Arial" w:cs="Arial"/>
          <w:sz w:val="20"/>
          <w:szCs w:val="20"/>
        </w:rPr>
        <w:t xml:space="preserve">   </w:t>
      </w:r>
    </w:p>
    <w:p w14:paraId="24BB2CC1" w14:textId="78D6D4D4" w:rsidR="008948FC" w:rsidRDefault="008948FC" w:rsidP="0031770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E24823">
        <w:rPr>
          <w:rFonts w:ascii="Arial" w:hAnsi="Arial" w:cs="Arial"/>
          <w:i/>
          <w:sz w:val="20"/>
          <w:szCs w:val="20"/>
        </w:rPr>
        <w:t>City of Birth: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9B43D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City/town of birth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9B43D7">
        <w:rPr>
          <w:rFonts w:ascii="Arial" w:hAnsi="Arial" w:cs="Arial"/>
          <w:sz w:val="20"/>
          <w:szCs w:val="20"/>
        </w:rPr>
      </w:r>
      <w:r w:rsidR="009B43D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City/town of birth</w:t>
      </w:r>
      <w:r w:rsidR="009B43D7">
        <w:rPr>
          <w:rFonts w:ascii="Arial" w:hAnsi="Arial" w:cs="Arial"/>
          <w:sz w:val="20"/>
          <w:szCs w:val="20"/>
        </w:rPr>
        <w:fldChar w:fldCharType="end"/>
      </w:r>
    </w:p>
    <w:p w14:paraId="21BA8D3A" w14:textId="77777777" w:rsidR="0031770F" w:rsidRDefault="008948FC" w:rsidP="0031770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E24823">
        <w:rPr>
          <w:rFonts w:ascii="Arial" w:hAnsi="Arial" w:cs="Arial"/>
          <w:i/>
          <w:sz w:val="20"/>
          <w:szCs w:val="20"/>
        </w:rPr>
        <w:t>Country of Birth:</w:t>
      </w:r>
      <w:r w:rsidR="000D53C1" w:rsidRPr="000D53C1">
        <w:rPr>
          <w:rFonts w:ascii="Arial" w:hAnsi="Arial" w:cs="Arial"/>
          <w:i/>
          <w:sz w:val="20"/>
          <w:szCs w:val="20"/>
        </w:rPr>
        <w:t xml:space="preserve"> </w:t>
      </w:r>
      <w:sdt>
        <w:sdtPr>
          <w:rPr>
            <w:rFonts w:ascii="Arial" w:hAnsi="Arial" w:cs="Arial"/>
            <w:i/>
            <w:sz w:val="20"/>
            <w:szCs w:val="20"/>
          </w:rPr>
          <w:alias w:val="Country of Birth"/>
          <w:tag w:val="Country of Birth"/>
          <w:id w:val="273222189"/>
          <w:placeholder>
            <w:docPart w:val="F2A91DE293914A81A0E9DAA4825C1284"/>
          </w:placeholder>
          <w:showingPlcHdr/>
          <w:dropDownList>
            <w:listItem w:displayText="  AFGHANISTAN " w:value="  AFGHANISTAN "/>
            <w:listItem w:displayText="  AKROTIRI    " w:value="  AKROTIRI    "/>
            <w:listItem w:displayText="  ALBANIA " w:value="  ALBANIA "/>
            <w:listItem w:displayText="  ALGERIA " w:value="  ALGERIA "/>
            <w:listItem w:displayText="  AMERICAN SAMOA  " w:value="  AMERICAN SAMOA  "/>
            <w:listItem w:displayText="  ANDORRA " w:value="  ANDORRA "/>
            <w:listItem w:displayText="  ANGOLA  " w:value="  ANGOLA  "/>
            <w:listItem w:displayText="  ANGUILLA    " w:value="  ANGUILLA    "/>
            <w:listItem w:displayText="  ANTARCTICA  " w:value="  ANTARCTICA  "/>
            <w:listItem w:displayText="  ANTIGUA AND BARBUDA " w:value="  ANTIGUA AND BARBUDA "/>
            <w:listItem w:displayText="  ARGENTINA   " w:value="  ARGENTINA   "/>
            <w:listItem w:displayText="  ARMENIA " w:value="  ARMENIA "/>
            <w:listItem w:displayText="  ARUBA   " w:value="  ARUBA   "/>
            <w:listItem w:displayText="  ASHMORE AND CARTIER ISLANDS " w:value="  ASHMORE AND CARTIER ISLANDS "/>
            <w:listItem w:displayText="  AUSTRALIA   " w:value="  AUSTRALIA   "/>
            <w:listItem w:displayText="  AUSTRIA " w:value="  AUSTRIA "/>
            <w:listItem w:displayText="  AZERBAIJAN  " w:value="  AZERBAIJAN  "/>
            <w:listItem w:displayText="  BAHAMAS, THE    " w:value="  BAHAMAS, THE    "/>
            <w:listItem w:displayText="  BAHRAIN " w:value="  BAHRAIN "/>
            <w:listItem w:displayText="  BAKER ISLAND    " w:value="  BAKER ISLAND    "/>
            <w:listItem w:displayText="  BANGLADESH  " w:value="  BANGLADESH  "/>
            <w:listItem w:displayText="  BARBADOS    " w:value="  BARBADOS    "/>
            <w:listItem w:displayText="  BASSAS DA INDIA " w:value="  BASSAS DA INDIA "/>
            <w:listItem w:displayText="  BELARUS " w:value="  BELARUS "/>
            <w:listItem w:displayText="  BELGIUM " w:value="  BELGIUM "/>
            <w:listItem w:displayText="  BELIZE  " w:value="  BELIZE  "/>
            <w:listItem w:displayText="  BENIN   " w:value="  BENIN   "/>
            <w:listItem w:displayText="  BERMUDA " w:value="  BERMUDA "/>
            <w:listItem w:displayText="  BHUTAN  " w:value="  BHUTAN  "/>
            <w:listItem w:displayText="  BOLIVIA " w:value="  BOLIVIA "/>
            <w:listItem w:displayText="  BOSNIA AND HERZEGOVINA  " w:value="  BOSNIA AND HERZEGOVINA  "/>
            <w:listItem w:displayText="  BOTSWANA    " w:value="  BOTSWANA    "/>
            <w:listItem w:displayText="  BOUVET ISLAND   " w:value="  BOUVET ISLAND   "/>
            <w:listItem w:displayText="  BRAZIL  " w:value="  BRAZIL  "/>
            <w:listItem w:displayText="  BRITISH INDIAN OCEAN TERRITORY  " w:value="  BRITISH INDIAN OCEAN TERRITORY  "/>
            <w:listItem w:displayText="  BRITISH VIRGIN ISLANDS  " w:value="  BRITISH VIRGIN ISLANDS  "/>
            <w:listItem w:displayText="  BRUNEI  " w:value="  BRUNEI  "/>
            <w:listItem w:displayText="  BULGARIA    " w:value="  BULGARIA    "/>
            <w:listItem w:displayText="  BURKINA FASO    " w:value="  BURKINA FASO    "/>
            <w:listItem w:displayText="  BURMA   " w:value="  BURMA   "/>
            <w:listItem w:displayText="  BURUNDI " w:value="  BURUNDI "/>
            <w:listItem w:displayText="  CAMBODIA    " w:value="  CAMBODIA    "/>
            <w:listItem w:displayText="  CAMEROON    " w:value="  CAMEROON    "/>
            <w:listItem w:displayText="  CANADA  " w:value="  CANADA  "/>
            <w:listItem w:displayText="  CANAL ZONE  " w:value="  CANAL ZONE  "/>
            <w:listItem w:displayText="  CANTON AND ENDERBURY    " w:value="  CANTON AND ENDERBURY    "/>
            <w:listItem w:displayText="  CAPE VERDE  " w:value="  CAPE VERDE  "/>
            <w:listItem w:displayText="  CAYMAN ISLANDS  " w:value="  CAYMAN ISLANDS  "/>
            <w:listItem w:displayText="  CENTRAL AFRICAN REPUBLIC    " w:value="  CENTRAL AFRICAN REPUBLIC    "/>
            <w:listItem w:displayText="  CENTRAL AND SOUTHERN LINE ISLANDS   " w:value="  CENTRAL AND SOUTHERN LINE ISLANDS   "/>
            <w:listItem w:displayText="  CHAD    " w:value="  CHAD    "/>
            <w:listItem w:displayText="  CHILE   " w:value="  CHILE   "/>
            <w:listItem w:displayText="  CHINA   " w:value="  CHINA   "/>
            <w:listItem w:displayText="  CHRISTMAS ISLAND    " w:value="  CHRISTMAS ISLAND    "/>
            <w:listItem w:displayText="  CLIPPERTON ISLAND   " w:value="  CLIPPERTON ISLAND   "/>
            <w:listItem w:displayText="  COCOS (KEELING) ISLANDS " w:value="  COCOS (KEELING) ISLANDS "/>
            <w:listItem w:displayText="  COLOMBIA    " w:value="  COLOMBIA    "/>
            <w:listItem w:displayText="  COMOROS " w:value="  COMOROS "/>
            <w:listItem w:displayText="  CONGO (BRAZZAVILLE) " w:value="  CONGO (BRAZZAVILLE) "/>
            <w:listItem w:displayText="  CONGO (KINSHASA)    " w:value="  CONGO (KINSHASA)    "/>
            <w:listItem w:displayText="  COOK ISLANDS    " w:value="  COOK ISLANDS    "/>
            <w:listItem w:displayText="  CORAL SEA ISLANDS   " w:value="  CORAL SEA ISLANDS   "/>
            <w:listItem w:displayText="  COSTA RICA  " w:value="  COSTA RICA  "/>
            <w:listItem w:displayText="  COTE D IVOIRE   " w:value="  COTE D IVOIRE   "/>
            <w:listItem w:displayText="  CROATIA " w:value="  CROATIA "/>
            <w:listItem w:displayText="  CUBA    " w:value="  CUBA    "/>
            <w:listItem w:displayText="  CURACAO " w:value="  CURACAO "/>
            <w:listItem w:displayText="  CYPRUS  " w:value="  CYPRUS  "/>
            <w:listItem w:displayText="  CZECH REPUBLIC  " w:value="  CZECH REPUBLIC  "/>
            <w:listItem w:displayText="  CZECHOSLOVAKIA  " w:value="  CZECHOSLOVAKIA  "/>
            <w:listItem w:displayText="  DEMOCRATIC REPUBLIC OF VIET-NAM " w:value="  DEMOCRATIC REPUBLIC OF VIET-NAM "/>
            <w:listItem w:displayText="  DENMARK " w:value="  DENMARK "/>
            <w:listItem w:displayText="  DHEKELIA    " w:value="  DHEKELIA    "/>
            <w:listItem w:displayText="  DJIBOUTI    " w:value="  DJIBOUTI    "/>
            <w:listItem w:displayText="  DOMINICA    " w:value="  DOMINICA    "/>
            <w:listItem w:displayText="  DOMINICAN REPUBLIC  " w:value="  DOMINICAN REPUBLIC  "/>
            <w:listItem w:displayText="  ECUADOR " w:value="  ECUADOR "/>
            <w:listItem w:displayText="  EGYPT   " w:value="  EGYPT   "/>
            <w:listItem w:displayText="  EL SALVADOR " w:value="  EL SALVADOR "/>
            <w:listItem w:displayText="  EQUATORIAL GUINEA   " w:value="  EQUATORIAL GUINEA   "/>
            <w:listItem w:displayText="  ERITREA " w:value="  ERITREA "/>
            <w:listItem w:displayText="  ESTONIA " w:value="  ESTONIA "/>
            <w:listItem w:displayText="  ETHIOPIA    " w:value="  ETHIOPIA    "/>
            <w:listItem w:displayText="  ETOROFU, HABOMAI, KUNASHIRI, AND SHIKOTAN ISLANDS   " w:value="  ETOROFU, HABOMAI, KUNASHIRI, AND SHIKOTAN ISLANDS   "/>
            <w:listItem w:displayText="  EUROPA ISLAND   " w:value="  EUROPA ISLAND   "/>
            <w:listItem w:displayText="  FALKLAND ISLANDS (ISLAS MALVINAS)   " w:value="  FALKLAND ISLANDS (ISLAS MALVINAS)   "/>
            <w:listItem w:displayText="  FAROE ISLANDS   " w:value="  FAROE ISLANDS   "/>
            <w:listItem w:displayText="  FEDERAL REPUBLIC OF GERMANY " w:value="  FEDERAL REPUBLIC OF GERMANY "/>
            <w:listItem w:displayText="  FIJI    " w:value="  FIJI    "/>
            <w:listItem w:displayText="  FINLAND " w:value="  FINLAND "/>
            <w:listItem w:displayText="  FRANCE  " w:value="  FRANCE  "/>
            <w:listItem w:displayText="  FRENCH GUIANA   " w:value="  FRENCH GUIANA   "/>
            <w:listItem w:displayText="  FRENCH POLYNESIA    " w:value="  FRENCH POLYNESIA    "/>
            <w:listItem w:displayText="  FRENCH SOUTHERN AND ANTARCTIC LANDS " w:value="  FRENCH SOUTHERN AND ANTARCTIC LANDS "/>
            <w:listItem w:displayText="  FRENCH TERRITORY OF THE AFARS AND ISSAS " w:value="  FRENCH TERRITORY OF THE AFARS AND ISSAS "/>
            <w:listItem w:displayText="  GABON   " w:value="  GABON   "/>
            <w:listItem w:displayText="  GAMBIA, THE " w:value="  GAMBIA, THE "/>
            <w:listItem w:displayText="  GAZA STRIP  " w:value="  GAZA STRIP  "/>
            <w:listItem w:displayText="  GEORGIA " w:value="  GEORGIA "/>
            <w:listItem w:displayText="  GERMAN DEMOCRATIC REPUBLIC  " w:value="  GERMAN DEMOCRATIC REPUBLIC  "/>
            <w:listItem w:displayText="  GERMANY " w:value="  GERMANY "/>
            <w:listItem w:displayText="  GERMANY, BERLIN " w:value="  GERMANY, BERLIN "/>
            <w:listItem w:displayText="  GHANA   " w:value="  GHANA   "/>
            <w:listItem w:displayText="  GIBRALTAR   " w:value="  GIBRALTAR   "/>
            <w:listItem w:displayText="  GILBERT AND ELLICE ISLANDS  " w:value="  GILBERT AND ELLICE ISLANDS  "/>
            <w:listItem w:displayText="  GILBERT ISLANDS " w:value="  GILBERT ISLANDS "/>
            <w:listItem w:displayText="  GLORIOSO ISLANDS    " w:value="  GLORIOSO ISLANDS    "/>
            <w:listItem w:displayText="  GREECE  " w:value="  GREECE  "/>
            <w:listItem w:displayText="  GREENLAND   " w:value="  GREENLAND   "/>
            <w:listItem w:displayText="  GRENADA " w:value="  GRENADA "/>
            <w:listItem w:displayText="  GUADELOUPE  " w:value="  GUADELOUPE  "/>
            <w:listItem w:displayText="  GUAM    " w:value="  GUAM    "/>
            <w:listItem w:displayText="  GUATEMALA   " w:value="  GUATEMALA   "/>
            <w:listItem w:displayText="  GUERNSEY    " w:value="  GUERNSEY    "/>
            <w:listItem w:displayText="  GUINEA  " w:value="  GUINEA  "/>
            <w:listItem w:displayText="  GUINEA-BISSAU   " w:value="  GUINEA-BISSAU   "/>
            <w:listItem w:displayText="  GUYANA  " w:value="  GUYANA  "/>
            <w:listItem w:displayText="  HAITI   " w:value="  HAITI   "/>
            <w:listItem w:displayText="  HEARD ISLAND AND MCDONALD SLANDS    " w:value="  HEARD ISLAND AND MCDONALD SLANDS    "/>
            <w:listItem w:displayText="  HONDURAS    " w:value="  HONDURAS    "/>
            <w:listItem w:displayText="  HONG KONG   " w:value="  HONG KONG   "/>
            <w:listItem w:displayText="  HOWLAND ISLAND  " w:value="  HOWLAND ISLAND  "/>
            <w:listItem w:displayText="  HUNGARY " w:value="  HUNGARY "/>
            <w:listItem w:displayText="  ICELAND " w:value="  ICELAND "/>
            <w:listItem w:displayText="  INDIA   " w:value="  INDIA   "/>
            <w:listItem w:displayText="  INDONESIA   " w:value="  INDONESIA   "/>
            <w:listItem w:displayText="  IRAN    " w:value="  IRAN    "/>
            <w:listItem w:displayText="  IRAQ    " w:value="  IRAQ    "/>
            <w:listItem w:displayText="  IRAQ-SAUDI ARABIA NEUTRAL ZONE  " w:value="  IRAQ-SAUDI ARABIA NEUTRAL ZONE  "/>
            <w:listItem w:displayText="  IRELAND " w:value="  IRELAND "/>
            <w:listItem w:displayText="  ISLE OF MAN " w:value="  ISLE OF MAN "/>
            <w:listItem w:displayText="  ISRAEL  " w:value="  ISRAEL  "/>
            <w:listItem w:displayText="  ISRAEL-JORDAN DEMILITARIZED ZONE    " w:value="  ISRAEL-JORDAN DEMILITARIZED ZONE    "/>
            <w:listItem w:displayText="  ISRAEL-SYRIA DEMILITARIZED ZONE " w:value="  ISRAEL-SYRIA DEMILITARIZED ZONE "/>
            <w:listItem w:displayText="  ITALY   " w:value="  ITALY   "/>
            <w:listItem w:displayText="  JAMAICA " w:value="  JAMAICA "/>
            <w:listItem w:displayText="  JAN MAYEN   " w:value="  JAN MAYEN   "/>
            <w:listItem w:displayText="  JAPAN   " w:value="  JAPAN   "/>
            <w:listItem w:displayText="  JARVIS ISLAND   " w:value="  JARVIS ISLAND   "/>
            <w:listItem w:displayText="  JERSEY  " w:value="  JERSEY  "/>
            <w:listItem w:displayText="  JOHNSTON ATOLL  " w:value="  JOHNSTON ATOLL  "/>
            <w:listItem w:displayText="  JORDAN  " w:value="  JORDAN  "/>
            <w:listItem w:displayText="  JUAN DE NOVA ISLAND " w:value="  JUAN DE NOVA ISLAND "/>
            <w:listItem w:displayText="  KAZAKHSTAN  " w:value="  KAZAKHSTAN  "/>
            <w:listItem w:displayText="  KENYA   " w:value="  KENYA   "/>
            <w:listItem w:displayText="  KINGMAN REEF    " w:value="  KINGMAN REEF    "/>
            <w:listItem w:displayText="  KIRIBATI    " w:value="  KIRIBATI    "/>
            <w:listItem w:displayText="  KOSOVO  " w:value="  KOSOVO  "/>
            <w:listItem w:displayText="  KUWAIT  " w:value="  KUWAIT  "/>
            <w:listItem w:displayText="  KYRGYZSTAN  " w:value="  KYRGYZSTAN  "/>
            <w:listItem w:displayText="  LAOS    " w:value="  LAOS    "/>
            <w:listItem w:displayText="  LATVIA  " w:value="  LATVIA  "/>
            <w:listItem w:displayText="  LEBANON " w:value="  LEBANON "/>
            <w:listItem w:displayText="  LESOTHO " w:value="  LESOTHO "/>
            <w:listItem w:displayText="  LIBERIA " w:value="  LIBERIA "/>
            <w:listItem w:displayText="  LIBYA   " w:value="  LIBYA   "/>
            <w:listItem w:displayText="  LIECHTENSTEIN   " w:value="  LIECHTENSTEIN   "/>
            <w:listItem w:displayText="  LITHUANIA   " w:value="  LITHUANIA   "/>
            <w:listItem w:displayText="  LUXEMBOURG  " w:value="  LUXEMBOURG  "/>
            <w:listItem w:displayText="  MACAU   " w:value="  MACAU   "/>
            <w:listItem w:displayText="  MACEDONIA   " w:value="  MACEDONIA   "/>
            <w:listItem w:displayText="  MADAGASCAR  " w:value="  MADAGASCAR  "/>
            <w:listItem w:displayText="  MALAWI  " w:value="  MALAWI  "/>
            <w:listItem w:displayText="  MALAYSIA    " w:value="  MALAYSIA    "/>
            <w:listItem w:displayText="  MALDIVES    " w:value="  MALDIVES    "/>
            <w:listItem w:displayText="  MALI    " w:value="  MALI    "/>
            <w:listItem w:displayText="  MALTA   " w:value="  MALTA   "/>
            <w:listItem w:displayText="  MARSHALL ISLANDS    " w:value="  MARSHALL ISLANDS    "/>
            <w:listItem w:displayText="  MARTINIQUE  " w:value="  MARTINIQUE  "/>
            <w:listItem w:displayText="  MAURITANIA  " w:value="  MAURITANIA  "/>
            <w:listItem w:displayText="  MAURITIUS   " w:value="  MAURITIUS   "/>
            <w:listItem w:displayText="  MAYOTTE " w:value="  MAYOTTE "/>
            <w:listItem w:displayText="  MEXICO  " w:value="  MEXICO  "/>
            <w:listItem w:displayText="  MICRONESIA, FEDERATED STATES OF " w:value="  MICRONESIA, FEDERATED STATES OF "/>
            <w:listItem w:displayText="  MIDWAY ISLANDS  " w:value="  MIDWAY ISLANDS  "/>
            <w:listItem w:displayText="  MOLDOVA " w:value="  MOLDOVA "/>
            <w:listItem w:displayText="  MONACO  " w:value="  MONACO  "/>
            <w:listItem w:displayText="  MONGOLIA    " w:value="  MONGOLIA    "/>
            <w:listItem w:displayText="  MONTENEGRO  " w:value="  MONTENEGRO  "/>
            <w:listItem w:displayText="  MONTENEGRO (prior to 2001)  " w:value="  MONTENEGRO (prior to 2001)  "/>
            <w:listItem w:displayText="  MONTSERRAT  " w:value="  MONTSERRAT  "/>
            <w:listItem w:displayText="  MOROCCO " w:value="  MOROCCO "/>
            <w:listItem w:displayText="  MOZAMBIQUE  " w:value="  MOZAMBIQUE  "/>
            <w:listItem w:displayText="  NAMIBIA " w:value="  NAMIBIA "/>
            <w:listItem w:displayText="  NAURU   " w:value="  NAURU   "/>
            <w:listItem w:displayText="  NAVASSA ISLAND  " w:value="  NAVASSA ISLAND  "/>
            <w:listItem w:displayText="  NEPAL   " w:value="  NEPAL   "/>
            <w:listItem w:displayText="  NETHERLANDS " w:value="  NETHERLANDS "/>
            <w:listItem w:displayText="  NETHERLANDS ANTILLES    " w:value="  NETHERLANDS ANTILLES    "/>
            <w:listItem w:displayText="  NEUTRAL ZONE    " w:value="  NEUTRAL ZONE    "/>
            <w:listItem w:displayText="  NEW CALEDONIA   " w:value="  NEW CALEDONIA   "/>
            <w:listItem w:displayText="  NEW ZEALAND " w:value="  NEW ZEALAND "/>
            <w:listItem w:displayText="  NICARAGUA   " w:value="  NICARAGUA   "/>
            <w:listItem w:displayText="  NIGER   " w:value="  NIGER   "/>
            <w:listItem w:displayText="  NIGERIA " w:value="  NIGERIA "/>
            <w:listItem w:displayText="  NIUE    " w:value="  NIUE    "/>
            <w:listItem w:displayText="  NORFOLK ISLAND  " w:value="  NORFOLK ISLAND  "/>
            <w:listItem w:displayText="  NORTH KOREA " w:value="  NORTH KOREA "/>
            <w:listItem w:displayText="  NORTHERN MARIANA ISLANDS    " w:value="  NORTHERN MARIANA ISLANDS    "/>
            <w:listItem w:displayText="  NORWAY  " w:value="  NORWAY  "/>
            <w:listItem w:displayText="  OMAN    " w:value="  OMAN    "/>
            <w:listItem w:displayText="  PAKISTAN    " w:value="  PAKISTAN    "/>
            <w:listItem w:displayText="  PALAU   " w:value="  PALAU   "/>
            <w:listItem w:displayText="  PALMYRA ATOLL   " w:value="  PALMYRA ATOLL   "/>
            <w:listItem w:displayText="  PANAMA  " w:value="  PANAMA  "/>
            <w:listItem w:displayText="  PAPUA NEW GUINEA    " w:value="  PAPUA NEW GUINEA    "/>
            <w:listItem w:displayText="  PARACEL ISLANDS " w:value="  PARACEL ISLANDS "/>
            <w:listItem w:displayText="  PARAGUAY    " w:value="  PARAGUAY    "/>
            <w:listItem w:displayText="  PERU    " w:value="  PERU    "/>
            <w:listItem w:displayText="  PHILIPPINES " w:value="  PHILIPPINES "/>
            <w:listItem w:displayText="  PITCAIRN ISLANDS    " w:value="  PITCAIRN ISLANDS    "/>
            <w:listItem w:displayText="  POLAND  " w:value="  POLAND  "/>
            <w:listItem w:displayText="  PORTUGAL    " w:value="  PORTUGAL    "/>
            <w:listItem w:displayText="  PORTUGUESE TIMOR    " w:value="  PORTUGUESE TIMOR    "/>
            <w:listItem w:displayText="  PUERTO RICO " w:value="  PUERTO RICO "/>
            <w:listItem w:displayText="  QATAR   " w:value="  QATAR   "/>
            <w:listItem w:displayText="  REPUBLIC OF VIET-NAM    " w:value="  REPUBLIC OF VIET-NAM    "/>
            <w:listItem w:displayText="  REUNION " w:value="  REUNION "/>
            <w:listItem w:displayText="  ROMANIA " w:value="  ROMANIA "/>
            <w:listItem w:displayText="  RUSSIA  " w:value="  RUSSIA  "/>
            <w:listItem w:displayText="  RWANDA  " w:value="  RWANDA  "/>
            <w:listItem w:displayText="  SAINT BARTHELEMY    " w:value="  SAINT BARTHELEMY    "/>
            <w:listItem w:displayText="  SAINT HELENA, ASCENSION, AND TRISTAN DA CUNHA   " w:value="  SAINT HELENA, ASCENSION, AND TRISTAN DA CUNHA   "/>
            <w:listItem w:displayText="  SAINT KITTS AND NEVIS   " w:value="  SAINT KITTS AND NEVIS   "/>
            <w:listItem w:displayText="  SAINT LUCIA " w:value="  SAINT LUCIA "/>
            <w:listItem w:displayText="  SAINT MARTIN    " w:value="  SAINT MARTIN    "/>
            <w:listItem w:displayText="  SAINT PIERRE AND MIQUELON   " w:value="  SAINT PIERRE AND MIQUELON   "/>
            <w:listItem w:displayText="  SAINT VINCENT AND THE GRENADINES    " w:value="  SAINT VINCENT AND THE GRENADINES    "/>
            <w:listItem w:displayText="  SAMOA   " w:value="  SAMOA   "/>
            <w:listItem w:displayText="  SAN MARINO  " w:value="  SAN MARINO  "/>
            <w:listItem w:displayText="  SAO TOME AND PRINCIPE   " w:value="  SAO TOME AND PRINCIPE   "/>
            <w:listItem w:displayText="  SAUDI ARABIA    " w:value="  SAUDI ARABIA    "/>
            <w:listItem w:displayText="  SENEGAL " w:value="  SENEGAL "/>
            <w:listItem w:displayText="  SERBIA  " w:value="  SERBIA  "/>
            <w:listItem w:displayText="  SERBIA (prior to 2001)  " w:value="  SERBIA (prior to 2001)  "/>
            <w:listItem w:displayText="  SERBIA AND MONTENEGRO   " w:value="  SERBIA AND MONTENEGRO   "/>
            <w:listItem w:displayText="  SEYCHELLES  " w:value="  SEYCHELLES  "/>
            <w:listItem w:displayText="  SIERRA LEONE    " w:value="  SIERRA LEONE    "/>
            <w:listItem w:displayText="  SIKKIM  " w:value="  SIKKIM  "/>
            <w:listItem w:displayText="  SINGAPORE   " w:value="  SINGAPORE   "/>
            <w:listItem w:displayText="  SINT MAARTEN    " w:value="  SINT MAARTEN    "/>
            <w:listItem w:displayText="  SLOVAKIA    " w:value="  SLOVAKIA    "/>
            <w:listItem w:displayText="  SLOVENIA    " w:value="  SLOVENIA    "/>
            <w:listItem w:displayText="  SOLOMON ISLANDS " w:value="  SOLOMON ISLANDS "/>
            <w:listItem w:displayText="  SOMALIA " w:value="  SOMALIA "/>
            <w:listItem w:displayText="  SOUTH AFRICA    " w:value="  SOUTH AFRICA    "/>
            <w:listItem w:displayText="  SOUTH GEORGIA AND THE SOUTH SANDWICH ISLANDS    " w:value="  SOUTH GEORGIA AND THE SOUTH SANDWICH ISLANDS    "/>
            <w:listItem w:displayText="  SOUTH KOREA " w:value="  SOUTH KOREA "/>
            <w:listItem w:displayText="  SOUTH SUDAN " w:value="  SOUTH SUDAN "/>
            <w:listItem w:displayText="  SOUTHERN RHODESIA   " w:value="  SOUTHERN RHODESIA   "/>
            <w:listItem w:displayText="  SOUTHERN RYUKYU ISLANDS " w:value="  SOUTHERN RYUKYU ISLANDS "/>
            <w:listItem w:displayText="  SPAIN   " w:value="  SPAIN   "/>
            <w:listItem w:displayText="  SPANISH NORTH AFRICA    " w:value="  SPANISH NORTH AFRICA    "/>
            <w:listItem w:displayText="  SPANISH SAHARA  " w:value="  SPANISH SAHARA  "/>
            <w:listItem w:displayText="  SPRATLY ISLANDS " w:value="  SPRATLY ISLANDS "/>
            <w:listItem w:displayText="  SRI LANKA   " w:value="  SRI LANKA   "/>
            <w:listItem w:displayText="  STATELESS   " w:value="  STATELESS   "/>
            <w:listItem w:displayText="  SUDAN   " w:value="  SUDAN   "/>
            <w:listItem w:displayText="  SURINAME    " w:value="  SURINAME    "/>
            <w:listItem w:displayText="  SVALBARD    " w:value="  SVALBARD    "/>
            <w:listItem w:displayText="  SVALBARD AND JAN MAYEN  " w:value="  SVALBARD AND JAN MAYEN  "/>
            <w:listItem w:displayText="  SWAN ISLANDS    " w:value="  SWAN ISLANDS    "/>
            <w:listItem w:displayText="  SWAZILAND   " w:value="  SWAZILAND   "/>
            <w:listItem w:displayText="  SWEDEN  " w:value="  SWEDEN  "/>
            <w:listItem w:displayText="  SWITZERLAND " w:value="  SWITZERLAND "/>
            <w:listItem w:displayText="  SYRIA   " w:value="  SYRIA   "/>
            <w:listItem w:displayText="  TAIWAN  " w:value="  TAIWAN  "/>
            <w:listItem w:displayText="  TAJIKISTAN  " w:value="  TAJIKISTAN  "/>
            <w:listItem w:displayText="  TANZANIA    " w:value="  TANZANIA    "/>
            <w:listItem w:displayText="  THAILAND    " w:value="  THAILAND    "/>
            <w:listItem w:displayText="  TIMOR-LESTE " w:value="  TIMOR-LESTE "/>
            <w:listItem w:displayText="  TOGO    " w:value="  TOGO    "/>
            <w:listItem w:displayText="  TOKELAU " w:value="  TOKELAU "/>
            <w:listItem w:displayText="  TONGA   " w:value="  TONGA   "/>
            <w:listItem w:displayText="  TRINIDAD AND TOBAGO " w:value="  TRINIDAD AND TOBAGO "/>
            <w:listItem w:displayText="  TROMELIN ISLAND " w:value="  TROMELIN ISLAND "/>
            <w:listItem w:displayText="  TRUST TERRITORY OF THE PACIFIC ISLANDS  " w:value="  TRUST TERRITORY OF THE PACIFIC ISLANDS  "/>
            <w:listItem w:displayText="  TUNISIA " w:value="  TUNISIA "/>
            <w:listItem w:displayText="  TURKEY  " w:value="  TURKEY  "/>
            <w:listItem w:displayText="  TURKMENISTAN    " w:value="  TURKMENISTAN    "/>
            <w:listItem w:displayText="  TURKS AND CAICOS ISLANDS    " w:value="  TURKS AND CAICOS ISLANDS    "/>
            <w:listItem w:displayText="  TUVALU  " w:value="  TUVALU  "/>
            <w:listItem w:displayText="  UGANDA  " w:value="  UGANDA  "/>
            <w:listItem w:displayText="  UKRAINE " w:value="  UKRAINE "/>
            <w:listItem w:displayText="  UNION OF SOVIET SOCIALIST REPUBLICS " w:value="  UNION OF SOVIET SOCIALIST REPUBLICS "/>
            <w:listItem w:displayText="  UNITED ARAB EMIRATES    " w:value="  UNITED ARAB EMIRATES    "/>
            <w:listItem w:displayText="  UNITED KINGDOM  " w:value="  UNITED KINGDOM  "/>
            <w:listItem w:displayText="  UNITED STATES   " w:value="  UNITED STATES   "/>
            <w:listItem w:displayText="  UNITED STATES MISC. PACIFIC ISLANDS " w:value="  UNITED STATES MISC. PACIFIC ISLANDS "/>
            <w:listItem w:displayText="  UNKNOWN " w:value="  UNKNOWN "/>
            <w:listItem w:displayText="  URUGUAY " w:value="  URUGUAY "/>
            <w:listItem w:displayText="  UZBEKISTAN  " w:value="  UZBEKISTAN  "/>
            <w:listItem w:displayText="  VANUATU " w:value="  VANUATU "/>
            <w:listItem w:displayText="  VATICAN CITY    " w:value="  VATICAN CITY    "/>
            <w:listItem w:displayText="  VENEZUELA   " w:value="  VENEZUELA   "/>
            <w:listItem w:displayText="  VIETNAM " w:value="  VIETNAM "/>
            <w:listItem w:displayText="  VIRGIN ISLANDS  " w:value="  VIRGIN ISLANDS  "/>
            <w:listItem w:displayText="  WAKE ISLAND " w:value="  WAKE ISLAND "/>
            <w:listItem w:displayText="  WALLIS AND FUTUNA   " w:value="  WALLIS AND FUTUNA   "/>
            <w:listItem w:displayText="  WEST BANK   " w:value="  WEST BANK   "/>
            <w:listItem w:displayText="  WESTERN SAHARA  " w:value="  WESTERN SAHARA  "/>
            <w:listItem w:displayText="  YEMAN (SANAA)   " w:value="  YEMAN (SANAA)   "/>
            <w:listItem w:displayText="  YEMEN   " w:value="  YEMEN   "/>
            <w:listItem w:displayText="  YEMEN (ADEN)    " w:value="  YEMEN (ADEN)    "/>
            <w:listItem w:displayText="  YUGOSLAVIA  " w:value="  YUGOSLAVIA  "/>
            <w:listItem w:displayText="  ZAMBIA  " w:value="  ZAMBIA  "/>
            <w:listItem w:displayText="  ZIMBABWE    " w:value="  ZIMBABWE    "/>
          </w:dropDownList>
        </w:sdtPr>
        <w:sdtEndPr/>
        <w:sdtContent>
          <w:r w:rsidR="000D53C1" w:rsidRPr="00B23DDD">
            <w:rPr>
              <w:rStyle w:val="PlaceholderText"/>
            </w:rPr>
            <w:t>Choose an item.</w:t>
          </w:r>
        </w:sdtContent>
      </w:sdt>
      <w:r>
        <w:rPr>
          <w:rFonts w:ascii="Arial" w:hAnsi="Arial" w:cs="Arial"/>
          <w:sz w:val="20"/>
          <w:szCs w:val="20"/>
        </w:rPr>
        <w:tab/>
      </w:r>
    </w:p>
    <w:p w14:paraId="02927956" w14:textId="77777777" w:rsidR="0031770F" w:rsidRDefault="0031770F" w:rsidP="0031770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050"/>
        </w:tabs>
        <w:spacing w:line="27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Passport country/Primary country of citizenship</w:t>
      </w:r>
      <w:r w:rsidRPr="00E24823">
        <w:rPr>
          <w:rFonts w:ascii="Arial" w:hAnsi="Arial" w:cs="Arial"/>
          <w:i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Country of Passport"/>
          <w:tag w:val="Country of Citizenship"/>
          <w:id w:val="-1083452266"/>
          <w:placeholder>
            <w:docPart w:val="41B5086960C349AB945E990F77F9002C"/>
          </w:placeholder>
          <w:showingPlcHdr/>
          <w:dropDownList>
            <w:listItem w:displayText="  AFGHANISTAN " w:value="  AFGHANISTAN "/>
            <w:listItem w:displayText="  AKROTIRI    " w:value="  AKROTIRI    "/>
            <w:listItem w:displayText="  ALBANIA " w:value="  ALBANIA "/>
            <w:listItem w:displayText="  ALGERIA " w:value="  ALGERIA "/>
            <w:listItem w:displayText="  ANDORRA " w:value="  ANDORRA "/>
            <w:listItem w:displayText="  ANGOLA  " w:value="  ANGOLA  "/>
            <w:listItem w:displayText="  ANGUILLA    " w:value="  ANGUILLA    "/>
            <w:listItem w:displayText="  ANTIGUA AND BARBUDA " w:value="  ANTIGUA AND BARBUDA "/>
            <w:listItem w:displayText="  ARGENTINA   " w:value="  ARGENTINA   "/>
            <w:listItem w:displayText="  ARMENIA " w:value="  ARMENIA "/>
            <w:listItem w:displayText="  ARUBA   " w:value="  ARUBA   "/>
            <w:listItem w:displayText="  ASHMORE AND CARTIER ISLANDS " w:value="  ASHMORE AND CARTIER ISLANDS "/>
            <w:listItem w:displayText="  AUSTRALIA   " w:value="  AUSTRALIA   "/>
            <w:listItem w:displayText="  AUSTRIA " w:value="  AUSTRIA "/>
            <w:listItem w:displayText="  AZERBAIJAN  " w:value="  AZERBAIJAN  "/>
            <w:listItem w:displayText="  BAHAMAS, THE    " w:value="  BAHAMAS, THE    "/>
            <w:listItem w:displayText="  BAHRAIN " w:value="  BAHRAIN "/>
            <w:listItem w:displayText="  BANGLADESH  " w:value="  BANGLADESH  "/>
            <w:listItem w:displayText="  BARBADOS    " w:value="  BARBADOS    "/>
            <w:listItem w:displayText="  BASSAS DA INDIA " w:value="  BASSAS DA INDIA "/>
            <w:listItem w:displayText="  BELARUS " w:value="  BELARUS "/>
            <w:listItem w:displayText="  BELGIUM " w:value="  BELGIUM "/>
            <w:listItem w:displayText="  BELIZE  " w:value="  BELIZE  "/>
            <w:listItem w:displayText="  BENIN   " w:value="  BENIN   "/>
            <w:listItem w:displayText="  BERMUDA " w:value="  BERMUDA "/>
            <w:listItem w:displayText="  BHUTAN  " w:value="  BHUTAN  "/>
            <w:listItem w:displayText="  BOLIVIA " w:value="  BOLIVIA "/>
            <w:listItem w:displayText="  BOSNIA AND HERZEGOVINA  " w:value="  BOSNIA AND HERZEGOVINA  "/>
            <w:listItem w:displayText="  BOTSWANA    " w:value="  BOTSWANA    "/>
            <w:listItem w:displayText="  BOUVET ISLAND   " w:value="  BOUVET ISLAND   "/>
            <w:listItem w:displayText="  BRAZIL  " w:value="  BRAZIL  "/>
            <w:listItem w:displayText="  BRITISH INDIAN OCEAN TERRITORY  " w:value="  BRITISH INDIAN OCEAN TERRITORY  "/>
            <w:listItem w:displayText="  BRITISH VIRGIN ISLANDS  " w:value="  BRITISH VIRGIN ISLANDS  "/>
            <w:listItem w:displayText="  BRUNEI  " w:value="  BRUNEI  "/>
            <w:listItem w:displayText="  BULGARIA    " w:value="  BULGARIA    "/>
            <w:listItem w:displayText="  BURKINA FASO    " w:value="  BURKINA FASO    "/>
            <w:listItem w:displayText="  BURMA   " w:value="  BURMA   "/>
            <w:listItem w:displayText="  BURUNDI " w:value="  BURUNDI "/>
            <w:listItem w:displayText="  CAMBODIA    " w:value="  CAMBODIA    "/>
            <w:listItem w:displayText="  CAMEROON    " w:value="  CAMEROON    "/>
            <w:listItem w:displayText="  CANADA  " w:value="  CANADA  "/>
            <w:listItem w:displayText="  CAPE VERDE  " w:value="  CAPE VERDE  "/>
            <w:listItem w:displayText="  CAYMAN ISLANDS  " w:value="  CAYMAN ISLANDS  "/>
            <w:listItem w:displayText="  CENTRAL AFRICAN REPUBLIC    " w:value="  CENTRAL AFRICAN REPUBLIC    "/>
            <w:listItem w:displayText="  CHAD    " w:value="  CHAD    "/>
            <w:listItem w:displayText="  CHILE   " w:value="  CHILE   "/>
            <w:listItem w:displayText="  CHINA   " w:value="  CHINA   "/>
            <w:listItem w:displayText="  CHRISTMAS ISLAND    " w:value="  CHRISTMAS ISLAND    "/>
            <w:listItem w:displayText="  CLIPPERTON ISLAND   " w:value="  CLIPPERTON ISLAND   "/>
            <w:listItem w:displayText="  COCOS (KEELING) ISLANDS " w:value="  COCOS (KEELING) ISLANDS "/>
            <w:listItem w:displayText="  COLOMBIA    " w:value="  COLOMBIA    "/>
            <w:listItem w:displayText="  COMOROS " w:value="  COMOROS "/>
            <w:listItem w:displayText="  CONGO (BRAZZAVILLE) " w:value="  CONGO (BRAZZAVILLE) "/>
            <w:listItem w:displayText="  CONGO (KINSHASA)    " w:value="  CONGO (KINSHASA)    "/>
            <w:listItem w:displayText="  COOK ISLANDS    " w:value="  COOK ISLANDS    "/>
            <w:listItem w:displayText="  CORAL SEA ISLANDS   " w:value="  CORAL SEA ISLANDS   "/>
            <w:listItem w:displayText="  COSTA RICA  " w:value="  COSTA RICA  "/>
            <w:listItem w:displayText="  COTE D IVOIRE   " w:value="  COTE D IVOIRE   "/>
            <w:listItem w:displayText="  CROATIA " w:value="  CROATIA "/>
            <w:listItem w:displayText="  CUBA    " w:value="  CUBA    "/>
            <w:listItem w:displayText="  CURACAO " w:value="  CURACAO "/>
            <w:listItem w:displayText="  CYPRUS  " w:value="  CYPRUS  "/>
            <w:listItem w:displayText="  CZECH REPUBLIC  " w:value="  CZECH REPUBLIC  "/>
            <w:listItem w:displayText="  DENMARK " w:value="  DENMARK "/>
            <w:listItem w:displayText="  DHEKELIA    " w:value="  DHEKELIA    "/>
            <w:listItem w:displayText="  DJIBOUTI    " w:value="  DJIBOUTI    "/>
            <w:listItem w:displayText="  DOMINICA    " w:value="  DOMINICA    "/>
            <w:listItem w:displayText="  DOMINICAN REPUBLIC  " w:value="  DOMINICAN REPUBLIC  "/>
            <w:listItem w:displayText="  ECUADOR " w:value="  ECUADOR "/>
            <w:listItem w:displayText="  EGYPT   " w:value="  EGYPT   "/>
            <w:listItem w:displayText="  EL SALVADOR " w:value="  EL SALVADOR "/>
            <w:listItem w:displayText="  EQUATORIAL GUINEA   " w:value="  EQUATORIAL GUINEA   "/>
            <w:listItem w:displayText="  ERITREA " w:value="  ERITREA "/>
            <w:listItem w:displayText="  ESTONIA " w:value="  ESTONIA "/>
            <w:listItem w:displayText="  ETHIOPIA    " w:value="  ETHIOPIA    "/>
            <w:listItem w:displayText="  ETOROFU, HABOMAI, KUNASHIRI, AND SHIKOTAN ISLANDS   " w:value="  ETOROFU, HABOMAI, KUNASHIRI, AND SHIKOTAN ISLANDS   "/>
            <w:listItem w:displayText="  EUROPA ISLAND   " w:value="  EUROPA ISLAND   "/>
            <w:listItem w:displayText="  FALKLAND ISLANDS (ISLAS MALVINAS)   " w:value="  FALKLAND ISLANDS (ISLAS MALVINAS)   "/>
            <w:listItem w:displayText="  FAROE ISLANDS   " w:value="  FAROE ISLANDS   "/>
            <w:listItem w:displayText="  FIJI    " w:value="  FIJI    "/>
            <w:listItem w:displayText="  FINLAND " w:value="  FINLAND "/>
            <w:listItem w:displayText="  FRANCE  " w:value="  FRANCE  "/>
            <w:listItem w:displayText="  FRENCH GUIANA   " w:value="  FRENCH GUIANA   "/>
            <w:listItem w:displayText="  FRENCH POLYNESIA    " w:value="  FRENCH POLYNESIA    "/>
            <w:listItem w:displayText="  FRENCH SOUTHERN AND ANTARCTIC LANDS " w:value="  FRENCH SOUTHERN AND ANTARCTIC LANDS "/>
            <w:listItem w:displayText="  GABON   " w:value="  GABON   "/>
            <w:listItem w:displayText="  GAMBIA, THE " w:value="  GAMBIA, THE "/>
            <w:listItem w:displayText="  GAZA STRIP  " w:value="  GAZA STRIP  "/>
            <w:listItem w:displayText="  GEORGIA " w:value="  GEORGIA "/>
            <w:listItem w:displayText="  GERMANY " w:value="  GERMANY "/>
            <w:listItem w:displayText="  GHANA   " w:value="  GHANA   "/>
            <w:listItem w:displayText="  GIBRALTAR   " w:value="  GIBRALTAR   "/>
            <w:listItem w:displayText="  GLORIOSO ISLANDS    " w:value="  GLORIOSO ISLANDS    "/>
            <w:listItem w:displayText="  GREECE  " w:value="  GREECE  "/>
            <w:listItem w:displayText="  GREENLAND   " w:value="  GREENLAND   "/>
            <w:listItem w:displayText="  GRENADA " w:value="  GRENADA "/>
            <w:listItem w:displayText="  GUADELOUPE  " w:value="  GUADELOUPE  "/>
            <w:listItem w:displayText="  GUATEMALA   " w:value="  GUATEMALA   "/>
            <w:listItem w:displayText="  GUERNSEY    " w:value="  GUERNSEY    "/>
            <w:listItem w:displayText="  GUINEA  " w:value="  GUINEA  "/>
            <w:listItem w:displayText="  GUINEA-BISSAU   " w:value="  GUINEA-BISSAU   "/>
            <w:listItem w:displayText="  GUYANA  " w:value="  GUYANA  "/>
            <w:listItem w:displayText="  HAITI   " w:value="  HAITI   "/>
            <w:listItem w:displayText="  HEARD ISLAND AND MCDONALD SLANDS    " w:value="  HEARD ISLAND AND MCDONALD SLANDS    "/>
            <w:listItem w:displayText="  HONDURAS    " w:value="  HONDURAS    "/>
            <w:listItem w:displayText="  HONG KONG   " w:value="  HONG KONG   "/>
            <w:listItem w:displayText="  HUNGARY " w:value="  HUNGARY "/>
            <w:listItem w:displayText="  ICELAND " w:value="  ICELAND "/>
            <w:listItem w:displayText="  INDIA   " w:value="  INDIA   "/>
            <w:listItem w:displayText="  INDONESIA   " w:value="  INDONESIA   "/>
            <w:listItem w:displayText="  IRAN    " w:value="  IRAN    "/>
            <w:listItem w:displayText="  IRAQ    " w:value="  IRAQ    "/>
            <w:listItem w:displayText="  IRELAND " w:value="  IRELAND "/>
            <w:listItem w:displayText="  ISLE OF MAN " w:value="  ISLE OF MAN "/>
            <w:listItem w:displayText="  ISRAEL  " w:value="  ISRAEL  "/>
            <w:listItem w:displayText="  ITALY   " w:value="  ITALY   "/>
            <w:listItem w:displayText="  JAMAICA " w:value="  JAMAICA "/>
            <w:listItem w:displayText="  JAN MAYEN   " w:value="  JAN MAYEN   "/>
            <w:listItem w:displayText="  JAPAN   " w:value="  JAPAN   "/>
            <w:listItem w:displayText="  JERSEY  " w:value="  JERSEY  "/>
            <w:listItem w:displayText="  JORDAN  " w:value="  JORDAN  "/>
            <w:listItem w:displayText="  JUAN DE NOVA ISLAND " w:value="  JUAN DE NOVA ISLAND "/>
            <w:listItem w:displayText="  KAZAKHSTAN  " w:value="  KAZAKHSTAN  "/>
            <w:listItem w:displayText="  KENYA   " w:value="  KENYA   "/>
            <w:listItem w:displayText="  KIRIBATI    " w:value="  KIRIBATI    "/>
            <w:listItem w:displayText="  KOSOVO  " w:value="  KOSOVO  "/>
            <w:listItem w:displayText="  KUWAIT  " w:value="  KUWAIT  "/>
            <w:listItem w:displayText="  KYRGYZSTAN  " w:value="  KYRGYZSTAN  "/>
            <w:listItem w:displayText="  LAOS    " w:value="  LAOS    "/>
            <w:listItem w:displayText="  LATVIA  " w:value="  LATVIA  "/>
            <w:listItem w:displayText="  LEBANON " w:value="  LEBANON "/>
            <w:listItem w:displayText="  LESOTHO " w:value="  LESOTHO "/>
            <w:listItem w:displayText="  LIBERIA " w:value="  LIBERIA "/>
            <w:listItem w:displayText="  LIBYA   " w:value="  LIBYA   "/>
            <w:listItem w:displayText="  LIECHTENSTEIN   " w:value="  LIECHTENSTEIN   "/>
            <w:listItem w:displayText="  LITHUANIA   " w:value="  LITHUANIA   "/>
            <w:listItem w:displayText="  LUXEMBOURG  " w:value="  LUXEMBOURG  "/>
            <w:listItem w:displayText="  MACAU   " w:value="  MACAU   "/>
            <w:listItem w:displayText="  MACEDONIA   " w:value="  MACEDONIA   "/>
            <w:listItem w:displayText="  MADAGASCAR  " w:value="  MADAGASCAR  "/>
            <w:listItem w:displayText="  MALAWI  " w:value="  MALAWI  "/>
            <w:listItem w:displayText="  MALAYSIA    " w:value="  MALAYSIA    "/>
            <w:listItem w:displayText="  MALDIVES    " w:value="  MALDIVES    "/>
            <w:listItem w:displayText="  MALI    " w:value="  MALI    "/>
            <w:listItem w:displayText="  MALTA   " w:value="  MALTA   "/>
            <w:listItem w:displayText="  MARSHALL ISLANDS    " w:value="  MARSHALL ISLANDS    "/>
            <w:listItem w:displayText="  MARTINIQUE  " w:value="  MARTINIQUE  "/>
            <w:listItem w:displayText="  MAURITANIA  " w:value="  MAURITANIA  "/>
            <w:listItem w:displayText="  MAURITIUS   " w:value="  MAURITIUS   "/>
            <w:listItem w:displayText="  MAYOTTE " w:value="  MAYOTTE "/>
            <w:listItem w:displayText="  MEXICO  " w:value="  MEXICO  "/>
            <w:listItem w:displayText="  MICRONESIA, FEDERATED STATES OF " w:value="  MICRONESIA, FEDERATED STATES OF "/>
            <w:listItem w:displayText="  MOLDOVA " w:value="  MOLDOVA "/>
            <w:listItem w:displayText="  MONACO  " w:value="  MONACO  "/>
            <w:listItem w:displayText="  MONGOLIA    " w:value="  MONGOLIA    "/>
            <w:listItem w:displayText="  MONTENEGRO  " w:value="  MONTENEGRO  "/>
            <w:listItem w:displayText="  MONTSERRAT  " w:value="  MONTSERRAT  "/>
            <w:listItem w:displayText="  MOROCCO " w:value="  MOROCCO "/>
            <w:listItem w:displayText="  MOZAMBIQUE  " w:value="  MOZAMBIQUE  "/>
            <w:listItem w:displayText="  NAMIBIA " w:value="  NAMIBIA "/>
            <w:listItem w:displayText="  NAURU   " w:value="  NAURU   "/>
            <w:listItem w:displayText="  NEPAL   " w:value="  NEPAL   "/>
            <w:listItem w:displayText="  NETHERLANDS " w:value="  NETHERLANDS "/>
            <w:listItem w:displayText="  NEUTRAL ZONE    " w:value="  NEUTRAL ZONE    "/>
            <w:listItem w:displayText="  NEW CALEDONIA   " w:value="  NEW CALEDONIA   "/>
            <w:listItem w:displayText="  NEW ZEALAND " w:value="  NEW ZEALAND "/>
            <w:listItem w:displayText="  NICARAGUA   " w:value="  NICARAGUA   "/>
            <w:listItem w:displayText="  NIGER   " w:value="  NIGER   "/>
            <w:listItem w:displayText="  NIGERIA " w:value="  NIGERIA "/>
            <w:listItem w:displayText="  NIUE    " w:value="  NIUE    "/>
            <w:listItem w:displayText="  NORFOLK ISLAND  " w:value="  NORFOLK ISLAND  "/>
            <w:listItem w:displayText="  NORTH KOREA " w:value="  NORTH KOREA "/>
            <w:listItem w:displayText="  NORWAY  " w:value="  NORWAY  "/>
            <w:listItem w:displayText="  OMAN    " w:value="  OMAN    "/>
            <w:listItem w:displayText="  PAKISTAN    " w:value="  PAKISTAN    "/>
            <w:listItem w:displayText="  PALAU   " w:value="  PALAU   "/>
            <w:listItem w:displayText="  PANAMA  " w:value="  PANAMA  "/>
            <w:listItem w:displayText="  PAPUA NEW GUINEA    " w:value="  PAPUA NEW GUINEA    "/>
            <w:listItem w:displayText="  PARACEL ISLANDS " w:value="  PARACEL ISLANDS "/>
            <w:listItem w:displayText="  PARAGUAY    " w:value="  PARAGUAY    "/>
            <w:listItem w:displayText="  PERU    " w:value="  PERU    "/>
            <w:listItem w:displayText="  PHILIPPINES " w:value="  PHILIPPINES "/>
            <w:listItem w:displayText="  PITCAIRN ISLANDS    " w:value="  PITCAIRN ISLANDS    "/>
            <w:listItem w:displayText="  POLAND  " w:value="  POLAND  "/>
            <w:listItem w:displayText="  PORTUGAL    " w:value="  PORTUGAL    "/>
            <w:listItem w:displayText="  QATAR   " w:value="  QATAR   "/>
            <w:listItem w:displayText="  REUNION " w:value="  REUNION "/>
            <w:listItem w:displayText="  ROMANIA " w:value="  ROMANIA "/>
            <w:listItem w:displayText="  RUSSIA  " w:value="  RUSSIA  "/>
            <w:listItem w:displayText="  RWANDA  " w:value="  RWANDA  "/>
            <w:listItem w:displayText="  SAINT BARTHELEMY    " w:value="  SAINT BARTHELEMY    "/>
            <w:listItem w:displayText="  SAINT HELENA, ASCENSION, AND TRISTAN DA CUNHA   " w:value="  SAINT HELENA, ASCENSION, AND TRISTAN DA CUNHA   "/>
            <w:listItem w:displayText="  SAINT KITTS AND NEVIS   " w:value="  SAINT KITTS AND NEVIS   "/>
            <w:listItem w:displayText="  SAINT LUCIA " w:value="  SAINT LUCIA "/>
            <w:listItem w:displayText="  SAINT MARTIN    " w:value="  SAINT MARTIN    "/>
            <w:listItem w:displayText="  SAINT PIERRE AND MIQUELON   " w:value="  SAINT PIERRE AND MIQUELON   "/>
            <w:listItem w:displayText="  SAINT VINCENT AND THE GRENADINES    " w:value="  SAINT VINCENT AND THE GRENADINES    "/>
            <w:listItem w:displayText="  SAMOA   " w:value="  SAMOA   "/>
            <w:listItem w:displayText="  SAN MARINO  " w:value="  SAN MARINO  "/>
            <w:listItem w:displayText="  SAO TOME AND PRINCIPE   " w:value="  SAO TOME AND PRINCIPE   "/>
            <w:listItem w:displayText="  SAUDI ARABIA    " w:value="  SAUDI ARABIA    "/>
            <w:listItem w:displayText="  SENEGAL " w:value="  SENEGAL "/>
            <w:listItem w:displayText="  SERBIA  " w:value="  SERBIA  "/>
            <w:listItem w:displayText="  SEYCHELLES  " w:value="  SEYCHELLES  "/>
            <w:listItem w:displayText="  SIERRA LEONE    " w:value="  SIERRA LEONE    "/>
            <w:listItem w:displayText="  SINGAPORE   " w:value="  SINGAPORE   "/>
            <w:listItem w:displayText="  SINT MAARTEN    " w:value="  SINT MAARTEN    "/>
            <w:listItem w:displayText="  SLOVAKIA    " w:value="  SLOVAKIA    "/>
            <w:listItem w:displayText="  SLOVENIA    " w:value="  SLOVENIA    "/>
            <w:listItem w:displayText="  SOLOMON ISLANDS " w:value="  SOLOMON ISLANDS "/>
            <w:listItem w:displayText="  SOMALIA " w:value="  SOMALIA "/>
            <w:listItem w:displayText="  SOUTH AFRICA    " w:value="  SOUTH AFRICA    "/>
            <w:listItem w:displayText="  SOUTH GEORGIA AND THE SOUTH SANDWICH ISLANDS    " w:value="  SOUTH GEORGIA AND THE SOUTH SANDWICH ISLANDS    "/>
            <w:listItem w:displayText="  SOUTH KOREA " w:value="  SOUTH KOREA "/>
            <w:listItem w:displayText="  SOUTH SUDAN " w:value="  SOUTH SUDAN "/>
            <w:listItem w:displayText="  SPAIN   " w:value="  SPAIN   "/>
            <w:listItem w:displayText="  SPRATLY ISLANDS " w:value="  SPRATLY ISLANDS "/>
            <w:listItem w:displayText="  SRI LANKA   " w:value="  SRI LANKA   "/>
            <w:listItem w:displayText="  STATELESS   " w:value="  STATELESS   "/>
            <w:listItem w:displayText="  SUDAN   " w:value="  SUDAN   "/>
            <w:listItem w:displayText="  SURINAME    " w:value="  SURINAME    "/>
            <w:listItem w:displayText="  SVALBARD    " w:value="  SVALBARD    "/>
            <w:listItem w:displayText="  SWAZILAND   " w:value="  SWAZILAND   "/>
            <w:listItem w:displayText="  SWEDEN  " w:value="  SWEDEN  "/>
            <w:listItem w:displayText="  SWITZERLAND " w:value="  SWITZERLAND "/>
            <w:listItem w:displayText="  SYRIA   " w:value="  SYRIA   "/>
            <w:listItem w:displayText="  TAIWAN  " w:value="  TAIWAN  "/>
            <w:listItem w:displayText="  TAJIKISTAN  " w:value="  TAJIKISTAN  "/>
            <w:listItem w:displayText="  TANZANIA    " w:value="  TANZANIA    "/>
            <w:listItem w:displayText="  THAILAND    " w:value="  THAILAND    "/>
            <w:listItem w:displayText="  TIMOR-LESTE " w:value="  TIMOR-LESTE "/>
            <w:listItem w:displayText="  TOGO    " w:value="  TOGO    "/>
            <w:listItem w:displayText="  TOKELAU " w:value="  TOKELAU "/>
            <w:listItem w:displayText="  TONGA   " w:value="  TONGA   "/>
            <w:listItem w:displayText="  TRINIDAD AND TOBAGO " w:value="  TRINIDAD AND TOBAGO "/>
            <w:listItem w:displayText="  TROMELIN ISLAND " w:value="  TROMELIN ISLAND "/>
            <w:listItem w:displayText="  TUNISIA " w:value="  TUNISIA "/>
            <w:listItem w:displayText="  TURKEY  " w:value="  TURKEY  "/>
            <w:listItem w:displayText="  TURKMENISTAN    " w:value="  TURKMENISTAN    "/>
            <w:listItem w:displayText="  TURKS AND CAICOS ISLANDS    " w:value="  TURKS AND CAICOS ISLANDS    "/>
            <w:listItem w:displayText="  TUVALU  " w:value="  TUVALU  "/>
            <w:listItem w:displayText="  UGANDA  " w:value="  UGANDA  "/>
            <w:listItem w:displayText="  UKRAINE " w:value="  UKRAINE "/>
            <w:listItem w:displayText="  UNITED ARAB EMIRATES    " w:value="  UNITED ARAB EMIRATES    "/>
            <w:listItem w:displayText="  UNITED KINGDOM  " w:value="  UNITED KINGDOM  "/>
            <w:listItem w:displayText="  UNKNOWN " w:value="  UNKNOWN "/>
            <w:listItem w:displayText="  URUGUAY " w:value="  URUGUAY "/>
            <w:listItem w:displayText="  UZBEKISTAN  " w:value="  UZBEKISTAN  "/>
            <w:listItem w:displayText="  VANUATU " w:value="  VANUATU "/>
            <w:listItem w:displayText="  VATICAN CITY    " w:value="  VATICAN CITY    "/>
            <w:listItem w:displayText="  VENEZUELA   " w:value="  VENEZUELA   "/>
            <w:listItem w:displayText="  VIETNAM " w:value="  VIETNAM "/>
            <w:listItem w:displayText="  WALLIS AND FUTUNA   " w:value="  WALLIS AND FUTUNA   "/>
            <w:listItem w:displayText="  WEST BANK   " w:value="  WEST BANK   "/>
            <w:listItem w:displayText="  WESTERN SAHARA  " w:value="  WESTERN SAHARA  "/>
            <w:listItem w:displayText="  YEMEN   " w:value="  YEMEN   "/>
            <w:listItem w:displayText="  ZAMBIA  " w:value="  ZAMBIA  "/>
            <w:listItem w:displayText="  ZIMBABWE    " w:value="  ZIMBABWE    "/>
          </w:dropDownList>
        </w:sdtPr>
        <w:sdtEndPr/>
        <w:sdtContent>
          <w:r w:rsidRPr="00B23DDD">
            <w:rPr>
              <w:rStyle w:val="PlaceholderText"/>
            </w:rPr>
            <w:t>Choose an item.</w:t>
          </w:r>
        </w:sdtContent>
      </w:sdt>
    </w:p>
    <w:p w14:paraId="48458A98" w14:textId="7DFD2D2B" w:rsidR="00273F87" w:rsidRDefault="0031770F" w:rsidP="0031770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050"/>
        </w:tabs>
        <w:spacing w:line="27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Additional country of c</w:t>
      </w:r>
      <w:r w:rsidRPr="00E24823">
        <w:rPr>
          <w:rFonts w:ascii="Arial" w:hAnsi="Arial" w:cs="Arial"/>
          <w:i/>
          <w:sz w:val="20"/>
          <w:szCs w:val="20"/>
        </w:rPr>
        <w:t>itizenship: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Country of Citizenship"/>
          <w:tag w:val="Country of Citizenship"/>
          <w:id w:val="-585219253"/>
          <w:placeholder>
            <w:docPart w:val="BA857A4C6DB64CD7B229746A5C342F01"/>
          </w:placeholder>
          <w:showingPlcHdr/>
          <w:dropDownList>
            <w:listItem w:displayText="  AFGHANISTAN " w:value="  AFGHANISTAN "/>
            <w:listItem w:displayText="  AKROTIRI    " w:value="  AKROTIRI    "/>
            <w:listItem w:displayText="  ALBANIA " w:value="  ALBANIA "/>
            <w:listItem w:displayText="  ALGERIA " w:value="  ALGERIA "/>
            <w:listItem w:displayText="  ANDORRA " w:value="  ANDORRA "/>
            <w:listItem w:displayText="  ANGOLA  " w:value="  ANGOLA  "/>
            <w:listItem w:displayText="  ANGUILLA    " w:value="  ANGUILLA    "/>
            <w:listItem w:displayText="  ANTIGUA AND BARBUDA " w:value="  ANTIGUA AND BARBUDA "/>
            <w:listItem w:displayText="  ARGENTINA   " w:value="  ARGENTINA   "/>
            <w:listItem w:displayText="  ARMENIA " w:value="  ARMENIA "/>
            <w:listItem w:displayText="  ARUBA   " w:value="  ARUBA   "/>
            <w:listItem w:displayText="  ASHMORE AND CARTIER ISLANDS " w:value="  ASHMORE AND CARTIER ISLANDS "/>
            <w:listItem w:displayText="  AUSTRALIA   " w:value="  AUSTRALIA   "/>
            <w:listItem w:displayText="  AUSTRIA " w:value="  AUSTRIA "/>
            <w:listItem w:displayText="  AZERBAIJAN  " w:value="  AZERBAIJAN  "/>
            <w:listItem w:displayText="  BAHAMAS, THE    " w:value="  BAHAMAS, THE    "/>
            <w:listItem w:displayText="  BAHRAIN " w:value="  BAHRAIN "/>
            <w:listItem w:displayText="  BANGLADESH  " w:value="  BANGLADESH  "/>
            <w:listItem w:displayText="  BARBADOS    " w:value="  BARBADOS    "/>
            <w:listItem w:displayText="  BASSAS DA INDIA " w:value="  BASSAS DA INDIA "/>
            <w:listItem w:displayText="  BELARUS " w:value="  BELARUS "/>
            <w:listItem w:displayText="  BELGIUM " w:value="  BELGIUM "/>
            <w:listItem w:displayText="  BELIZE  " w:value="  BELIZE  "/>
            <w:listItem w:displayText="  BENIN   " w:value="  BENIN   "/>
            <w:listItem w:displayText="  BERMUDA " w:value="  BERMUDA "/>
            <w:listItem w:displayText="  BHUTAN  " w:value="  BHUTAN  "/>
            <w:listItem w:displayText="  BOLIVIA " w:value="  BOLIVIA "/>
            <w:listItem w:displayText="  BOSNIA AND HERZEGOVINA  " w:value="  BOSNIA AND HERZEGOVINA  "/>
            <w:listItem w:displayText="  BOTSWANA    " w:value="  BOTSWANA    "/>
            <w:listItem w:displayText="  BOUVET ISLAND   " w:value="  BOUVET ISLAND   "/>
            <w:listItem w:displayText="  BRAZIL  " w:value="  BRAZIL  "/>
            <w:listItem w:displayText="  BRITISH INDIAN OCEAN TERRITORY  " w:value="  BRITISH INDIAN OCEAN TERRITORY  "/>
            <w:listItem w:displayText="  BRITISH VIRGIN ISLANDS  " w:value="  BRITISH VIRGIN ISLANDS  "/>
            <w:listItem w:displayText="  BRUNEI  " w:value="  BRUNEI  "/>
            <w:listItem w:displayText="  BULGARIA    " w:value="  BULGARIA    "/>
            <w:listItem w:displayText="  BURKINA FASO    " w:value="  BURKINA FASO    "/>
            <w:listItem w:displayText="  BURMA   " w:value="  BURMA   "/>
            <w:listItem w:displayText="  BURUNDI " w:value="  BURUNDI "/>
            <w:listItem w:displayText="  CAMBODIA    " w:value="  CAMBODIA    "/>
            <w:listItem w:displayText="  CAMEROON    " w:value="  CAMEROON    "/>
            <w:listItem w:displayText="  CANADA  " w:value="  CANADA  "/>
            <w:listItem w:displayText="  CAPE VERDE  " w:value="  CAPE VERDE  "/>
            <w:listItem w:displayText="  CAYMAN ISLANDS  " w:value="  CAYMAN ISLANDS  "/>
            <w:listItem w:displayText="  CENTRAL AFRICAN REPUBLIC    " w:value="  CENTRAL AFRICAN REPUBLIC    "/>
            <w:listItem w:displayText="  CHAD    " w:value="  CHAD    "/>
            <w:listItem w:displayText="  CHILE   " w:value="  CHILE   "/>
            <w:listItem w:displayText="  CHINA   " w:value="  CHINA   "/>
            <w:listItem w:displayText="  CHRISTMAS ISLAND    " w:value="  CHRISTMAS ISLAND    "/>
            <w:listItem w:displayText="  CLIPPERTON ISLAND   " w:value="  CLIPPERTON ISLAND   "/>
            <w:listItem w:displayText="  COCOS (KEELING) ISLANDS " w:value="  COCOS (KEELING) ISLANDS "/>
            <w:listItem w:displayText="  COLOMBIA    " w:value="  COLOMBIA    "/>
            <w:listItem w:displayText="  COMOROS " w:value="  COMOROS "/>
            <w:listItem w:displayText="  CONGO (BRAZZAVILLE) " w:value="  CONGO (BRAZZAVILLE) "/>
            <w:listItem w:displayText="  CONGO (KINSHASA)    " w:value="  CONGO (KINSHASA)    "/>
            <w:listItem w:displayText="  COOK ISLANDS    " w:value="  COOK ISLANDS    "/>
            <w:listItem w:displayText="  CORAL SEA ISLANDS   " w:value="  CORAL SEA ISLANDS   "/>
            <w:listItem w:displayText="  COSTA RICA  " w:value="  COSTA RICA  "/>
            <w:listItem w:displayText="  COTE D IVOIRE   " w:value="  COTE D IVOIRE   "/>
            <w:listItem w:displayText="  CROATIA " w:value="  CROATIA "/>
            <w:listItem w:displayText="  CUBA    " w:value="  CUBA    "/>
            <w:listItem w:displayText="  CURACAO " w:value="  CURACAO "/>
            <w:listItem w:displayText="  CYPRUS  " w:value="  CYPRUS  "/>
            <w:listItem w:displayText="  CZECH REPUBLIC  " w:value="  CZECH REPUBLIC  "/>
            <w:listItem w:displayText="  DENMARK " w:value="  DENMARK "/>
            <w:listItem w:displayText="  DHEKELIA    " w:value="  DHEKELIA    "/>
            <w:listItem w:displayText="  DJIBOUTI    " w:value="  DJIBOUTI    "/>
            <w:listItem w:displayText="  DOMINICA    " w:value="  DOMINICA    "/>
            <w:listItem w:displayText="  DOMINICAN REPUBLIC  " w:value="  DOMINICAN REPUBLIC  "/>
            <w:listItem w:displayText="  ECUADOR " w:value="  ECUADOR "/>
            <w:listItem w:displayText="  EGYPT   " w:value="  EGYPT   "/>
            <w:listItem w:displayText="  EL SALVADOR " w:value="  EL SALVADOR "/>
            <w:listItem w:displayText="  EQUATORIAL GUINEA   " w:value="  EQUATORIAL GUINEA   "/>
            <w:listItem w:displayText="  ERITREA " w:value="  ERITREA "/>
            <w:listItem w:displayText="  ESTONIA " w:value="  ESTONIA "/>
            <w:listItem w:displayText="  ETHIOPIA    " w:value="  ETHIOPIA    "/>
            <w:listItem w:displayText="  ETOROFU, HABOMAI, KUNASHIRI, AND SHIKOTAN ISLANDS   " w:value="  ETOROFU, HABOMAI, KUNASHIRI, AND SHIKOTAN ISLANDS   "/>
            <w:listItem w:displayText="  EUROPA ISLAND   " w:value="  EUROPA ISLAND   "/>
            <w:listItem w:displayText="  FALKLAND ISLANDS (ISLAS MALVINAS)   " w:value="  FALKLAND ISLANDS (ISLAS MALVINAS)   "/>
            <w:listItem w:displayText="  FAROE ISLANDS   " w:value="  FAROE ISLANDS   "/>
            <w:listItem w:displayText="  FIJI    " w:value="  FIJI    "/>
            <w:listItem w:displayText="  FINLAND " w:value="  FINLAND "/>
            <w:listItem w:displayText="  FRANCE  " w:value="  FRANCE  "/>
            <w:listItem w:displayText="  FRENCH GUIANA   " w:value="  FRENCH GUIANA   "/>
            <w:listItem w:displayText="  FRENCH POLYNESIA    " w:value="  FRENCH POLYNESIA    "/>
            <w:listItem w:displayText="  FRENCH SOUTHERN AND ANTARCTIC LANDS " w:value="  FRENCH SOUTHERN AND ANTARCTIC LANDS "/>
            <w:listItem w:displayText="  GABON   " w:value="  GABON   "/>
            <w:listItem w:displayText="  GAMBIA, THE " w:value="  GAMBIA, THE "/>
            <w:listItem w:displayText="  GAZA STRIP  " w:value="  GAZA STRIP  "/>
            <w:listItem w:displayText="  GEORGIA " w:value="  GEORGIA "/>
            <w:listItem w:displayText="  GERMANY " w:value="  GERMANY "/>
            <w:listItem w:displayText="  GHANA   " w:value="  GHANA   "/>
            <w:listItem w:displayText="  GIBRALTAR   " w:value="  GIBRALTAR   "/>
            <w:listItem w:displayText="  GLORIOSO ISLANDS    " w:value="  GLORIOSO ISLANDS    "/>
            <w:listItem w:displayText="  GREECE  " w:value="  GREECE  "/>
            <w:listItem w:displayText="  GREENLAND   " w:value="  GREENLAND   "/>
            <w:listItem w:displayText="  GRENADA " w:value="  GRENADA "/>
            <w:listItem w:displayText="  GUADELOUPE  " w:value="  GUADELOUPE  "/>
            <w:listItem w:displayText="  GUATEMALA   " w:value="  GUATEMALA   "/>
            <w:listItem w:displayText="  GUERNSEY    " w:value="  GUERNSEY    "/>
            <w:listItem w:displayText="  GUINEA  " w:value="  GUINEA  "/>
            <w:listItem w:displayText="  GUINEA-BISSAU   " w:value="  GUINEA-BISSAU   "/>
            <w:listItem w:displayText="  GUYANA  " w:value="  GUYANA  "/>
            <w:listItem w:displayText="  HAITI   " w:value="  HAITI   "/>
            <w:listItem w:displayText="  HEARD ISLAND AND MCDONALD SLANDS    " w:value="  HEARD ISLAND AND MCDONALD SLANDS    "/>
            <w:listItem w:displayText="  HONDURAS    " w:value="  HONDURAS    "/>
            <w:listItem w:displayText="  HONG KONG   " w:value="  HONG KONG   "/>
            <w:listItem w:displayText="  HUNGARY " w:value="  HUNGARY "/>
            <w:listItem w:displayText="  ICELAND " w:value="  ICELAND "/>
            <w:listItem w:displayText="  INDIA   " w:value="  INDIA   "/>
            <w:listItem w:displayText="  INDONESIA   " w:value="  INDONESIA   "/>
            <w:listItem w:displayText="  IRAN    " w:value="  IRAN    "/>
            <w:listItem w:displayText="  IRAQ    " w:value="  IRAQ    "/>
            <w:listItem w:displayText="  IRELAND " w:value="  IRELAND "/>
            <w:listItem w:displayText="  ISLE OF MAN " w:value="  ISLE OF MAN "/>
            <w:listItem w:displayText="  ISRAEL  " w:value="  ISRAEL  "/>
            <w:listItem w:displayText="  ITALY   " w:value="  ITALY   "/>
            <w:listItem w:displayText="  JAMAICA " w:value="  JAMAICA "/>
            <w:listItem w:displayText="  JAN MAYEN   " w:value="  JAN MAYEN   "/>
            <w:listItem w:displayText="  JAPAN   " w:value="  JAPAN   "/>
            <w:listItem w:displayText="  JERSEY  " w:value="  JERSEY  "/>
            <w:listItem w:displayText="  JORDAN  " w:value="  JORDAN  "/>
            <w:listItem w:displayText="  JUAN DE NOVA ISLAND " w:value="  JUAN DE NOVA ISLAND "/>
            <w:listItem w:displayText="  KAZAKHSTAN  " w:value="  KAZAKHSTAN  "/>
            <w:listItem w:displayText="  KENYA   " w:value="  KENYA   "/>
            <w:listItem w:displayText="  KIRIBATI    " w:value="  KIRIBATI    "/>
            <w:listItem w:displayText="  KOSOVO  " w:value="  KOSOVO  "/>
            <w:listItem w:displayText="  KUWAIT  " w:value="  KUWAIT  "/>
            <w:listItem w:displayText="  KYRGYZSTAN  " w:value="  KYRGYZSTAN  "/>
            <w:listItem w:displayText="  LAOS    " w:value="  LAOS    "/>
            <w:listItem w:displayText="  LATVIA  " w:value="  LATVIA  "/>
            <w:listItem w:displayText="  LEBANON " w:value="  LEBANON "/>
            <w:listItem w:displayText="  LESOTHO " w:value="  LESOTHO "/>
            <w:listItem w:displayText="  LIBERIA " w:value="  LIBERIA "/>
            <w:listItem w:displayText="  LIBYA   " w:value="  LIBYA   "/>
            <w:listItem w:displayText="  LIECHTENSTEIN   " w:value="  LIECHTENSTEIN   "/>
            <w:listItem w:displayText="  LITHUANIA   " w:value="  LITHUANIA   "/>
            <w:listItem w:displayText="  LUXEMBOURG  " w:value="  LUXEMBOURG  "/>
            <w:listItem w:displayText="  MACAU   " w:value="  MACAU   "/>
            <w:listItem w:displayText="  MACEDONIA   " w:value="  MACEDONIA   "/>
            <w:listItem w:displayText="  MADAGASCAR  " w:value="  MADAGASCAR  "/>
            <w:listItem w:displayText="  MALAWI  " w:value="  MALAWI  "/>
            <w:listItem w:displayText="  MALAYSIA    " w:value="  MALAYSIA    "/>
            <w:listItem w:displayText="  MALDIVES    " w:value="  MALDIVES    "/>
            <w:listItem w:displayText="  MALI    " w:value="  MALI    "/>
            <w:listItem w:displayText="  MALTA   " w:value="  MALTA   "/>
            <w:listItem w:displayText="  MARSHALL ISLANDS    " w:value="  MARSHALL ISLANDS    "/>
            <w:listItem w:displayText="  MARTINIQUE  " w:value="  MARTINIQUE  "/>
            <w:listItem w:displayText="  MAURITANIA  " w:value="  MAURITANIA  "/>
            <w:listItem w:displayText="  MAURITIUS   " w:value="  MAURITIUS   "/>
            <w:listItem w:displayText="  MAYOTTE " w:value="  MAYOTTE "/>
            <w:listItem w:displayText="  MEXICO  " w:value="  MEXICO  "/>
            <w:listItem w:displayText="  MICRONESIA, FEDERATED STATES OF " w:value="  MICRONESIA, FEDERATED STATES OF "/>
            <w:listItem w:displayText="  MOLDOVA " w:value="  MOLDOVA "/>
            <w:listItem w:displayText="  MONACO  " w:value="  MONACO  "/>
            <w:listItem w:displayText="  MONGOLIA    " w:value="  MONGOLIA    "/>
            <w:listItem w:displayText="  MONTENEGRO  " w:value="  MONTENEGRO  "/>
            <w:listItem w:displayText="  MONTSERRAT  " w:value="  MONTSERRAT  "/>
            <w:listItem w:displayText="  MOROCCO " w:value="  MOROCCO "/>
            <w:listItem w:displayText="  MOZAMBIQUE  " w:value="  MOZAMBIQUE  "/>
            <w:listItem w:displayText="  NAMIBIA " w:value="  NAMIBIA "/>
            <w:listItem w:displayText="  NAURU   " w:value="  NAURU   "/>
            <w:listItem w:displayText="  NEPAL   " w:value="  NEPAL   "/>
            <w:listItem w:displayText="  NETHERLANDS " w:value="  NETHERLANDS "/>
            <w:listItem w:displayText="  NEUTRAL ZONE    " w:value="  NEUTRAL ZONE    "/>
            <w:listItem w:displayText="  NEW CALEDONIA   " w:value="  NEW CALEDONIA   "/>
            <w:listItem w:displayText="  NEW ZEALAND " w:value="  NEW ZEALAND "/>
            <w:listItem w:displayText="  NICARAGUA   " w:value="  NICARAGUA   "/>
            <w:listItem w:displayText="  NIGER   " w:value="  NIGER   "/>
            <w:listItem w:displayText="  NIGERIA " w:value="  NIGERIA "/>
            <w:listItem w:displayText="  NIUE    " w:value="  NIUE    "/>
            <w:listItem w:displayText="  NORFOLK ISLAND  " w:value="  NORFOLK ISLAND  "/>
            <w:listItem w:displayText="  NORTH KOREA " w:value="  NORTH KOREA "/>
            <w:listItem w:displayText="  NORWAY  " w:value="  NORWAY  "/>
            <w:listItem w:displayText="  OMAN    " w:value="  OMAN    "/>
            <w:listItem w:displayText="  PAKISTAN    " w:value="  PAKISTAN    "/>
            <w:listItem w:displayText="  PALAU   " w:value="  PALAU   "/>
            <w:listItem w:displayText="  PANAMA  " w:value="  PANAMA  "/>
            <w:listItem w:displayText="  PAPUA NEW GUINEA    " w:value="  PAPUA NEW GUINEA    "/>
            <w:listItem w:displayText="  PARACEL ISLANDS " w:value="  PARACEL ISLANDS "/>
            <w:listItem w:displayText="  PARAGUAY    " w:value="  PARAGUAY    "/>
            <w:listItem w:displayText="  PERU    " w:value="  PERU    "/>
            <w:listItem w:displayText="  PHILIPPINES " w:value="  PHILIPPINES "/>
            <w:listItem w:displayText="  PITCAIRN ISLANDS    " w:value="  PITCAIRN ISLANDS    "/>
            <w:listItem w:displayText="  POLAND  " w:value="  POLAND  "/>
            <w:listItem w:displayText="  PORTUGAL    " w:value="  PORTUGAL    "/>
            <w:listItem w:displayText="  QATAR   " w:value="  QATAR   "/>
            <w:listItem w:displayText="  REUNION " w:value="  REUNION "/>
            <w:listItem w:displayText="  ROMANIA " w:value="  ROMANIA "/>
            <w:listItem w:displayText="  RUSSIA  " w:value="  RUSSIA  "/>
            <w:listItem w:displayText="  RWANDA  " w:value="  RWANDA  "/>
            <w:listItem w:displayText="  SAINT BARTHELEMY    " w:value="  SAINT BARTHELEMY    "/>
            <w:listItem w:displayText="  SAINT HELENA, ASCENSION, AND TRISTAN DA CUNHA   " w:value="  SAINT HELENA, ASCENSION, AND TRISTAN DA CUNHA   "/>
            <w:listItem w:displayText="  SAINT KITTS AND NEVIS   " w:value="  SAINT KITTS AND NEVIS   "/>
            <w:listItem w:displayText="  SAINT LUCIA " w:value="  SAINT LUCIA "/>
            <w:listItem w:displayText="  SAINT MARTIN    " w:value="  SAINT MARTIN    "/>
            <w:listItem w:displayText="  SAINT PIERRE AND MIQUELON   " w:value="  SAINT PIERRE AND MIQUELON   "/>
            <w:listItem w:displayText="  SAINT VINCENT AND THE GRENADINES    " w:value="  SAINT VINCENT AND THE GRENADINES    "/>
            <w:listItem w:displayText="  SAMOA   " w:value="  SAMOA   "/>
            <w:listItem w:displayText="  SAN MARINO  " w:value="  SAN MARINO  "/>
            <w:listItem w:displayText="  SAO TOME AND PRINCIPE   " w:value="  SAO TOME AND PRINCIPE   "/>
            <w:listItem w:displayText="  SAUDI ARABIA    " w:value="  SAUDI ARABIA    "/>
            <w:listItem w:displayText="  SENEGAL " w:value="  SENEGAL "/>
            <w:listItem w:displayText="  SERBIA  " w:value="  SERBIA  "/>
            <w:listItem w:displayText="  SEYCHELLES  " w:value="  SEYCHELLES  "/>
            <w:listItem w:displayText="  SIERRA LEONE    " w:value="  SIERRA LEONE    "/>
            <w:listItem w:displayText="  SINGAPORE   " w:value="  SINGAPORE   "/>
            <w:listItem w:displayText="  SINT MAARTEN    " w:value="  SINT MAARTEN    "/>
            <w:listItem w:displayText="  SLOVAKIA    " w:value="  SLOVAKIA    "/>
            <w:listItem w:displayText="  SLOVENIA    " w:value="  SLOVENIA    "/>
            <w:listItem w:displayText="  SOLOMON ISLANDS " w:value="  SOLOMON ISLANDS "/>
            <w:listItem w:displayText="  SOMALIA " w:value="  SOMALIA "/>
            <w:listItem w:displayText="  SOUTH AFRICA    " w:value="  SOUTH AFRICA    "/>
            <w:listItem w:displayText="  SOUTH GEORGIA AND THE SOUTH SANDWICH ISLANDS    " w:value="  SOUTH GEORGIA AND THE SOUTH SANDWICH ISLANDS    "/>
            <w:listItem w:displayText="  SOUTH KOREA " w:value="  SOUTH KOREA "/>
            <w:listItem w:displayText="  SOUTH SUDAN " w:value="  SOUTH SUDAN "/>
            <w:listItem w:displayText="  SPAIN   " w:value="  SPAIN   "/>
            <w:listItem w:displayText="  SPRATLY ISLANDS " w:value="  SPRATLY ISLANDS "/>
            <w:listItem w:displayText="  SRI LANKA   " w:value="  SRI LANKA   "/>
            <w:listItem w:displayText="  STATELESS   " w:value="  STATELESS   "/>
            <w:listItem w:displayText="  SUDAN   " w:value="  SUDAN   "/>
            <w:listItem w:displayText="  SURINAME    " w:value="  SURINAME    "/>
            <w:listItem w:displayText="  SVALBARD    " w:value="  SVALBARD    "/>
            <w:listItem w:displayText="  SWAZILAND   " w:value="  SWAZILAND   "/>
            <w:listItem w:displayText="  SWEDEN  " w:value="  SWEDEN  "/>
            <w:listItem w:displayText="  SWITZERLAND " w:value="  SWITZERLAND "/>
            <w:listItem w:displayText="  SYRIA   " w:value="  SYRIA   "/>
            <w:listItem w:displayText="  TAIWAN  " w:value="  TAIWAN  "/>
            <w:listItem w:displayText="  TAJIKISTAN  " w:value="  TAJIKISTAN  "/>
            <w:listItem w:displayText="  TANZANIA    " w:value="  TANZANIA    "/>
            <w:listItem w:displayText="  THAILAND    " w:value="  THAILAND    "/>
            <w:listItem w:displayText="  TIMOR-LESTE " w:value="  TIMOR-LESTE "/>
            <w:listItem w:displayText="  TOGO    " w:value="  TOGO    "/>
            <w:listItem w:displayText="  TOKELAU " w:value="  TOKELAU "/>
            <w:listItem w:displayText="  TONGA   " w:value="  TONGA   "/>
            <w:listItem w:displayText="  TRINIDAD AND TOBAGO " w:value="  TRINIDAD AND TOBAGO "/>
            <w:listItem w:displayText="  TROMELIN ISLAND " w:value="  TROMELIN ISLAND "/>
            <w:listItem w:displayText="  TUNISIA " w:value="  TUNISIA "/>
            <w:listItem w:displayText="  TURKEY  " w:value="  TURKEY  "/>
            <w:listItem w:displayText="  TURKMENISTAN    " w:value="  TURKMENISTAN    "/>
            <w:listItem w:displayText="  TURKS AND CAICOS ISLANDS    " w:value="  TURKS AND CAICOS ISLANDS    "/>
            <w:listItem w:displayText="  TUVALU  " w:value="  TUVALU  "/>
            <w:listItem w:displayText="  UGANDA  " w:value="  UGANDA  "/>
            <w:listItem w:displayText="  UKRAINE " w:value="  UKRAINE "/>
            <w:listItem w:displayText="  UNITED ARAB EMIRATES    " w:value="  UNITED ARAB EMIRATES    "/>
            <w:listItem w:displayText="  UNITED KINGDOM  " w:value="  UNITED KINGDOM  "/>
            <w:listItem w:displayText="  UNKNOWN " w:value="  UNKNOWN "/>
            <w:listItem w:displayText="  URUGUAY " w:value="  URUGUAY "/>
            <w:listItem w:displayText="  UZBEKISTAN  " w:value="  UZBEKISTAN  "/>
            <w:listItem w:displayText="  VANUATU " w:value="  VANUATU "/>
            <w:listItem w:displayText="  VATICAN CITY    " w:value="  VATICAN CITY    "/>
            <w:listItem w:displayText="  VENEZUELA   " w:value="  VENEZUELA   "/>
            <w:listItem w:displayText="  VIETNAM " w:value="  VIETNAM "/>
            <w:listItem w:displayText="  WALLIS AND FUTUNA   " w:value="  WALLIS AND FUTUNA   "/>
            <w:listItem w:displayText="  WEST BANK   " w:value="  WEST BANK   "/>
            <w:listItem w:displayText="  WESTERN SAHARA  " w:value="  WESTERN SAHARA  "/>
            <w:listItem w:displayText="  YEMEN   " w:value="  YEMEN   "/>
            <w:listItem w:displayText="  ZAMBIA  " w:value="  ZAMBIA  "/>
            <w:listItem w:displayText="  ZIMBABWE    " w:value="  ZIMBABWE    "/>
          </w:dropDownList>
        </w:sdtPr>
        <w:sdtEndPr/>
        <w:sdtContent>
          <w:r w:rsidRPr="00B23DDD">
            <w:rPr>
              <w:rStyle w:val="PlaceholderText"/>
            </w:rPr>
            <w:t>Choose an item.</w:t>
          </w:r>
        </w:sdtContent>
      </w:sdt>
    </w:p>
    <w:p w14:paraId="74BAD203" w14:textId="7BE041FF" w:rsidR="0031770F" w:rsidRPr="00273F87" w:rsidRDefault="00273F87" w:rsidP="00273F87">
      <w:pPr>
        <w:tabs>
          <w:tab w:val="left" w:pos="12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2EE2C576" w14:textId="77777777" w:rsidR="0031770F" w:rsidRPr="00F03B8C" w:rsidRDefault="0031770F" w:rsidP="0031770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050"/>
        </w:tabs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F03B8C">
        <w:rPr>
          <w:rFonts w:ascii="Arial" w:hAnsi="Arial" w:cs="Arial"/>
          <w:i/>
          <w:sz w:val="20"/>
          <w:szCs w:val="20"/>
        </w:rPr>
        <w:t>Additional country of citizenship: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Country of Citizenship"/>
          <w:tag w:val="Country of Citizenship"/>
          <w:id w:val="-653835475"/>
          <w:placeholder>
            <w:docPart w:val="6C09C76F86C342AA8ACB2840E23518E8"/>
          </w:placeholder>
          <w:showingPlcHdr/>
          <w:dropDownList>
            <w:listItem w:displayText="  AFGHANISTAN " w:value="  AFGHANISTAN "/>
            <w:listItem w:displayText="  AKROTIRI    " w:value="  AKROTIRI    "/>
            <w:listItem w:displayText="  ALBANIA " w:value="  ALBANIA "/>
            <w:listItem w:displayText="  ALGERIA " w:value="  ALGERIA "/>
            <w:listItem w:displayText="  ANDORRA " w:value="  ANDORRA "/>
            <w:listItem w:displayText="  ANGOLA  " w:value="  ANGOLA  "/>
            <w:listItem w:displayText="  ANGUILLA    " w:value="  ANGUILLA    "/>
            <w:listItem w:displayText="  ANTIGUA AND BARBUDA " w:value="  ANTIGUA AND BARBUDA "/>
            <w:listItem w:displayText="  ARGENTINA   " w:value="  ARGENTINA   "/>
            <w:listItem w:displayText="  ARMENIA " w:value="  ARMENIA "/>
            <w:listItem w:displayText="  ARUBA   " w:value="  ARUBA   "/>
            <w:listItem w:displayText="  ASHMORE AND CARTIER ISLANDS " w:value="  ASHMORE AND CARTIER ISLANDS "/>
            <w:listItem w:displayText="  AUSTRALIA   " w:value="  AUSTRALIA   "/>
            <w:listItem w:displayText="  AUSTRIA " w:value="  AUSTRIA "/>
            <w:listItem w:displayText="  AZERBAIJAN  " w:value="  AZERBAIJAN  "/>
            <w:listItem w:displayText="  BAHAMAS, THE    " w:value="  BAHAMAS, THE    "/>
            <w:listItem w:displayText="  BAHRAIN " w:value="  BAHRAIN "/>
            <w:listItem w:displayText="  BANGLADESH  " w:value="  BANGLADESH  "/>
            <w:listItem w:displayText="  BARBADOS    " w:value="  BARBADOS    "/>
            <w:listItem w:displayText="  BASSAS DA INDIA " w:value="  BASSAS DA INDIA "/>
            <w:listItem w:displayText="  BELARUS " w:value="  BELARUS "/>
            <w:listItem w:displayText="  BELGIUM " w:value="  BELGIUM "/>
            <w:listItem w:displayText="  BELIZE  " w:value="  BELIZE  "/>
            <w:listItem w:displayText="  BENIN   " w:value="  BENIN   "/>
            <w:listItem w:displayText="  BERMUDA " w:value="  BERMUDA "/>
            <w:listItem w:displayText="  BHUTAN  " w:value="  BHUTAN  "/>
            <w:listItem w:displayText="  BOLIVIA " w:value="  BOLIVIA "/>
            <w:listItem w:displayText="  BOSNIA AND HERZEGOVINA  " w:value="  BOSNIA AND HERZEGOVINA  "/>
            <w:listItem w:displayText="  BOTSWANA    " w:value="  BOTSWANA    "/>
            <w:listItem w:displayText="  BOUVET ISLAND   " w:value="  BOUVET ISLAND   "/>
            <w:listItem w:displayText="  BRAZIL  " w:value="  BRAZIL  "/>
            <w:listItem w:displayText="  BRITISH INDIAN OCEAN TERRITORY  " w:value="  BRITISH INDIAN OCEAN TERRITORY  "/>
            <w:listItem w:displayText="  BRITISH VIRGIN ISLANDS  " w:value="  BRITISH VIRGIN ISLANDS  "/>
            <w:listItem w:displayText="  BRUNEI  " w:value="  BRUNEI  "/>
            <w:listItem w:displayText="  BULGARIA    " w:value="  BULGARIA    "/>
            <w:listItem w:displayText="  BURKINA FASO    " w:value="  BURKINA FASO    "/>
            <w:listItem w:displayText="  BURMA   " w:value="  BURMA   "/>
            <w:listItem w:displayText="  BURUNDI " w:value="  BURUNDI "/>
            <w:listItem w:displayText="  CAMBODIA    " w:value="  CAMBODIA    "/>
            <w:listItem w:displayText="  CAMEROON    " w:value="  CAMEROON    "/>
            <w:listItem w:displayText="  CANADA  " w:value="  CANADA  "/>
            <w:listItem w:displayText="  CAPE VERDE  " w:value="  CAPE VERDE  "/>
            <w:listItem w:displayText="  CAYMAN ISLANDS  " w:value="  CAYMAN ISLANDS  "/>
            <w:listItem w:displayText="  CENTRAL AFRICAN REPUBLIC    " w:value="  CENTRAL AFRICAN REPUBLIC    "/>
            <w:listItem w:displayText="  CHAD    " w:value="  CHAD    "/>
            <w:listItem w:displayText="  CHILE   " w:value="  CHILE   "/>
            <w:listItem w:displayText="  CHINA   " w:value="  CHINA   "/>
            <w:listItem w:displayText="  CHRISTMAS ISLAND    " w:value="  CHRISTMAS ISLAND    "/>
            <w:listItem w:displayText="  CLIPPERTON ISLAND   " w:value="  CLIPPERTON ISLAND   "/>
            <w:listItem w:displayText="  COCOS (KEELING) ISLANDS " w:value="  COCOS (KEELING) ISLANDS "/>
            <w:listItem w:displayText="  COLOMBIA    " w:value="  COLOMBIA    "/>
            <w:listItem w:displayText="  COMOROS " w:value="  COMOROS "/>
            <w:listItem w:displayText="  CONGO (BRAZZAVILLE) " w:value="  CONGO (BRAZZAVILLE) "/>
            <w:listItem w:displayText="  CONGO (KINSHASA)    " w:value="  CONGO (KINSHASA)    "/>
            <w:listItem w:displayText="  COOK ISLANDS    " w:value="  COOK ISLANDS    "/>
            <w:listItem w:displayText="  CORAL SEA ISLANDS   " w:value="  CORAL SEA ISLANDS   "/>
            <w:listItem w:displayText="  COSTA RICA  " w:value="  COSTA RICA  "/>
            <w:listItem w:displayText="  COTE D IVOIRE   " w:value="  COTE D IVOIRE   "/>
            <w:listItem w:displayText="  CROATIA " w:value="  CROATIA "/>
            <w:listItem w:displayText="  CUBA    " w:value="  CUBA    "/>
            <w:listItem w:displayText="  CURACAO " w:value="  CURACAO "/>
            <w:listItem w:displayText="  CYPRUS  " w:value="  CYPRUS  "/>
            <w:listItem w:displayText="  CZECH REPUBLIC  " w:value="  CZECH REPUBLIC  "/>
            <w:listItem w:displayText="  DENMARK " w:value="  DENMARK "/>
            <w:listItem w:displayText="  DHEKELIA    " w:value="  DHEKELIA    "/>
            <w:listItem w:displayText="  DJIBOUTI    " w:value="  DJIBOUTI    "/>
            <w:listItem w:displayText="  DOMINICA    " w:value="  DOMINICA    "/>
            <w:listItem w:displayText="  DOMINICAN REPUBLIC  " w:value="  DOMINICAN REPUBLIC  "/>
            <w:listItem w:displayText="  ECUADOR " w:value="  ECUADOR "/>
            <w:listItem w:displayText="  EGYPT   " w:value="  EGYPT   "/>
            <w:listItem w:displayText="  EL SALVADOR " w:value="  EL SALVADOR "/>
            <w:listItem w:displayText="  EQUATORIAL GUINEA   " w:value="  EQUATORIAL GUINEA   "/>
            <w:listItem w:displayText="  ERITREA " w:value="  ERITREA "/>
            <w:listItem w:displayText="  ESTONIA " w:value="  ESTONIA "/>
            <w:listItem w:displayText="  ETHIOPIA    " w:value="  ETHIOPIA    "/>
            <w:listItem w:displayText="  ETOROFU, HABOMAI, KUNASHIRI, AND SHIKOTAN ISLANDS   " w:value="  ETOROFU, HABOMAI, KUNASHIRI, AND SHIKOTAN ISLANDS   "/>
            <w:listItem w:displayText="  EUROPA ISLAND   " w:value="  EUROPA ISLAND   "/>
            <w:listItem w:displayText="  FALKLAND ISLANDS (ISLAS MALVINAS)   " w:value="  FALKLAND ISLANDS (ISLAS MALVINAS)   "/>
            <w:listItem w:displayText="  FAROE ISLANDS   " w:value="  FAROE ISLANDS   "/>
            <w:listItem w:displayText="  FIJI    " w:value="  FIJI    "/>
            <w:listItem w:displayText="  FINLAND " w:value="  FINLAND "/>
            <w:listItem w:displayText="  FRANCE  " w:value="  FRANCE  "/>
            <w:listItem w:displayText="  FRENCH GUIANA   " w:value="  FRENCH GUIANA   "/>
            <w:listItem w:displayText="  FRENCH POLYNESIA    " w:value="  FRENCH POLYNESIA    "/>
            <w:listItem w:displayText="  FRENCH SOUTHERN AND ANTARCTIC LANDS " w:value="  FRENCH SOUTHERN AND ANTARCTIC LANDS "/>
            <w:listItem w:displayText="  GABON   " w:value="  GABON   "/>
            <w:listItem w:displayText="  GAMBIA, THE " w:value="  GAMBIA, THE "/>
            <w:listItem w:displayText="  GAZA STRIP  " w:value="  GAZA STRIP  "/>
            <w:listItem w:displayText="  GEORGIA " w:value="  GEORGIA "/>
            <w:listItem w:displayText="  GERMANY " w:value="  GERMANY "/>
            <w:listItem w:displayText="  GHANA   " w:value="  GHANA   "/>
            <w:listItem w:displayText="  GIBRALTAR   " w:value="  GIBRALTAR   "/>
            <w:listItem w:displayText="  GLORIOSO ISLANDS    " w:value="  GLORIOSO ISLANDS    "/>
            <w:listItem w:displayText="  GREECE  " w:value="  GREECE  "/>
            <w:listItem w:displayText="  GREENLAND   " w:value="  GREENLAND   "/>
            <w:listItem w:displayText="  GRENADA " w:value="  GRENADA "/>
            <w:listItem w:displayText="  GUADELOUPE  " w:value="  GUADELOUPE  "/>
            <w:listItem w:displayText="  GUATEMALA   " w:value="  GUATEMALA   "/>
            <w:listItem w:displayText="  GUERNSEY    " w:value="  GUERNSEY    "/>
            <w:listItem w:displayText="  GUINEA  " w:value="  GUINEA  "/>
            <w:listItem w:displayText="  GUINEA-BISSAU   " w:value="  GUINEA-BISSAU   "/>
            <w:listItem w:displayText="  GUYANA  " w:value="  GUYANA  "/>
            <w:listItem w:displayText="  HAITI   " w:value="  HAITI   "/>
            <w:listItem w:displayText="  HEARD ISLAND AND MCDONALD SLANDS    " w:value="  HEARD ISLAND AND MCDONALD SLANDS    "/>
            <w:listItem w:displayText="  HONDURAS    " w:value="  HONDURAS    "/>
            <w:listItem w:displayText="  HONG KONG   " w:value="  HONG KONG   "/>
            <w:listItem w:displayText="  HUNGARY " w:value="  HUNGARY "/>
            <w:listItem w:displayText="  ICELAND " w:value="  ICELAND "/>
            <w:listItem w:displayText="  INDIA   " w:value="  INDIA   "/>
            <w:listItem w:displayText="  INDONESIA   " w:value="  INDONESIA   "/>
            <w:listItem w:displayText="  IRAN    " w:value="  IRAN    "/>
            <w:listItem w:displayText="  IRAQ    " w:value="  IRAQ    "/>
            <w:listItem w:displayText="  IRELAND " w:value="  IRELAND "/>
            <w:listItem w:displayText="  ISLE OF MAN " w:value="  ISLE OF MAN "/>
            <w:listItem w:displayText="  ISRAEL  " w:value="  ISRAEL  "/>
            <w:listItem w:displayText="  ITALY   " w:value="  ITALY   "/>
            <w:listItem w:displayText="  JAMAICA " w:value="  JAMAICA "/>
            <w:listItem w:displayText="  JAN MAYEN   " w:value="  JAN MAYEN   "/>
            <w:listItem w:displayText="  JAPAN   " w:value="  JAPAN   "/>
            <w:listItem w:displayText="  JERSEY  " w:value="  JERSEY  "/>
            <w:listItem w:displayText="  JORDAN  " w:value="  JORDAN  "/>
            <w:listItem w:displayText="  JUAN DE NOVA ISLAND " w:value="  JUAN DE NOVA ISLAND "/>
            <w:listItem w:displayText="  KAZAKHSTAN  " w:value="  KAZAKHSTAN  "/>
            <w:listItem w:displayText="  KENYA   " w:value="  KENYA   "/>
            <w:listItem w:displayText="  KIRIBATI    " w:value="  KIRIBATI    "/>
            <w:listItem w:displayText="  KOSOVO  " w:value="  KOSOVO  "/>
            <w:listItem w:displayText="  KUWAIT  " w:value="  KUWAIT  "/>
            <w:listItem w:displayText="  KYRGYZSTAN  " w:value="  KYRGYZSTAN  "/>
            <w:listItem w:displayText="  LAOS    " w:value="  LAOS    "/>
            <w:listItem w:displayText="  LATVIA  " w:value="  LATVIA  "/>
            <w:listItem w:displayText="  LEBANON " w:value="  LEBANON "/>
            <w:listItem w:displayText="  LESOTHO " w:value="  LESOTHO "/>
            <w:listItem w:displayText="  LIBERIA " w:value="  LIBERIA "/>
            <w:listItem w:displayText="  LIBYA   " w:value="  LIBYA   "/>
            <w:listItem w:displayText="  LIECHTENSTEIN   " w:value="  LIECHTENSTEIN   "/>
            <w:listItem w:displayText="  LITHUANIA   " w:value="  LITHUANIA   "/>
            <w:listItem w:displayText="  LUXEMBOURG  " w:value="  LUXEMBOURG  "/>
            <w:listItem w:displayText="  MACAU   " w:value="  MACAU   "/>
            <w:listItem w:displayText="  MACEDONIA   " w:value="  MACEDONIA   "/>
            <w:listItem w:displayText="  MADAGASCAR  " w:value="  MADAGASCAR  "/>
            <w:listItem w:displayText="  MALAWI  " w:value="  MALAWI  "/>
            <w:listItem w:displayText="  MALAYSIA    " w:value="  MALAYSIA    "/>
            <w:listItem w:displayText="  MALDIVES    " w:value="  MALDIVES    "/>
            <w:listItem w:displayText="  MALI    " w:value="  MALI    "/>
            <w:listItem w:displayText="  MALTA   " w:value="  MALTA   "/>
            <w:listItem w:displayText="  MARSHALL ISLANDS    " w:value="  MARSHALL ISLANDS    "/>
            <w:listItem w:displayText="  MARTINIQUE  " w:value="  MARTINIQUE  "/>
            <w:listItem w:displayText="  MAURITANIA  " w:value="  MAURITANIA  "/>
            <w:listItem w:displayText="  MAURITIUS   " w:value="  MAURITIUS   "/>
            <w:listItem w:displayText="  MAYOTTE " w:value="  MAYOTTE "/>
            <w:listItem w:displayText="  MEXICO  " w:value="  MEXICO  "/>
            <w:listItem w:displayText="  MICRONESIA, FEDERATED STATES OF " w:value="  MICRONESIA, FEDERATED STATES OF "/>
            <w:listItem w:displayText="  MOLDOVA " w:value="  MOLDOVA "/>
            <w:listItem w:displayText="  MONACO  " w:value="  MONACO  "/>
            <w:listItem w:displayText="  MONGOLIA    " w:value="  MONGOLIA    "/>
            <w:listItem w:displayText="  MONTENEGRO  " w:value="  MONTENEGRO  "/>
            <w:listItem w:displayText="  MONTSERRAT  " w:value="  MONTSERRAT  "/>
            <w:listItem w:displayText="  MOROCCO " w:value="  MOROCCO "/>
            <w:listItem w:displayText="  MOZAMBIQUE  " w:value="  MOZAMBIQUE  "/>
            <w:listItem w:displayText="  NAMIBIA " w:value="  NAMIBIA "/>
            <w:listItem w:displayText="  NAURU   " w:value="  NAURU   "/>
            <w:listItem w:displayText="  NEPAL   " w:value="  NEPAL   "/>
            <w:listItem w:displayText="  NETHERLANDS " w:value="  NETHERLANDS "/>
            <w:listItem w:displayText="  NEUTRAL ZONE    " w:value="  NEUTRAL ZONE    "/>
            <w:listItem w:displayText="  NEW CALEDONIA   " w:value="  NEW CALEDONIA   "/>
            <w:listItem w:displayText="  NEW ZEALAND " w:value="  NEW ZEALAND "/>
            <w:listItem w:displayText="  NICARAGUA   " w:value="  NICARAGUA   "/>
            <w:listItem w:displayText="  NIGER   " w:value="  NIGER   "/>
            <w:listItem w:displayText="  NIGERIA " w:value="  NIGERIA "/>
            <w:listItem w:displayText="  NIUE    " w:value="  NIUE    "/>
            <w:listItem w:displayText="  NORFOLK ISLAND  " w:value="  NORFOLK ISLAND  "/>
            <w:listItem w:displayText="  NORTH KOREA " w:value="  NORTH KOREA "/>
            <w:listItem w:displayText="  NORWAY  " w:value="  NORWAY  "/>
            <w:listItem w:displayText="  OMAN    " w:value="  OMAN    "/>
            <w:listItem w:displayText="  PAKISTAN    " w:value="  PAKISTAN    "/>
            <w:listItem w:displayText="  PALAU   " w:value="  PALAU   "/>
            <w:listItem w:displayText="  PANAMA  " w:value="  PANAMA  "/>
            <w:listItem w:displayText="  PAPUA NEW GUINEA    " w:value="  PAPUA NEW GUINEA    "/>
            <w:listItem w:displayText="  PARACEL ISLANDS " w:value="  PARACEL ISLANDS "/>
            <w:listItem w:displayText="  PARAGUAY    " w:value="  PARAGUAY    "/>
            <w:listItem w:displayText="  PERU    " w:value="  PERU    "/>
            <w:listItem w:displayText="  PHILIPPINES " w:value="  PHILIPPINES "/>
            <w:listItem w:displayText="  PITCAIRN ISLANDS    " w:value="  PITCAIRN ISLANDS    "/>
            <w:listItem w:displayText="  POLAND  " w:value="  POLAND  "/>
            <w:listItem w:displayText="  PORTUGAL    " w:value="  PORTUGAL    "/>
            <w:listItem w:displayText="  QATAR   " w:value="  QATAR   "/>
            <w:listItem w:displayText="  REUNION " w:value="  REUNION "/>
            <w:listItem w:displayText="  ROMANIA " w:value="  ROMANIA "/>
            <w:listItem w:displayText="  RUSSIA  " w:value="  RUSSIA  "/>
            <w:listItem w:displayText="  RWANDA  " w:value="  RWANDA  "/>
            <w:listItem w:displayText="  SAINT BARTHELEMY    " w:value="  SAINT BARTHELEMY    "/>
            <w:listItem w:displayText="  SAINT HELENA, ASCENSION, AND TRISTAN DA CUNHA   " w:value="  SAINT HELENA, ASCENSION, AND TRISTAN DA CUNHA   "/>
            <w:listItem w:displayText="  SAINT KITTS AND NEVIS   " w:value="  SAINT KITTS AND NEVIS   "/>
            <w:listItem w:displayText="  SAINT LUCIA " w:value="  SAINT LUCIA "/>
            <w:listItem w:displayText="  SAINT MARTIN    " w:value="  SAINT MARTIN    "/>
            <w:listItem w:displayText="  SAINT PIERRE AND MIQUELON   " w:value="  SAINT PIERRE AND MIQUELON   "/>
            <w:listItem w:displayText="  SAINT VINCENT AND THE GRENADINES    " w:value="  SAINT VINCENT AND THE GRENADINES    "/>
            <w:listItem w:displayText="  SAMOA   " w:value="  SAMOA   "/>
            <w:listItem w:displayText="  SAN MARINO  " w:value="  SAN MARINO  "/>
            <w:listItem w:displayText="  SAO TOME AND PRINCIPE   " w:value="  SAO TOME AND PRINCIPE   "/>
            <w:listItem w:displayText="  SAUDI ARABIA    " w:value="  SAUDI ARABIA    "/>
            <w:listItem w:displayText="  SENEGAL " w:value="  SENEGAL "/>
            <w:listItem w:displayText="  SERBIA  " w:value="  SERBIA  "/>
            <w:listItem w:displayText="  SEYCHELLES  " w:value="  SEYCHELLES  "/>
            <w:listItem w:displayText="  SIERRA LEONE    " w:value="  SIERRA LEONE    "/>
            <w:listItem w:displayText="  SINGAPORE   " w:value="  SINGAPORE   "/>
            <w:listItem w:displayText="  SINT MAARTEN    " w:value="  SINT MAARTEN    "/>
            <w:listItem w:displayText="  SLOVAKIA    " w:value="  SLOVAKIA    "/>
            <w:listItem w:displayText="  SLOVENIA    " w:value="  SLOVENIA    "/>
            <w:listItem w:displayText="  SOLOMON ISLANDS " w:value="  SOLOMON ISLANDS "/>
            <w:listItem w:displayText="  SOMALIA " w:value="  SOMALIA "/>
            <w:listItem w:displayText="  SOUTH AFRICA    " w:value="  SOUTH AFRICA    "/>
            <w:listItem w:displayText="  SOUTH GEORGIA AND THE SOUTH SANDWICH ISLANDS    " w:value="  SOUTH GEORGIA AND THE SOUTH SANDWICH ISLANDS    "/>
            <w:listItem w:displayText="  SOUTH KOREA " w:value="  SOUTH KOREA "/>
            <w:listItem w:displayText="  SOUTH SUDAN " w:value="  SOUTH SUDAN "/>
            <w:listItem w:displayText="  SPAIN   " w:value="  SPAIN   "/>
            <w:listItem w:displayText="  SPRATLY ISLANDS " w:value="  SPRATLY ISLANDS "/>
            <w:listItem w:displayText="  SRI LANKA   " w:value="  SRI LANKA   "/>
            <w:listItem w:displayText="  STATELESS   " w:value="  STATELESS   "/>
            <w:listItem w:displayText="  SUDAN   " w:value="  SUDAN   "/>
            <w:listItem w:displayText="  SURINAME    " w:value="  SURINAME    "/>
            <w:listItem w:displayText="  SVALBARD    " w:value="  SVALBARD    "/>
            <w:listItem w:displayText="  SWAZILAND   " w:value="  SWAZILAND   "/>
            <w:listItem w:displayText="  SWEDEN  " w:value="  SWEDEN  "/>
            <w:listItem w:displayText="  SWITZERLAND " w:value="  SWITZERLAND "/>
            <w:listItem w:displayText="  SYRIA   " w:value="  SYRIA   "/>
            <w:listItem w:displayText="  TAIWAN  " w:value="  TAIWAN  "/>
            <w:listItem w:displayText="  TAJIKISTAN  " w:value="  TAJIKISTAN  "/>
            <w:listItem w:displayText="  TANZANIA    " w:value="  TANZANIA    "/>
            <w:listItem w:displayText="  THAILAND    " w:value="  THAILAND    "/>
            <w:listItem w:displayText="  TIMOR-LESTE " w:value="  TIMOR-LESTE "/>
            <w:listItem w:displayText="  TOGO    " w:value="  TOGO    "/>
            <w:listItem w:displayText="  TOKELAU " w:value="  TOKELAU "/>
            <w:listItem w:displayText="  TONGA   " w:value="  TONGA   "/>
            <w:listItem w:displayText="  TRINIDAD AND TOBAGO " w:value="  TRINIDAD AND TOBAGO "/>
            <w:listItem w:displayText="  TROMELIN ISLAND " w:value="  TROMELIN ISLAND "/>
            <w:listItem w:displayText="  TUNISIA " w:value="  TUNISIA "/>
            <w:listItem w:displayText="  TURKEY  " w:value="  TURKEY  "/>
            <w:listItem w:displayText="  TURKMENISTAN    " w:value="  TURKMENISTAN    "/>
            <w:listItem w:displayText="  TURKS AND CAICOS ISLANDS    " w:value="  TURKS AND CAICOS ISLANDS    "/>
            <w:listItem w:displayText="  TUVALU  " w:value="  TUVALU  "/>
            <w:listItem w:displayText="  UGANDA  " w:value="  UGANDA  "/>
            <w:listItem w:displayText="  UKRAINE " w:value="  UKRAINE "/>
            <w:listItem w:displayText="  UNITED ARAB EMIRATES    " w:value="  UNITED ARAB EMIRATES    "/>
            <w:listItem w:displayText="  UNITED KINGDOM  " w:value="  UNITED KINGDOM  "/>
            <w:listItem w:displayText="  UNKNOWN " w:value="  UNKNOWN "/>
            <w:listItem w:displayText="  URUGUAY " w:value="  URUGUAY "/>
            <w:listItem w:displayText="  UZBEKISTAN  " w:value="  UZBEKISTAN  "/>
            <w:listItem w:displayText="  VANUATU " w:value="  VANUATU "/>
            <w:listItem w:displayText="  VATICAN CITY    " w:value="  VATICAN CITY    "/>
            <w:listItem w:displayText="  VENEZUELA   " w:value="  VENEZUELA   "/>
            <w:listItem w:displayText="  VIETNAM " w:value="  VIETNAM "/>
            <w:listItem w:displayText="  WALLIS AND FUTUNA   " w:value="  WALLIS AND FUTUNA   "/>
            <w:listItem w:displayText="  WEST BANK   " w:value="  WEST BANK   "/>
            <w:listItem w:displayText="  WESTERN SAHARA  " w:value="  WESTERN SAHARA  "/>
            <w:listItem w:displayText="  YEMEN   " w:value="  YEMEN   "/>
            <w:listItem w:displayText="  ZAMBIA  " w:value="  ZAMBIA  "/>
            <w:listItem w:displayText="  ZIMBABWE    " w:value="  ZIMBABWE    "/>
          </w:dropDownList>
        </w:sdtPr>
        <w:sdtEndPr/>
        <w:sdtContent>
          <w:r w:rsidRPr="00B23DDD">
            <w:rPr>
              <w:rStyle w:val="PlaceholderText"/>
            </w:rPr>
            <w:t>Choose an item.</w:t>
          </w:r>
        </w:sdtContent>
      </w:sdt>
    </w:p>
    <w:p w14:paraId="06586777" w14:textId="0BD45E1E" w:rsidR="008948FC" w:rsidRPr="00CE2AA7" w:rsidRDefault="0031770F" w:rsidP="0031770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171A99">
        <w:rPr>
          <w:rFonts w:ascii="Arial" w:hAnsi="Arial" w:cs="Arial"/>
          <w:i/>
          <w:sz w:val="20"/>
          <w:szCs w:val="20"/>
        </w:rPr>
        <w:lastRenderedPageBreak/>
        <w:t xml:space="preserve"> </w:t>
      </w:r>
      <w:r w:rsidR="008948FC" w:rsidRPr="00171A99">
        <w:rPr>
          <w:rFonts w:ascii="Arial" w:hAnsi="Arial" w:cs="Arial"/>
          <w:i/>
          <w:sz w:val="20"/>
          <w:szCs w:val="20"/>
        </w:rPr>
        <w:t>Country of legal permanent residence if different than country of citizenship:</w:t>
      </w:r>
      <w:r w:rsidR="003F19BE" w:rsidRPr="003F19B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i/>
            <w:sz w:val="20"/>
            <w:szCs w:val="20"/>
          </w:rPr>
          <w:alias w:val="Country of Residence"/>
          <w:tag w:val="Country of residence"/>
          <w:id w:val="869107967"/>
          <w:placeholder>
            <w:docPart w:val="5241225A54B24AF5990CEC4DCD17DD4E"/>
          </w:placeholder>
          <w:showingPlcHdr/>
          <w:dropDownList>
            <w:listItem w:displayText="  AFGHANISTAN " w:value="  AFGHANISTAN "/>
            <w:listItem w:displayText="  AKROTIRI    " w:value="  AKROTIRI    "/>
            <w:listItem w:displayText="  ALBANIA " w:value="  ALBANIA "/>
            <w:listItem w:displayText="  ALGERIA " w:value="  ALGERIA "/>
            <w:listItem w:displayText="  ANDORRA " w:value="  ANDORRA "/>
            <w:listItem w:displayText="  ANGOLA  " w:value="  ANGOLA  "/>
            <w:listItem w:displayText="  ANGUILLA    " w:value="  ANGUILLA    "/>
            <w:listItem w:displayText="  ANTIGUA AND BARBUDA " w:value="  ANTIGUA AND BARBUDA "/>
            <w:listItem w:displayText="  ARGENTINA   " w:value="  ARGENTINA   "/>
            <w:listItem w:displayText="  ARMENIA " w:value="  ARMENIA "/>
            <w:listItem w:displayText="  ARUBA   " w:value="  ARUBA   "/>
            <w:listItem w:displayText="  ASHMORE AND CARTIER ISLANDS " w:value="  ASHMORE AND CARTIER ISLANDS "/>
            <w:listItem w:displayText="  AUSTRALIA   " w:value="  AUSTRALIA   "/>
            <w:listItem w:displayText="  AUSTRIA " w:value="  AUSTRIA "/>
            <w:listItem w:displayText="  AZERBAIJAN  " w:value="  AZERBAIJAN  "/>
            <w:listItem w:displayText="  BAHAMAS, THE    " w:value="  BAHAMAS, THE    "/>
            <w:listItem w:displayText="  BAHRAIN " w:value="  BAHRAIN "/>
            <w:listItem w:displayText="  BANGLADESH  " w:value="  BANGLADESH  "/>
            <w:listItem w:displayText="  BARBADOS    " w:value="  BARBADOS    "/>
            <w:listItem w:displayText="  BASSAS DA INDIA " w:value="  BASSAS DA INDIA "/>
            <w:listItem w:displayText="  BELARUS " w:value="  BELARUS "/>
            <w:listItem w:displayText="  BELGIUM " w:value="  BELGIUM "/>
            <w:listItem w:displayText="  BELIZE  " w:value="  BELIZE  "/>
            <w:listItem w:displayText="  BENIN   " w:value="  BENIN   "/>
            <w:listItem w:displayText="  BERMUDA " w:value="  BERMUDA "/>
            <w:listItem w:displayText="  BHUTAN  " w:value="  BHUTAN  "/>
            <w:listItem w:displayText="  BOLIVIA " w:value="  BOLIVIA "/>
            <w:listItem w:displayText="  BOSNIA AND HERZEGOVINA  " w:value="  BOSNIA AND HERZEGOVINA  "/>
            <w:listItem w:displayText="  BOTSWANA    " w:value="  BOTSWANA    "/>
            <w:listItem w:displayText="  BOUVET ISLAND   " w:value="  BOUVET ISLAND   "/>
            <w:listItem w:displayText="  BRAZIL  " w:value="  BRAZIL  "/>
            <w:listItem w:displayText="  BRITISH INDIAN OCEAN TERRITORY  " w:value="  BRITISH INDIAN OCEAN TERRITORY  "/>
            <w:listItem w:displayText="  BRITISH VIRGIN ISLANDS  " w:value="  BRITISH VIRGIN ISLANDS  "/>
            <w:listItem w:displayText="  BRUNEI  " w:value="  BRUNEI  "/>
            <w:listItem w:displayText="  BULGARIA    " w:value="  BULGARIA    "/>
            <w:listItem w:displayText="  BURKINA FASO    " w:value="  BURKINA FASO    "/>
            <w:listItem w:displayText="  BURMA   " w:value="  BURMA   "/>
            <w:listItem w:displayText="  BURUNDI " w:value="  BURUNDI "/>
            <w:listItem w:displayText="  CAMBODIA    " w:value="  CAMBODIA    "/>
            <w:listItem w:displayText="  CAMEROON    " w:value="  CAMEROON    "/>
            <w:listItem w:displayText="  CANADA  " w:value="  CANADA  "/>
            <w:listItem w:displayText="  CAPE VERDE  " w:value="  CAPE VERDE  "/>
            <w:listItem w:displayText="  CAYMAN ISLANDS  " w:value="  CAYMAN ISLANDS  "/>
            <w:listItem w:displayText="  CENTRAL AFRICAN REPUBLIC    " w:value="  CENTRAL AFRICAN REPUBLIC    "/>
            <w:listItem w:displayText="  CHAD    " w:value="  CHAD    "/>
            <w:listItem w:displayText="  CHILE   " w:value="  CHILE   "/>
            <w:listItem w:displayText="  CHINA   " w:value="  CHINA   "/>
            <w:listItem w:displayText="  CHRISTMAS ISLAND    " w:value="  CHRISTMAS ISLAND    "/>
            <w:listItem w:displayText="  CLIPPERTON ISLAND   " w:value="  CLIPPERTON ISLAND   "/>
            <w:listItem w:displayText="  COCOS (KEELING) ISLANDS " w:value="  COCOS (KEELING) ISLANDS "/>
            <w:listItem w:displayText="  COLOMBIA    " w:value="  COLOMBIA    "/>
            <w:listItem w:displayText="  COMOROS " w:value="  COMOROS "/>
            <w:listItem w:displayText="  CONGO (BRAZZAVILLE) " w:value="  CONGO (BRAZZAVILLE) "/>
            <w:listItem w:displayText="  CONGO (KINSHASA)    " w:value="  CONGO (KINSHASA)    "/>
            <w:listItem w:displayText="  COOK ISLANDS    " w:value="  COOK ISLANDS    "/>
            <w:listItem w:displayText="  CORAL SEA ISLANDS   " w:value="  CORAL SEA ISLANDS   "/>
            <w:listItem w:displayText="  COSTA RICA  " w:value="  COSTA RICA  "/>
            <w:listItem w:displayText="  COTE D IVOIRE   " w:value="  COTE D IVOIRE   "/>
            <w:listItem w:displayText="  CROATIA " w:value="  CROATIA "/>
            <w:listItem w:displayText="  CUBA    " w:value="  CUBA    "/>
            <w:listItem w:displayText="  CURACAO " w:value="  CURACAO "/>
            <w:listItem w:displayText="  CYPRUS  " w:value="  CYPRUS  "/>
            <w:listItem w:displayText="  CZECH REPUBLIC  " w:value="  CZECH REPUBLIC  "/>
            <w:listItem w:displayText="  DENMARK " w:value="  DENMARK "/>
            <w:listItem w:displayText="  DHEKELIA    " w:value="  DHEKELIA    "/>
            <w:listItem w:displayText="  DJIBOUTI    " w:value="  DJIBOUTI    "/>
            <w:listItem w:displayText="  DOMINICA    " w:value="  DOMINICA    "/>
            <w:listItem w:displayText="  DOMINICAN REPUBLIC  " w:value="  DOMINICAN REPUBLIC  "/>
            <w:listItem w:displayText="  ECUADOR " w:value="  ECUADOR "/>
            <w:listItem w:displayText="  EGYPT   " w:value="  EGYPT   "/>
            <w:listItem w:displayText="  EL SALVADOR " w:value="  EL SALVADOR "/>
            <w:listItem w:displayText="  EQUATORIAL GUINEA   " w:value="  EQUATORIAL GUINEA   "/>
            <w:listItem w:displayText="  ERITREA " w:value="  ERITREA "/>
            <w:listItem w:displayText="  ESTONIA " w:value="  ESTONIA "/>
            <w:listItem w:displayText="  ETHIOPIA    " w:value="  ETHIOPIA    "/>
            <w:listItem w:displayText="  ETOROFU, HABOMAI, KUNASHIRI, AND SHIKOTAN ISLANDS   " w:value="  ETOROFU, HABOMAI, KUNASHIRI, AND SHIKOTAN ISLANDS   "/>
            <w:listItem w:displayText="  EUROPA ISLAND   " w:value="  EUROPA ISLAND   "/>
            <w:listItem w:displayText="  FALKLAND ISLANDS (ISLAS MALVINAS)   " w:value="  FALKLAND ISLANDS (ISLAS MALVINAS)   "/>
            <w:listItem w:displayText="  FAROE ISLANDS   " w:value="  FAROE ISLANDS   "/>
            <w:listItem w:displayText="  FIJI    " w:value="  FIJI    "/>
            <w:listItem w:displayText="  FINLAND " w:value="  FINLAND "/>
            <w:listItem w:displayText="  FRANCE  " w:value="  FRANCE  "/>
            <w:listItem w:displayText="  FRENCH GUIANA   " w:value="  FRENCH GUIANA   "/>
            <w:listItem w:displayText="  FRENCH POLYNESIA    " w:value="  FRENCH POLYNESIA    "/>
            <w:listItem w:displayText="  FRENCH SOUTHERN AND ANTARCTIC LANDS " w:value="  FRENCH SOUTHERN AND ANTARCTIC LANDS "/>
            <w:listItem w:displayText="  GABON   " w:value="  GABON   "/>
            <w:listItem w:displayText="  GAMBIA, THE " w:value="  GAMBIA, THE "/>
            <w:listItem w:displayText="  GAZA STRIP  " w:value="  GAZA STRIP  "/>
            <w:listItem w:displayText="  GEORGIA " w:value="  GEORGIA "/>
            <w:listItem w:displayText="  GERMANY " w:value="  GERMANY "/>
            <w:listItem w:displayText="  GHANA   " w:value="  GHANA   "/>
            <w:listItem w:displayText="  GIBRALTAR   " w:value="  GIBRALTAR   "/>
            <w:listItem w:displayText="  GLORIOSO ISLANDS    " w:value="  GLORIOSO ISLANDS    "/>
            <w:listItem w:displayText="  GREECE  " w:value="  GREECE  "/>
            <w:listItem w:displayText="  GREENLAND   " w:value="  GREENLAND   "/>
            <w:listItem w:displayText="  GRENADA " w:value="  GRENADA "/>
            <w:listItem w:displayText="  GUADELOUPE  " w:value="  GUADELOUPE  "/>
            <w:listItem w:displayText="  GUATEMALA   " w:value="  GUATEMALA   "/>
            <w:listItem w:displayText="  GUERNSEY    " w:value="  GUERNSEY    "/>
            <w:listItem w:displayText="  GUINEA  " w:value="  GUINEA  "/>
            <w:listItem w:displayText="  GUINEA-BISSAU   " w:value="  GUINEA-BISSAU   "/>
            <w:listItem w:displayText="  GUYANA  " w:value="  GUYANA  "/>
            <w:listItem w:displayText="  HAITI   " w:value="  HAITI   "/>
            <w:listItem w:displayText="  HEARD ISLAND AND MCDONALD SLANDS    " w:value="  HEARD ISLAND AND MCDONALD SLANDS    "/>
            <w:listItem w:displayText="  HONDURAS    " w:value="  HONDURAS    "/>
            <w:listItem w:displayText="  HONG KONG   " w:value="  HONG KONG   "/>
            <w:listItem w:displayText="  HUNGARY " w:value="  HUNGARY "/>
            <w:listItem w:displayText="  ICELAND " w:value="  ICELAND "/>
            <w:listItem w:displayText="  INDIA   " w:value="  INDIA   "/>
            <w:listItem w:displayText="  INDONESIA   " w:value="  INDONESIA   "/>
            <w:listItem w:displayText="  IRAN    " w:value="  IRAN    "/>
            <w:listItem w:displayText="  IRAQ    " w:value="  IRAQ    "/>
            <w:listItem w:displayText="  IRELAND " w:value="  IRELAND "/>
            <w:listItem w:displayText="  ISLE OF MAN " w:value="  ISLE OF MAN "/>
            <w:listItem w:displayText="  ISRAEL  " w:value="  ISRAEL  "/>
            <w:listItem w:displayText="  ITALY   " w:value="  ITALY   "/>
            <w:listItem w:displayText="  JAMAICA " w:value="  JAMAICA "/>
            <w:listItem w:displayText="  JAN MAYEN   " w:value="  JAN MAYEN   "/>
            <w:listItem w:displayText="  JAPAN   " w:value="  JAPAN   "/>
            <w:listItem w:displayText="  JERSEY  " w:value="  JERSEY  "/>
            <w:listItem w:displayText="  JORDAN  " w:value="  JORDAN  "/>
            <w:listItem w:displayText="  JUAN DE NOVA ISLAND " w:value="  JUAN DE NOVA ISLAND "/>
            <w:listItem w:displayText="  KAZAKHSTAN  " w:value="  KAZAKHSTAN  "/>
            <w:listItem w:displayText="  KENYA   " w:value="  KENYA   "/>
            <w:listItem w:displayText="  KIRIBATI    " w:value="  KIRIBATI    "/>
            <w:listItem w:displayText="  KOSOVO  " w:value="  KOSOVO  "/>
            <w:listItem w:displayText="  KUWAIT  " w:value="  KUWAIT  "/>
            <w:listItem w:displayText="  KYRGYZSTAN  " w:value="  KYRGYZSTAN  "/>
            <w:listItem w:displayText="  LAOS    " w:value="  LAOS    "/>
            <w:listItem w:displayText="  LATVIA  " w:value="  LATVIA  "/>
            <w:listItem w:displayText="  LEBANON " w:value="  LEBANON "/>
            <w:listItem w:displayText="  LESOTHO " w:value="  LESOTHO "/>
            <w:listItem w:displayText="  LIBERIA " w:value="  LIBERIA "/>
            <w:listItem w:displayText="  LIBYA   " w:value="  LIBYA   "/>
            <w:listItem w:displayText="  LIECHTENSTEIN   " w:value="  LIECHTENSTEIN   "/>
            <w:listItem w:displayText="  LITHUANIA   " w:value="  LITHUANIA   "/>
            <w:listItem w:displayText="  LUXEMBOURG  " w:value="  LUXEMBOURG  "/>
            <w:listItem w:displayText="  MACAU   " w:value="  MACAU   "/>
            <w:listItem w:displayText="  MACEDONIA   " w:value="  MACEDONIA   "/>
            <w:listItem w:displayText="  MADAGASCAR  " w:value="  MADAGASCAR  "/>
            <w:listItem w:displayText="  MALAWI  " w:value="  MALAWI  "/>
            <w:listItem w:displayText="  MALAYSIA    " w:value="  MALAYSIA    "/>
            <w:listItem w:displayText="  MALDIVES    " w:value="  MALDIVES    "/>
            <w:listItem w:displayText="  MALI    " w:value="  MALI    "/>
            <w:listItem w:displayText="  MALTA   " w:value="  MALTA   "/>
            <w:listItem w:displayText="  MARSHALL ISLANDS    " w:value="  MARSHALL ISLANDS    "/>
            <w:listItem w:displayText="  MARTINIQUE  " w:value="  MARTINIQUE  "/>
            <w:listItem w:displayText="  MAURITANIA  " w:value="  MAURITANIA  "/>
            <w:listItem w:displayText="  MAURITIUS   " w:value="  MAURITIUS   "/>
            <w:listItem w:displayText="  MAYOTTE " w:value="  MAYOTTE "/>
            <w:listItem w:displayText="  MEXICO  " w:value="  MEXICO  "/>
            <w:listItem w:displayText="  MICRONESIA, FEDERATED STATES OF " w:value="  MICRONESIA, FEDERATED STATES OF "/>
            <w:listItem w:displayText="  MOLDOVA " w:value="  MOLDOVA "/>
            <w:listItem w:displayText="  MONACO  " w:value="  MONACO  "/>
            <w:listItem w:displayText="  MONGOLIA    " w:value="  MONGOLIA    "/>
            <w:listItem w:displayText="  MONTENEGRO  " w:value="  MONTENEGRO  "/>
            <w:listItem w:displayText="  MONTSERRAT  " w:value="  MONTSERRAT  "/>
            <w:listItem w:displayText="  MOROCCO " w:value="  MOROCCO "/>
            <w:listItem w:displayText="  MOZAMBIQUE  " w:value="  MOZAMBIQUE  "/>
            <w:listItem w:displayText="  NAMIBIA " w:value="  NAMIBIA "/>
            <w:listItem w:displayText="  NAURU   " w:value="  NAURU   "/>
            <w:listItem w:displayText="  NEPAL   " w:value="  NEPAL   "/>
            <w:listItem w:displayText="  NETHERLANDS " w:value="  NETHERLANDS "/>
            <w:listItem w:displayText="  NEUTRAL ZONE    " w:value="  NEUTRAL ZONE    "/>
            <w:listItem w:displayText="  NEW CALEDONIA   " w:value="  NEW CALEDONIA   "/>
            <w:listItem w:displayText="  NEW ZEALAND " w:value="  NEW ZEALAND "/>
            <w:listItem w:displayText="  NICARAGUA   " w:value="  NICARAGUA   "/>
            <w:listItem w:displayText="  NIGER   " w:value="  NIGER   "/>
            <w:listItem w:displayText="  NIGERIA " w:value="  NIGERIA "/>
            <w:listItem w:displayText="  NIUE    " w:value="  NIUE    "/>
            <w:listItem w:displayText="  NORFOLK ISLAND  " w:value="  NORFOLK ISLAND  "/>
            <w:listItem w:displayText="  NORTH KOREA " w:value="  NORTH KOREA "/>
            <w:listItem w:displayText="  NORWAY  " w:value="  NORWAY  "/>
            <w:listItem w:displayText="  OMAN    " w:value="  OMAN    "/>
            <w:listItem w:displayText="  PAKISTAN    " w:value="  PAKISTAN    "/>
            <w:listItem w:displayText="  PALAU   " w:value="  PALAU   "/>
            <w:listItem w:displayText="  PANAMA  " w:value="  PANAMA  "/>
            <w:listItem w:displayText="  PAPUA NEW GUINEA    " w:value="  PAPUA NEW GUINEA    "/>
            <w:listItem w:displayText="  PARACEL ISLANDS " w:value="  PARACEL ISLANDS "/>
            <w:listItem w:displayText="  PARAGUAY    " w:value="  PARAGUAY    "/>
            <w:listItem w:displayText="  PERU    " w:value="  PERU    "/>
            <w:listItem w:displayText="  PHILIPPINES " w:value="  PHILIPPINES "/>
            <w:listItem w:displayText="  PITCAIRN ISLANDS    " w:value="  PITCAIRN ISLANDS    "/>
            <w:listItem w:displayText="  POLAND  " w:value="  POLAND  "/>
            <w:listItem w:displayText="  PORTUGAL    " w:value="  PORTUGAL    "/>
            <w:listItem w:displayText="  QATAR   " w:value="  QATAR   "/>
            <w:listItem w:displayText="  REUNION " w:value="  REUNION "/>
            <w:listItem w:displayText="  ROMANIA " w:value="  ROMANIA "/>
            <w:listItem w:displayText="  RUSSIA  " w:value="  RUSSIA  "/>
            <w:listItem w:displayText="  RWANDA  " w:value="  RWANDA  "/>
            <w:listItem w:displayText="  SAINT BARTHELEMY    " w:value="  SAINT BARTHELEMY    "/>
            <w:listItem w:displayText="  SAINT HELENA, ASCENSION, AND TRISTAN DA CUNHA   " w:value="  SAINT HELENA, ASCENSION, AND TRISTAN DA CUNHA   "/>
            <w:listItem w:displayText="  SAINT KITTS AND NEVIS   " w:value="  SAINT KITTS AND NEVIS   "/>
            <w:listItem w:displayText="  SAINT LUCIA " w:value="  SAINT LUCIA "/>
            <w:listItem w:displayText="  SAINT MARTIN    " w:value="  SAINT MARTIN    "/>
            <w:listItem w:displayText="  SAINT PIERRE AND MIQUELON   " w:value="  SAINT PIERRE AND MIQUELON   "/>
            <w:listItem w:displayText="  SAINT VINCENT AND THE GRENADINES    " w:value="  SAINT VINCENT AND THE GRENADINES    "/>
            <w:listItem w:displayText="  SAMOA   " w:value="  SAMOA   "/>
            <w:listItem w:displayText="  SAN MARINO  " w:value="  SAN MARINO  "/>
            <w:listItem w:displayText="  SAO TOME AND PRINCIPE   " w:value="  SAO TOME AND PRINCIPE   "/>
            <w:listItem w:displayText="  SAUDI ARABIA    " w:value="  SAUDI ARABIA    "/>
            <w:listItem w:displayText="  SENEGAL " w:value="  SENEGAL "/>
            <w:listItem w:displayText="  SERBIA  " w:value="  SERBIA  "/>
            <w:listItem w:displayText="  SEYCHELLES  " w:value="  SEYCHELLES  "/>
            <w:listItem w:displayText="  SIERRA LEONE    " w:value="  SIERRA LEONE    "/>
            <w:listItem w:displayText="  SINGAPORE   " w:value="  SINGAPORE   "/>
            <w:listItem w:displayText="  SINT MAARTEN    " w:value="  SINT MAARTEN    "/>
            <w:listItem w:displayText="  SLOVAKIA    " w:value="  SLOVAKIA    "/>
            <w:listItem w:displayText="  SLOVENIA    " w:value="  SLOVENIA    "/>
            <w:listItem w:displayText="  SOLOMON ISLANDS " w:value="  SOLOMON ISLANDS "/>
            <w:listItem w:displayText="  SOMALIA " w:value="  SOMALIA "/>
            <w:listItem w:displayText="  SOUTH AFRICA    " w:value="  SOUTH AFRICA    "/>
            <w:listItem w:displayText="  SOUTH GEORGIA AND THE SOUTH SANDWICH ISLANDS    " w:value="  SOUTH GEORGIA AND THE SOUTH SANDWICH ISLANDS    "/>
            <w:listItem w:displayText="  SOUTH KOREA " w:value="  SOUTH KOREA "/>
            <w:listItem w:displayText="  SOUTH SUDAN " w:value="  SOUTH SUDAN "/>
            <w:listItem w:displayText="  SPAIN   " w:value="  SPAIN   "/>
            <w:listItem w:displayText="  SPRATLY ISLANDS " w:value="  SPRATLY ISLANDS "/>
            <w:listItem w:displayText="  SRI LANKA   " w:value="  SRI LANKA   "/>
            <w:listItem w:displayText="  STATELESS   " w:value="  STATELESS   "/>
            <w:listItem w:displayText="  SUDAN   " w:value="  SUDAN   "/>
            <w:listItem w:displayText="  SURINAME    " w:value="  SURINAME    "/>
            <w:listItem w:displayText="  SVALBARD    " w:value="  SVALBARD    "/>
            <w:listItem w:displayText="  SWAZILAND   " w:value="  SWAZILAND   "/>
            <w:listItem w:displayText="  SWEDEN  " w:value="  SWEDEN  "/>
            <w:listItem w:displayText="  SWITZERLAND " w:value="  SWITZERLAND "/>
            <w:listItem w:displayText="  SYRIA   " w:value="  SYRIA   "/>
            <w:listItem w:displayText="  TAIWAN  " w:value="  TAIWAN  "/>
            <w:listItem w:displayText="  TAJIKISTAN  " w:value="  TAJIKISTAN  "/>
            <w:listItem w:displayText="  TANZANIA    " w:value="  TANZANIA    "/>
            <w:listItem w:displayText="  THAILAND    " w:value="  THAILAND    "/>
            <w:listItem w:displayText="  TIMOR-LESTE " w:value="  TIMOR-LESTE "/>
            <w:listItem w:displayText="  TOGO    " w:value="  TOGO    "/>
            <w:listItem w:displayText="  TOKELAU " w:value="  TOKELAU "/>
            <w:listItem w:displayText="  TONGA   " w:value="  TONGA   "/>
            <w:listItem w:displayText="  TRINIDAD AND TOBAGO " w:value="  TRINIDAD AND TOBAGO "/>
            <w:listItem w:displayText="  TROMELIN ISLAND " w:value="  TROMELIN ISLAND "/>
            <w:listItem w:displayText="  TUNISIA " w:value="  TUNISIA "/>
            <w:listItem w:displayText="  TURKEY  " w:value="  TURKEY  "/>
            <w:listItem w:displayText="  TURKMENISTAN    " w:value="  TURKMENISTAN    "/>
            <w:listItem w:displayText="  TURKS AND CAICOS ISLANDS    " w:value="  TURKS AND CAICOS ISLANDS    "/>
            <w:listItem w:displayText="  TUVALU  " w:value="  TUVALU  "/>
            <w:listItem w:displayText="  UGANDA  " w:value="  UGANDA  "/>
            <w:listItem w:displayText="  UKRAINE " w:value="  UKRAINE "/>
            <w:listItem w:displayText="  UNITED ARAB EMIRATES    " w:value="  UNITED ARAB EMIRATES    "/>
            <w:listItem w:displayText="  UNITED KINGDOM  " w:value="  UNITED KINGDOM  "/>
            <w:listItem w:displayText="  UNKNOWN " w:value="  UNKNOWN "/>
            <w:listItem w:displayText="  URUGUAY " w:value="  URUGUAY "/>
            <w:listItem w:displayText="  UZBEKISTAN  " w:value="  UZBEKISTAN  "/>
            <w:listItem w:displayText="  VANUATU " w:value="  VANUATU "/>
            <w:listItem w:displayText="  VATICAN CITY    " w:value="  VATICAN CITY    "/>
            <w:listItem w:displayText="  VENEZUELA   " w:value="  VENEZUELA   "/>
            <w:listItem w:displayText="  VIETNAM " w:value="  VIETNAM "/>
            <w:listItem w:displayText="  WALLIS AND FUTUNA   " w:value="  WALLIS AND FUTUNA   "/>
            <w:listItem w:displayText="  WEST BANK   " w:value="  WEST BANK   "/>
            <w:listItem w:displayText="  WESTERN SAHARA  " w:value="  WESTERN SAHARA  "/>
            <w:listItem w:displayText="  YEMEN   " w:value="  YEMEN   "/>
            <w:listItem w:displayText="  ZAMBIA  " w:value="  ZAMBIA  "/>
            <w:listItem w:displayText="  ZIMBABWE    " w:value="  ZIMBABWE    "/>
          </w:dropDownList>
        </w:sdtPr>
        <w:sdtEndPr/>
        <w:sdtContent>
          <w:r w:rsidR="005055FA" w:rsidRPr="00B23DDD">
            <w:rPr>
              <w:rStyle w:val="PlaceholderText"/>
            </w:rPr>
            <w:t>Choose an item.</w:t>
          </w:r>
        </w:sdtContent>
      </w:sdt>
    </w:p>
    <w:p w14:paraId="0885EA58" w14:textId="77777777" w:rsidR="00CE5D65" w:rsidRPr="00654DDD" w:rsidRDefault="00CE5D65" w:rsidP="00CE5D65">
      <w:pPr>
        <w:rPr>
          <w:rFonts w:ascii="Arial" w:hAnsi="Arial" w:cs="Arial"/>
          <w:b/>
          <w:sz w:val="16"/>
          <w:szCs w:val="16"/>
        </w:rPr>
      </w:pPr>
    </w:p>
    <w:p w14:paraId="147BE898" w14:textId="77777777" w:rsidR="00CE5D65" w:rsidRPr="00CE2AA7" w:rsidRDefault="00CE5D65" w:rsidP="0031770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ind w:left="360"/>
        <w:rPr>
          <w:rFonts w:ascii="Arial" w:hAnsi="Arial" w:cs="Arial"/>
          <w:b/>
          <w:sz w:val="20"/>
          <w:szCs w:val="20"/>
        </w:rPr>
      </w:pPr>
      <w:r w:rsidRPr="00CE2AA7">
        <w:rPr>
          <w:rFonts w:ascii="Arial" w:hAnsi="Arial" w:cs="Arial"/>
          <w:b/>
          <w:sz w:val="20"/>
          <w:szCs w:val="20"/>
        </w:rPr>
        <w:t>Dependent Two:</w:t>
      </w:r>
    </w:p>
    <w:p w14:paraId="7096D2A7" w14:textId="77777777" w:rsidR="00217ED2" w:rsidRDefault="00217ED2" w:rsidP="0031770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ind w:left="360"/>
        <w:rPr>
          <w:rFonts w:ascii="Arial" w:hAnsi="Arial" w:cs="Arial"/>
          <w:i/>
          <w:sz w:val="20"/>
          <w:szCs w:val="20"/>
        </w:rPr>
      </w:pPr>
      <w:r w:rsidRPr="00516D8E">
        <w:rPr>
          <w:rFonts w:ascii="Arial" w:hAnsi="Arial" w:cs="Arial"/>
          <w:i/>
          <w:sz w:val="20"/>
          <w:szCs w:val="20"/>
        </w:rPr>
        <w:t>Relationship:</w:t>
      </w:r>
      <w:r w:rsidRPr="00654DDD">
        <w:rPr>
          <w:rFonts w:ascii="Arial" w:hAnsi="Arial" w:cs="Arial"/>
          <w:i/>
          <w:sz w:val="20"/>
          <w:szCs w:val="20"/>
        </w:rPr>
        <w:t xml:space="preserve"> </w:t>
      </w:r>
      <w:r w:rsidR="009B43D7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D4F8C">
        <w:rPr>
          <w:rFonts w:ascii="Arial" w:hAnsi="Arial" w:cs="Arial"/>
          <w:sz w:val="20"/>
          <w:szCs w:val="20"/>
        </w:rPr>
        <w:instrText xml:space="preserve"> FORMCHECKBOX </w:instrText>
      </w:r>
      <w:r w:rsidR="00AE4742">
        <w:rPr>
          <w:rFonts w:ascii="Arial" w:hAnsi="Arial" w:cs="Arial"/>
          <w:sz w:val="20"/>
          <w:szCs w:val="20"/>
        </w:rPr>
      </w:r>
      <w:r w:rsidR="00AE4742">
        <w:rPr>
          <w:rFonts w:ascii="Arial" w:hAnsi="Arial" w:cs="Arial"/>
          <w:sz w:val="20"/>
          <w:szCs w:val="20"/>
        </w:rPr>
        <w:fldChar w:fldCharType="separate"/>
      </w:r>
      <w:r w:rsidR="009B43D7">
        <w:rPr>
          <w:rFonts w:ascii="Arial" w:hAnsi="Arial" w:cs="Arial"/>
          <w:sz w:val="20"/>
          <w:szCs w:val="20"/>
        </w:rPr>
        <w:fldChar w:fldCharType="end"/>
      </w:r>
      <w:r w:rsidR="00FD4F8C">
        <w:rPr>
          <w:rFonts w:ascii="Arial" w:hAnsi="Arial" w:cs="Arial"/>
          <w:sz w:val="20"/>
          <w:szCs w:val="20"/>
        </w:rPr>
        <w:t xml:space="preserve"> Spouse   </w:t>
      </w:r>
      <w:r w:rsidR="009B43D7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D4F8C">
        <w:rPr>
          <w:rFonts w:ascii="Arial" w:hAnsi="Arial" w:cs="Arial"/>
          <w:sz w:val="20"/>
          <w:szCs w:val="20"/>
        </w:rPr>
        <w:instrText xml:space="preserve"> FORMCHECKBOX </w:instrText>
      </w:r>
      <w:r w:rsidR="00AE4742">
        <w:rPr>
          <w:rFonts w:ascii="Arial" w:hAnsi="Arial" w:cs="Arial"/>
          <w:sz w:val="20"/>
          <w:szCs w:val="20"/>
        </w:rPr>
      </w:r>
      <w:r w:rsidR="00AE4742">
        <w:rPr>
          <w:rFonts w:ascii="Arial" w:hAnsi="Arial" w:cs="Arial"/>
          <w:sz w:val="20"/>
          <w:szCs w:val="20"/>
        </w:rPr>
        <w:fldChar w:fldCharType="separate"/>
      </w:r>
      <w:r w:rsidR="009B43D7">
        <w:rPr>
          <w:rFonts w:ascii="Arial" w:hAnsi="Arial" w:cs="Arial"/>
          <w:sz w:val="20"/>
          <w:szCs w:val="20"/>
        </w:rPr>
        <w:fldChar w:fldCharType="end"/>
      </w:r>
      <w:r w:rsidR="00FD4F8C">
        <w:rPr>
          <w:rFonts w:ascii="Arial" w:hAnsi="Arial" w:cs="Arial"/>
          <w:sz w:val="20"/>
          <w:szCs w:val="20"/>
        </w:rPr>
        <w:t xml:space="preserve"> Child</w:t>
      </w:r>
    </w:p>
    <w:p w14:paraId="651C3CCA" w14:textId="77777777" w:rsidR="00CE5D65" w:rsidRPr="00CE2AA7" w:rsidRDefault="00CE5D65" w:rsidP="0031770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60795C">
        <w:rPr>
          <w:rFonts w:ascii="Arial" w:hAnsi="Arial" w:cs="Arial"/>
          <w:i/>
          <w:sz w:val="20"/>
          <w:szCs w:val="20"/>
        </w:rPr>
        <w:t>Full Name:</w:t>
      </w:r>
      <w:r>
        <w:rPr>
          <w:rFonts w:ascii="Arial" w:hAnsi="Arial" w:cs="Arial"/>
          <w:sz w:val="20"/>
          <w:szCs w:val="20"/>
        </w:rPr>
        <w:t xml:space="preserve"> </w:t>
      </w:r>
      <w:r w:rsidR="009B43D7" w:rsidRPr="008A4DDD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Family name/surname"/>
            </w:textInput>
          </w:ffData>
        </w:fldChar>
      </w:r>
      <w:r w:rsidR="00FD4F8C" w:rsidRPr="008A4DDD">
        <w:rPr>
          <w:rFonts w:ascii="Arial" w:hAnsi="Arial" w:cs="Arial"/>
          <w:sz w:val="20"/>
          <w:szCs w:val="20"/>
        </w:rPr>
        <w:instrText xml:space="preserve"> FORMTEXT </w:instrText>
      </w:r>
      <w:r w:rsidR="009B43D7" w:rsidRPr="008A4DDD">
        <w:rPr>
          <w:rFonts w:ascii="Arial" w:hAnsi="Arial" w:cs="Arial"/>
          <w:sz w:val="20"/>
          <w:szCs w:val="20"/>
        </w:rPr>
      </w:r>
      <w:r w:rsidR="009B43D7" w:rsidRPr="008A4DDD">
        <w:rPr>
          <w:rFonts w:ascii="Arial" w:hAnsi="Arial" w:cs="Arial"/>
          <w:sz w:val="20"/>
          <w:szCs w:val="20"/>
        </w:rPr>
        <w:fldChar w:fldCharType="separate"/>
      </w:r>
      <w:r w:rsidR="00FD4F8C" w:rsidRPr="008A4DDD">
        <w:rPr>
          <w:rFonts w:ascii="Arial" w:hAnsi="Arial" w:cs="Arial"/>
          <w:noProof/>
          <w:sz w:val="20"/>
          <w:szCs w:val="20"/>
        </w:rPr>
        <w:t>Family name/surname</w:t>
      </w:r>
      <w:r w:rsidR="009B43D7" w:rsidRPr="008A4DDD">
        <w:rPr>
          <w:rFonts w:ascii="Arial" w:hAnsi="Arial" w:cs="Arial"/>
          <w:sz w:val="20"/>
          <w:szCs w:val="20"/>
        </w:rPr>
        <w:fldChar w:fldCharType="end"/>
      </w:r>
      <w:r w:rsidR="00FD4F8C">
        <w:rPr>
          <w:rFonts w:ascii="Arial" w:hAnsi="Arial" w:cs="Arial"/>
          <w:sz w:val="20"/>
          <w:szCs w:val="20"/>
        </w:rPr>
        <w:t xml:space="preserve">, </w:t>
      </w:r>
      <w:r w:rsidR="009B43D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Primary name/given name"/>
            </w:textInput>
          </w:ffData>
        </w:fldChar>
      </w:r>
      <w:r w:rsidR="00FE43EA">
        <w:rPr>
          <w:rFonts w:ascii="Arial" w:hAnsi="Arial" w:cs="Arial"/>
          <w:sz w:val="20"/>
          <w:szCs w:val="20"/>
        </w:rPr>
        <w:instrText xml:space="preserve"> FORMTEXT </w:instrText>
      </w:r>
      <w:r w:rsidR="009B43D7">
        <w:rPr>
          <w:rFonts w:ascii="Arial" w:hAnsi="Arial" w:cs="Arial"/>
          <w:sz w:val="20"/>
          <w:szCs w:val="20"/>
        </w:rPr>
      </w:r>
      <w:r w:rsidR="009B43D7">
        <w:rPr>
          <w:rFonts w:ascii="Arial" w:hAnsi="Arial" w:cs="Arial"/>
          <w:sz w:val="20"/>
          <w:szCs w:val="20"/>
        </w:rPr>
        <w:fldChar w:fldCharType="separate"/>
      </w:r>
      <w:r w:rsidR="00FE43EA">
        <w:rPr>
          <w:rFonts w:ascii="Arial" w:hAnsi="Arial" w:cs="Arial"/>
          <w:noProof/>
          <w:sz w:val="20"/>
          <w:szCs w:val="20"/>
        </w:rPr>
        <w:t>Primary name/given name</w:t>
      </w:r>
      <w:r w:rsidR="009B43D7">
        <w:rPr>
          <w:rFonts w:ascii="Arial" w:hAnsi="Arial" w:cs="Arial"/>
          <w:sz w:val="20"/>
          <w:szCs w:val="20"/>
        </w:rPr>
        <w:fldChar w:fldCharType="end"/>
      </w:r>
      <w:r w:rsidR="00FD4F8C" w:rsidRPr="00CE4BB3">
        <w:rPr>
          <w:rFonts w:ascii="Arial" w:hAnsi="Arial" w:cs="Arial"/>
          <w:sz w:val="20"/>
          <w:szCs w:val="20"/>
        </w:rPr>
        <w:t xml:space="preserve"> </w:t>
      </w:r>
    </w:p>
    <w:p w14:paraId="0754EF6C" w14:textId="6E7A5930" w:rsidR="008948FC" w:rsidRDefault="008948FC" w:rsidP="0031770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516D8E">
        <w:rPr>
          <w:rFonts w:ascii="Arial" w:hAnsi="Arial" w:cs="Arial"/>
          <w:i/>
          <w:sz w:val="20"/>
          <w:szCs w:val="20"/>
        </w:rPr>
        <w:t>Date of Birth:</w:t>
      </w:r>
      <w:r>
        <w:rPr>
          <w:rFonts w:ascii="Arial" w:hAnsi="Arial" w:cs="Arial"/>
          <w:sz w:val="20"/>
          <w:szCs w:val="20"/>
        </w:rPr>
        <w:t xml:space="preserve"> </w:t>
      </w:r>
      <w:r w:rsidR="009B43D7">
        <w:rPr>
          <w:rFonts w:ascii="Arial" w:hAnsi="Arial"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default w:val="MM/DD/YYYY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9B43D7">
        <w:rPr>
          <w:rFonts w:ascii="Arial" w:hAnsi="Arial" w:cs="Arial"/>
          <w:sz w:val="20"/>
          <w:szCs w:val="20"/>
        </w:rPr>
      </w:r>
      <w:r w:rsidR="009B43D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MM/DD/YYYY</w:t>
      </w:r>
      <w:r w:rsidR="009B43D7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E0760" w:rsidRPr="00516D8E">
        <w:rPr>
          <w:rFonts w:ascii="Arial" w:hAnsi="Arial" w:cs="Arial"/>
          <w:i/>
          <w:sz w:val="20"/>
          <w:szCs w:val="20"/>
        </w:rPr>
        <w:t>Gender</w:t>
      </w:r>
      <w:r w:rsidR="009E0760">
        <w:rPr>
          <w:rFonts w:ascii="Arial" w:hAnsi="Arial" w:cs="Arial"/>
          <w:i/>
          <w:sz w:val="20"/>
          <w:szCs w:val="20"/>
        </w:rPr>
        <w:t xml:space="preserve"> Listed in Passport</w:t>
      </w:r>
      <w:r w:rsidR="009E0760" w:rsidRPr="00516D8E">
        <w:rPr>
          <w:rFonts w:ascii="Arial" w:hAnsi="Arial" w:cs="Arial"/>
          <w:i/>
          <w:sz w:val="20"/>
          <w:szCs w:val="20"/>
        </w:rPr>
        <w:t>:</w:t>
      </w:r>
      <w:r w:rsidR="009E0760">
        <w:rPr>
          <w:rFonts w:ascii="Arial" w:hAnsi="Arial" w:cs="Arial"/>
          <w:sz w:val="20"/>
          <w:szCs w:val="20"/>
        </w:rPr>
        <w:t xml:space="preserve"> </w:t>
      </w:r>
      <w:r w:rsidR="009E0760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E0760">
        <w:rPr>
          <w:rFonts w:ascii="Arial" w:hAnsi="Arial" w:cs="Arial"/>
          <w:sz w:val="20"/>
          <w:szCs w:val="20"/>
        </w:rPr>
        <w:instrText xml:space="preserve"> FORMCHECKBOX </w:instrText>
      </w:r>
      <w:r w:rsidR="00AE4742">
        <w:rPr>
          <w:rFonts w:ascii="Arial" w:hAnsi="Arial" w:cs="Arial"/>
          <w:sz w:val="20"/>
          <w:szCs w:val="20"/>
        </w:rPr>
      </w:r>
      <w:r w:rsidR="00AE4742">
        <w:rPr>
          <w:rFonts w:ascii="Arial" w:hAnsi="Arial" w:cs="Arial"/>
          <w:sz w:val="20"/>
          <w:szCs w:val="20"/>
        </w:rPr>
        <w:fldChar w:fldCharType="separate"/>
      </w:r>
      <w:r w:rsidR="009E0760">
        <w:rPr>
          <w:rFonts w:ascii="Arial" w:hAnsi="Arial" w:cs="Arial"/>
          <w:sz w:val="20"/>
          <w:szCs w:val="20"/>
        </w:rPr>
        <w:fldChar w:fldCharType="end"/>
      </w:r>
      <w:r w:rsidR="009E0760">
        <w:rPr>
          <w:rFonts w:ascii="Arial" w:hAnsi="Arial" w:cs="Arial"/>
          <w:sz w:val="20"/>
          <w:szCs w:val="20"/>
        </w:rPr>
        <w:t xml:space="preserve"> Female    </w:t>
      </w:r>
      <w:r w:rsidR="009E0760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E0760">
        <w:rPr>
          <w:rFonts w:ascii="Arial" w:hAnsi="Arial" w:cs="Arial"/>
          <w:sz w:val="20"/>
          <w:szCs w:val="20"/>
        </w:rPr>
        <w:instrText xml:space="preserve"> FORMCHECKBOX </w:instrText>
      </w:r>
      <w:r w:rsidR="00AE4742">
        <w:rPr>
          <w:rFonts w:ascii="Arial" w:hAnsi="Arial" w:cs="Arial"/>
          <w:sz w:val="20"/>
          <w:szCs w:val="20"/>
        </w:rPr>
      </w:r>
      <w:r w:rsidR="00AE4742">
        <w:rPr>
          <w:rFonts w:ascii="Arial" w:hAnsi="Arial" w:cs="Arial"/>
          <w:sz w:val="20"/>
          <w:szCs w:val="20"/>
        </w:rPr>
        <w:fldChar w:fldCharType="separate"/>
      </w:r>
      <w:r w:rsidR="009E0760">
        <w:rPr>
          <w:rFonts w:ascii="Arial" w:hAnsi="Arial" w:cs="Arial"/>
          <w:sz w:val="20"/>
          <w:szCs w:val="20"/>
        </w:rPr>
        <w:fldChar w:fldCharType="end"/>
      </w:r>
      <w:r w:rsidR="009E0760">
        <w:rPr>
          <w:rFonts w:ascii="Arial" w:hAnsi="Arial" w:cs="Arial"/>
          <w:sz w:val="20"/>
          <w:szCs w:val="20"/>
        </w:rPr>
        <w:t xml:space="preserve"> Male   </w:t>
      </w:r>
      <w:r w:rsidR="009E0760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E0760">
        <w:rPr>
          <w:rFonts w:ascii="Arial" w:hAnsi="Arial" w:cs="Arial"/>
          <w:sz w:val="20"/>
          <w:szCs w:val="20"/>
        </w:rPr>
        <w:instrText xml:space="preserve"> FORMCHECKBOX </w:instrText>
      </w:r>
      <w:r w:rsidR="00AE4742">
        <w:rPr>
          <w:rFonts w:ascii="Arial" w:hAnsi="Arial" w:cs="Arial"/>
          <w:sz w:val="20"/>
          <w:szCs w:val="20"/>
        </w:rPr>
      </w:r>
      <w:r w:rsidR="00AE4742">
        <w:rPr>
          <w:rFonts w:ascii="Arial" w:hAnsi="Arial" w:cs="Arial"/>
          <w:sz w:val="20"/>
          <w:szCs w:val="20"/>
        </w:rPr>
        <w:fldChar w:fldCharType="separate"/>
      </w:r>
      <w:r w:rsidR="009E0760">
        <w:rPr>
          <w:rFonts w:ascii="Arial" w:hAnsi="Arial" w:cs="Arial"/>
          <w:sz w:val="20"/>
          <w:szCs w:val="20"/>
        </w:rPr>
        <w:fldChar w:fldCharType="end"/>
      </w:r>
      <w:r w:rsidR="009E0760">
        <w:rPr>
          <w:rFonts w:ascii="Arial" w:hAnsi="Arial" w:cs="Arial"/>
          <w:sz w:val="20"/>
          <w:szCs w:val="20"/>
        </w:rPr>
        <w:t xml:space="preserve"> </w:t>
      </w:r>
      <w:proofErr w:type="gramStart"/>
      <w:r w:rsidR="009E0760">
        <w:rPr>
          <w:rFonts w:ascii="Arial" w:hAnsi="Arial" w:cs="Arial"/>
          <w:sz w:val="20"/>
          <w:szCs w:val="20"/>
        </w:rPr>
        <w:t>Other</w:t>
      </w:r>
      <w:proofErr w:type="gramEnd"/>
      <w:r w:rsidR="009E0760">
        <w:rPr>
          <w:rFonts w:ascii="Arial" w:hAnsi="Arial" w:cs="Arial"/>
          <w:sz w:val="20"/>
          <w:szCs w:val="20"/>
        </w:rPr>
        <w:t xml:space="preserve">   </w:t>
      </w:r>
    </w:p>
    <w:p w14:paraId="6071B423" w14:textId="48D6963B" w:rsidR="008948FC" w:rsidRDefault="008948FC" w:rsidP="0031770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E24823">
        <w:rPr>
          <w:rFonts w:ascii="Arial" w:hAnsi="Arial" w:cs="Arial"/>
          <w:i/>
          <w:sz w:val="20"/>
          <w:szCs w:val="20"/>
        </w:rPr>
        <w:t>City of Birth: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9B43D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City/town of birth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9B43D7">
        <w:rPr>
          <w:rFonts w:ascii="Arial" w:hAnsi="Arial" w:cs="Arial"/>
          <w:sz w:val="20"/>
          <w:szCs w:val="20"/>
        </w:rPr>
      </w:r>
      <w:r w:rsidR="009B43D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City/town of birth</w:t>
      </w:r>
      <w:r w:rsidR="009B43D7">
        <w:rPr>
          <w:rFonts w:ascii="Arial" w:hAnsi="Arial" w:cs="Arial"/>
          <w:sz w:val="20"/>
          <w:szCs w:val="20"/>
        </w:rPr>
        <w:fldChar w:fldCharType="end"/>
      </w:r>
    </w:p>
    <w:p w14:paraId="06D56035" w14:textId="0DEE93C9" w:rsidR="00AD757C" w:rsidRDefault="008948FC" w:rsidP="0031770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ind w:left="360"/>
        <w:rPr>
          <w:rFonts w:ascii="Arial" w:hAnsi="Arial" w:cs="Arial"/>
          <w:i/>
          <w:sz w:val="20"/>
          <w:szCs w:val="20"/>
        </w:rPr>
      </w:pPr>
      <w:r w:rsidRPr="00E24823">
        <w:rPr>
          <w:rFonts w:ascii="Arial" w:hAnsi="Arial" w:cs="Arial"/>
          <w:i/>
          <w:sz w:val="20"/>
          <w:szCs w:val="20"/>
        </w:rPr>
        <w:t>Country of Birth:</w:t>
      </w:r>
      <w:r w:rsidR="000D53C1" w:rsidRPr="000D53C1">
        <w:rPr>
          <w:rFonts w:ascii="Arial" w:hAnsi="Arial" w:cs="Arial"/>
          <w:i/>
          <w:sz w:val="20"/>
          <w:szCs w:val="20"/>
        </w:rPr>
        <w:t xml:space="preserve"> </w:t>
      </w:r>
      <w:sdt>
        <w:sdtPr>
          <w:rPr>
            <w:rFonts w:ascii="Arial" w:hAnsi="Arial" w:cs="Arial"/>
            <w:i/>
            <w:sz w:val="20"/>
            <w:szCs w:val="20"/>
          </w:rPr>
          <w:alias w:val="Country of Birth"/>
          <w:tag w:val="Country of Birth"/>
          <w:id w:val="1242676608"/>
          <w:placeholder>
            <w:docPart w:val="3D4C5896DFD2414BB3E1C3322EB8A2E0"/>
          </w:placeholder>
          <w:showingPlcHdr/>
          <w:dropDownList>
            <w:listItem w:displayText="  AFGHANISTAN " w:value="  AFGHANISTAN "/>
            <w:listItem w:displayText="  AKROTIRI    " w:value="  AKROTIRI    "/>
            <w:listItem w:displayText="  ALBANIA " w:value="  ALBANIA "/>
            <w:listItem w:displayText="  ALGERIA " w:value="  ALGERIA "/>
            <w:listItem w:displayText="  AMERICAN SAMOA  " w:value="  AMERICAN SAMOA  "/>
            <w:listItem w:displayText="  ANDORRA " w:value="  ANDORRA "/>
            <w:listItem w:displayText="  ANGOLA  " w:value="  ANGOLA  "/>
            <w:listItem w:displayText="  ANGUILLA    " w:value="  ANGUILLA    "/>
            <w:listItem w:displayText="  ANTARCTICA  " w:value="  ANTARCTICA  "/>
            <w:listItem w:displayText="  ANTIGUA AND BARBUDA " w:value="  ANTIGUA AND BARBUDA "/>
            <w:listItem w:displayText="  ARGENTINA   " w:value="  ARGENTINA   "/>
            <w:listItem w:displayText="  ARMENIA " w:value="  ARMENIA "/>
            <w:listItem w:displayText="  ARUBA   " w:value="  ARUBA   "/>
            <w:listItem w:displayText="  ASHMORE AND CARTIER ISLANDS " w:value="  ASHMORE AND CARTIER ISLANDS "/>
            <w:listItem w:displayText="  AUSTRALIA   " w:value="  AUSTRALIA   "/>
            <w:listItem w:displayText="  AUSTRIA " w:value="  AUSTRIA "/>
            <w:listItem w:displayText="  AZERBAIJAN  " w:value="  AZERBAIJAN  "/>
            <w:listItem w:displayText="  BAHAMAS, THE    " w:value="  BAHAMAS, THE    "/>
            <w:listItem w:displayText="  BAHRAIN " w:value="  BAHRAIN "/>
            <w:listItem w:displayText="  BAKER ISLAND    " w:value="  BAKER ISLAND    "/>
            <w:listItem w:displayText="  BANGLADESH  " w:value="  BANGLADESH  "/>
            <w:listItem w:displayText="  BARBADOS    " w:value="  BARBADOS    "/>
            <w:listItem w:displayText="  BASSAS DA INDIA " w:value="  BASSAS DA INDIA "/>
            <w:listItem w:displayText="  BELARUS " w:value="  BELARUS "/>
            <w:listItem w:displayText="  BELGIUM " w:value="  BELGIUM "/>
            <w:listItem w:displayText="  BELIZE  " w:value="  BELIZE  "/>
            <w:listItem w:displayText="  BENIN   " w:value="  BENIN   "/>
            <w:listItem w:displayText="  BERMUDA " w:value="  BERMUDA "/>
            <w:listItem w:displayText="  BHUTAN  " w:value="  BHUTAN  "/>
            <w:listItem w:displayText="  BOLIVIA " w:value="  BOLIVIA "/>
            <w:listItem w:displayText="  BOSNIA AND HERZEGOVINA  " w:value="  BOSNIA AND HERZEGOVINA  "/>
            <w:listItem w:displayText="  BOTSWANA    " w:value="  BOTSWANA    "/>
            <w:listItem w:displayText="  BOUVET ISLAND   " w:value="  BOUVET ISLAND   "/>
            <w:listItem w:displayText="  BRAZIL  " w:value="  BRAZIL  "/>
            <w:listItem w:displayText="  BRITISH INDIAN OCEAN TERRITORY  " w:value="  BRITISH INDIAN OCEAN TERRITORY  "/>
            <w:listItem w:displayText="  BRITISH VIRGIN ISLANDS  " w:value="  BRITISH VIRGIN ISLANDS  "/>
            <w:listItem w:displayText="  BRUNEI  " w:value="  BRUNEI  "/>
            <w:listItem w:displayText="  BULGARIA    " w:value="  BULGARIA    "/>
            <w:listItem w:displayText="  BURKINA FASO    " w:value="  BURKINA FASO    "/>
            <w:listItem w:displayText="  BURMA   " w:value="  BURMA   "/>
            <w:listItem w:displayText="  BURUNDI " w:value="  BURUNDI "/>
            <w:listItem w:displayText="  CAMBODIA    " w:value="  CAMBODIA    "/>
            <w:listItem w:displayText="  CAMEROON    " w:value="  CAMEROON    "/>
            <w:listItem w:displayText="  CANADA  " w:value="  CANADA  "/>
            <w:listItem w:displayText="  CANAL ZONE  " w:value="  CANAL ZONE  "/>
            <w:listItem w:displayText="  CANTON AND ENDERBURY    " w:value="  CANTON AND ENDERBURY    "/>
            <w:listItem w:displayText="  CAPE VERDE  " w:value="  CAPE VERDE  "/>
            <w:listItem w:displayText="  CAYMAN ISLANDS  " w:value="  CAYMAN ISLANDS  "/>
            <w:listItem w:displayText="  CENTRAL AFRICAN REPUBLIC    " w:value="  CENTRAL AFRICAN REPUBLIC    "/>
            <w:listItem w:displayText="  CENTRAL AND SOUTHERN LINE ISLANDS   " w:value="  CENTRAL AND SOUTHERN LINE ISLANDS   "/>
            <w:listItem w:displayText="  CHAD    " w:value="  CHAD    "/>
            <w:listItem w:displayText="  CHILE   " w:value="  CHILE   "/>
            <w:listItem w:displayText="  CHINA   " w:value="  CHINA   "/>
            <w:listItem w:displayText="  CHRISTMAS ISLAND    " w:value="  CHRISTMAS ISLAND    "/>
            <w:listItem w:displayText="  CLIPPERTON ISLAND   " w:value="  CLIPPERTON ISLAND   "/>
            <w:listItem w:displayText="  COCOS (KEELING) ISLANDS " w:value="  COCOS (KEELING) ISLANDS "/>
            <w:listItem w:displayText="  COLOMBIA    " w:value="  COLOMBIA    "/>
            <w:listItem w:displayText="  COMOROS " w:value="  COMOROS "/>
            <w:listItem w:displayText="  CONGO (BRAZZAVILLE) " w:value="  CONGO (BRAZZAVILLE) "/>
            <w:listItem w:displayText="  CONGO (KINSHASA)    " w:value="  CONGO (KINSHASA)    "/>
            <w:listItem w:displayText="  COOK ISLANDS    " w:value="  COOK ISLANDS    "/>
            <w:listItem w:displayText="  CORAL SEA ISLANDS   " w:value="  CORAL SEA ISLANDS   "/>
            <w:listItem w:displayText="  COSTA RICA  " w:value="  COSTA RICA  "/>
            <w:listItem w:displayText="  COTE D IVOIRE   " w:value="  COTE D IVOIRE   "/>
            <w:listItem w:displayText="  CROATIA " w:value="  CROATIA "/>
            <w:listItem w:displayText="  CUBA    " w:value="  CUBA    "/>
            <w:listItem w:displayText="  CURACAO " w:value="  CURACAO "/>
            <w:listItem w:displayText="  CYPRUS  " w:value="  CYPRUS  "/>
            <w:listItem w:displayText="  CZECH REPUBLIC  " w:value="  CZECH REPUBLIC  "/>
            <w:listItem w:displayText="  CZECHOSLOVAKIA  " w:value="  CZECHOSLOVAKIA  "/>
            <w:listItem w:displayText="  DEMOCRATIC REPUBLIC OF VIET-NAM " w:value="  DEMOCRATIC REPUBLIC OF VIET-NAM "/>
            <w:listItem w:displayText="  DENMARK " w:value="  DENMARK "/>
            <w:listItem w:displayText="  DHEKELIA    " w:value="  DHEKELIA    "/>
            <w:listItem w:displayText="  DJIBOUTI    " w:value="  DJIBOUTI    "/>
            <w:listItem w:displayText="  DOMINICA    " w:value="  DOMINICA    "/>
            <w:listItem w:displayText="  DOMINICAN REPUBLIC  " w:value="  DOMINICAN REPUBLIC  "/>
            <w:listItem w:displayText="  ECUADOR " w:value="  ECUADOR "/>
            <w:listItem w:displayText="  EGYPT   " w:value="  EGYPT   "/>
            <w:listItem w:displayText="  EL SALVADOR " w:value="  EL SALVADOR "/>
            <w:listItem w:displayText="  EQUATORIAL GUINEA   " w:value="  EQUATORIAL GUINEA   "/>
            <w:listItem w:displayText="  ERITREA " w:value="  ERITREA "/>
            <w:listItem w:displayText="  ESTONIA " w:value="  ESTONIA "/>
            <w:listItem w:displayText="  ETHIOPIA    " w:value="  ETHIOPIA    "/>
            <w:listItem w:displayText="  ETOROFU, HABOMAI, KUNASHIRI, AND SHIKOTAN ISLANDS   " w:value="  ETOROFU, HABOMAI, KUNASHIRI, AND SHIKOTAN ISLANDS   "/>
            <w:listItem w:displayText="  EUROPA ISLAND   " w:value="  EUROPA ISLAND   "/>
            <w:listItem w:displayText="  FALKLAND ISLANDS (ISLAS MALVINAS)   " w:value="  FALKLAND ISLANDS (ISLAS MALVINAS)   "/>
            <w:listItem w:displayText="  FAROE ISLANDS   " w:value="  FAROE ISLANDS   "/>
            <w:listItem w:displayText="  FEDERAL REPUBLIC OF GERMANY " w:value="  FEDERAL REPUBLIC OF GERMANY "/>
            <w:listItem w:displayText="  FIJI    " w:value="  FIJI    "/>
            <w:listItem w:displayText="  FINLAND " w:value="  FINLAND "/>
            <w:listItem w:displayText="  FRANCE  " w:value="  FRANCE  "/>
            <w:listItem w:displayText="  FRENCH GUIANA   " w:value="  FRENCH GUIANA   "/>
            <w:listItem w:displayText="  FRENCH POLYNESIA    " w:value="  FRENCH POLYNESIA    "/>
            <w:listItem w:displayText="  FRENCH SOUTHERN AND ANTARCTIC LANDS " w:value="  FRENCH SOUTHERN AND ANTARCTIC LANDS "/>
            <w:listItem w:displayText="  FRENCH TERRITORY OF THE AFARS AND ISSAS " w:value="  FRENCH TERRITORY OF THE AFARS AND ISSAS "/>
            <w:listItem w:displayText="  GABON   " w:value="  GABON   "/>
            <w:listItem w:displayText="  GAMBIA, THE " w:value="  GAMBIA, THE "/>
            <w:listItem w:displayText="  GAZA STRIP  " w:value="  GAZA STRIP  "/>
            <w:listItem w:displayText="  GEORGIA " w:value="  GEORGIA "/>
            <w:listItem w:displayText="  GERMAN DEMOCRATIC REPUBLIC  " w:value="  GERMAN DEMOCRATIC REPUBLIC  "/>
            <w:listItem w:displayText="  GERMANY " w:value="  GERMANY "/>
            <w:listItem w:displayText="  GERMANY, BERLIN " w:value="  GERMANY, BERLIN "/>
            <w:listItem w:displayText="  GHANA   " w:value="  GHANA   "/>
            <w:listItem w:displayText="  GIBRALTAR   " w:value="  GIBRALTAR   "/>
            <w:listItem w:displayText="  GILBERT AND ELLICE ISLANDS  " w:value="  GILBERT AND ELLICE ISLANDS  "/>
            <w:listItem w:displayText="  GILBERT ISLANDS " w:value="  GILBERT ISLANDS "/>
            <w:listItem w:displayText="  GLORIOSO ISLANDS    " w:value="  GLORIOSO ISLANDS    "/>
            <w:listItem w:displayText="  GREECE  " w:value="  GREECE  "/>
            <w:listItem w:displayText="  GREENLAND   " w:value="  GREENLAND   "/>
            <w:listItem w:displayText="  GRENADA " w:value="  GRENADA "/>
            <w:listItem w:displayText="  GUADELOUPE  " w:value="  GUADELOUPE  "/>
            <w:listItem w:displayText="  GUAM    " w:value="  GUAM    "/>
            <w:listItem w:displayText="  GUATEMALA   " w:value="  GUATEMALA   "/>
            <w:listItem w:displayText="  GUERNSEY    " w:value="  GUERNSEY    "/>
            <w:listItem w:displayText="  GUINEA  " w:value="  GUINEA  "/>
            <w:listItem w:displayText="  GUINEA-BISSAU   " w:value="  GUINEA-BISSAU   "/>
            <w:listItem w:displayText="  GUYANA  " w:value="  GUYANA  "/>
            <w:listItem w:displayText="  HAITI   " w:value="  HAITI   "/>
            <w:listItem w:displayText="  HEARD ISLAND AND MCDONALD SLANDS    " w:value="  HEARD ISLAND AND MCDONALD SLANDS    "/>
            <w:listItem w:displayText="  HONDURAS    " w:value="  HONDURAS    "/>
            <w:listItem w:displayText="  HONG KONG   " w:value="  HONG KONG   "/>
            <w:listItem w:displayText="  HOWLAND ISLAND  " w:value="  HOWLAND ISLAND  "/>
            <w:listItem w:displayText="  HUNGARY " w:value="  HUNGARY "/>
            <w:listItem w:displayText="  ICELAND " w:value="  ICELAND "/>
            <w:listItem w:displayText="  INDIA   " w:value="  INDIA   "/>
            <w:listItem w:displayText="  INDONESIA   " w:value="  INDONESIA   "/>
            <w:listItem w:displayText="  IRAN    " w:value="  IRAN    "/>
            <w:listItem w:displayText="  IRAQ    " w:value="  IRAQ    "/>
            <w:listItem w:displayText="  IRAQ-SAUDI ARABIA NEUTRAL ZONE  " w:value="  IRAQ-SAUDI ARABIA NEUTRAL ZONE  "/>
            <w:listItem w:displayText="  IRELAND " w:value="  IRELAND "/>
            <w:listItem w:displayText="  ISLE OF MAN " w:value="  ISLE OF MAN "/>
            <w:listItem w:displayText="  ISRAEL  " w:value="  ISRAEL  "/>
            <w:listItem w:displayText="  ISRAEL-JORDAN DEMILITARIZED ZONE    " w:value="  ISRAEL-JORDAN DEMILITARIZED ZONE    "/>
            <w:listItem w:displayText="  ISRAEL-SYRIA DEMILITARIZED ZONE " w:value="  ISRAEL-SYRIA DEMILITARIZED ZONE "/>
            <w:listItem w:displayText="  ITALY   " w:value="  ITALY   "/>
            <w:listItem w:displayText="  JAMAICA " w:value="  JAMAICA "/>
            <w:listItem w:displayText="  JAN MAYEN   " w:value="  JAN MAYEN   "/>
            <w:listItem w:displayText="  JAPAN   " w:value="  JAPAN   "/>
            <w:listItem w:displayText="  JARVIS ISLAND   " w:value="  JARVIS ISLAND   "/>
            <w:listItem w:displayText="  JERSEY  " w:value="  JERSEY  "/>
            <w:listItem w:displayText="  JOHNSTON ATOLL  " w:value="  JOHNSTON ATOLL  "/>
            <w:listItem w:displayText="  JORDAN  " w:value="  JORDAN  "/>
            <w:listItem w:displayText="  JUAN DE NOVA ISLAND " w:value="  JUAN DE NOVA ISLAND "/>
            <w:listItem w:displayText="  KAZAKHSTAN  " w:value="  KAZAKHSTAN  "/>
            <w:listItem w:displayText="  KENYA   " w:value="  KENYA   "/>
            <w:listItem w:displayText="  KINGMAN REEF    " w:value="  KINGMAN REEF    "/>
            <w:listItem w:displayText="  KIRIBATI    " w:value="  KIRIBATI    "/>
            <w:listItem w:displayText="  KOSOVO  " w:value="  KOSOVO  "/>
            <w:listItem w:displayText="  KUWAIT  " w:value="  KUWAIT  "/>
            <w:listItem w:displayText="  KYRGYZSTAN  " w:value="  KYRGYZSTAN  "/>
            <w:listItem w:displayText="  LAOS    " w:value="  LAOS    "/>
            <w:listItem w:displayText="  LATVIA  " w:value="  LATVIA  "/>
            <w:listItem w:displayText="  LEBANON " w:value="  LEBANON "/>
            <w:listItem w:displayText="  LESOTHO " w:value="  LESOTHO "/>
            <w:listItem w:displayText="  LIBERIA " w:value="  LIBERIA "/>
            <w:listItem w:displayText="  LIBYA   " w:value="  LIBYA   "/>
            <w:listItem w:displayText="  LIECHTENSTEIN   " w:value="  LIECHTENSTEIN   "/>
            <w:listItem w:displayText="  LITHUANIA   " w:value="  LITHUANIA   "/>
            <w:listItem w:displayText="  LUXEMBOURG  " w:value="  LUXEMBOURG  "/>
            <w:listItem w:displayText="  MACAU   " w:value="  MACAU   "/>
            <w:listItem w:displayText="  MACEDONIA   " w:value="  MACEDONIA   "/>
            <w:listItem w:displayText="  MADAGASCAR  " w:value="  MADAGASCAR  "/>
            <w:listItem w:displayText="  MALAWI  " w:value="  MALAWI  "/>
            <w:listItem w:displayText="  MALAYSIA    " w:value="  MALAYSIA    "/>
            <w:listItem w:displayText="  MALDIVES    " w:value="  MALDIVES    "/>
            <w:listItem w:displayText="  MALI    " w:value="  MALI    "/>
            <w:listItem w:displayText="  MALTA   " w:value="  MALTA   "/>
            <w:listItem w:displayText="  MARSHALL ISLANDS    " w:value="  MARSHALL ISLANDS    "/>
            <w:listItem w:displayText="  MARTINIQUE  " w:value="  MARTINIQUE  "/>
            <w:listItem w:displayText="  MAURITANIA  " w:value="  MAURITANIA  "/>
            <w:listItem w:displayText="  MAURITIUS   " w:value="  MAURITIUS   "/>
            <w:listItem w:displayText="  MAYOTTE " w:value="  MAYOTTE "/>
            <w:listItem w:displayText="  MEXICO  " w:value="  MEXICO  "/>
            <w:listItem w:displayText="  MICRONESIA, FEDERATED STATES OF " w:value="  MICRONESIA, FEDERATED STATES OF "/>
            <w:listItem w:displayText="  MIDWAY ISLANDS  " w:value="  MIDWAY ISLANDS  "/>
            <w:listItem w:displayText="  MOLDOVA " w:value="  MOLDOVA "/>
            <w:listItem w:displayText="  MONACO  " w:value="  MONACO  "/>
            <w:listItem w:displayText="  MONGOLIA    " w:value="  MONGOLIA    "/>
            <w:listItem w:displayText="  MONTENEGRO  " w:value="  MONTENEGRO  "/>
            <w:listItem w:displayText="  MONTENEGRO (prior to 2001)  " w:value="  MONTENEGRO (prior to 2001)  "/>
            <w:listItem w:displayText="  MONTSERRAT  " w:value="  MONTSERRAT  "/>
            <w:listItem w:displayText="  MOROCCO " w:value="  MOROCCO "/>
            <w:listItem w:displayText="  MOZAMBIQUE  " w:value="  MOZAMBIQUE  "/>
            <w:listItem w:displayText="  NAMIBIA " w:value="  NAMIBIA "/>
            <w:listItem w:displayText="  NAURU   " w:value="  NAURU   "/>
            <w:listItem w:displayText="  NAVASSA ISLAND  " w:value="  NAVASSA ISLAND  "/>
            <w:listItem w:displayText="  NEPAL   " w:value="  NEPAL   "/>
            <w:listItem w:displayText="  NETHERLANDS " w:value="  NETHERLANDS "/>
            <w:listItem w:displayText="  NETHERLANDS ANTILLES    " w:value="  NETHERLANDS ANTILLES    "/>
            <w:listItem w:displayText="  NEUTRAL ZONE    " w:value="  NEUTRAL ZONE    "/>
            <w:listItem w:displayText="  NEW CALEDONIA   " w:value="  NEW CALEDONIA   "/>
            <w:listItem w:displayText="  NEW ZEALAND " w:value="  NEW ZEALAND "/>
            <w:listItem w:displayText="  NICARAGUA   " w:value="  NICARAGUA   "/>
            <w:listItem w:displayText="  NIGER   " w:value="  NIGER   "/>
            <w:listItem w:displayText="  NIGERIA " w:value="  NIGERIA "/>
            <w:listItem w:displayText="  NIUE    " w:value="  NIUE    "/>
            <w:listItem w:displayText="  NORFOLK ISLAND  " w:value="  NORFOLK ISLAND  "/>
            <w:listItem w:displayText="  NORTH KOREA " w:value="  NORTH KOREA "/>
            <w:listItem w:displayText="  NORTHERN MARIANA ISLANDS    " w:value="  NORTHERN MARIANA ISLANDS    "/>
            <w:listItem w:displayText="  NORWAY  " w:value="  NORWAY  "/>
            <w:listItem w:displayText="  OMAN    " w:value="  OMAN    "/>
            <w:listItem w:displayText="  PAKISTAN    " w:value="  PAKISTAN    "/>
            <w:listItem w:displayText="  PALAU   " w:value="  PALAU   "/>
            <w:listItem w:displayText="  PALMYRA ATOLL   " w:value="  PALMYRA ATOLL   "/>
            <w:listItem w:displayText="  PANAMA  " w:value="  PANAMA  "/>
            <w:listItem w:displayText="  PAPUA NEW GUINEA    " w:value="  PAPUA NEW GUINEA    "/>
            <w:listItem w:displayText="  PARACEL ISLANDS " w:value="  PARACEL ISLANDS "/>
            <w:listItem w:displayText="  PARAGUAY    " w:value="  PARAGUAY    "/>
            <w:listItem w:displayText="  PERU    " w:value="  PERU    "/>
            <w:listItem w:displayText="  PHILIPPINES " w:value="  PHILIPPINES "/>
            <w:listItem w:displayText="  PITCAIRN ISLANDS    " w:value="  PITCAIRN ISLANDS    "/>
            <w:listItem w:displayText="  POLAND  " w:value="  POLAND  "/>
            <w:listItem w:displayText="  PORTUGAL    " w:value="  PORTUGAL    "/>
            <w:listItem w:displayText="  PORTUGUESE TIMOR    " w:value="  PORTUGUESE TIMOR    "/>
            <w:listItem w:displayText="  PUERTO RICO " w:value="  PUERTO RICO "/>
            <w:listItem w:displayText="  QATAR   " w:value="  QATAR   "/>
            <w:listItem w:displayText="  REPUBLIC OF VIET-NAM    " w:value="  REPUBLIC OF VIET-NAM    "/>
            <w:listItem w:displayText="  REUNION " w:value="  REUNION "/>
            <w:listItem w:displayText="  ROMANIA " w:value="  ROMANIA "/>
            <w:listItem w:displayText="  RUSSIA  " w:value="  RUSSIA  "/>
            <w:listItem w:displayText="  RWANDA  " w:value="  RWANDA  "/>
            <w:listItem w:displayText="  SAINT BARTHELEMY    " w:value="  SAINT BARTHELEMY    "/>
            <w:listItem w:displayText="  SAINT HELENA, ASCENSION, AND TRISTAN DA CUNHA   " w:value="  SAINT HELENA, ASCENSION, AND TRISTAN DA CUNHA   "/>
            <w:listItem w:displayText="  SAINT KITTS AND NEVIS   " w:value="  SAINT KITTS AND NEVIS   "/>
            <w:listItem w:displayText="  SAINT LUCIA " w:value="  SAINT LUCIA "/>
            <w:listItem w:displayText="  SAINT MARTIN    " w:value="  SAINT MARTIN    "/>
            <w:listItem w:displayText="  SAINT PIERRE AND MIQUELON   " w:value="  SAINT PIERRE AND MIQUELON   "/>
            <w:listItem w:displayText="  SAINT VINCENT AND THE GRENADINES    " w:value="  SAINT VINCENT AND THE GRENADINES    "/>
            <w:listItem w:displayText="  SAMOA   " w:value="  SAMOA   "/>
            <w:listItem w:displayText="  SAN MARINO  " w:value="  SAN MARINO  "/>
            <w:listItem w:displayText="  SAO TOME AND PRINCIPE   " w:value="  SAO TOME AND PRINCIPE   "/>
            <w:listItem w:displayText="  SAUDI ARABIA    " w:value="  SAUDI ARABIA    "/>
            <w:listItem w:displayText="  SENEGAL " w:value="  SENEGAL "/>
            <w:listItem w:displayText="  SERBIA  " w:value="  SERBIA  "/>
            <w:listItem w:displayText="  SERBIA (prior to 2001)  " w:value="  SERBIA (prior to 2001)  "/>
            <w:listItem w:displayText="  SERBIA AND MONTENEGRO   " w:value="  SERBIA AND MONTENEGRO   "/>
            <w:listItem w:displayText="  SEYCHELLES  " w:value="  SEYCHELLES  "/>
            <w:listItem w:displayText="  SIERRA LEONE    " w:value="  SIERRA LEONE    "/>
            <w:listItem w:displayText="  SIKKIM  " w:value="  SIKKIM  "/>
            <w:listItem w:displayText="  SINGAPORE   " w:value="  SINGAPORE   "/>
            <w:listItem w:displayText="  SINT MAARTEN    " w:value="  SINT MAARTEN    "/>
            <w:listItem w:displayText="  SLOVAKIA    " w:value="  SLOVAKIA    "/>
            <w:listItem w:displayText="  SLOVENIA    " w:value="  SLOVENIA    "/>
            <w:listItem w:displayText="  SOLOMON ISLANDS " w:value="  SOLOMON ISLANDS "/>
            <w:listItem w:displayText="  SOMALIA " w:value="  SOMALIA "/>
            <w:listItem w:displayText="  SOUTH AFRICA    " w:value="  SOUTH AFRICA    "/>
            <w:listItem w:displayText="  SOUTH GEORGIA AND THE SOUTH SANDWICH ISLANDS    " w:value="  SOUTH GEORGIA AND THE SOUTH SANDWICH ISLANDS    "/>
            <w:listItem w:displayText="  SOUTH KOREA " w:value="  SOUTH KOREA "/>
            <w:listItem w:displayText="  SOUTH SUDAN " w:value="  SOUTH SUDAN "/>
            <w:listItem w:displayText="  SOUTHERN RHODESIA   " w:value="  SOUTHERN RHODESIA   "/>
            <w:listItem w:displayText="  SOUTHERN RYUKYU ISLANDS " w:value="  SOUTHERN RYUKYU ISLANDS "/>
            <w:listItem w:displayText="  SPAIN   " w:value="  SPAIN   "/>
            <w:listItem w:displayText="  SPANISH NORTH AFRICA    " w:value="  SPANISH NORTH AFRICA    "/>
            <w:listItem w:displayText="  SPANISH SAHARA  " w:value="  SPANISH SAHARA  "/>
            <w:listItem w:displayText="  SPRATLY ISLANDS " w:value="  SPRATLY ISLANDS "/>
            <w:listItem w:displayText="  SRI LANKA   " w:value="  SRI LANKA   "/>
            <w:listItem w:displayText="  STATELESS   " w:value="  STATELESS   "/>
            <w:listItem w:displayText="  SUDAN   " w:value="  SUDAN   "/>
            <w:listItem w:displayText="  SURINAME    " w:value="  SURINAME    "/>
            <w:listItem w:displayText="  SVALBARD    " w:value="  SVALBARD    "/>
            <w:listItem w:displayText="  SVALBARD AND JAN MAYEN  " w:value="  SVALBARD AND JAN MAYEN  "/>
            <w:listItem w:displayText="  SWAN ISLANDS    " w:value="  SWAN ISLANDS    "/>
            <w:listItem w:displayText="  SWAZILAND   " w:value="  SWAZILAND   "/>
            <w:listItem w:displayText="  SWEDEN  " w:value="  SWEDEN  "/>
            <w:listItem w:displayText="  SWITZERLAND " w:value="  SWITZERLAND "/>
            <w:listItem w:displayText="  SYRIA   " w:value="  SYRIA   "/>
            <w:listItem w:displayText="  TAIWAN  " w:value="  TAIWAN  "/>
            <w:listItem w:displayText="  TAJIKISTAN  " w:value="  TAJIKISTAN  "/>
            <w:listItem w:displayText="  TANZANIA    " w:value="  TANZANIA    "/>
            <w:listItem w:displayText="  THAILAND    " w:value="  THAILAND    "/>
            <w:listItem w:displayText="  TIMOR-LESTE " w:value="  TIMOR-LESTE "/>
            <w:listItem w:displayText="  TOGO    " w:value="  TOGO    "/>
            <w:listItem w:displayText="  TOKELAU " w:value="  TOKELAU "/>
            <w:listItem w:displayText="  TONGA   " w:value="  TONGA   "/>
            <w:listItem w:displayText="  TRINIDAD AND TOBAGO " w:value="  TRINIDAD AND TOBAGO "/>
            <w:listItem w:displayText="  TROMELIN ISLAND " w:value="  TROMELIN ISLAND "/>
            <w:listItem w:displayText="  TRUST TERRITORY OF THE PACIFIC ISLANDS  " w:value="  TRUST TERRITORY OF THE PACIFIC ISLANDS  "/>
            <w:listItem w:displayText="  TUNISIA " w:value="  TUNISIA "/>
            <w:listItem w:displayText="  TURKEY  " w:value="  TURKEY  "/>
            <w:listItem w:displayText="  TURKMENISTAN    " w:value="  TURKMENISTAN    "/>
            <w:listItem w:displayText="  TURKS AND CAICOS ISLANDS    " w:value="  TURKS AND CAICOS ISLANDS    "/>
            <w:listItem w:displayText="  TUVALU  " w:value="  TUVALU  "/>
            <w:listItem w:displayText="  UGANDA  " w:value="  UGANDA  "/>
            <w:listItem w:displayText="  UKRAINE " w:value="  UKRAINE "/>
            <w:listItem w:displayText="  UNION OF SOVIET SOCIALIST REPUBLICS " w:value="  UNION OF SOVIET SOCIALIST REPUBLICS "/>
            <w:listItem w:displayText="  UNITED ARAB EMIRATES    " w:value="  UNITED ARAB EMIRATES    "/>
            <w:listItem w:displayText="  UNITED KINGDOM  " w:value="  UNITED KINGDOM  "/>
            <w:listItem w:displayText="  UNITED STATES   " w:value="  UNITED STATES   "/>
            <w:listItem w:displayText="  UNITED STATES MISC. PACIFIC ISLANDS " w:value="  UNITED STATES MISC. PACIFIC ISLANDS "/>
            <w:listItem w:displayText="  UNKNOWN " w:value="  UNKNOWN "/>
            <w:listItem w:displayText="  URUGUAY " w:value="  URUGUAY "/>
            <w:listItem w:displayText="  UZBEKISTAN  " w:value="  UZBEKISTAN  "/>
            <w:listItem w:displayText="  VANUATU " w:value="  VANUATU "/>
            <w:listItem w:displayText="  VATICAN CITY    " w:value="  VATICAN CITY    "/>
            <w:listItem w:displayText="  VENEZUELA   " w:value="  VENEZUELA   "/>
            <w:listItem w:displayText="  VIETNAM " w:value="  VIETNAM "/>
            <w:listItem w:displayText="  VIRGIN ISLANDS  " w:value="  VIRGIN ISLANDS  "/>
            <w:listItem w:displayText="  WAKE ISLAND " w:value="  WAKE ISLAND "/>
            <w:listItem w:displayText="  WALLIS AND FUTUNA   " w:value="  WALLIS AND FUTUNA   "/>
            <w:listItem w:displayText="  WEST BANK   " w:value="  WEST BANK   "/>
            <w:listItem w:displayText="  WESTERN SAHARA  " w:value="  WESTERN SAHARA  "/>
            <w:listItem w:displayText="  YEMAN (SANAA)   " w:value="  YEMAN (SANAA)   "/>
            <w:listItem w:displayText="  YEMEN   " w:value="  YEMEN   "/>
            <w:listItem w:displayText="  YEMEN (ADEN)    " w:value="  YEMEN (ADEN)    "/>
            <w:listItem w:displayText="  YUGOSLAVIA  " w:value="  YUGOSLAVIA  "/>
            <w:listItem w:displayText="  ZAMBIA  " w:value="  ZAMBIA  "/>
            <w:listItem w:displayText="  ZIMBABWE    " w:value="  ZIMBABWE    "/>
          </w:dropDownList>
        </w:sdtPr>
        <w:sdtEndPr/>
        <w:sdtContent>
          <w:r w:rsidR="000D53C1" w:rsidRPr="00B23DDD">
            <w:rPr>
              <w:rStyle w:val="PlaceholderText"/>
            </w:rPr>
            <w:t>Choose an item.</w:t>
          </w:r>
        </w:sdtContent>
      </w:sdt>
      <w:r>
        <w:rPr>
          <w:rFonts w:ascii="Arial" w:hAnsi="Arial" w:cs="Arial"/>
          <w:sz w:val="20"/>
          <w:szCs w:val="20"/>
        </w:rPr>
        <w:tab/>
      </w:r>
    </w:p>
    <w:p w14:paraId="0CF252C0" w14:textId="77777777" w:rsidR="0031770F" w:rsidRDefault="0031770F" w:rsidP="0031770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050"/>
        </w:tabs>
        <w:spacing w:line="27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Passport country/Primary country of citizenship</w:t>
      </w:r>
      <w:r w:rsidRPr="00E24823">
        <w:rPr>
          <w:rFonts w:ascii="Arial" w:hAnsi="Arial" w:cs="Arial"/>
          <w:i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Country of Passport"/>
          <w:tag w:val="Country of Citizenship"/>
          <w:id w:val="692962483"/>
          <w:placeholder>
            <w:docPart w:val="F706DA21B29E497E9487BC35F37AA3FC"/>
          </w:placeholder>
          <w:showingPlcHdr/>
          <w:dropDownList>
            <w:listItem w:displayText="  AFGHANISTAN " w:value="  AFGHANISTAN "/>
            <w:listItem w:displayText="  AKROTIRI    " w:value="  AKROTIRI    "/>
            <w:listItem w:displayText="  ALBANIA " w:value="  ALBANIA "/>
            <w:listItem w:displayText="  ALGERIA " w:value="  ALGERIA "/>
            <w:listItem w:displayText="  ANDORRA " w:value="  ANDORRA "/>
            <w:listItem w:displayText="  ANGOLA  " w:value="  ANGOLA  "/>
            <w:listItem w:displayText="  ANGUILLA    " w:value="  ANGUILLA    "/>
            <w:listItem w:displayText="  ANTIGUA AND BARBUDA " w:value="  ANTIGUA AND BARBUDA "/>
            <w:listItem w:displayText="  ARGENTINA   " w:value="  ARGENTINA   "/>
            <w:listItem w:displayText="  ARMENIA " w:value="  ARMENIA "/>
            <w:listItem w:displayText="  ARUBA   " w:value="  ARUBA   "/>
            <w:listItem w:displayText="  ASHMORE AND CARTIER ISLANDS " w:value="  ASHMORE AND CARTIER ISLANDS "/>
            <w:listItem w:displayText="  AUSTRALIA   " w:value="  AUSTRALIA   "/>
            <w:listItem w:displayText="  AUSTRIA " w:value="  AUSTRIA "/>
            <w:listItem w:displayText="  AZERBAIJAN  " w:value="  AZERBAIJAN  "/>
            <w:listItem w:displayText="  BAHAMAS, THE    " w:value="  BAHAMAS, THE    "/>
            <w:listItem w:displayText="  BAHRAIN " w:value="  BAHRAIN "/>
            <w:listItem w:displayText="  BANGLADESH  " w:value="  BANGLADESH  "/>
            <w:listItem w:displayText="  BARBADOS    " w:value="  BARBADOS    "/>
            <w:listItem w:displayText="  BASSAS DA INDIA " w:value="  BASSAS DA INDIA "/>
            <w:listItem w:displayText="  BELARUS " w:value="  BELARUS "/>
            <w:listItem w:displayText="  BELGIUM " w:value="  BELGIUM "/>
            <w:listItem w:displayText="  BELIZE  " w:value="  BELIZE  "/>
            <w:listItem w:displayText="  BENIN   " w:value="  BENIN   "/>
            <w:listItem w:displayText="  BERMUDA " w:value="  BERMUDA "/>
            <w:listItem w:displayText="  BHUTAN  " w:value="  BHUTAN  "/>
            <w:listItem w:displayText="  BOLIVIA " w:value="  BOLIVIA "/>
            <w:listItem w:displayText="  BOSNIA AND HERZEGOVINA  " w:value="  BOSNIA AND HERZEGOVINA  "/>
            <w:listItem w:displayText="  BOTSWANA    " w:value="  BOTSWANA    "/>
            <w:listItem w:displayText="  BOUVET ISLAND   " w:value="  BOUVET ISLAND   "/>
            <w:listItem w:displayText="  BRAZIL  " w:value="  BRAZIL  "/>
            <w:listItem w:displayText="  BRITISH INDIAN OCEAN TERRITORY  " w:value="  BRITISH INDIAN OCEAN TERRITORY  "/>
            <w:listItem w:displayText="  BRITISH VIRGIN ISLANDS  " w:value="  BRITISH VIRGIN ISLANDS  "/>
            <w:listItem w:displayText="  BRUNEI  " w:value="  BRUNEI  "/>
            <w:listItem w:displayText="  BULGARIA    " w:value="  BULGARIA    "/>
            <w:listItem w:displayText="  BURKINA FASO    " w:value="  BURKINA FASO    "/>
            <w:listItem w:displayText="  BURMA   " w:value="  BURMA   "/>
            <w:listItem w:displayText="  BURUNDI " w:value="  BURUNDI "/>
            <w:listItem w:displayText="  CAMBODIA    " w:value="  CAMBODIA    "/>
            <w:listItem w:displayText="  CAMEROON    " w:value="  CAMEROON    "/>
            <w:listItem w:displayText="  CANADA  " w:value="  CANADA  "/>
            <w:listItem w:displayText="  CAPE VERDE  " w:value="  CAPE VERDE  "/>
            <w:listItem w:displayText="  CAYMAN ISLANDS  " w:value="  CAYMAN ISLANDS  "/>
            <w:listItem w:displayText="  CENTRAL AFRICAN REPUBLIC    " w:value="  CENTRAL AFRICAN REPUBLIC    "/>
            <w:listItem w:displayText="  CHAD    " w:value="  CHAD    "/>
            <w:listItem w:displayText="  CHILE   " w:value="  CHILE   "/>
            <w:listItem w:displayText="  CHINA   " w:value="  CHINA   "/>
            <w:listItem w:displayText="  CHRISTMAS ISLAND    " w:value="  CHRISTMAS ISLAND    "/>
            <w:listItem w:displayText="  CLIPPERTON ISLAND   " w:value="  CLIPPERTON ISLAND   "/>
            <w:listItem w:displayText="  COCOS (KEELING) ISLANDS " w:value="  COCOS (KEELING) ISLANDS "/>
            <w:listItem w:displayText="  COLOMBIA    " w:value="  COLOMBIA    "/>
            <w:listItem w:displayText="  COMOROS " w:value="  COMOROS "/>
            <w:listItem w:displayText="  CONGO (BRAZZAVILLE) " w:value="  CONGO (BRAZZAVILLE) "/>
            <w:listItem w:displayText="  CONGO (KINSHASA)    " w:value="  CONGO (KINSHASA)    "/>
            <w:listItem w:displayText="  COOK ISLANDS    " w:value="  COOK ISLANDS    "/>
            <w:listItem w:displayText="  CORAL SEA ISLANDS   " w:value="  CORAL SEA ISLANDS   "/>
            <w:listItem w:displayText="  COSTA RICA  " w:value="  COSTA RICA  "/>
            <w:listItem w:displayText="  COTE D IVOIRE   " w:value="  COTE D IVOIRE   "/>
            <w:listItem w:displayText="  CROATIA " w:value="  CROATIA "/>
            <w:listItem w:displayText="  CUBA    " w:value="  CUBA    "/>
            <w:listItem w:displayText="  CURACAO " w:value="  CURACAO "/>
            <w:listItem w:displayText="  CYPRUS  " w:value="  CYPRUS  "/>
            <w:listItem w:displayText="  CZECH REPUBLIC  " w:value="  CZECH REPUBLIC  "/>
            <w:listItem w:displayText="  DENMARK " w:value="  DENMARK "/>
            <w:listItem w:displayText="  DHEKELIA    " w:value="  DHEKELIA    "/>
            <w:listItem w:displayText="  DJIBOUTI    " w:value="  DJIBOUTI    "/>
            <w:listItem w:displayText="  DOMINICA    " w:value="  DOMINICA    "/>
            <w:listItem w:displayText="  DOMINICAN REPUBLIC  " w:value="  DOMINICAN REPUBLIC  "/>
            <w:listItem w:displayText="  ECUADOR " w:value="  ECUADOR "/>
            <w:listItem w:displayText="  EGYPT   " w:value="  EGYPT   "/>
            <w:listItem w:displayText="  EL SALVADOR " w:value="  EL SALVADOR "/>
            <w:listItem w:displayText="  EQUATORIAL GUINEA   " w:value="  EQUATORIAL GUINEA   "/>
            <w:listItem w:displayText="  ERITREA " w:value="  ERITREA "/>
            <w:listItem w:displayText="  ESTONIA " w:value="  ESTONIA "/>
            <w:listItem w:displayText="  ETHIOPIA    " w:value="  ETHIOPIA    "/>
            <w:listItem w:displayText="  ETOROFU, HABOMAI, KUNASHIRI, AND SHIKOTAN ISLANDS   " w:value="  ETOROFU, HABOMAI, KUNASHIRI, AND SHIKOTAN ISLANDS   "/>
            <w:listItem w:displayText="  EUROPA ISLAND   " w:value="  EUROPA ISLAND   "/>
            <w:listItem w:displayText="  FALKLAND ISLANDS (ISLAS MALVINAS)   " w:value="  FALKLAND ISLANDS (ISLAS MALVINAS)   "/>
            <w:listItem w:displayText="  FAROE ISLANDS   " w:value="  FAROE ISLANDS   "/>
            <w:listItem w:displayText="  FIJI    " w:value="  FIJI    "/>
            <w:listItem w:displayText="  FINLAND " w:value="  FINLAND "/>
            <w:listItem w:displayText="  FRANCE  " w:value="  FRANCE  "/>
            <w:listItem w:displayText="  FRENCH GUIANA   " w:value="  FRENCH GUIANA   "/>
            <w:listItem w:displayText="  FRENCH POLYNESIA    " w:value="  FRENCH POLYNESIA    "/>
            <w:listItem w:displayText="  FRENCH SOUTHERN AND ANTARCTIC LANDS " w:value="  FRENCH SOUTHERN AND ANTARCTIC LANDS "/>
            <w:listItem w:displayText="  GABON   " w:value="  GABON   "/>
            <w:listItem w:displayText="  GAMBIA, THE " w:value="  GAMBIA, THE "/>
            <w:listItem w:displayText="  GAZA STRIP  " w:value="  GAZA STRIP  "/>
            <w:listItem w:displayText="  GEORGIA " w:value="  GEORGIA "/>
            <w:listItem w:displayText="  GERMANY " w:value="  GERMANY "/>
            <w:listItem w:displayText="  GHANA   " w:value="  GHANA   "/>
            <w:listItem w:displayText="  GIBRALTAR   " w:value="  GIBRALTAR   "/>
            <w:listItem w:displayText="  GLORIOSO ISLANDS    " w:value="  GLORIOSO ISLANDS    "/>
            <w:listItem w:displayText="  GREECE  " w:value="  GREECE  "/>
            <w:listItem w:displayText="  GREENLAND   " w:value="  GREENLAND   "/>
            <w:listItem w:displayText="  GRENADA " w:value="  GRENADA "/>
            <w:listItem w:displayText="  GUADELOUPE  " w:value="  GUADELOUPE  "/>
            <w:listItem w:displayText="  GUATEMALA   " w:value="  GUATEMALA   "/>
            <w:listItem w:displayText="  GUERNSEY    " w:value="  GUERNSEY    "/>
            <w:listItem w:displayText="  GUINEA  " w:value="  GUINEA  "/>
            <w:listItem w:displayText="  GUINEA-BISSAU   " w:value="  GUINEA-BISSAU   "/>
            <w:listItem w:displayText="  GUYANA  " w:value="  GUYANA  "/>
            <w:listItem w:displayText="  HAITI   " w:value="  HAITI   "/>
            <w:listItem w:displayText="  HEARD ISLAND AND MCDONALD SLANDS    " w:value="  HEARD ISLAND AND MCDONALD SLANDS    "/>
            <w:listItem w:displayText="  HONDURAS    " w:value="  HONDURAS    "/>
            <w:listItem w:displayText="  HONG KONG   " w:value="  HONG KONG   "/>
            <w:listItem w:displayText="  HUNGARY " w:value="  HUNGARY "/>
            <w:listItem w:displayText="  ICELAND " w:value="  ICELAND "/>
            <w:listItem w:displayText="  INDIA   " w:value="  INDIA   "/>
            <w:listItem w:displayText="  INDONESIA   " w:value="  INDONESIA   "/>
            <w:listItem w:displayText="  IRAN    " w:value="  IRAN    "/>
            <w:listItem w:displayText="  IRAQ    " w:value="  IRAQ    "/>
            <w:listItem w:displayText="  IRELAND " w:value="  IRELAND "/>
            <w:listItem w:displayText="  ISLE OF MAN " w:value="  ISLE OF MAN "/>
            <w:listItem w:displayText="  ISRAEL  " w:value="  ISRAEL  "/>
            <w:listItem w:displayText="  ITALY   " w:value="  ITALY   "/>
            <w:listItem w:displayText="  JAMAICA " w:value="  JAMAICA "/>
            <w:listItem w:displayText="  JAN MAYEN   " w:value="  JAN MAYEN   "/>
            <w:listItem w:displayText="  JAPAN   " w:value="  JAPAN   "/>
            <w:listItem w:displayText="  JERSEY  " w:value="  JERSEY  "/>
            <w:listItem w:displayText="  JORDAN  " w:value="  JORDAN  "/>
            <w:listItem w:displayText="  JUAN DE NOVA ISLAND " w:value="  JUAN DE NOVA ISLAND "/>
            <w:listItem w:displayText="  KAZAKHSTAN  " w:value="  KAZAKHSTAN  "/>
            <w:listItem w:displayText="  KENYA   " w:value="  KENYA   "/>
            <w:listItem w:displayText="  KIRIBATI    " w:value="  KIRIBATI    "/>
            <w:listItem w:displayText="  KOSOVO  " w:value="  KOSOVO  "/>
            <w:listItem w:displayText="  KUWAIT  " w:value="  KUWAIT  "/>
            <w:listItem w:displayText="  KYRGYZSTAN  " w:value="  KYRGYZSTAN  "/>
            <w:listItem w:displayText="  LAOS    " w:value="  LAOS    "/>
            <w:listItem w:displayText="  LATVIA  " w:value="  LATVIA  "/>
            <w:listItem w:displayText="  LEBANON " w:value="  LEBANON "/>
            <w:listItem w:displayText="  LESOTHO " w:value="  LESOTHO "/>
            <w:listItem w:displayText="  LIBERIA " w:value="  LIBERIA "/>
            <w:listItem w:displayText="  LIBYA   " w:value="  LIBYA   "/>
            <w:listItem w:displayText="  LIECHTENSTEIN   " w:value="  LIECHTENSTEIN   "/>
            <w:listItem w:displayText="  LITHUANIA   " w:value="  LITHUANIA   "/>
            <w:listItem w:displayText="  LUXEMBOURG  " w:value="  LUXEMBOURG  "/>
            <w:listItem w:displayText="  MACAU   " w:value="  MACAU   "/>
            <w:listItem w:displayText="  MACEDONIA   " w:value="  MACEDONIA   "/>
            <w:listItem w:displayText="  MADAGASCAR  " w:value="  MADAGASCAR  "/>
            <w:listItem w:displayText="  MALAWI  " w:value="  MALAWI  "/>
            <w:listItem w:displayText="  MALAYSIA    " w:value="  MALAYSIA    "/>
            <w:listItem w:displayText="  MALDIVES    " w:value="  MALDIVES    "/>
            <w:listItem w:displayText="  MALI    " w:value="  MALI    "/>
            <w:listItem w:displayText="  MALTA   " w:value="  MALTA   "/>
            <w:listItem w:displayText="  MARSHALL ISLANDS    " w:value="  MARSHALL ISLANDS    "/>
            <w:listItem w:displayText="  MARTINIQUE  " w:value="  MARTINIQUE  "/>
            <w:listItem w:displayText="  MAURITANIA  " w:value="  MAURITANIA  "/>
            <w:listItem w:displayText="  MAURITIUS   " w:value="  MAURITIUS   "/>
            <w:listItem w:displayText="  MAYOTTE " w:value="  MAYOTTE "/>
            <w:listItem w:displayText="  MEXICO  " w:value="  MEXICO  "/>
            <w:listItem w:displayText="  MICRONESIA, FEDERATED STATES OF " w:value="  MICRONESIA, FEDERATED STATES OF "/>
            <w:listItem w:displayText="  MOLDOVA " w:value="  MOLDOVA "/>
            <w:listItem w:displayText="  MONACO  " w:value="  MONACO  "/>
            <w:listItem w:displayText="  MONGOLIA    " w:value="  MONGOLIA    "/>
            <w:listItem w:displayText="  MONTENEGRO  " w:value="  MONTENEGRO  "/>
            <w:listItem w:displayText="  MONTSERRAT  " w:value="  MONTSERRAT  "/>
            <w:listItem w:displayText="  MOROCCO " w:value="  MOROCCO "/>
            <w:listItem w:displayText="  MOZAMBIQUE  " w:value="  MOZAMBIQUE  "/>
            <w:listItem w:displayText="  NAMIBIA " w:value="  NAMIBIA "/>
            <w:listItem w:displayText="  NAURU   " w:value="  NAURU   "/>
            <w:listItem w:displayText="  NEPAL   " w:value="  NEPAL   "/>
            <w:listItem w:displayText="  NETHERLANDS " w:value="  NETHERLANDS "/>
            <w:listItem w:displayText="  NEUTRAL ZONE    " w:value="  NEUTRAL ZONE    "/>
            <w:listItem w:displayText="  NEW CALEDONIA   " w:value="  NEW CALEDONIA   "/>
            <w:listItem w:displayText="  NEW ZEALAND " w:value="  NEW ZEALAND "/>
            <w:listItem w:displayText="  NICARAGUA   " w:value="  NICARAGUA   "/>
            <w:listItem w:displayText="  NIGER   " w:value="  NIGER   "/>
            <w:listItem w:displayText="  NIGERIA " w:value="  NIGERIA "/>
            <w:listItem w:displayText="  NIUE    " w:value="  NIUE    "/>
            <w:listItem w:displayText="  NORFOLK ISLAND  " w:value="  NORFOLK ISLAND  "/>
            <w:listItem w:displayText="  NORTH KOREA " w:value="  NORTH KOREA "/>
            <w:listItem w:displayText="  NORWAY  " w:value="  NORWAY  "/>
            <w:listItem w:displayText="  OMAN    " w:value="  OMAN    "/>
            <w:listItem w:displayText="  PAKISTAN    " w:value="  PAKISTAN    "/>
            <w:listItem w:displayText="  PALAU   " w:value="  PALAU   "/>
            <w:listItem w:displayText="  PANAMA  " w:value="  PANAMA  "/>
            <w:listItem w:displayText="  PAPUA NEW GUINEA    " w:value="  PAPUA NEW GUINEA    "/>
            <w:listItem w:displayText="  PARACEL ISLANDS " w:value="  PARACEL ISLANDS "/>
            <w:listItem w:displayText="  PARAGUAY    " w:value="  PARAGUAY    "/>
            <w:listItem w:displayText="  PERU    " w:value="  PERU    "/>
            <w:listItem w:displayText="  PHILIPPINES " w:value="  PHILIPPINES "/>
            <w:listItem w:displayText="  PITCAIRN ISLANDS    " w:value="  PITCAIRN ISLANDS    "/>
            <w:listItem w:displayText="  POLAND  " w:value="  POLAND  "/>
            <w:listItem w:displayText="  PORTUGAL    " w:value="  PORTUGAL    "/>
            <w:listItem w:displayText="  QATAR   " w:value="  QATAR   "/>
            <w:listItem w:displayText="  REUNION " w:value="  REUNION "/>
            <w:listItem w:displayText="  ROMANIA " w:value="  ROMANIA "/>
            <w:listItem w:displayText="  RUSSIA  " w:value="  RUSSIA  "/>
            <w:listItem w:displayText="  RWANDA  " w:value="  RWANDA  "/>
            <w:listItem w:displayText="  SAINT BARTHELEMY    " w:value="  SAINT BARTHELEMY    "/>
            <w:listItem w:displayText="  SAINT HELENA, ASCENSION, AND TRISTAN DA CUNHA   " w:value="  SAINT HELENA, ASCENSION, AND TRISTAN DA CUNHA   "/>
            <w:listItem w:displayText="  SAINT KITTS AND NEVIS   " w:value="  SAINT KITTS AND NEVIS   "/>
            <w:listItem w:displayText="  SAINT LUCIA " w:value="  SAINT LUCIA "/>
            <w:listItem w:displayText="  SAINT MARTIN    " w:value="  SAINT MARTIN    "/>
            <w:listItem w:displayText="  SAINT PIERRE AND MIQUELON   " w:value="  SAINT PIERRE AND MIQUELON   "/>
            <w:listItem w:displayText="  SAINT VINCENT AND THE GRENADINES    " w:value="  SAINT VINCENT AND THE GRENADINES    "/>
            <w:listItem w:displayText="  SAMOA   " w:value="  SAMOA   "/>
            <w:listItem w:displayText="  SAN MARINO  " w:value="  SAN MARINO  "/>
            <w:listItem w:displayText="  SAO TOME AND PRINCIPE   " w:value="  SAO TOME AND PRINCIPE   "/>
            <w:listItem w:displayText="  SAUDI ARABIA    " w:value="  SAUDI ARABIA    "/>
            <w:listItem w:displayText="  SENEGAL " w:value="  SENEGAL "/>
            <w:listItem w:displayText="  SERBIA  " w:value="  SERBIA  "/>
            <w:listItem w:displayText="  SEYCHELLES  " w:value="  SEYCHELLES  "/>
            <w:listItem w:displayText="  SIERRA LEONE    " w:value="  SIERRA LEONE    "/>
            <w:listItem w:displayText="  SINGAPORE   " w:value="  SINGAPORE   "/>
            <w:listItem w:displayText="  SINT MAARTEN    " w:value="  SINT MAARTEN    "/>
            <w:listItem w:displayText="  SLOVAKIA    " w:value="  SLOVAKIA    "/>
            <w:listItem w:displayText="  SLOVENIA    " w:value="  SLOVENIA    "/>
            <w:listItem w:displayText="  SOLOMON ISLANDS " w:value="  SOLOMON ISLANDS "/>
            <w:listItem w:displayText="  SOMALIA " w:value="  SOMALIA "/>
            <w:listItem w:displayText="  SOUTH AFRICA    " w:value="  SOUTH AFRICA    "/>
            <w:listItem w:displayText="  SOUTH GEORGIA AND THE SOUTH SANDWICH ISLANDS    " w:value="  SOUTH GEORGIA AND THE SOUTH SANDWICH ISLANDS    "/>
            <w:listItem w:displayText="  SOUTH KOREA " w:value="  SOUTH KOREA "/>
            <w:listItem w:displayText="  SOUTH SUDAN " w:value="  SOUTH SUDAN "/>
            <w:listItem w:displayText="  SPAIN   " w:value="  SPAIN   "/>
            <w:listItem w:displayText="  SPRATLY ISLANDS " w:value="  SPRATLY ISLANDS "/>
            <w:listItem w:displayText="  SRI LANKA   " w:value="  SRI LANKA   "/>
            <w:listItem w:displayText="  STATELESS   " w:value="  STATELESS   "/>
            <w:listItem w:displayText="  SUDAN   " w:value="  SUDAN   "/>
            <w:listItem w:displayText="  SURINAME    " w:value="  SURINAME    "/>
            <w:listItem w:displayText="  SVALBARD    " w:value="  SVALBARD    "/>
            <w:listItem w:displayText="  SWAZILAND   " w:value="  SWAZILAND   "/>
            <w:listItem w:displayText="  SWEDEN  " w:value="  SWEDEN  "/>
            <w:listItem w:displayText="  SWITZERLAND " w:value="  SWITZERLAND "/>
            <w:listItem w:displayText="  SYRIA   " w:value="  SYRIA   "/>
            <w:listItem w:displayText="  TAIWAN  " w:value="  TAIWAN  "/>
            <w:listItem w:displayText="  TAJIKISTAN  " w:value="  TAJIKISTAN  "/>
            <w:listItem w:displayText="  TANZANIA    " w:value="  TANZANIA    "/>
            <w:listItem w:displayText="  THAILAND    " w:value="  THAILAND    "/>
            <w:listItem w:displayText="  TIMOR-LESTE " w:value="  TIMOR-LESTE "/>
            <w:listItem w:displayText="  TOGO    " w:value="  TOGO    "/>
            <w:listItem w:displayText="  TOKELAU " w:value="  TOKELAU "/>
            <w:listItem w:displayText="  TONGA   " w:value="  TONGA   "/>
            <w:listItem w:displayText="  TRINIDAD AND TOBAGO " w:value="  TRINIDAD AND TOBAGO "/>
            <w:listItem w:displayText="  TROMELIN ISLAND " w:value="  TROMELIN ISLAND "/>
            <w:listItem w:displayText="  TUNISIA " w:value="  TUNISIA "/>
            <w:listItem w:displayText="  TURKEY  " w:value="  TURKEY  "/>
            <w:listItem w:displayText="  TURKMENISTAN    " w:value="  TURKMENISTAN    "/>
            <w:listItem w:displayText="  TURKS AND CAICOS ISLANDS    " w:value="  TURKS AND CAICOS ISLANDS    "/>
            <w:listItem w:displayText="  TUVALU  " w:value="  TUVALU  "/>
            <w:listItem w:displayText="  UGANDA  " w:value="  UGANDA  "/>
            <w:listItem w:displayText="  UKRAINE " w:value="  UKRAINE "/>
            <w:listItem w:displayText="  UNITED ARAB EMIRATES    " w:value="  UNITED ARAB EMIRATES    "/>
            <w:listItem w:displayText="  UNITED KINGDOM  " w:value="  UNITED KINGDOM  "/>
            <w:listItem w:displayText="  UNKNOWN " w:value="  UNKNOWN "/>
            <w:listItem w:displayText="  URUGUAY " w:value="  URUGUAY "/>
            <w:listItem w:displayText="  UZBEKISTAN  " w:value="  UZBEKISTAN  "/>
            <w:listItem w:displayText="  VANUATU " w:value="  VANUATU "/>
            <w:listItem w:displayText="  VATICAN CITY    " w:value="  VATICAN CITY    "/>
            <w:listItem w:displayText="  VENEZUELA   " w:value="  VENEZUELA   "/>
            <w:listItem w:displayText="  VIETNAM " w:value="  VIETNAM "/>
            <w:listItem w:displayText="  WALLIS AND FUTUNA   " w:value="  WALLIS AND FUTUNA   "/>
            <w:listItem w:displayText="  WEST BANK   " w:value="  WEST BANK   "/>
            <w:listItem w:displayText="  WESTERN SAHARA  " w:value="  WESTERN SAHARA  "/>
            <w:listItem w:displayText="  YEMEN   " w:value="  YEMEN   "/>
            <w:listItem w:displayText="  ZAMBIA  " w:value="  ZAMBIA  "/>
            <w:listItem w:displayText="  ZIMBABWE    " w:value="  ZIMBABWE    "/>
          </w:dropDownList>
        </w:sdtPr>
        <w:sdtEndPr/>
        <w:sdtContent>
          <w:r w:rsidRPr="00B23DDD">
            <w:rPr>
              <w:rStyle w:val="PlaceholderText"/>
            </w:rPr>
            <w:t>Choose an item.</w:t>
          </w:r>
        </w:sdtContent>
      </w:sdt>
    </w:p>
    <w:p w14:paraId="475D4061" w14:textId="77777777" w:rsidR="0031770F" w:rsidRDefault="0031770F" w:rsidP="0031770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050"/>
        </w:tabs>
        <w:spacing w:line="27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Additional country of c</w:t>
      </w:r>
      <w:r w:rsidRPr="00E24823">
        <w:rPr>
          <w:rFonts w:ascii="Arial" w:hAnsi="Arial" w:cs="Arial"/>
          <w:i/>
          <w:sz w:val="20"/>
          <w:szCs w:val="20"/>
        </w:rPr>
        <w:t>itizenship: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Country of Citizenship"/>
          <w:tag w:val="Country of Citizenship"/>
          <w:id w:val="1592356591"/>
          <w:placeholder>
            <w:docPart w:val="7C8D39CE319F4FD3AC8E2D2CD974DEEE"/>
          </w:placeholder>
          <w:showingPlcHdr/>
          <w:dropDownList>
            <w:listItem w:displayText="  AFGHANISTAN " w:value="  AFGHANISTAN "/>
            <w:listItem w:displayText="  AKROTIRI    " w:value="  AKROTIRI    "/>
            <w:listItem w:displayText="  ALBANIA " w:value="  ALBANIA "/>
            <w:listItem w:displayText="  ALGERIA " w:value="  ALGERIA "/>
            <w:listItem w:displayText="  ANDORRA " w:value="  ANDORRA "/>
            <w:listItem w:displayText="  ANGOLA  " w:value="  ANGOLA  "/>
            <w:listItem w:displayText="  ANGUILLA    " w:value="  ANGUILLA    "/>
            <w:listItem w:displayText="  ANTIGUA AND BARBUDA " w:value="  ANTIGUA AND BARBUDA "/>
            <w:listItem w:displayText="  ARGENTINA   " w:value="  ARGENTINA   "/>
            <w:listItem w:displayText="  ARMENIA " w:value="  ARMENIA "/>
            <w:listItem w:displayText="  ARUBA   " w:value="  ARUBA   "/>
            <w:listItem w:displayText="  ASHMORE AND CARTIER ISLANDS " w:value="  ASHMORE AND CARTIER ISLANDS "/>
            <w:listItem w:displayText="  AUSTRALIA   " w:value="  AUSTRALIA   "/>
            <w:listItem w:displayText="  AUSTRIA " w:value="  AUSTRIA "/>
            <w:listItem w:displayText="  AZERBAIJAN  " w:value="  AZERBAIJAN  "/>
            <w:listItem w:displayText="  BAHAMAS, THE    " w:value="  BAHAMAS, THE    "/>
            <w:listItem w:displayText="  BAHRAIN " w:value="  BAHRAIN "/>
            <w:listItem w:displayText="  BANGLADESH  " w:value="  BANGLADESH  "/>
            <w:listItem w:displayText="  BARBADOS    " w:value="  BARBADOS    "/>
            <w:listItem w:displayText="  BASSAS DA INDIA " w:value="  BASSAS DA INDIA "/>
            <w:listItem w:displayText="  BELARUS " w:value="  BELARUS "/>
            <w:listItem w:displayText="  BELGIUM " w:value="  BELGIUM "/>
            <w:listItem w:displayText="  BELIZE  " w:value="  BELIZE  "/>
            <w:listItem w:displayText="  BENIN   " w:value="  BENIN   "/>
            <w:listItem w:displayText="  BERMUDA " w:value="  BERMUDA "/>
            <w:listItem w:displayText="  BHUTAN  " w:value="  BHUTAN  "/>
            <w:listItem w:displayText="  BOLIVIA " w:value="  BOLIVIA "/>
            <w:listItem w:displayText="  BOSNIA AND HERZEGOVINA  " w:value="  BOSNIA AND HERZEGOVINA  "/>
            <w:listItem w:displayText="  BOTSWANA    " w:value="  BOTSWANA    "/>
            <w:listItem w:displayText="  BOUVET ISLAND   " w:value="  BOUVET ISLAND   "/>
            <w:listItem w:displayText="  BRAZIL  " w:value="  BRAZIL  "/>
            <w:listItem w:displayText="  BRITISH INDIAN OCEAN TERRITORY  " w:value="  BRITISH INDIAN OCEAN TERRITORY  "/>
            <w:listItem w:displayText="  BRITISH VIRGIN ISLANDS  " w:value="  BRITISH VIRGIN ISLANDS  "/>
            <w:listItem w:displayText="  BRUNEI  " w:value="  BRUNEI  "/>
            <w:listItem w:displayText="  BULGARIA    " w:value="  BULGARIA    "/>
            <w:listItem w:displayText="  BURKINA FASO    " w:value="  BURKINA FASO    "/>
            <w:listItem w:displayText="  BURMA   " w:value="  BURMA   "/>
            <w:listItem w:displayText="  BURUNDI " w:value="  BURUNDI "/>
            <w:listItem w:displayText="  CAMBODIA    " w:value="  CAMBODIA    "/>
            <w:listItem w:displayText="  CAMEROON    " w:value="  CAMEROON    "/>
            <w:listItem w:displayText="  CANADA  " w:value="  CANADA  "/>
            <w:listItem w:displayText="  CAPE VERDE  " w:value="  CAPE VERDE  "/>
            <w:listItem w:displayText="  CAYMAN ISLANDS  " w:value="  CAYMAN ISLANDS  "/>
            <w:listItem w:displayText="  CENTRAL AFRICAN REPUBLIC    " w:value="  CENTRAL AFRICAN REPUBLIC    "/>
            <w:listItem w:displayText="  CHAD    " w:value="  CHAD    "/>
            <w:listItem w:displayText="  CHILE   " w:value="  CHILE   "/>
            <w:listItem w:displayText="  CHINA   " w:value="  CHINA   "/>
            <w:listItem w:displayText="  CHRISTMAS ISLAND    " w:value="  CHRISTMAS ISLAND    "/>
            <w:listItem w:displayText="  CLIPPERTON ISLAND   " w:value="  CLIPPERTON ISLAND   "/>
            <w:listItem w:displayText="  COCOS (KEELING) ISLANDS " w:value="  COCOS (KEELING) ISLANDS "/>
            <w:listItem w:displayText="  COLOMBIA    " w:value="  COLOMBIA    "/>
            <w:listItem w:displayText="  COMOROS " w:value="  COMOROS "/>
            <w:listItem w:displayText="  CONGO (BRAZZAVILLE) " w:value="  CONGO (BRAZZAVILLE) "/>
            <w:listItem w:displayText="  CONGO (KINSHASA)    " w:value="  CONGO (KINSHASA)    "/>
            <w:listItem w:displayText="  COOK ISLANDS    " w:value="  COOK ISLANDS    "/>
            <w:listItem w:displayText="  CORAL SEA ISLANDS   " w:value="  CORAL SEA ISLANDS   "/>
            <w:listItem w:displayText="  COSTA RICA  " w:value="  COSTA RICA  "/>
            <w:listItem w:displayText="  COTE D IVOIRE   " w:value="  COTE D IVOIRE   "/>
            <w:listItem w:displayText="  CROATIA " w:value="  CROATIA "/>
            <w:listItem w:displayText="  CUBA    " w:value="  CUBA    "/>
            <w:listItem w:displayText="  CURACAO " w:value="  CURACAO "/>
            <w:listItem w:displayText="  CYPRUS  " w:value="  CYPRUS  "/>
            <w:listItem w:displayText="  CZECH REPUBLIC  " w:value="  CZECH REPUBLIC  "/>
            <w:listItem w:displayText="  DENMARK " w:value="  DENMARK "/>
            <w:listItem w:displayText="  DHEKELIA    " w:value="  DHEKELIA    "/>
            <w:listItem w:displayText="  DJIBOUTI    " w:value="  DJIBOUTI    "/>
            <w:listItem w:displayText="  DOMINICA    " w:value="  DOMINICA    "/>
            <w:listItem w:displayText="  DOMINICAN REPUBLIC  " w:value="  DOMINICAN REPUBLIC  "/>
            <w:listItem w:displayText="  ECUADOR " w:value="  ECUADOR "/>
            <w:listItem w:displayText="  EGYPT   " w:value="  EGYPT   "/>
            <w:listItem w:displayText="  EL SALVADOR " w:value="  EL SALVADOR "/>
            <w:listItem w:displayText="  EQUATORIAL GUINEA   " w:value="  EQUATORIAL GUINEA   "/>
            <w:listItem w:displayText="  ERITREA " w:value="  ERITREA "/>
            <w:listItem w:displayText="  ESTONIA " w:value="  ESTONIA "/>
            <w:listItem w:displayText="  ETHIOPIA    " w:value="  ETHIOPIA    "/>
            <w:listItem w:displayText="  ETOROFU, HABOMAI, KUNASHIRI, AND SHIKOTAN ISLANDS   " w:value="  ETOROFU, HABOMAI, KUNASHIRI, AND SHIKOTAN ISLANDS   "/>
            <w:listItem w:displayText="  EUROPA ISLAND   " w:value="  EUROPA ISLAND   "/>
            <w:listItem w:displayText="  FALKLAND ISLANDS (ISLAS MALVINAS)   " w:value="  FALKLAND ISLANDS (ISLAS MALVINAS)   "/>
            <w:listItem w:displayText="  FAROE ISLANDS   " w:value="  FAROE ISLANDS   "/>
            <w:listItem w:displayText="  FIJI    " w:value="  FIJI    "/>
            <w:listItem w:displayText="  FINLAND " w:value="  FINLAND "/>
            <w:listItem w:displayText="  FRANCE  " w:value="  FRANCE  "/>
            <w:listItem w:displayText="  FRENCH GUIANA   " w:value="  FRENCH GUIANA   "/>
            <w:listItem w:displayText="  FRENCH POLYNESIA    " w:value="  FRENCH POLYNESIA    "/>
            <w:listItem w:displayText="  FRENCH SOUTHERN AND ANTARCTIC LANDS " w:value="  FRENCH SOUTHERN AND ANTARCTIC LANDS "/>
            <w:listItem w:displayText="  GABON   " w:value="  GABON   "/>
            <w:listItem w:displayText="  GAMBIA, THE " w:value="  GAMBIA, THE "/>
            <w:listItem w:displayText="  GAZA STRIP  " w:value="  GAZA STRIP  "/>
            <w:listItem w:displayText="  GEORGIA " w:value="  GEORGIA "/>
            <w:listItem w:displayText="  GERMANY " w:value="  GERMANY "/>
            <w:listItem w:displayText="  GHANA   " w:value="  GHANA   "/>
            <w:listItem w:displayText="  GIBRALTAR   " w:value="  GIBRALTAR   "/>
            <w:listItem w:displayText="  GLORIOSO ISLANDS    " w:value="  GLORIOSO ISLANDS    "/>
            <w:listItem w:displayText="  GREECE  " w:value="  GREECE  "/>
            <w:listItem w:displayText="  GREENLAND   " w:value="  GREENLAND   "/>
            <w:listItem w:displayText="  GRENADA " w:value="  GRENADA "/>
            <w:listItem w:displayText="  GUADELOUPE  " w:value="  GUADELOUPE  "/>
            <w:listItem w:displayText="  GUATEMALA   " w:value="  GUATEMALA   "/>
            <w:listItem w:displayText="  GUERNSEY    " w:value="  GUERNSEY    "/>
            <w:listItem w:displayText="  GUINEA  " w:value="  GUINEA  "/>
            <w:listItem w:displayText="  GUINEA-BISSAU   " w:value="  GUINEA-BISSAU   "/>
            <w:listItem w:displayText="  GUYANA  " w:value="  GUYANA  "/>
            <w:listItem w:displayText="  HAITI   " w:value="  HAITI   "/>
            <w:listItem w:displayText="  HEARD ISLAND AND MCDONALD SLANDS    " w:value="  HEARD ISLAND AND MCDONALD SLANDS    "/>
            <w:listItem w:displayText="  HONDURAS    " w:value="  HONDURAS    "/>
            <w:listItem w:displayText="  HONG KONG   " w:value="  HONG KONG   "/>
            <w:listItem w:displayText="  HUNGARY " w:value="  HUNGARY "/>
            <w:listItem w:displayText="  ICELAND " w:value="  ICELAND "/>
            <w:listItem w:displayText="  INDIA   " w:value="  INDIA   "/>
            <w:listItem w:displayText="  INDONESIA   " w:value="  INDONESIA   "/>
            <w:listItem w:displayText="  IRAN    " w:value="  IRAN    "/>
            <w:listItem w:displayText="  IRAQ    " w:value="  IRAQ    "/>
            <w:listItem w:displayText="  IRELAND " w:value="  IRELAND "/>
            <w:listItem w:displayText="  ISLE OF MAN " w:value="  ISLE OF MAN "/>
            <w:listItem w:displayText="  ISRAEL  " w:value="  ISRAEL  "/>
            <w:listItem w:displayText="  ITALY   " w:value="  ITALY   "/>
            <w:listItem w:displayText="  JAMAICA " w:value="  JAMAICA "/>
            <w:listItem w:displayText="  JAN MAYEN   " w:value="  JAN MAYEN   "/>
            <w:listItem w:displayText="  JAPAN   " w:value="  JAPAN   "/>
            <w:listItem w:displayText="  JERSEY  " w:value="  JERSEY  "/>
            <w:listItem w:displayText="  JORDAN  " w:value="  JORDAN  "/>
            <w:listItem w:displayText="  JUAN DE NOVA ISLAND " w:value="  JUAN DE NOVA ISLAND "/>
            <w:listItem w:displayText="  KAZAKHSTAN  " w:value="  KAZAKHSTAN  "/>
            <w:listItem w:displayText="  KENYA   " w:value="  KENYA   "/>
            <w:listItem w:displayText="  KIRIBATI    " w:value="  KIRIBATI    "/>
            <w:listItem w:displayText="  KOSOVO  " w:value="  KOSOVO  "/>
            <w:listItem w:displayText="  KUWAIT  " w:value="  KUWAIT  "/>
            <w:listItem w:displayText="  KYRGYZSTAN  " w:value="  KYRGYZSTAN  "/>
            <w:listItem w:displayText="  LAOS    " w:value="  LAOS    "/>
            <w:listItem w:displayText="  LATVIA  " w:value="  LATVIA  "/>
            <w:listItem w:displayText="  LEBANON " w:value="  LEBANON "/>
            <w:listItem w:displayText="  LESOTHO " w:value="  LESOTHO "/>
            <w:listItem w:displayText="  LIBERIA " w:value="  LIBERIA "/>
            <w:listItem w:displayText="  LIBYA   " w:value="  LIBYA   "/>
            <w:listItem w:displayText="  LIECHTENSTEIN   " w:value="  LIECHTENSTEIN   "/>
            <w:listItem w:displayText="  LITHUANIA   " w:value="  LITHUANIA   "/>
            <w:listItem w:displayText="  LUXEMBOURG  " w:value="  LUXEMBOURG  "/>
            <w:listItem w:displayText="  MACAU   " w:value="  MACAU   "/>
            <w:listItem w:displayText="  MACEDONIA   " w:value="  MACEDONIA   "/>
            <w:listItem w:displayText="  MADAGASCAR  " w:value="  MADAGASCAR  "/>
            <w:listItem w:displayText="  MALAWI  " w:value="  MALAWI  "/>
            <w:listItem w:displayText="  MALAYSIA    " w:value="  MALAYSIA    "/>
            <w:listItem w:displayText="  MALDIVES    " w:value="  MALDIVES    "/>
            <w:listItem w:displayText="  MALI    " w:value="  MALI    "/>
            <w:listItem w:displayText="  MALTA   " w:value="  MALTA   "/>
            <w:listItem w:displayText="  MARSHALL ISLANDS    " w:value="  MARSHALL ISLANDS    "/>
            <w:listItem w:displayText="  MARTINIQUE  " w:value="  MARTINIQUE  "/>
            <w:listItem w:displayText="  MAURITANIA  " w:value="  MAURITANIA  "/>
            <w:listItem w:displayText="  MAURITIUS   " w:value="  MAURITIUS   "/>
            <w:listItem w:displayText="  MAYOTTE " w:value="  MAYOTTE "/>
            <w:listItem w:displayText="  MEXICO  " w:value="  MEXICO  "/>
            <w:listItem w:displayText="  MICRONESIA, FEDERATED STATES OF " w:value="  MICRONESIA, FEDERATED STATES OF "/>
            <w:listItem w:displayText="  MOLDOVA " w:value="  MOLDOVA "/>
            <w:listItem w:displayText="  MONACO  " w:value="  MONACO  "/>
            <w:listItem w:displayText="  MONGOLIA    " w:value="  MONGOLIA    "/>
            <w:listItem w:displayText="  MONTENEGRO  " w:value="  MONTENEGRO  "/>
            <w:listItem w:displayText="  MONTSERRAT  " w:value="  MONTSERRAT  "/>
            <w:listItem w:displayText="  MOROCCO " w:value="  MOROCCO "/>
            <w:listItem w:displayText="  MOZAMBIQUE  " w:value="  MOZAMBIQUE  "/>
            <w:listItem w:displayText="  NAMIBIA " w:value="  NAMIBIA "/>
            <w:listItem w:displayText="  NAURU   " w:value="  NAURU   "/>
            <w:listItem w:displayText="  NEPAL   " w:value="  NEPAL   "/>
            <w:listItem w:displayText="  NETHERLANDS " w:value="  NETHERLANDS "/>
            <w:listItem w:displayText="  NEUTRAL ZONE    " w:value="  NEUTRAL ZONE    "/>
            <w:listItem w:displayText="  NEW CALEDONIA   " w:value="  NEW CALEDONIA   "/>
            <w:listItem w:displayText="  NEW ZEALAND " w:value="  NEW ZEALAND "/>
            <w:listItem w:displayText="  NICARAGUA   " w:value="  NICARAGUA   "/>
            <w:listItem w:displayText="  NIGER   " w:value="  NIGER   "/>
            <w:listItem w:displayText="  NIGERIA " w:value="  NIGERIA "/>
            <w:listItem w:displayText="  NIUE    " w:value="  NIUE    "/>
            <w:listItem w:displayText="  NORFOLK ISLAND  " w:value="  NORFOLK ISLAND  "/>
            <w:listItem w:displayText="  NORTH KOREA " w:value="  NORTH KOREA "/>
            <w:listItem w:displayText="  NORWAY  " w:value="  NORWAY  "/>
            <w:listItem w:displayText="  OMAN    " w:value="  OMAN    "/>
            <w:listItem w:displayText="  PAKISTAN    " w:value="  PAKISTAN    "/>
            <w:listItem w:displayText="  PALAU   " w:value="  PALAU   "/>
            <w:listItem w:displayText="  PANAMA  " w:value="  PANAMA  "/>
            <w:listItem w:displayText="  PAPUA NEW GUINEA    " w:value="  PAPUA NEW GUINEA    "/>
            <w:listItem w:displayText="  PARACEL ISLANDS " w:value="  PARACEL ISLANDS "/>
            <w:listItem w:displayText="  PARAGUAY    " w:value="  PARAGUAY    "/>
            <w:listItem w:displayText="  PERU    " w:value="  PERU    "/>
            <w:listItem w:displayText="  PHILIPPINES " w:value="  PHILIPPINES "/>
            <w:listItem w:displayText="  PITCAIRN ISLANDS    " w:value="  PITCAIRN ISLANDS    "/>
            <w:listItem w:displayText="  POLAND  " w:value="  POLAND  "/>
            <w:listItem w:displayText="  PORTUGAL    " w:value="  PORTUGAL    "/>
            <w:listItem w:displayText="  QATAR   " w:value="  QATAR   "/>
            <w:listItem w:displayText="  REUNION " w:value="  REUNION "/>
            <w:listItem w:displayText="  ROMANIA " w:value="  ROMANIA "/>
            <w:listItem w:displayText="  RUSSIA  " w:value="  RUSSIA  "/>
            <w:listItem w:displayText="  RWANDA  " w:value="  RWANDA  "/>
            <w:listItem w:displayText="  SAINT BARTHELEMY    " w:value="  SAINT BARTHELEMY    "/>
            <w:listItem w:displayText="  SAINT HELENA, ASCENSION, AND TRISTAN DA CUNHA   " w:value="  SAINT HELENA, ASCENSION, AND TRISTAN DA CUNHA   "/>
            <w:listItem w:displayText="  SAINT KITTS AND NEVIS   " w:value="  SAINT KITTS AND NEVIS   "/>
            <w:listItem w:displayText="  SAINT LUCIA " w:value="  SAINT LUCIA "/>
            <w:listItem w:displayText="  SAINT MARTIN    " w:value="  SAINT MARTIN    "/>
            <w:listItem w:displayText="  SAINT PIERRE AND MIQUELON   " w:value="  SAINT PIERRE AND MIQUELON   "/>
            <w:listItem w:displayText="  SAINT VINCENT AND THE GRENADINES    " w:value="  SAINT VINCENT AND THE GRENADINES    "/>
            <w:listItem w:displayText="  SAMOA   " w:value="  SAMOA   "/>
            <w:listItem w:displayText="  SAN MARINO  " w:value="  SAN MARINO  "/>
            <w:listItem w:displayText="  SAO TOME AND PRINCIPE   " w:value="  SAO TOME AND PRINCIPE   "/>
            <w:listItem w:displayText="  SAUDI ARABIA    " w:value="  SAUDI ARABIA    "/>
            <w:listItem w:displayText="  SENEGAL " w:value="  SENEGAL "/>
            <w:listItem w:displayText="  SERBIA  " w:value="  SERBIA  "/>
            <w:listItem w:displayText="  SEYCHELLES  " w:value="  SEYCHELLES  "/>
            <w:listItem w:displayText="  SIERRA LEONE    " w:value="  SIERRA LEONE    "/>
            <w:listItem w:displayText="  SINGAPORE   " w:value="  SINGAPORE   "/>
            <w:listItem w:displayText="  SINT MAARTEN    " w:value="  SINT MAARTEN    "/>
            <w:listItem w:displayText="  SLOVAKIA    " w:value="  SLOVAKIA    "/>
            <w:listItem w:displayText="  SLOVENIA    " w:value="  SLOVENIA    "/>
            <w:listItem w:displayText="  SOLOMON ISLANDS " w:value="  SOLOMON ISLANDS "/>
            <w:listItem w:displayText="  SOMALIA " w:value="  SOMALIA "/>
            <w:listItem w:displayText="  SOUTH AFRICA    " w:value="  SOUTH AFRICA    "/>
            <w:listItem w:displayText="  SOUTH GEORGIA AND THE SOUTH SANDWICH ISLANDS    " w:value="  SOUTH GEORGIA AND THE SOUTH SANDWICH ISLANDS    "/>
            <w:listItem w:displayText="  SOUTH KOREA " w:value="  SOUTH KOREA "/>
            <w:listItem w:displayText="  SOUTH SUDAN " w:value="  SOUTH SUDAN "/>
            <w:listItem w:displayText="  SPAIN   " w:value="  SPAIN   "/>
            <w:listItem w:displayText="  SPRATLY ISLANDS " w:value="  SPRATLY ISLANDS "/>
            <w:listItem w:displayText="  SRI LANKA   " w:value="  SRI LANKA   "/>
            <w:listItem w:displayText="  STATELESS   " w:value="  STATELESS   "/>
            <w:listItem w:displayText="  SUDAN   " w:value="  SUDAN   "/>
            <w:listItem w:displayText="  SURINAME    " w:value="  SURINAME    "/>
            <w:listItem w:displayText="  SVALBARD    " w:value="  SVALBARD    "/>
            <w:listItem w:displayText="  SWAZILAND   " w:value="  SWAZILAND   "/>
            <w:listItem w:displayText="  SWEDEN  " w:value="  SWEDEN  "/>
            <w:listItem w:displayText="  SWITZERLAND " w:value="  SWITZERLAND "/>
            <w:listItem w:displayText="  SYRIA   " w:value="  SYRIA   "/>
            <w:listItem w:displayText="  TAIWAN  " w:value="  TAIWAN  "/>
            <w:listItem w:displayText="  TAJIKISTAN  " w:value="  TAJIKISTAN  "/>
            <w:listItem w:displayText="  TANZANIA    " w:value="  TANZANIA    "/>
            <w:listItem w:displayText="  THAILAND    " w:value="  THAILAND    "/>
            <w:listItem w:displayText="  TIMOR-LESTE " w:value="  TIMOR-LESTE "/>
            <w:listItem w:displayText="  TOGO    " w:value="  TOGO    "/>
            <w:listItem w:displayText="  TOKELAU " w:value="  TOKELAU "/>
            <w:listItem w:displayText="  TONGA   " w:value="  TONGA   "/>
            <w:listItem w:displayText="  TRINIDAD AND TOBAGO " w:value="  TRINIDAD AND TOBAGO "/>
            <w:listItem w:displayText="  TROMELIN ISLAND " w:value="  TROMELIN ISLAND "/>
            <w:listItem w:displayText="  TUNISIA " w:value="  TUNISIA "/>
            <w:listItem w:displayText="  TURKEY  " w:value="  TURKEY  "/>
            <w:listItem w:displayText="  TURKMENISTAN    " w:value="  TURKMENISTAN    "/>
            <w:listItem w:displayText="  TURKS AND CAICOS ISLANDS    " w:value="  TURKS AND CAICOS ISLANDS    "/>
            <w:listItem w:displayText="  TUVALU  " w:value="  TUVALU  "/>
            <w:listItem w:displayText="  UGANDA  " w:value="  UGANDA  "/>
            <w:listItem w:displayText="  UKRAINE " w:value="  UKRAINE "/>
            <w:listItem w:displayText="  UNITED ARAB EMIRATES    " w:value="  UNITED ARAB EMIRATES    "/>
            <w:listItem w:displayText="  UNITED KINGDOM  " w:value="  UNITED KINGDOM  "/>
            <w:listItem w:displayText="  UNKNOWN " w:value="  UNKNOWN "/>
            <w:listItem w:displayText="  URUGUAY " w:value="  URUGUAY "/>
            <w:listItem w:displayText="  UZBEKISTAN  " w:value="  UZBEKISTAN  "/>
            <w:listItem w:displayText="  VANUATU " w:value="  VANUATU "/>
            <w:listItem w:displayText="  VATICAN CITY    " w:value="  VATICAN CITY    "/>
            <w:listItem w:displayText="  VENEZUELA   " w:value="  VENEZUELA   "/>
            <w:listItem w:displayText="  VIETNAM " w:value="  VIETNAM "/>
            <w:listItem w:displayText="  WALLIS AND FUTUNA   " w:value="  WALLIS AND FUTUNA   "/>
            <w:listItem w:displayText="  WEST BANK   " w:value="  WEST BANK   "/>
            <w:listItem w:displayText="  WESTERN SAHARA  " w:value="  WESTERN SAHARA  "/>
            <w:listItem w:displayText="  YEMEN   " w:value="  YEMEN   "/>
            <w:listItem w:displayText="  ZAMBIA  " w:value="  ZAMBIA  "/>
            <w:listItem w:displayText="  ZIMBABWE    " w:value="  ZIMBABWE    "/>
          </w:dropDownList>
        </w:sdtPr>
        <w:sdtEndPr/>
        <w:sdtContent>
          <w:r w:rsidRPr="00B23DDD">
            <w:rPr>
              <w:rStyle w:val="PlaceholderText"/>
            </w:rPr>
            <w:t>Choose an item.</w:t>
          </w:r>
        </w:sdtContent>
      </w:sdt>
    </w:p>
    <w:p w14:paraId="14A83800" w14:textId="496B1A9E" w:rsidR="0031770F" w:rsidRPr="0031770F" w:rsidRDefault="0031770F" w:rsidP="0031770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050"/>
        </w:tabs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F03B8C">
        <w:rPr>
          <w:rFonts w:ascii="Arial" w:hAnsi="Arial" w:cs="Arial"/>
          <w:i/>
          <w:sz w:val="20"/>
          <w:szCs w:val="20"/>
        </w:rPr>
        <w:t>Additional country of citizenship: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Country of Citizenship"/>
          <w:tag w:val="Country of Citizenship"/>
          <w:id w:val="759409932"/>
          <w:placeholder>
            <w:docPart w:val="E9C156B9D05F4CA1A5A39AAF1ABC48F9"/>
          </w:placeholder>
          <w:showingPlcHdr/>
          <w:dropDownList>
            <w:listItem w:displayText="  AFGHANISTAN " w:value="  AFGHANISTAN "/>
            <w:listItem w:displayText="  AKROTIRI    " w:value="  AKROTIRI    "/>
            <w:listItem w:displayText="  ALBANIA " w:value="  ALBANIA "/>
            <w:listItem w:displayText="  ALGERIA " w:value="  ALGERIA "/>
            <w:listItem w:displayText="  ANDORRA " w:value="  ANDORRA "/>
            <w:listItem w:displayText="  ANGOLA  " w:value="  ANGOLA  "/>
            <w:listItem w:displayText="  ANGUILLA    " w:value="  ANGUILLA    "/>
            <w:listItem w:displayText="  ANTIGUA AND BARBUDA " w:value="  ANTIGUA AND BARBUDA "/>
            <w:listItem w:displayText="  ARGENTINA   " w:value="  ARGENTINA   "/>
            <w:listItem w:displayText="  ARMENIA " w:value="  ARMENIA "/>
            <w:listItem w:displayText="  ARUBA   " w:value="  ARUBA   "/>
            <w:listItem w:displayText="  ASHMORE AND CARTIER ISLANDS " w:value="  ASHMORE AND CARTIER ISLANDS "/>
            <w:listItem w:displayText="  AUSTRALIA   " w:value="  AUSTRALIA   "/>
            <w:listItem w:displayText="  AUSTRIA " w:value="  AUSTRIA "/>
            <w:listItem w:displayText="  AZERBAIJAN  " w:value="  AZERBAIJAN  "/>
            <w:listItem w:displayText="  BAHAMAS, THE    " w:value="  BAHAMAS, THE    "/>
            <w:listItem w:displayText="  BAHRAIN " w:value="  BAHRAIN "/>
            <w:listItem w:displayText="  BANGLADESH  " w:value="  BANGLADESH  "/>
            <w:listItem w:displayText="  BARBADOS    " w:value="  BARBADOS    "/>
            <w:listItem w:displayText="  BASSAS DA INDIA " w:value="  BASSAS DA INDIA "/>
            <w:listItem w:displayText="  BELARUS " w:value="  BELARUS "/>
            <w:listItem w:displayText="  BELGIUM " w:value="  BELGIUM "/>
            <w:listItem w:displayText="  BELIZE  " w:value="  BELIZE  "/>
            <w:listItem w:displayText="  BENIN   " w:value="  BENIN   "/>
            <w:listItem w:displayText="  BERMUDA " w:value="  BERMUDA "/>
            <w:listItem w:displayText="  BHUTAN  " w:value="  BHUTAN  "/>
            <w:listItem w:displayText="  BOLIVIA " w:value="  BOLIVIA "/>
            <w:listItem w:displayText="  BOSNIA AND HERZEGOVINA  " w:value="  BOSNIA AND HERZEGOVINA  "/>
            <w:listItem w:displayText="  BOTSWANA    " w:value="  BOTSWANA    "/>
            <w:listItem w:displayText="  BOUVET ISLAND   " w:value="  BOUVET ISLAND   "/>
            <w:listItem w:displayText="  BRAZIL  " w:value="  BRAZIL  "/>
            <w:listItem w:displayText="  BRITISH INDIAN OCEAN TERRITORY  " w:value="  BRITISH INDIAN OCEAN TERRITORY  "/>
            <w:listItem w:displayText="  BRITISH VIRGIN ISLANDS  " w:value="  BRITISH VIRGIN ISLANDS  "/>
            <w:listItem w:displayText="  BRUNEI  " w:value="  BRUNEI  "/>
            <w:listItem w:displayText="  BULGARIA    " w:value="  BULGARIA    "/>
            <w:listItem w:displayText="  BURKINA FASO    " w:value="  BURKINA FASO    "/>
            <w:listItem w:displayText="  BURMA   " w:value="  BURMA   "/>
            <w:listItem w:displayText="  BURUNDI " w:value="  BURUNDI "/>
            <w:listItem w:displayText="  CAMBODIA    " w:value="  CAMBODIA    "/>
            <w:listItem w:displayText="  CAMEROON    " w:value="  CAMEROON    "/>
            <w:listItem w:displayText="  CANADA  " w:value="  CANADA  "/>
            <w:listItem w:displayText="  CAPE VERDE  " w:value="  CAPE VERDE  "/>
            <w:listItem w:displayText="  CAYMAN ISLANDS  " w:value="  CAYMAN ISLANDS  "/>
            <w:listItem w:displayText="  CENTRAL AFRICAN REPUBLIC    " w:value="  CENTRAL AFRICAN REPUBLIC    "/>
            <w:listItem w:displayText="  CHAD    " w:value="  CHAD    "/>
            <w:listItem w:displayText="  CHILE   " w:value="  CHILE   "/>
            <w:listItem w:displayText="  CHINA   " w:value="  CHINA   "/>
            <w:listItem w:displayText="  CHRISTMAS ISLAND    " w:value="  CHRISTMAS ISLAND    "/>
            <w:listItem w:displayText="  CLIPPERTON ISLAND   " w:value="  CLIPPERTON ISLAND   "/>
            <w:listItem w:displayText="  COCOS (KEELING) ISLANDS " w:value="  COCOS (KEELING) ISLANDS "/>
            <w:listItem w:displayText="  COLOMBIA    " w:value="  COLOMBIA    "/>
            <w:listItem w:displayText="  COMOROS " w:value="  COMOROS "/>
            <w:listItem w:displayText="  CONGO (BRAZZAVILLE) " w:value="  CONGO (BRAZZAVILLE) "/>
            <w:listItem w:displayText="  CONGO (KINSHASA)    " w:value="  CONGO (KINSHASA)    "/>
            <w:listItem w:displayText="  COOK ISLANDS    " w:value="  COOK ISLANDS    "/>
            <w:listItem w:displayText="  CORAL SEA ISLANDS   " w:value="  CORAL SEA ISLANDS   "/>
            <w:listItem w:displayText="  COSTA RICA  " w:value="  COSTA RICA  "/>
            <w:listItem w:displayText="  COTE D IVOIRE   " w:value="  COTE D IVOIRE   "/>
            <w:listItem w:displayText="  CROATIA " w:value="  CROATIA "/>
            <w:listItem w:displayText="  CUBA    " w:value="  CUBA    "/>
            <w:listItem w:displayText="  CURACAO " w:value="  CURACAO "/>
            <w:listItem w:displayText="  CYPRUS  " w:value="  CYPRUS  "/>
            <w:listItem w:displayText="  CZECH REPUBLIC  " w:value="  CZECH REPUBLIC  "/>
            <w:listItem w:displayText="  DENMARK " w:value="  DENMARK "/>
            <w:listItem w:displayText="  DHEKELIA    " w:value="  DHEKELIA    "/>
            <w:listItem w:displayText="  DJIBOUTI    " w:value="  DJIBOUTI    "/>
            <w:listItem w:displayText="  DOMINICA    " w:value="  DOMINICA    "/>
            <w:listItem w:displayText="  DOMINICAN REPUBLIC  " w:value="  DOMINICAN REPUBLIC  "/>
            <w:listItem w:displayText="  ECUADOR " w:value="  ECUADOR "/>
            <w:listItem w:displayText="  EGYPT   " w:value="  EGYPT   "/>
            <w:listItem w:displayText="  EL SALVADOR " w:value="  EL SALVADOR "/>
            <w:listItem w:displayText="  EQUATORIAL GUINEA   " w:value="  EQUATORIAL GUINEA   "/>
            <w:listItem w:displayText="  ERITREA " w:value="  ERITREA "/>
            <w:listItem w:displayText="  ESTONIA " w:value="  ESTONIA "/>
            <w:listItem w:displayText="  ETHIOPIA    " w:value="  ETHIOPIA    "/>
            <w:listItem w:displayText="  ETOROFU, HABOMAI, KUNASHIRI, AND SHIKOTAN ISLANDS   " w:value="  ETOROFU, HABOMAI, KUNASHIRI, AND SHIKOTAN ISLANDS   "/>
            <w:listItem w:displayText="  EUROPA ISLAND   " w:value="  EUROPA ISLAND   "/>
            <w:listItem w:displayText="  FALKLAND ISLANDS (ISLAS MALVINAS)   " w:value="  FALKLAND ISLANDS (ISLAS MALVINAS)   "/>
            <w:listItem w:displayText="  FAROE ISLANDS   " w:value="  FAROE ISLANDS   "/>
            <w:listItem w:displayText="  FIJI    " w:value="  FIJI    "/>
            <w:listItem w:displayText="  FINLAND " w:value="  FINLAND "/>
            <w:listItem w:displayText="  FRANCE  " w:value="  FRANCE  "/>
            <w:listItem w:displayText="  FRENCH GUIANA   " w:value="  FRENCH GUIANA   "/>
            <w:listItem w:displayText="  FRENCH POLYNESIA    " w:value="  FRENCH POLYNESIA    "/>
            <w:listItem w:displayText="  FRENCH SOUTHERN AND ANTARCTIC LANDS " w:value="  FRENCH SOUTHERN AND ANTARCTIC LANDS "/>
            <w:listItem w:displayText="  GABON   " w:value="  GABON   "/>
            <w:listItem w:displayText="  GAMBIA, THE " w:value="  GAMBIA, THE "/>
            <w:listItem w:displayText="  GAZA STRIP  " w:value="  GAZA STRIP  "/>
            <w:listItem w:displayText="  GEORGIA " w:value="  GEORGIA "/>
            <w:listItem w:displayText="  GERMANY " w:value="  GERMANY "/>
            <w:listItem w:displayText="  GHANA   " w:value="  GHANA   "/>
            <w:listItem w:displayText="  GIBRALTAR   " w:value="  GIBRALTAR   "/>
            <w:listItem w:displayText="  GLORIOSO ISLANDS    " w:value="  GLORIOSO ISLANDS    "/>
            <w:listItem w:displayText="  GREECE  " w:value="  GREECE  "/>
            <w:listItem w:displayText="  GREENLAND   " w:value="  GREENLAND   "/>
            <w:listItem w:displayText="  GRENADA " w:value="  GRENADA "/>
            <w:listItem w:displayText="  GUADELOUPE  " w:value="  GUADELOUPE  "/>
            <w:listItem w:displayText="  GUATEMALA   " w:value="  GUATEMALA   "/>
            <w:listItem w:displayText="  GUERNSEY    " w:value="  GUERNSEY    "/>
            <w:listItem w:displayText="  GUINEA  " w:value="  GUINEA  "/>
            <w:listItem w:displayText="  GUINEA-BISSAU   " w:value="  GUINEA-BISSAU   "/>
            <w:listItem w:displayText="  GUYANA  " w:value="  GUYANA  "/>
            <w:listItem w:displayText="  HAITI   " w:value="  HAITI   "/>
            <w:listItem w:displayText="  HEARD ISLAND AND MCDONALD SLANDS    " w:value="  HEARD ISLAND AND MCDONALD SLANDS    "/>
            <w:listItem w:displayText="  HONDURAS    " w:value="  HONDURAS    "/>
            <w:listItem w:displayText="  HONG KONG   " w:value="  HONG KONG   "/>
            <w:listItem w:displayText="  HUNGARY " w:value="  HUNGARY "/>
            <w:listItem w:displayText="  ICELAND " w:value="  ICELAND "/>
            <w:listItem w:displayText="  INDIA   " w:value="  INDIA   "/>
            <w:listItem w:displayText="  INDONESIA   " w:value="  INDONESIA   "/>
            <w:listItem w:displayText="  IRAN    " w:value="  IRAN    "/>
            <w:listItem w:displayText="  IRAQ    " w:value="  IRAQ    "/>
            <w:listItem w:displayText="  IRELAND " w:value="  IRELAND "/>
            <w:listItem w:displayText="  ISLE OF MAN " w:value="  ISLE OF MAN "/>
            <w:listItem w:displayText="  ISRAEL  " w:value="  ISRAEL  "/>
            <w:listItem w:displayText="  ITALY   " w:value="  ITALY   "/>
            <w:listItem w:displayText="  JAMAICA " w:value="  JAMAICA "/>
            <w:listItem w:displayText="  JAN MAYEN   " w:value="  JAN MAYEN   "/>
            <w:listItem w:displayText="  JAPAN   " w:value="  JAPAN   "/>
            <w:listItem w:displayText="  JERSEY  " w:value="  JERSEY  "/>
            <w:listItem w:displayText="  JORDAN  " w:value="  JORDAN  "/>
            <w:listItem w:displayText="  JUAN DE NOVA ISLAND " w:value="  JUAN DE NOVA ISLAND "/>
            <w:listItem w:displayText="  KAZAKHSTAN  " w:value="  KAZAKHSTAN  "/>
            <w:listItem w:displayText="  KENYA   " w:value="  KENYA   "/>
            <w:listItem w:displayText="  KIRIBATI    " w:value="  KIRIBATI    "/>
            <w:listItem w:displayText="  KOSOVO  " w:value="  KOSOVO  "/>
            <w:listItem w:displayText="  KUWAIT  " w:value="  KUWAIT  "/>
            <w:listItem w:displayText="  KYRGYZSTAN  " w:value="  KYRGYZSTAN  "/>
            <w:listItem w:displayText="  LAOS    " w:value="  LAOS    "/>
            <w:listItem w:displayText="  LATVIA  " w:value="  LATVIA  "/>
            <w:listItem w:displayText="  LEBANON " w:value="  LEBANON "/>
            <w:listItem w:displayText="  LESOTHO " w:value="  LESOTHO "/>
            <w:listItem w:displayText="  LIBERIA " w:value="  LIBERIA "/>
            <w:listItem w:displayText="  LIBYA   " w:value="  LIBYA   "/>
            <w:listItem w:displayText="  LIECHTENSTEIN   " w:value="  LIECHTENSTEIN   "/>
            <w:listItem w:displayText="  LITHUANIA   " w:value="  LITHUANIA   "/>
            <w:listItem w:displayText="  LUXEMBOURG  " w:value="  LUXEMBOURG  "/>
            <w:listItem w:displayText="  MACAU   " w:value="  MACAU   "/>
            <w:listItem w:displayText="  MACEDONIA   " w:value="  MACEDONIA   "/>
            <w:listItem w:displayText="  MADAGASCAR  " w:value="  MADAGASCAR  "/>
            <w:listItem w:displayText="  MALAWI  " w:value="  MALAWI  "/>
            <w:listItem w:displayText="  MALAYSIA    " w:value="  MALAYSIA    "/>
            <w:listItem w:displayText="  MALDIVES    " w:value="  MALDIVES    "/>
            <w:listItem w:displayText="  MALI    " w:value="  MALI    "/>
            <w:listItem w:displayText="  MALTA   " w:value="  MALTA   "/>
            <w:listItem w:displayText="  MARSHALL ISLANDS    " w:value="  MARSHALL ISLANDS    "/>
            <w:listItem w:displayText="  MARTINIQUE  " w:value="  MARTINIQUE  "/>
            <w:listItem w:displayText="  MAURITANIA  " w:value="  MAURITANIA  "/>
            <w:listItem w:displayText="  MAURITIUS   " w:value="  MAURITIUS   "/>
            <w:listItem w:displayText="  MAYOTTE " w:value="  MAYOTTE "/>
            <w:listItem w:displayText="  MEXICO  " w:value="  MEXICO  "/>
            <w:listItem w:displayText="  MICRONESIA, FEDERATED STATES OF " w:value="  MICRONESIA, FEDERATED STATES OF "/>
            <w:listItem w:displayText="  MOLDOVA " w:value="  MOLDOVA "/>
            <w:listItem w:displayText="  MONACO  " w:value="  MONACO  "/>
            <w:listItem w:displayText="  MONGOLIA    " w:value="  MONGOLIA    "/>
            <w:listItem w:displayText="  MONTENEGRO  " w:value="  MONTENEGRO  "/>
            <w:listItem w:displayText="  MONTSERRAT  " w:value="  MONTSERRAT  "/>
            <w:listItem w:displayText="  MOROCCO " w:value="  MOROCCO "/>
            <w:listItem w:displayText="  MOZAMBIQUE  " w:value="  MOZAMBIQUE  "/>
            <w:listItem w:displayText="  NAMIBIA " w:value="  NAMIBIA "/>
            <w:listItem w:displayText="  NAURU   " w:value="  NAURU   "/>
            <w:listItem w:displayText="  NEPAL   " w:value="  NEPAL   "/>
            <w:listItem w:displayText="  NETHERLANDS " w:value="  NETHERLANDS "/>
            <w:listItem w:displayText="  NEUTRAL ZONE    " w:value="  NEUTRAL ZONE    "/>
            <w:listItem w:displayText="  NEW CALEDONIA   " w:value="  NEW CALEDONIA   "/>
            <w:listItem w:displayText="  NEW ZEALAND " w:value="  NEW ZEALAND "/>
            <w:listItem w:displayText="  NICARAGUA   " w:value="  NICARAGUA   "/>
            <w:listItem w:displayText="  NIGER   " w:value="  NIGER   "/>
            <w:listItem w:displayText="  NIGERIA " w:value="  NIGERIA "/>
            <w:listItem w:displayText="  NIUE    " w:value="  NIUE    "/>
            <w:listItem w:displayText="  NORFOLK ISLAND  " w:value="  NORFOLK ISLAND  "/>
            <w:listItem w:displayText="  NORTH KOREA " w:value="  NORTH KOREA "/>
            <w:listItem w:displayText="  NORWAY  " w:value="  NORWAY  "/>
            <w:listItem w:displayText="  OMAN    " w:value="  OMAN    "/>
            <w:listItem w:displayText="  PAKISTAN    " w:value="  PAKISTAN    "/>
            <w:listItem w:displayText="  PALAU   " w:value="  PALAU   "/>
            <w:listItem w:displayText="  PANAMA  " w:value="  PANAMA  "/>
            <w:listItem w:displayText="  PAPUA NEW GUINEA    " w:value="  PAPUA NEW GUINEA    "/>
            <w:listItem w:displayText="  PARACEL ISLANDS " w:value="  PARACEL ISLANDS "/>
            <w:listItem w:displayText="  PARAGUAY    " w:value="  PARAGUAY    "/>
            <w:listItem w:displayText="  PERU    " w:value="  PERU    "/>
            <w:listItem w:displayText="  PHILIPPINES " w:value="  PHILIPPINES "/>
            <w:listItem w:displayText="  PITCAIRN ISLANDS    " w:value="  PITCAIRN ISLANDS    "/>
            <w:listItem w:displayText="  POLAND  " w:value="  POLAND  "/>
            <w:listItem w:displayText="  PORTUGAL    " w:value="  PORTUGAL    "/>
            <w:listItem w:displayText="  QATAR   " w:value="  QATAR   "/>
            <w:listItem w:displayText="  REUNION " w:value="  REUNION "/>
            <w:listItem w:displayText="  ROMANIA " w:value="  ROMANIA "/>
            <w:listItem w:displayText="  RUSSIA  " w:value="  RUSSIA  "/>
            <w:listItem w:displayText="  RWANDA  " w:value="  RWANDA  "/>
            <w:listItem w:displayText="  SAINT BARTHELEMY    " w:value="  SAINT BARTHELEMY    "/>
            <w:listItem w:displayText="  SAINT HELENA, ASCENSION, AND TRISTAN DA CUNHA   " w:value="  SAINT HELENA, ASCENSION, AND TRISTAN DA CUNHA   "/>
            <w:listItem w:displayText="  SAINT KITTS AND NEVIS   " w:value="  SAINT KITTS AND NEVIS   "/>
            <w:listItem w:displayText="  SAINT LUCIA " w:value="  SAINT LUCIA "/>
            <w:listItem w:displayText="  SAINT MARTIN    " w:value="  SAINT MARTIN    "/>
            <w:listItem w:displayText="  SAINT PIERRE AND MIQUELON   " w:value="  SAINT PIERRE AND MIQUELON   "/>
            <w:listItem w:displayText="  SAINT VINCENT AND THE GRENADINES    " w:value="  SAINT VINCENT AND THE GRENADINES    "/>
            <w:listItem w:displayText="  SAMOA   " w:value="  SAMOA   "/>
            <w:listItem w:displayText="  SAN MARINO  " w:value="  SAN MARINO  "/>
            <w:listItem w:displayText="  SAO TOME AND PRINCIPE   " w:value="  SAO TOME AND PRINCIPE   "/>
            <w:listItem w:displayText="  SAUDI ARABIA    " w:value="  SAUDI ARABIA    "/>
            <w:listItem w:displayText="  SENEGAL " w:value="  SENEGAL "/>
            <w:listItem w:displayText="  SERBIA  " w:value="  SERBIA  "/>
            <w:listItem w:displayText="  SEYCHELLES  " w:value="  SEYCHELLES  "/>
            <w:listItem w:displayText="  SIERRA LEONE    " w:value="  SIERRA LEONE    "/>
            <w:listItem w:displayText="  SINGAPORE   " w:value="  SINGAPORE   "/>
            <w:listItem w:displayText="  SINT MAARTEN    " w:value="  SINT MAARTEN    "/>
            <w:listItem w:displayText="  SLOVAKIA    " w:value="  SLOVAKIA    "/>
            <w:listItem w:displayText="  SLOVENIA    " w:value="  SLOVENIA    "/>
            <w:listItem w:displayText="  SOLOMON ISLANDS " w:value="  SOLOMON ISLANDS "/>
            <w:listItem w:displayText="  SOMALIA " w:value="  SOMALIA "/>
            <w:listItem w:displayText="  SOUTH AFRICA    " w:value="  SOUTH AFRICA    "/>
            <w:listItem w:displayText="  SOUTH GEORGIA AND THE SOUTH SANDWICH ISLANDS    " w:value="  SOUTH GEORGIA AND THE SOUTH SANDWICH ISLANDS    "/>
            <w:listItem w:displayText="  SOUTH KOREA " w:value="  SOUTH KOREA "/>
            <w:listItem w:displayText="  SOUTH SUDAN " w:value="  SOUTH SUDAN "/>
            <w:listItem w:displayText="  SPAIN   " w:value="  SPAIN   "/>
            <w:listItem w:displayText="  SPRATLY ISLANDS " w:value="  SPRATLY ISLANDS "/>
            <w:listItem w:displayText="  SRI LANKA   " w:value="  SRI LANKA   "/>
            <w:listItem w:displayText="  STATELESS   " w:value="  STATELESS   "/>
            <w:listItem w:displayText="  SUDAN   " w:value="  SUDAN   "/>
            <w:listItem w:displayText="  SURINAME    " w:value="  SURINAME    "/>
            <w:listItem w:displayText="  SVALBARD    " w:value="  SVALBARD    "/>
            <w:listItem w:displayText="  SWAZILAND   " w:value="  SWAZILAND   "/>
            <w:listItem w:displayText="  SWEDEN  " w:value="  SWEDEN  "/>
            <w:listItem w:displayText="  SWITZERLAND " w:value="  SWITZERLAND "/>
            <w:listItem w:displayText="  SYRIA   " w:value="  SYRIA   "/>
            <w:listItem w:displayText="  TAIWAN  " w:value="  TAIWAN  "/>
            <w:listItem w:displayText="  TAJIKISTAN  " w:value="  TAJIKISTAN  "/>
            <w:listItem w:displayText="  TANZANIA    " w:value="  TANZANIA    "/>
            <w:listItem w:displayText="  THAILAND    " w:value="  THAILAND    "/>
            <w:listItem w:displayText="  TIMOR-LESTE " w:value="  TIMOR-LESTE "/>
            <w:listItem w:displayText="  TOGO    " w:value="  TOGO    "/>
            <w:listItem w:displayText="  TOKELAU " w:value="  TOKELAU "/>
            <w:listItem w:displayText="  TONGA   " w:value="  TONGA   "/>
            <w:listItem w:displayText="  TRINIDAD AND TOBAGO " w:value="  TRINIDAD AND TOBAGO "/>
            <w:listItem w:displayText="  TROMELIN ISLAND " w:value="  TROMELIN ISLAND "/>
            <w:listItem w:displayText="  TUNISIA " w:value="  TUNISIA "/>
            <w:listItem w:displayText="  TURKEY  " w:value="  TURKEY  "/>
            <w:listItem w:displayText="  TURKMENISTAN    " w:value="  TURKMENISTAN    "/>
            <w:listItem w:displayText="  TURKS AND CAICOS ISLANDS    " w:value="  TURKS AND CAICOS ISLANDS    "/>
            <w:listItem w:displayText="  TUVALU  " w:value="  TUVALU  "/>
            <w:listItem w:displayText="  UGANDA  " w:value="  UGANDA  "/>
            <w:listItem w:displayText="  UKRAINE " w:value="  UKRAINE "/>
            <w:listItem w:displayText="  UNITED ARAB EMIRATES    " w:value="  UNITED ARAB EMIRATES    "/>
            <w:listItem w:displayText="  UNITED KINGDOM  " w:value="  UNITED KINGDOM  "/>
            <w:listItem w:displayText="  UNKNOWN " w:value="  UNKNOWN "/>
            <w:listItem w:displayText="  URUGUAY " w:value="  URUGUAY "/>
            <w:listItem w:displayText="  UZBEKISTAN  " w:value="  UZBEKISTAN  "/>
            <w:listItem w:displayText="  VANUATU " w:value="  VANUATU "/>
            <w:listItem w:displayText="  VATICAN CITY    " w:value="  VATICAN CITY    "/>
            <w:listItem w:displayText="  VENEZUELA   " w:value="  VENEZUELA   "/>
            <w:listItem w:displayText="  VIETNAM " w:value="  VIETNAM "/>
            <w:listItem w:displayText="  WALLIS AND FUTUNA   " w:value="  WALLIS AND FUTUNA   "/>
            <w:listItem w:displayText="  WEST BANK   " w:value="  WEST BANK   "/>
            <w:listItem w:displayText="  WESTERN SAHARA  " w:value="  WESTERN SAHARA  "/>
            <w:listItem w:displayText="  YEMEN   " w:value="  YEMEN   "/>
            <w:listItem w:displayText="  ZAMBIA  " w:value="  ZAMBIA  "/>
            <w:listItem w:displayText="  ZIMBABWE    " w:value="  ZIMBABWE    "/>
          </w:dropDownList>
        </w:sdtPr>
        <w:sdtEndPr/>
        <w:sdtContent>
          <w:r w:rsidRPr="00B23DDD">
            <w:rPr>
              <w:rStyle w:val="PlaceholderText"/>
            </w:rPr>
            <w:t>Choose an item.</w:t>
          </w:r>
        </w:sdtContent>
      </w:sdt>
    </w:p>
    <w:p w14:paraId="1746E712" w14:textId="78F5C00B" w:rsidR="008948FC" w:rsidRPr="00CE2AA7" w:rsidRDefault="008948FC" w:rsidP="0031770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171A99">
        <w:rPr>
          <w:rFonts w:ascii="Arial" w:hAnsi="Arial" w:cs="Arial"/>
          <w:i/>
          <w:sz w:val="20"/>
          <w:szCs w:val="20"/>
        </w:rPr>
        <w:t>Country of legal permanent residence if different than country of citizenship:</w:t>
      </w:r>
      <w:r w:rsidR="003F19BE" w:rsidRPr="003F19B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i/>
            <w:sz w:val="20"/>
            <w:szCs w:val="20"/>
          </w:rPr>
          <w:alias w:val="Country of Residence"/>
          <w:tag w:val="Country of residence"/>
          <w:id w:val="1545409355"/>
          <w:placeholder>
            <w:docPart w:val="CEB0BD49B9454F68A250954B9A34952E"/>
          </w:placeholder>
          <w:showingPlcHdr/>
          <w:dropDownList>
            <w:listItem w:displayText="  AFGHANISTAN " w:value="  AFGHANISTAN "/>
            <w:listItem w:displayText="  AKROTIRI    " w:value="  AKROTIRI    "/>
            <w:listItem w:displayText="  ALBANIA " w:value="  ALBANIA "/>
            <w:listItem w:displayText="  ALGERIA " w:value="  ALGERIA "/>
            <w:listItem w:displayText="  ANDORRA " w:value="  ANDORRA "/>
            <w:listItem w:displayText="  ANGOLA  " w:value="  ANGOLA  "/>
            <w:listItem w:displayText="  ANGUILLA    " w:value="  ANGUILLA    "/>
            <w:listItem w:displayText="  ANTIGUA AND BARBUDA " w:value="  ANTIGUA AND BARBUDA "/>
            <w:listItem w:displayText="  ARGENTINA   " w:value="  ARGENTINA   "/>
            <w:listItem w:displayText="  ARMENIA " w:value="  ARMENIA "/>
            <w:listItem w:displayText="  ARUBA   " w:value="  ARUBA   "/>
            <w:listItem w:displayText="  ASHMORE AND CARTIER ISLANDS " w:value="  ASHMORE AND CARTIER ISLANDS "/>
            <w:listItem w:displayText="  AUSTRALIA   " w:value="  AUSTRALIA   "/>
            <w:listItem w:displayText="  AUSTRIA " w:value="  AUSTRIA "/>
            <w:listItem w:displayText="  AZERBAIJAN  " w:value="  AZERBAIJAN  "/>
            <w:listItem w:displayText="  BAHAMAS, THE    " w:value="  BAHAMAS, THE    "/>
            <w:listItem w:displayText="  BAHRAIN " w:value="  BAHRAIN "/>
            <w:listItem w:displayText="  BANGLADESH  " w:value="  BANGLADESH  "/>
            <w:listItem w:displayText="  BARBADOS    " w:value="  BARBADOS    "/>
            <w:listItem w:displayText="  BASSAS DA INDIA " w:value="  BASSAS DA INDIA "/>
            <w:listItem w:displayText="  BELARUS " w:value="  BELARUS "/>
            <w:listItem w:displayText="  BELGIUM " w:value="  BELGIUM "/>
            <w:listItem w:displayText="  BELIZE  " w:value="  BELIZE  "/>
            <w:listItem w:displayText="  BENIN   " w:value="  BENIN   "/>
            <w:listItem w:displayText="  BERMUDA " w:value="  BERMUDA "/>
            <w:listItem w:displayText="  BHUTAN  " w:value="  BHUTAN  "/>
            <w:listItem w:displayText="  BOLIVIA " w:value="  BOLIVIA "/>
            <w:listItem w:displayText="  BOSNIA AND HERZEGOVINA  " w:value="  BOSNIA AND HERZEGOVINA  "/>
            <w:listItem w:displayText="  BOTSWANA    " w:value="  BOTSWANA    "/>
            <w:listItem w:displayText="  BOUVET ISLAND   " w:value="  BOUVET ISLAND   "/>
            <w:listItem w:displayText="  BRAZIL  " w:value="  BRAZIL  "/>
            <w:listItem w:displayText="  BRITISH INDIAN OCEAN TERRITORY  " w:value="  BRITISH INDIAN OCEAN TERRITORY  "/>
            <w:listItem w:displayText="  BRITISH VIRGIN ISLANDS  " w:value="  BRITISH VIRGIN ISLANDS  "/>
            <w:listItem w:displayText="  BRUNEI  " w:value="  BRUNEI  "/>
            <w:listItem w:displayText="  BULGARIA    " w:value="  BULGARIA    "/>
            <w:listItem w:displayText="  BURKINA FASO    " w:value="  BURKINA FASO    "/>
            <w:listItem w:displayText="  BURMA   " w:value="  BURMA   "/>
            <w:listItem w:displayText="  BURUNDI " w:value="  BURUNDI "/>
            <w:listItem w:displayText="  CAMBODIA    " w:value="  CAMBODIA    "/>
            <w:listItem w:displayText="  CAMEROON    " w:value="  CAMEROON    "/>
            <w:listItem w:displayText="  CANADA  " w:value="  CANADA  "/>
            <w:listItem w:displayText="  CAPE VERDE  " w:value="  CAPE VERDE  "/>
            <w:listItem w:displayText="  CAYMAN ISLANDS  " w:value="  CAYMAN ISLANDS  "/>
            <w:listItem w:displayText="  CENTRAL AFRICAN REPUBLIC    " w:value="  CENTRAL AFRICAN REPUBLIC    "/>
            <w:listItem w:displayText="  CHAD    " w:value="  CHAD    "/>
            <w:listItem w:displayText="  CHILE   " w:value="  CHILE   "/>
            <w:listItem w:displayText="  CHINA   " w:value="  CHINA   "/>
            <w:listItem w:displayText="  CHRISTMAS ISLAND    " w:value="  CHRISTMAS ISLAND    "/>
            <w:listItem w:displayText="  CLIPPERTON ISLAND   " w:value="  CLIPPERTON ISLAND   "/>
            <w:listItem w:displayText="  COCOS (KEELING) ISLANDS " w:value="  COCOS (KEELING) ISLANDS "/>
            <w:listItem w:displayText="  COLOMBIA    " w:value="  COLOMBIA    "/>
            <w:listItem w:displayText="  COMOROS " w:value="  COMOROS "/>
            <w:listItem w:displayText="  CONGO (BRAZZAVILLE) " w:value="  CONGO (BRAZZAVILLE) "/>
            <w:listItem w:displayText="  CONGO (KINSHASA)    " w:value="  CONGO (KINSHASA)    "/>
            <w:listItem w:displayText="  COOK ISLANDS    " w:value="  COOK ISLANDS    "/>
            <w:listItem w:displayText="  CORAL SEA ISLANDS   " w:value="  CORAL SEA ISLANDS   "/>
            <w:listItem w:displayText="  COSTA RICA  " w:value="  COSTA RICA  "/>
            <w:listItem w:displayText="  COTE D IVOIRE   " w:value="  COTE D IVOIRE   "/>
            <w:listItem w:displayText="  CROATIA " w:value="  CROATIA "/>
            <w:listItem w:displayText="  CUBA    " w:value="  CUBA    "/>
            <w:listItem w:displayText="  CURACAO " w:value="  CURACAO "/>
            <w:listItem w:displayText="  CYPRUS  " w:value="  CYPRUS  "/>
            <w:listItem w:displayText="  CZECH REPUBLIC  " w:value="  CZECH REPUBLIC  "/>
            <w:listItem w:displayText="  DENMARK " w:value="  DENMARK "/>
            <w:listItem w:displayText="  DHEKELIA    " w:value="  DHEKELIA    "/>
            <w:listItem w:displayText="  DJIBOUTI    " w:value="  DJIBOUTI    "/>
            <w:listItem w:displayText="  DOMINICA    " w:value="  DOMINICA    "/>
            <w:listItem w:displayText="  DOMINICAN REPUBLIC  " w:value="  DOMINICAN REPUBLIC  "/>
            <w:listItem w:displayText="  ECUADOR " w:value="  ECUADOR "/>
            <w:listItem w:displayText="  EGYPT   " w:value="  EGYPT   "/>
            <w:listItem w:displayText="  EL SALVADOR " w:value="  EL SALVADOR "/>
            <w:listItem w:displayText="  EQUATORIAL GUINEA   " w:value="  EQUATORIAL GUINEA   "/>
            <w:listItem w:displayText="  ERITREA " w:value="  ERITREA "/>
            <w:listItem w:displayText="  ESTONIA " w:value="  ESTONIA "/>
            <w:listItem w:displayText="  ETHIOPIA    " w:value="  ETHIOPIA    "/>
            <w:listItem w:displayText="  ETOROFU, HABOMAI, KUNASHIRI, AND SHIKOTAN ISLANDS   " w:value="  ETOROFU, HABOMAI, KUNASHIRI, AND SHIKOTAN ISLANDS   "/>
            <w:listItem w:displayText="  EUROPA ISLAND   " w:value="  EUROPA ISLAND   "/>
            <w:listItem w:displayText="  FALKLAND ISLANDS (ISLAS MALVINAS)   " w:value="  FALKLAND ISLANDS (ISLAS MALVINAS)   "/>
            <w:listItem w:displayText="  FAROE ISLANDS   " w:value="  FAROE ISLANDS   "/>
            <w:listItem w:displayText="  FIJI    " w:value="  FIJI    "/>
            <w:listItem w:displayText="  FINLAND " w:value="  FINLAND "/>
            <w:listItem w:displayText="  FRANCE  " w:value="  FRANCE  "/>
            <w:listItem w:displayText="  FRENCH GUIANA   " w:value="  FRENCH GUIANA   "/>
            <w:listItem w:displayText="  FRENCH POLYNESIA    " w:value="  FRENCH POLYNESIA    "/>
            <w:listItem w:displayText="  FRENCH SOUTHERN AND ANTARCTIC LANDS " w:value="  FRENCH SOUTHERN AND ANTARCTIC LANDS "/>
            <w:listItem w:displayText="  GABON   " w:value="  GABON   "/>
            <w:listItem w:displayText="  GAMBIA, THE " w:value="  GAMBIA, THE "/>
            <w:listItem w:displayText="  GAZA STRIP  " w:value="  GAZA STRIP  "/>
            <w:listItem w:displayText="  GEORGIA " w:value="  GEORGIA "/>
            <w:listItem w:displayText="  GERMANY " w:value="  GERMANY "/>
            <w:listItem w:displayText="  GHANA   " w:value="  GHANA   "/>
            <w:listItem w:displayText="  GIBRALTAR   " w:value="  GIBRALTAR   "/>
            <w:listItem w:displayText="  GLORIOSO ISLANDS    " w:value="  GLORIOSO ISLANDS    "/>
            <w:listItem w:displayText="  GREECE  " w:value="  GREECE  "/>
            <w:listItem w:displayText="  GREENLAND   " w:value="  GREENLAND   "/>
            <w:listItem w:displayText="  GRENADA " w:value="  GRENADA "/>
            <w:listItem w:displayText="  GUADELOUPE  " w:value="  GUADELOUPE  "/>
            <w:listItem w:displayText="  GUATEMALA   " w:value="  GUATEMALA   "/>
            <w:listItem w:displayText="  GUERNSEY    " w:value="  GUERNSEY    "/>
            <w:listItem w:displayText="  GUINEA  " w:value="  GUINEA  "/>
            <w:listItem w:displayText="  GUINEA-BISSAU   " w:value="  GUINEA-BISSAU   "/>
            <w:listItem w:displayText="  GUYANA  " w:value="  GUYANA  "/>
            <w:listItem w:displayText="  HAITI   " w:value="  HAITI   "/>
            <w:listItem w:displayText="  HEARD ISLAND AND MCDONALD SLANDS    " w:value="  HEARD ISLAND AND MCDONALD SLANDS    "/>
            <w:listItem w:displayText="  HONDURAS    " w:value="  HONDURAS    "/>
            <w:listItem w:displayText="  HONG KONG   " w:value="  HONG KONG   "/>
            <w:listItem w:displayText="  HUNGARY " w:value="  HUNGARY "/>
            <w:listItem w:displayText="  ICELAND " w:value="  ICELAND "/>
            <w:listItem w:displayText="  INDIA   " w:value="  INDIA   "/>
            <w:listItem w:displayText="  INDONESIA   " w:value="  INDONESIA   "/>
            <w:listItem w:displayText="  IRAN    " w:value="  IRAN    "/>
            <w:listItem w:displayText="  IRAQ    " w:value="  IRAQ    "/>
            <w:listItem w:displayText="  IRELAND " w:value="  IRELAND "/>
            <w:listItem w:displayText="  ISLE OF MAN " w:value="  ISLE OF MAN "/>
            <w:listItem w:displayText="  ISRAEL  " w:value="  ISRAEL  "/>
            <w:listItem w:displayText="  ITALY   " w:value="  ITALY   "/>
            <w:listItem w:displayText="  JAMAICA " w:value="  JAMAICA "/>
            <w:listItem w:displayText="  JAN MAYEN   " w:value="  JAN MAYEN   "/>
            <w:listItem w:displayText="  JAPAN   " w:value="  JAPAN   "/>
            <w:listItem w:displayText="  JERSEY  " w:value="  JERSEY  "/>
            <w:listItem w:displayText="  JORDAN  " w:value="  JORDAN  "/>
            <w:listItem w:displayText="  JUAN DE NOVA ISLAND " w:value="  JUAN DE NOVA ISLAND "/>
            <w:listItem w:displayText="  KAZAKHSTAN  " w:value="  KAZAKHSTAN  "/>
            <w:listItem w:displayText="  KENYA   " w:value="  KENYA   "/>
            <w:listItem w:displayText="  KIRIBATI    " w:value="  KIRIBATI    "/>
            <w:listItem w:displayText="  KOSOVO  " w:value="  KOSOVO  "/>
            <w:listItem w:displayText="  KUWAIT  " w:value="  KUWAIT  "/>
            <w:listItem w:displayText="  KYRGYZSTAN  " w:value="  KYRGYZSTAN  "/>
            <w:listItem w:displayText="  LAOS    " w:value="  LAOS    "/>
            <w:listItem w:displayText="  LATVIA  " w:value="  LATVIA  "/>
            <w:listItem w:displayText="  LEBANON " w:value="  LEBANON "/>
            <w:listItem w:displayText="  LESOTHO " w:value="  LESOTHO "/>
            <w:listItem w:displayText="  LIBERIA " w:value="  LIBERIA "/>
            <w:listItem w:displayText="  LIBYA   " w:value="  LIBYA   "/>
            <w:listItem w:displayText="  LIECHTENSTEIN   " w:value="  LIECHTENSTEIN   "/>
            <w:listItem w:displayText="  LITHUANIA   " w:value="  LITHUANIA   "/>
            <w:listItem w:displayText="  LUXEMBOURG  " w:value="  LUXEMBOURG  "/>
            <w:listItem w:displayText="  MACAU   " w:value="  MACAU   "/>
            <w:listItem w:displayText="  MACEDONIA   " w:value="  MACEDONIA   "/>
            <w:listItem w:displayText="  MADAGASCAR  " w:value="  MADAGASCAR  "/>
            <w:listItem w:displayText="  MALAWI  " w:value="  MALAWI  "/>
            <w:listItem w:displayText="  MALAYSIA    " w:value="  MALAYSIA    "/>
            <w:listItem w:displayText="  MALDIVES    " w:value="  MALDIVES    "/>
            <w:listItem w:displayText="  MALI    " w:value="  MALI    "/>
            <w:listItem w:displayText="  MALTA   " w:value="  MALTA   "/>
            <w:listItem w:displayText="  MARSHALL ISLANDS    " w:value="  MARSHALL ISLANDS    "/>
            <w:listItem w:displayText="  MARTINIQUE  " w:value="  MARTINIQUE  "/>
            <w:listItem w:displayText="  MAURITANIA  " w:value="  MAURITANIA  "/>
            <w:listItem w:displayText="  MAURITIUS   " w:value="  MAURITIUS   "/>
            <w:listItem w:displayText="  MAYOTTE " w:value="  MAYOTTE "/>
            <w:listItem w:displayText="  MEXICO  " w:value="  MEXICO  "/>
            <w:listItem w:displayText="  MICRONESIA, FEDERATED STATES OF " w:value="  MICRONESIA, FEDERATED STATES OF "/>
            <w:listItem w:displayText="  MOLDOVA " w:value="  MOLDOVA "/>
            <w:listItem w:displayText="  MONACO  " w:value="  MONACO  "/>
            <w:listItem w:displayText="  MONGOLIA    " w:value="  MONGOLIA    "/>
            <w:listItem w:displayText="  MONTENEGRO  " w:value="  MONTENEGRO  "/>
            <w:listItem w:displayText="  MONTSERRAT  " w:value="  MONTSERRAT  "/>
            <w:listItem w:displayText="  MOROCCO " w:value="  MOROCCO "/>
            <w:listItem w:displayText="  MOZAMBIQUE  " w:value="  MOZAMBIQUE  "/>
            <w:listItem w:displayText="  NAMIBIA " w:value="  NAMIBIA "/>
            <w:listItem w:displayText="  NAURU   " w:value="  NAURU   "/>
            <w:listItem w:displayText="  NEPAL   " w:value="  NEPAL   "/>
            <w:listItem w:displayText="  NETHERLANDS " w:value="  NETHERLANDS "/>
            <w:listItem w:displayText="  NEUTRAL ZONE    " w:value="  NEUTRAL ZONE    "/>
            <w:listItem w:displayText="  NEW CALEDONIA   " w:value="  NEW CALEDONIA   "/>
            <w:listItem w:displayText="  NEW ZEALAND " w:value="  NEW ZEALAND "/>
            <w:listItem w:displayText="  NICARAGUA   " w:value="  NICARAGUA   "/>
            <w:listItem w:displayText="  NIGER   " w:value="  NIGER   "/>
            <w:listItem w:displayText="  NIGERIA " w:value="  NIGERIA "/>
            <w:listItem w:displayText="  NIUE    " w:value="  NIUE    "/>
            <w:listItem w:displayText="  NORFOLK ISLAND  " w:value="  NORFOLK ISLAND  "/>
            <w:listItem w:displayText="  NORTH KOREA " w:value="  NORTH KOREA "/>
            <w:listItem w:displayText="  NORWAY  " w:value="  NORWAY  "/>
            <w:listItem w:displayText="  OMAN    " w:value="  OMAN    "/>
            <w:listItem w:displayText="  PAKISTAN    " w:value="  PAKISTAN    "/>
            <w:listItem w:displayText="  PALAU   " w:value="  PALAU   "/>
            <w:listItem w:displayText="  PANAMA  " w:value="  PANAMA  "/>
            <w:listItem w:displayText="  PAPUA NEW GUINEA    " w:value="  PAPUA NEW GUINEA    "/>
            <w:listItem w:displayText="  PARACEL ISLANDS " w:value="  PARACEL ISLANDS "/>
            <w:listItem w:displayText="  PARAGUAY    " w:value="  PARAGUAY    "/>
            <w:listItem w:displayText="  PERU    " w:value="  PERU    "/>
            <w:listItem w:displayText="  PHILIPPINES " w:value="  PHILIPPINES "/>
            <w:listItem w:displayText="  PITCAIRN ISLANDS    " w:value="  PITCAIRN ISLANDS    "/>
            <w:listItem w:displayText="  POLAND  " w:value="  POLAND  "/>
            <w:listItem w:displayText="  PORTUGAL    " w:value="  PORTUGAL    "/>
            <w:listItem w:displayText="  QATAR   " w:value="  QATAR   "/>
            <w:listItem w:displayText="  REUNION " w:value="  REUNION "/>
            <w:listItem w:displayText="  ROMANIA " w:value="  ROMANIA "/>
            <w:listItem w:displayText="  RUSSIA  " w:value="  RUSSIA  "/>
            <w:listItem w:displayText="  RWANDA  " w:value="  RWANDA  "/>
            <w:listItem w:displayText="  SAINT BARTHELEMY    " w:value="  SAINT BARTHELEMY    "/>
            <w:listItem w:displayText="  SAINT HELENA, ASCENSION, AND TRISTAN DA CUNHA   " w:value="  SAINT HELENA, ASCENSION, AND TRISTAN DA CUNHA   "/>
            <w:listItem w:displayText="  SAINT KITTS AND NEVIS   " w:value="  SAINT KITTS AND NEVIS   "/>
            <w:listItem w:displayText="  SAINT LUCIA " w:value="  SAINT LUCIA "/>
            <w:listItem w:displayText="  SAINT MARTIN    " w:value="  SAINT MARTIN    "/>
            <w:listItem w:displayText="  SAINT PIERRE AND MIQUELON   " w:value="  SAINT PIERRE AND MIQUELON   "/>
            <w:listItem w:displayText="  SAINT VINCENT AND THE GRENADINES    " w:value="  SAINT VINCENT AND THE GRENADINES    "/>
            <w:listItem w:displayText="  SAMOA   " w:value="  SAMOA   "/>
            <w:listItem w:displayText="  SAN MARINO  " w:value="  SAN MARINO  "/>
            <w:listItem w:displayText="  SAO TOME AND PRINCIPE   " w:value="  SAO TOME AND PRINCIPE   "/>
            <w:listItem w:displayText="  SAUDI ARABIA    " w:value="  SAUDI ARABIA    "/>
            <w:listItem w:displayText="  SENEGAL " w:value="  SENEGAL "/>
            <w:listItem w:displayText="  SERBIA  " w:value="  SERBIA  "/>
            <w:listItem w:displayText="  SEYCHELLES  " w:value="  SEYCHELLES  "/>
            <w:listItem w:displayText="  SIERRA LEONE    " w:value="  SIERRA LEONE    "/>
            <w:listItem w:displayText="  SINGAPORE   " w:value="  SINGAPORE   "/>
            <w:listItem w:displayText="  SINT MAARTEN    " w:value="  SINT MAARTEN    "/>
            <w:listItem w:displayText="  SLOVAKIA    " w:value="  SLOVAKIA    "/>
            <w:listItem w:displayText="  SLOVENIA    " w:value="  SLOVENIA    "/>
            <w:listItem w:displayText="  SOLOMON ISLANDS " w:value="  SOLOMON ISLANDS "/>
            <w:listItem w:displayText="  SOMALIA " w:value="  SOMALIA "/>
            <w:listItem w:displayText="  SOUTH AFRICA    " w:value="  SOUTH AFRICA    "/>
            <w:listItem w:displayText="  SOUTH GEORGIA AND THE SOUTH SANDWICH ISLANDS    " w:value="  SOUTH GEORGIA AND THE SOUTH SANDWICH ISLANDS    "/>
            <w:listItem w:displayText="  SOUTH KOREA " w:value="  SOUTH KOREA "/>
            <w:listItem w:displayText="  SOUTH SUDAN " w:value="  SOUTH SUDAN "/>
            <w:listItem w:displayText="  SPAIN   " w:value="  SPAIN   "/>
            <w:listItem w:displayText="  SPRATLY ISLANDS " w:value="  SPRATLY ISLANDS "/>
            <w:listItem w:displayText="  SRI LANKA   " w:value="  SRI LANKA   "/>
            <w:listItem w:displayText="  STATELESS   " w:value="  STATELESS   "/>
            <w:listItem w:displayText="  SUDAN   " w:value="  SUDAN   "/>
            <w:listItem w:displayText="  SURINAME    " w:value="  SURINAME    "/>
            <w:listItem w:displayText="  SVALBARD    " w:value="  SVALBARD    "/>
            <w:listItem w:displayText="  SWAZILAND   " w:value="  SWAZILAND   "/>
            <w:listItem w:displayText="  SWEDEN  " w:value="  SWEDEN  "/>
            <w:listItem w:displayText="  SWITZERLAND " w:value="  SWITZERLAND "/>
            <w:listItem w:displayText="  SYRIA   " w:value="  SYRIA   "/>
            <w:listItem w:displayText="  TAIWAN  " w:value="  TAIWAN  "/>
            <w:listItem w:displayText="  TAJIKISTAN  " w:value="  TAJIKISTAN  "/>
            <w:listItem w:displayText="  TANZANIA    " w:value="  TANZANIA    "/>
            <w:listItem w:displayText="  THAILAND    " w:value="  THAILAND    "/>
            <w:listItem w:displayText="  TIMOR-LESTE " w:value="  TIMOR-LESTE "/>
            <w:listItem w:displayText="  TOGO    " w:value="  TOGO    "/>
            <w:listItem w:displayText="  TOKELAU " w:value="  TOKELAU "/>
            <w:listItem w:displayText="  TONGA   " w:value="  TONGA   "/>
            <w:listItem w:displayText="  TRINIDAD AND TOBAGO " w:value="  TRINIDAD AND TOBAGO "/>
            <w:listItem w:displayText="  TROMELIN ISLAND " w:value="  TROMELIN ISLAND "/>
            <w:listItem w:displayText="  TUNISIA " w:value="  TUNISIA "/>
            <w:listItem w:displayText="  TURKEY  " w:value="  TURKEY  "/>
            <w:listItem w:displayText="  TURKMENISTAN    " w:value="  TURKMENISTAN    "/>
            <w:listItem w:displayText="  TURKS AND CAICOS ISLANDS    " w:value="  TURKS AND CAICOS ISLANDS    "/>
            <w:listItem w:displayText="  TUVALU  " w:value="  TUVALU  "/>
            <w:listItem w:displayText="  UGANDA  " w:value="  UGANDA  "/>
            <w:listItem w:displayText="  UKRAINE " w:value="  UKRAINE "/>
            <w:listItem w:displayText="  UNITED ARAB EMIRATES    " w:value="  UNITED ARAB EMIRATES    "/>
            <w:listItem w:displayText="  UNITED KINGDOM  " w:value="  UNITED KINGDOM  "/>
            <w:listItem w:displayText="  UNKNOWN " w:value="  UNKNOWN "/>
            <w:listItem w:displayText="  URUGUAY " w:value="  URUGUAY "/>
            <w:listItem w:displayText="  UZBEKISTAN  " w:value="  UZBEKISTAN  "/>
            <w:listItem w:displayText="  VANUATU " w:value="  VANUATU "/>
            <w:listItem w:displayText="  VATICAN CITY    " w:value="  VATICAN CITY    "/>
            <w:listItem w:displayText="  VENEZUELA   " w:value="  VENEZUELA   "/>
            <w:listItem w:displayText="  VIETNAM " w:value="  VIETNAM "/>
            <w:listItem w:displayText="  WALLIS AND FUTUNA   " w:value="  WALLIS AND FUTUNA   "/>
            <w:listItem w:displayText="  WEST BANK   " w:value="  WEST BANK   "/>
            <w:listItem w:displayText="  WESTERN SAHARA  " w:value="  WESTERN SAHARA  "/>
            <w:listItem w:displayText="  YEMEN   " w:value="  YEMEN   "/>
            <w:listItem w:displayText="  ZAMBIA  " w:value="  ZAMBIA  "/>
            <w:listItem w:displayText="  ZIMBABWE    " w:value="  ZIMBABWE    "/>
          </w:dropDownList>
        </w:sdtPr>
        <w:sdtEndPr/>
        <w:sdtContent>
          <w:r w:rsidR="005055FA" w:rsidRPr="00B23DDD">
            <w:rPr>
              <w:rStyle w:val="PlaceholderText"/>
            </w:rPr>
            <w:t>Choose an item.</w:t>
          </w:r>
        </w:sdtContent>
      </w:sdt>
    </w:p>
    <w:p w14:paraId="161B63E6" w14:textId="77777777" w:rsidR="00CE5D65" w:rsidRPr="00654DDD" w:rsidRDefault="00CE5D65" w:rsidP="00CE5D65">
      <w:pPr>
        <w:spacing w:line="276" w:lineRule="auto"/>
        <w:ind w:left="360"/>
        <w:rPr>
          <w:rFonts w:ascii="Arial" w:hAnsi="Arial" w:cs="Arial"/>
          <w:sz w:val="16"/>
          <w:szCs w:val="16"/>
        </w:rPr>
      </w:pPr>
    </w:p>
    <w:p w14:paraId="33D43789" w14:textId="77777777" w:rsidR="00CE5D65" w:rsidRDefault="00CE5D65" w:rsidP="0078690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ind w:left="360"/>
        <w:rPr>
          <w:rFonts w:ascii="Arial" w:hAnsi="Arial" w:cs="Arial"/>
          <w:b/>
          <w:sz w:val="20"/>
          <w:szCs w:val="20"/>
        </w:rPr>
      </w:pPr>
      <w:r w:rsidRPr="00CE2AA7">
        <w:rPr>
          <w:rFonts w:ascii="Arial" w:hAnsi="Arial" w:cs="Arial"/>
          <w:b/>
          <w:sz w:val="20"/>
          <w:szCs w:val="20"/>
        </w:rPr>
        <w:t>Dependent Three:</w:t>
      </w:r>
    </w:p>
    <w:p w14:paraId="6F635976" w14:textId="77777777" w:rsidR="00FD4F8C" w:rsidRDefault="00FD4F8C" w:rsidP="0078690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ind w:left="360"/>
        <w:rPr>
          <w:rFonts w:ascii="Arial" w:hAnsi="Arial" w:cs="Arial"/>
          <w:i/>
          <w:sz w:val="20"/>
          <w:szCs w:val="20"/>
        </w:rPr>
      </w:pPr>
      <w:r w:rsidRPr="00516D8E">
        <w:rPr>
          <w:rFonts w:ascii="Arial" w:hAnsi="Arial" w:cs="Arial"/>
          <w:i/>
          <w:sz w:val="20"/>
          <w:szCs w:val="20"/>
        </w:rPr>
        <w:t>Relationship:</w:t>
      </w:r>
      <w:r w:rsidRPr="00654DDD">
        <w:rPr>
          <w:rFonts w:ascii="Arial" w:hAnsi="Arial" w:cs="Arial"/>
          <w:i/>
          <w:sz w:val="20"/>
          <w:szCs w:val="20"/>
        </w:rPr>
        <w:t xml:space="preserve"> </w:t>
      </w:r>
      <w:r w:rsidR="009B43D7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AE4742">
        <w:rPr>
          <w:rFonts w:ascii="Arial" w:hAnsi="Arial" w:cs="Arial"/>
          <w:sz w:val="20"/>
          <w:szCs w:val="20"/>
        </w:rPr>
      </w:r>
      <w:r w:rsidR="00AE4742">
        <w:rPr>
          <w:rFonts w:ascii="Arial" w:hAnsi="Arial" w:cs="Arial"/>
          <w:sz w:val="20"/>
          <w:szCs w:val="20"/>
        </w:rPr>
        <w:fldChar w:fldCharType="separate"/>
      </w:r>
      <w:r w:rsidR="009B43D7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Spouse   </w:t>
      </w:r>
      <w:r w:rsidR="009B43D7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AE4742">
        <w:rPr>
          <w:rFonts w:ascii="Arial" w:hAnsi="Arial" w:cs="Arial"/>
          <w:sz w:val="20"/>
          <w:szCs w:val="20"/>
        </w:rPr>
      </w:r>
      <w:r w:rsidR="00AE4742">
        <w:rPr>
          <w:rFonts w:ascii="Arial" w:hAnsi="Arial" w:cs="Arial"/>
          <w:sz w:val="20"/>
          <w:szCs w:val="20"/>
        </w:rPr>
        <w:fldChar w:fldCharType="separate"/>
      </w:r>
      <w:r w:rsidR="009B43D7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Child</w:t>
      </w:r>
    </w:p>
    <w:p w14:paraId="516BE3C6" w14:textId="77777777" w:rsidR="00FD4F8C" w:rsidRPr="00CE2AA7" w:rsidRDefault="00FD4F8C" w:rsidP="0078690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60795C">
        <w:rPr>
          <w:rFonts w:ascii="Arial" w:hAnsi="Arial" w:cs="Arial"/>
          <w:i/>
          <w:sz w:val="20"/>
          <w:szCs w:val="20"/>
        </w:rPr>
        <w:t>Full Name:</w:t>
      </w:r>
      <w:r>
        <w:rPr>
          <w:rFonts w:ascii="Arial" w:hAnsi="Arial" w:cs="Arial"/>
          <w:sz w:val="20"/>
          <w:szCs w:val="20"/>
        </w:rPr>
        <w:t xml:space="preserve"> </w:t>
      </w:r>
      <w:r w:rsidR="009B43D7" w:rsidRPr="008A4DDD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Family name/surname"/>
            </w:textInput>
          </w:ffData>
        </w:fldChar>
      </w:r>
      <w:r w:rsidRPr="008A4DDD">
        <w:rPr>
          <w:rFonts w:ascii="Arial" w:hAnsi="Arial" w:cs="Arial"/>
          <w:sz w:val="20"/>
          <w:szCs w:val="20"/>
        </w:rPr>
        <w:instrText xml:space="preserve"> FORMTEXT </w:instrText>
      </w:r>
      <w:r w:rsidR="009B43D7" w:rsidRPr="008A4DDD">
        <w:rPr>
          <w:rFonts w:ascii="Arial" w:hAnsi="Arial" w:cs="Arial"/>
          <w:sz w:val="20"/>
          <w:szCs w:val="20"/>
        </w:rPr>
      </w:r>
      <w:r w:rsidR="009B43D7" w:rsidRPr="008A4DDD">
        <w:rPr>
          <w:rFonts w:ascii="Arial" w:hAnsi="Arial" w:cs="Arial"/>
          <w:sz w:val="20"/>
          <w:szCs w:val="20"/>
        </w:rPr>
        <w:fldChar w:fldCharType="separate"/>
      </w:r>
      <w:r w:rsidRPr="008A4DDD">
        <w:rPr>
          <w:rFonts w:ascii="Arial" w:hAnsi="Arial" w:cs="Arial"/>
          <w:noProof/>
          <w:sz w:val="20"/>
          <w:szCs w:val="20"/>
        </w:rPr>
        <w:t>Family name/surname</w:t>
      </w:r>
      <w:r w:rsidR="009B43D7" w:rsidRPr="008A4DD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, </w:t>
      </w:r>
      <w:r w:rsidR="009B43D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Primary name/given name"/>
            </w:textInput>
          </w:ffData>
        </w:fldChar>
      </w:r>
      <w:r w:rsidR="00FE43EA">
        <w:rPr>
          <w:rFonts w:ascii="Arial" w:hAnsi="Arial" w:cs="Arial"/>
          <w:sz w:val="20"/>
          <w:szCs w:val="20"/>
        </w:rPr>
        <w:instrText xml:space="preserve"> FORMTEXT </w:instrText>
      </w:r>
      <w:r w:rsidR="009B43D7">
        <w:rPr>
          <w:rFonts w:ascii="Arial" w:hAnsi="Arial" w:cs="Arial"/>
          <w:sz w:val="20"/>
          <w:szCs w:val="20"/>
        </w:rPr>
      </w:r>
      <w:r w:rsidR="009B43D7">
        <w:rPr>
          <w:rFonts w:ascii="Arial" w:hAnsi="Arial" w:cs="Arial"/>
          <w:sz w:val="20"/>
          <w:szCs w:val="20"/>
        </w:rPr>
        <w:fldChar w:fldCharType="separate"/>
      </w:r>
      <w:r w:rsidR="00FE43EA">
        <w:rPr>
          <w:rFonts w:ascii="Arial" w:hAnsi="Arial" w:cs="Arial"/>
          <w:noProof/>
          <w:sz w:val="20"/>
          <w:szCs w:val="20"/>
        </w:rPr>
        <w:t>Primary name/given name</w:t>
      </w:r>
      <w:r w:rsidR="009B43D7">
        <w:rPr>
          <w:rFonts w:ascii="Arial" w:hAnsi="Arial" w:cs="Arial"/>
          <w:sz w:val="20"/>
          <w:szCs w:val="20"/>
        </w:rPr>
        <w:fldChar w:fldCharType="end"/>
      </w:r>
      <w:r w:rsidRPr="00CE4BB3">
        <w:rPr>
          <w:rFonts w:ascii="Arial" w:hAnsi="Arial" w:cs="Arial"/>
          <w:sz w:val="20"/>
          <w:szCs w:val="20"/>
        </w:rPr>
        <w:t xml:space="preserve"> </w:t>
      </w:r>
    </w:p>
    <w:p w14:paraId="330E0FF4" w14:textId="68EADA4E" w:rsidR="008948FC" w:rsidRDefault="008948FC" w:rsidP="0078690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516D8E">
        <w:rPr>
          <w:rFonts w:ascii="Arial" w:hAnsi="Arial" w:cs="Arial"/>
          <w:i/>
          <w:sz w:val="20"/>
          <w:szCs w:val="20"/>
        </w:rPr>
        <w:t>Date of Birth:</w:t>
      </w:r>
      <w:r>
        <w:rPr>
          <w:rFonts w:ascii="Arial" w:hAnsi="Arial" w:cs="Arial"/>
          <w:sz w:val="20"/>
          <w:szCs w:val="20"/>
        </w:rPr>
        <w:t xml:space="preserve"> </w:t>
      </w:r>
      <w:r w:rsidR="009B43D7">
        <w:rPr>
          <w:rFonts w:ascii="Arial" w:hAnsi="Arial"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default w:val="MM/DD/YYYY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9B43D7">
        <w:rPr>
          <w:rFonts w:ascii="Arial" w:hAnsi="Arial" w:cs="Arial"/>
          <w:sz w:val="20"/>
          <w:szCs w:val="20"/>
        </w:rPr>
      </w:r>
      <w:r w:rsidR="009B43D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MM/DD/YYYY</w:t>
      </w:r>
      <w:r w:rsidR="009B43D7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E0760" w:rsidRPr="00516D8E">
        <w:rPr>
          <w:rFonts w:ascii="Arial" w:hAnsi="Arial" w:cs="Arial"/>
          <w:i/>
          <w:sz w:val="20"/>
          <w:szCs w:val="20"/>
        </w:rPr>
        <w:t>Gender</w:t>
      </w:r>
      <w:r w:rsidR="009E0760">
        <w:rPr>
          <w:rFonts w:ascii="Arial" w:hAnsi="Arial" w:cs="Arial"/>
          <w:i/>
          <w:sz w:val="20"/>
          <w:szCs w:val="20"/>
        </w:rPr>
        <w:t xml:space="preserve"> Listed in Passport</w:t>
      </w:r>
      <w:r w:rsidR="009E0760" w:rsidRPr="00516D8E">
        <w:rPr>
          <w:rFonts w:ascii="Arial" w:hAnsi="Arial" w:cs="Arial"/>
          <w:i/>
          <w:sz w:val="20"/>
          <w:szCs w:val="20"/>
        </w:rPr>
        <w:t>:</w:t>
      </w:r>
      <w:r w:rsidR="009E0760">
        <w:rPr>
          <w:rFonts w:ascii="Arial" w:hAnsi="Arial" w:cs="Arial"/>
          <w:sz w:val="20"/>
          <w:szCs w:val="20"/>
        </w:rPr>
        <w:t xml:space="preserve"> </w:t>
      </w:r>
      <w:r w:rsidR="009E0760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E0760">
        <w:rPr>
          <w:rFonts w:ascii="Arial" w:hAnsi="Arial" w:cs="Arial"/>
          <w:sz w:val="20"/>
          <w:szCs w:val="20"/>
        </w:rPr>
        <w:instrText xml:space="preserve"> FORMCHECKBOX </w:instrText>
      </w:r>
      <w:r w:rsidR="00AE4742">
        <w:rPr>
          <w:rFonts w:ascii="Arial" w:hAnsi="Arial" w:cs="Arial"/>
          <w:sz w:val="20"/>
          <w:szCs w:val="20"/>
        </w:rPr>
      </w:r>
      <w:r w:rsidR="00AE4742">
        <w:rPr>
          <w:rFonts w:ascii="Arial" w:hAnsi="Arial" w:cs="Arial"/>
          <w:sz w:val="20"/>
          <w:szCs w:val="20"/>
        </w:rPr>
        <w:fldChar w:fldCharType="separate"/>
      </w:r>
      <w:r w:rsidR="009E0760">
        <w:rPr>
          <w:rFonts w:ascii="Arial" w:hAnsi="Arial" w:cs="Arial"/>
          <w:sz w:val="20"/>
          <w:szCs w:val="20"/>
        </w:rPr>
        <w:fldChar w:fldCharType="end"/>
      </w:r>
      <w:r w:rsidR="009E0760">
        <w:rPr>
          <w:rFonts w:ascii="Arial" w:hAnsi="Arial" w:cs="Arial"/>
          <w:sz w:val="20"/>
          <w:szCs w:val="20"/>
        </w:rPr>
        <w:t xml:space="preserve"> Female    </w:t>
      </w:r>
      <w:r w:rsidR="009E0760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E0760">
        <w:rPr>
          <w:rFonts w:ascii="Arial" w:hAnsi="Arial" w:cs="Arial"/>
          <w:sz w:val="20"/>
          <w:szCs w:val="20"/>
        </w:rPr>
        <w:instrText xml:space="preserve"> FORMCHECKBOX </w:instrText>
      </w:r>
      <w:r w:rsidR="00AE4742">
        <w:rPr>
          <w:rFonts w:ascii="Arial" w:hAnsi="Arial" w:cs="Arial"/>
          <w:sz w:val="20"/>
          <w:szCs w:val="20"/>
        </w:rPr>
      </w:r>
      <w:r w:rsidR="00AE4742">
        <w:rPr>
          <w:rFonts w:ascii="Arial" w:hAnsi="Arial" w:cs="Arial"/>
          <w:sz w:val="20"/>
          <w:szCs w:val="20"/>
        </w:rPr>
        <w:fldChar w:fldCharType="separate"/>
      </w:r>
      <w:r w:rsidR="009E0760">
        <w:rPr>
          <w:rFonts w:ascii="Arial" w:hAnsi="Arial" w:cs="Arial"/>
          <w:sz w:val="20"/>
          <w:szCs w:val="20"/>
        </w:rPr>
        <w:fldChar w:fldCharType="end"/>
      </w:r>
      <w:r w:rsidR="009E0760">
        <w:rPr>
          <w:rFonts w:ascii="Arial" w:hAnsi="Arial" w:cs="Arial"/>
          <w:sz w:val="20"/>
          <w:szCs w:val="20"/>
        </w:rPr>
        <w:t xml:space="preserve"> Male   </w:t>
      </w:r>
      <w:r w:rsidR="009E0760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E0760">
        <w:rPr>
          <w:rFonts w:ascii="Arial" w:hAnsi="Arial" w:cs="Arial"/>
          <w:sz w:val="20"/>
          <w:szCs w:val="20"/>
        </w:rPr>
        <w:instrText xml:space="preserve"> FORMCHECKBOX </w:instrText>
      </w:r>
      <w:r w:rsidR="00AE4742">
        <w:rPr>
          <w:rFonts w:ascii="Arial" w:hAnsi="Arial" w:cs="Arial"/>
          <w:sz w:val="20"/>
          <w:szCs w:val="20"/>
        </w:rPr>
      </w:r>
      <w:r w:rsidR="00AE4742">
        <w:rPr>
          <w:rFonts w:ascii="Arial" w:hAnsi="Arial" w:cs="Arial"/>
          <w:sz w:val="20"/>
          <w:szCs w:val="20"/>
        </w:rPr>
        <w:fldChar w:fldCharType="separate"/>
      </w:r>
      <w:r w:rsidR="009E0760">
        <w:rPr>
          <w:rFonts w:ascii="Arial" w:hAnsi="Arial" w:cs="Arial"/>
          <w:sz w:val="20"/>
          <w:szCs w:val="20"/>
        </w:rPr>
        <w:fldChar w:fldCharType="end"/>
      </w:r>
      <w:r w:rsidR="009E0760">
        <w:rPr>
          <w:rFonts w:ascii="Arial" w:hAnsi="Arial" w:cs="Arial"/>
          <w:sz w:val="20"/>
          <w:szCs w:val="20"/>
        </w:rPr>
        <w:t xml:space="preserve"> </w:t>
      </w:r>
      <w:proofErr w:type="gramStart"/>
      <w:r w:rsidR="009E0760">
        <w:rPr>
          <w:rFonts w:ascii="Arial" w:hAnsi="Arial" w:cs="Arial"/>
          <w:sz w:val="20"/>
          <w:szCs w:val="20"/>
        </w:rPr>
        <w:t>Other</w:t>
      </w:r>
      <w:proofErr w:type="gramEnd"/>
      <w:r w:rsidR="009E0760">
        <w:rPr>
          <w:rFonts w:ascii="Arial" w:hAnsi="Arial" w:cs="Arial"/>
          <w:sz w:val="20"/>
          <w:szCs w:val="20"/>
        </w:rPr>
        <w:t xml:space="preserve">   </w:t>
      </w:r>
    </w:p>
    <w:p w14:paraId="3D86C222" w14:textId="5CDBFA84" w:rsidR="008948FC" w:rsidRDefault="008948FC" w:rsidP="0078690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E24823">
        <w:rPr>
          <w:rFonts w:ascii="Arial" w:hAnsi="Arial" w:cs="Arial"/>
          <w:i/>
          <w:sz w:val="20"/>
          <w:szCs w:val="20"/>
        </w:rPr>
        <w:t>City of Birth: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9B43D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City/town of birth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9B43D7">
        <w:rPr>
          <w:rFonts w:ascii="Arial" w:hAnsi="Arial" w:cs="Arial"/>
          <w:sz w:val="20"/>
          <w:szCs w:val="20"/>
        </w:rPr>
      </w:r>
      <w:r w:rsidR="009B43D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City/town of birth</w:t>
      </w:r>
      <w:r w:rsidR="009B43D7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</w:p>
    <w:p w14:paraId="2ED19F88" w14:textId="77777777" w:rsidR="00786906" w:rsidRDefault="008948FC" w:rsidP="0078690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E24823">
        <w:rPr>
          <w:rFonts w:ascii="Arial" w:hAnsi="Arial" w:cs="Arial"/>
          <w:i/>
          <w:sz w:val="20"/>
          <w:szCs w:val="20"/>
        </w:rPr>
        <w:t>Country of Birth:</w:t>
      </w:r>
      <w:r w:rsidR="000D53C1" w:rsidRPr="000D53C1">
        <w:rPr>
          <w:rFonts w:ascii="Arial" w:hAnsi="Arial" w:cs="Arial"/>
          <w:i/>
          <w:sz w:val="20"/>
          <w:szCs w:val="20"/>
        </w:rPr>
        <w:t xml:space="preserve"> </w:t>
      </w:r>
      <w:sdt>
        <w:sdtPr>
          <w:rPr>
            <w:rFonts w:ascii="Arial" w:hAnsi="Arial" w:cs="Arial"/>
            <w:i/>
            <w:sz w:val="20"/>
            <w:szCs w:val="20"/>
          </w:rPr>
          <w:alias w:val="Country of Birth"/>
          <w:tag w:val="Country of Birth"/>
          <w:id w:val="1847819496"/>
          <w:placeholder>
            <w:docPart w:val="489CF7A6CE414467991BE70D6CA1BF52"/>
          </w:placeholder>
          <w:showingPlcHdr/>
          <w:dropDownList>
            <w:listItem w:displayText="  AFGHANISTAN " w:value="  AFGHANISTAN "/>
            <w:listItem w:displayText="  AKROTIRI    " w:value="  AKROTIRI    "/>
            <w:listItem w:displayText="  ALBANIA " w:value="  ALBANIA "/>
            <w:listItem w:displayText="  ALGERIA " w:value="  ALGERIA "/>
            <w:listItem w:displayText="  AMERICAN SAMOA  " w:value="  AMERICAN SAMOA  "/>
            <w:listItem w:displayText="  ANDORRA " w:value="  ANDORRA "/>
            <w:listItem w:displayText="  ANGOLA  " w:value="  ANGOLA  "/>
            <w:listItem w:displayText="  ANGUILLA    " w:value="  ANGUILLA    "/>
            <w:listItem w:displayText="  ANTARCTICA  " w:value="  ANTARCTICA  "/>
            <w:listItem w:displayText="  ANTIGUA AND BARBUDA " w:value="  ANTIGUA AND BARBUDA "/>
            <w:listItem w:displayText="  ARGENTINA   " w:value="  ARGENTINA   "/>
            <w:listItem w:displayText="  ARMENIA " w:value="  ARMENIA "/>
            <w:listItem w:displayText="  ARUBA   " w:value="  ARUBA   "/>
            <w:listItem w:displayText="  ASHMORE AND CARTIER ISLANDS " w:value="  ASHMORE AND CARTIER ISLANDS "/>
            <w:listItem w:displayText="  AUSTRALIA   " w:value="  AUSTRALIA   "/>
            <w:listItem w:displayText="  AUSTRIA " w:value="  AUSTRIA "/>
            <w:listItem w:displayText="  AZERBAIJAN  " w:value="  AZERBAIJAN  "/>
            <w:listItem w:displayText="  BAHAMAS, THE    " w:value="  BAHAMAS, THE    "/>
            <w:listItem w:displayText="  BAHRAIN " w:value="  BAHRAIN "/>
            <w:listItem w:displayText="  BAKER ISLAND    " w:value="  BAKER ISLAND    "/>
            <w:listItem w:displayText="  BANGLADESH  " w:value="  BANGLADESH  "/>
            <w:listItem w:displayText="  BARBADOS    " w:value="  BARBADOS    "/>
            <w:listItem w:displayText="  BASSAS DA INDIA " w:value="  BASSAS DA INDIA "/>
            <w:listItem w:displayText="  BELARUS " w:value="  BELARUS "/>
            <w:listItem w:displayText="  BELGIUM " w:value="  BELGIUM "/>
            <w:listItem w:displayText="  BELIZE  " w:value="  BELIZE  "/>
            <w:listItem w:displayText="  BENIN   " w:value="  BENIN   "/>
            <w:listItem w:displayText="  BERMUDA " w:value="  BERMUDA "/>
            <w:listItem w:displayText="  BHUTAN  " w:value="  BHUTAN  "/>
            <w:listItem w:displayText="  BOLIVIA " w:value="  BOLIVIA "/>
            <w:listItem w:displayText="  BOSNIA AND HERZEGOVINA  " w:value="  BOSNIA AND HERZEGOVINA  "/>
            <w:listItem w:displayText="  BOTSWANA    " w:value="  BOTSWANA    "/>
            <w:listItem w:displayText="  BOUVET ISLAND   " w:value="  BOUVET ISLAND   "/>
            <w:listItem w:displayText="  BRAZIL  " w:value="  BRAZIL  "/>
            <w:listItem w:displayText="  BRITISH INDIAN OCEAN TERRITORY  " w:value="  BRITISH INDIAN OCEAN TERRITORY  "/>
            <w:listItem w:displayText="  BRITISH VIRGIN ISLANDS  " w:value="  BRITISH VIRGIN ISLANDS  "/>
            <w:listItem w:displayText="  BRUNEI  " w:value="  BRUNEI  "/>
            <w:listItem w:displayText="  BULGARIA    " w:value="  BULGARIA    "/>
            <w:listItem w:displayText="  BURKINA FASO    " w:value="  BURKINA FASO    "/>
            <w:listItem w:displayText="  BURMA   " w:value="  BURMA   "/>
            <w:listItem w:displayText="  BURUNDI " w:value="  BURUNDI "/>
            <w:listItem w:displayText="  CAMBODIA    " w:value="  CAMBODIA    "/>
            <w:listItem w:displayText="  CAMEROON    " w:value="  CAMEROON    "/>
            <w:listItem w:displayText="  CANADA  " w:value="  CANADA  "/>
            <w:listItem w:displayText="  CANAL ZONE  " w:value="  CANAL ZONE  "/>
            <w:listItem w:displayText="  CANTON AND ENDERBURY    " w:value="  CANTON AND ENDERBURY    "/>
            <w:listItem w:displayText="  CAPE VERDE  " w:value="  CAPE VERDE  "/>
            <w:listItem w:displayText="  CAYMAN ISLANDS  " w:value="  CAYMAN ISLANDS  "/>
            <w:listItem w:displayText="  CENTRAL AFRICAN REPUBLIC    " w:value="  CENTRAL AFRICAN REPUBLIC    "/>
            <w:listItem w:displayText="  CENTRAL AND SOUTHERN LINE ISLANDS   " w:value="  CENTRAL AND SOUTHERN LINE ISLANDS   "/>
            <w:listItem w:displayText="  CHAD    " w:value="  CHAD    "/>
            <w:listItem w:displayText="  CHILE   " w:value="  CHILE   "/>
            <w:listItem w:displayText="  CHINA   " w:value="  CHINA   "/>
            <w:listItem w:displayText="  CHRISTMAS ISLAND    " w:value="  CHRISTMAS ISLAND    "/>
            <w:listItem w:displayText="  CLIPPERTON ISLAND   " w:value="  CLIPPERTON ISLAND   "/>
            <w:listItem w:displayText="  COCOS (KEELING) ISLANDS " w:value="  COCOS (KEELING) ISLANDS "/>
            <w:listItem w:displayText="  COLOMBIA    " w:value="  COLOMBIA    "/>
            <w:listItem w:displayText="  COMOROS " w:value="  COMOROS "/>
            <w:listItem w:displayText="  CONGO (BRAZZAVILLE) " w:value="  CONGO (BRAZZAVILLE) "/>
            <w:listItem w:displayText="  CONGO (KINSHASA)    " w:value="  CONGO (KINSHASA)    "/>
            <w:listItem w:displayText="  COOK ISLANDS    " w:value="  COOK ISLANDS    "/>
            <w:listItem w:displayText="  CORAL SEA ISLANDS   " w:value="  CORAL SEA ISLANDS   "/>
            <w:listItem w:displayText="  COSTA RICA  " w:value="  COSTA RICA  "/>
            <w:listItem w:displayText="  COTE D IVOIRE   " w:value="  COTE D IVOIRE   "/>
            <w:listItem w:displayText="  CROATIA " w:value="  CROATIA "/>
            <w:listItem w:displayText="  CUBA    " w:value="  CUBA    "/>
            <w:listItem w:displayText="  CURACAO " w:value="  CURACAO "/>
            <w:listItem w:displayText="  CYPRUS  " w:value="  CYPRUS  "/>
            <w:listItem w:displayText="  CZECH REPUBLIC  " w:value="  CZECH REPUBLIC  "/>
            <w:listItem w:displayText="  CZECHOSLOVAKIA  " w:value="  CZECHOSLOVAKIA  "/>
            <w:listItem w:displayText="  DEMOCRATIC REPUBLIC OF VIET-NAM " w:value="  DEMOCRATIC REPUBLIC OF VIET-NAM "/>
            <w:listItem w:displayText="  DENMARK " w:value="  DENMARK "/>
            <w:listItem w:displayText="  DHEKELIA    " w:value="  DHEKELIA    "/>
            <w:listItem w:displayText="  DJIBOUTI    " w:value="  DJIBOUTI    "/>
            <w:listItem w:displayText="  DOMINICA    " w:value="  DOMINICA    "/>
            <w:listItem w:displayText="  DOMINICAN REPUBLIC  " w:value="  DOMINICAN REPUBLIC  "/>
            <w:listItem w:displayText="  ECUADOR " w:value="  ECUADOR "/>
            <w:listItem w:displayText="  EGYPT   " w:value="  EGYPT   "/>
            <w:listItem w:displayText="  EL SALVADOR " w:value="  EL SALVADOR "/>
            <w:listItem w:displayText="  EQUATORIAL GUINEA   " w:value="  EQUATORIAL GUINEA   "/>
            <w:listItem w:displayText="  ERITREA " w:value="  ERITREA "/>
            <w:listItem w:displayText="  ESTONIA " w:value="  ESTONIA "/>
            <w:listItem w:displayText="  ETHIOPIA    " w:value="  ETHIOPIA    "/>
            <w:listItem w:displayText="  ETOROFU, HABOMAI, KUNASHIRI, AND SHIKOTAN ISLANDS   " w:value="  ETOROFU, HABOMAI, KUNASHIRI, AND SHIKOTAN ISLANDS   "/>
            <w:listItem w:displayText="  EUROPA ISLAND   " w:value="  EUROPA ISLAND   "/>
            <w:listItem w:displayText="  FALKLAND ISLANDS (ISLAS MALVINAS)   " w:value="  FALKLAND ISLANDS (ISLAS MALVINAS)   "/>
            <w:listItem w:displayText="  FAROE ISLANDS   " w:value="  FAROE ISLANDS   "/>
            <w:listItem w:displayText="  FEDERAL REPUBLIC OF GERMANY " w:value="  FEDERAL REPUBLIC OF GERMANY "/>
            <w:listItem w:displayText="  FIJI    " w:value="  FIJI    "/>
            <w:listItem w:displayText="  FINLAND " w:value="  FINLAND "/>
            <w:listItem w:displayText="  FRANCE  " w:value="  FRANCE  "/>
            <w:listItem w:displayText="  FRENCH GUIANA   " w:value="  FRENCH GUIANA   "/>
            <w:listItem w:displayText="  FRENCH POLYNESIA    " w:value="  FRENCH POLYNESIA    "/>
            <w:listItem w:displayText="  FRENCH SOUTHERN AND ANTARCTIC LANDS " w:value="  FRENCH SOUTHERN AND ANTARCTIC LANDS "/>
            <w:listItem w:displayText="  FRENCH TERRITORY OF THE AFARS AND ISSAS " w:value="  FRENCH TERRITORY OF THE AFARS AND ISSAS "/>
            <w:listItem w:displayText="  GABON   " w:value="  GABON   "/>
            <w:listItem w:displayText="  GAMBIA, THE " w:value="  GAMBIA, THE "/>
            <w:listItem w:displayText="  GAZA STRIP  " w:value="  GAZA STRIP  "/>
            <w:listItem w:displayText="  GEORGIA " w:value="  GEORGIA "/>
            <w:listItem w:displayText="  GERMAN DEMOCRATIC REPUBLIC  " w:value="  GERMAN DEMOCRATIC REPUBLIC  "/>
            <w:listItem w:displayText="  GERMANY " w:value="  GERMANY "/>
            <w:listItem w:displayText="  GERMANY, BERLIN " w:value="  GERMANY, BERLIN "/>
            <w:listItem w:displayText="  GHANA   " w:value="  GHANA   "/>
            <w:listItem w:displayText="  GIBRALTAR   " w:value="  GIBRALTAR   "/>
            <w:listItem w:displayText="  GILBERT AND ELLICE ISLANDS  " w:value="  GILBERT AND ELLICE ISLANDS  "/>
            <w:listItem w:displayText="  GILBERT ISLANDS " w:value="  GILBERT ISLANDS "/>
            <w:listItem w:displayText="  GLORIOSO ISLANDS    " w:value="  GLORIOSO ISLANDS    "/>
            <w:listItem w:displayText="  GREECE  " w:value="  GREECE  "/>
            <w:listItem w:displayText="  GREENLAND   " w:value="  GREENLAND   "/>
            <w:listItem w:displayText="  GRENADA " w:value="  GRENADA "/>
            <w:listItem w:displayText="  GUADELOUPE  " w:value="  GUADELOUPE  "/>
            <w:listItem w:displayText="  GUAM    " w:value="  GUAM    "/>
            <w:listItem w:displayText="  GUATEMALA   " w:value="  GUATEMALA   "/>
            <w:listItem w:displayText="  GUERNSEY    " w:value="  GUERNSEY    "/>
            <w:listItem w:displayText="  GUINEA  " w:value="  GUINEA  "/>
            <w:listItem w:displayText="  GUINEA-BISSAU   " w:value="  GUINEA-BISSAU   "/>
            <w:listItem w:displayText="  GUYANA  " w:value="  GUYANA  "/>
            <w:listItem w:displayText="  HAITI   " w:value="  HAITI   "/>
            <w:listItem w:displayText="  HEARD ISLAND AND MCDONALD SLANDS    " w:value="  HEARD ISLAND AND MCDONALD SLANDS    "/>
            <w:listItem w:displayText="  HONDURAS    " w:value="  HONDURAS    "/>
            <w:listItem w:displayText="  HONG KONG   " w:value="  HONG KONG   "/>
            <w:listItem w:displayText="  HOWLAND ISLAND  " w:value="  HOWLAND ISLAND  "/>
            <w:listItem w:displayText="  HUNGARY " w:value="  HUNGARY "/>
            <w:listItem w:displayText="  ICELAND " w:value="  ICELAND "/>
            <w:listItem w:displayText="  INDIA   " w:value="  INDIA   "/>
            <w:listItem w:displayText="  INDONESIA   " w:value="  INDONESIA   "/>
            <w:listItem w:displayText="  IRAN    " w:value="  IRAN    "/>
            <w:listItem w:displayText="  IRAQ    " w:value="  IRAQ    "/>
            <w:listItem w:displayText="  IRAQ-SAUDI ARABIA NEUTRAL ZONE  " w:value="  IRAQ-SAUDI ARABIA NEUTRAL ZONE  "/>
            <w:listItem w:displayText="  IRELAND " w:value="  IRELAND "/>
            <w:listItem w:displayText="  ISLE OF MAN " w:value="  ISLE OF MAN "/>
            <w:listItem w:displayText="  ISRAEL  " w:value="  ISRAEL  "/>
            <w:listItem w:displayText="  ISRAEL-JORDAN DEMILITARIZED ZONE    " w:value="  ISRAEL-JORDAN DEMILITARIZED ZONE    "/>
            <w:listItem w:displayText="  ISRAEL-SYRIA DEMILITARIZED ZONE " w:value="  ISRAEL-SYRIA DEMILITARIZED ZONE "/>
            <w:listItem w:displayText="  ITALY   " w:value="  ITALY   "/>
            <w:listItem w:displayText="  JAMAICA " w:value="  JAMAICA "/>
            <w:listItem w:displayText="  JAN MAYEN   " w:value="  JAN MAYEN   "/>
            <w:listItem w:displayText="  JAPAN   " w:value="  JAPAN   "/>
            <w:listItem w:displayText="  JARVIS ISLAND   " w:value="  JARVIS ISLAND   "/>
            <w:listItem w:displayText="  JERSEY  " w:value="  JERSEY  "/>
            <w:listItem w:displayText="  JOHNSTON ATOLL  " w:value="  JOHNSTON ATOLL  "/>
            <w:listItem w:displayText="  JORDAN  " w:value="  JORDAN  "/>
            <w:listItem w:displayText="  JUAN DE NOVA ISLAND " w:value="  JUAN DE NOVA ISLAND "/>
            <w:listItem w:displayText="  KAZAKHSTAN  " w:value="  KAZAKHSTAN  "/>
            <w:listItem w:displayText="  KENYA   " w:value="  KENYA   "/>
            <w:listItem w:displayText="  KINGMAN REEF    " w:value="  KINGMAN REEF    "/>
            <w:listItem w:displayText="  KIRIBATI    " w:value="  KIRIBATI    "/>
            <w:listItem w:displayText="  KOSOVO  " w:value="  KOSOVO  "/>
            <w:listItem w:displayText="  KUWAIT  " w:value="  KUWAIT  "/>
            <w:listItem w:displayText="  KYRGYZSTAN  " w:value="  KYRGYZSTAN  "/>
            <w:listItem w:displayText="  LAOS    " w:value="  LAOS    "/>
            <w:listItem w:displayText="  LATVIA  " w:value="  LATVIA  "/>
            <w:listItem w:displayText="  LEBANON " w:value="  LEBANON "/>
            <w:listItem w:displayText="  LESOTHO " w:value="  LESOTHO "/>
            <w:listItem w:displayText="  LIBERIA " w:value="  LIBERIA "/>
            <w:listItem w:displayText="  LIBYA   " w:value="  LIBYA   "/>
            <w:listItem w:displayText="  LIECHTENSTEIN   " w:value="  LIECHTENSTEIN   "/>
            <w:listItem w:displayText="  LITHUANIA   " w:value="  LITHUANIA   "/>
            <w:listItem w:displayText="  LUXEMBOURG  " w:value="  LUXEMBOURG  "/>
            <w:listItem w:displayText="  MACAU   " w:value="  MACAU   "/>
            <w:listItem w:displayText="  MACEDONIA   " w:value="  MACEDONIA   "/>
            <w:listItem w:displayText="  MADAGASCAR  " w:value="  MADAGASCAR  "/>
            <w:listItem w:displayText="  MALAWI  " w:value="  MALAWI  "/>
            <w:listItem w:displayText="  MALAYSIA    " w:value="  MALAYSIA    "/>
            <w:listItem w:displayText="  MALDIVES    " w:value="  MALDIVES    "/>
            <w:listItem w:displayText="  MALI    " w:value="  MALI    "/>
            <w:listItem w:displayText="  MALTA   " w:value="  MALTA   "/>
            <w:listItem w:displayText="  MARSHALL ISLANDS    " w:value="  MARSHALL ISLANDS    "/>
            <w:listItem w:displayText="  MARTINIQUE  " w:value="  MARTINIQUE  "/>
            <w:listItem w:displayText="  MAURITANIA  " w:value="  MAURITANIA  "/>
            <w:listItem w:displayText="  MAURITIUS   " w:value="  MAURITIUS   "/>
            <w:listItem w:displayText="  MAYOTTE " w:value="  MAYOTTE "/>
            <w:listItem w:displayText="  MEXICO  " w:value="  MEXICO  "/>
            <w:listItem w:displayText="  MICRONESIA, FEDERATED STATES OF " w:value="  MICRONESIA, FEDERATED STATES OF "/>
            <w:listItem w:displayText="  MIDWAY ISLANDS  " w:value="  MIDWAY ISLANDS  "/>
            <w:listItem w:displayText="  MOLDOVA " w:value="  MOLDOVA "/>
            <w:listItem w:displayText="  MONACO  " w:value="  MONACO  "/>
            <w:listItem w:displayText="  MONGOLIA    " w:value="  MONGOLIA    "/>
            <w:listItem w:displayText="  MONTENEGRO  " w:value="  MONTENEGRO  "/>
            <w:listItem w:displayText="  MONTENEGRO (prior to 2001)  " w:value="  MONTENEGRO (prior to 2001)  "/>
            <w:listItem w:displayText="  MONTSERRAT  " w:value="  MONTSERRAT  "/>
            <w:listItem w:displayText="  MOROCCO " w:value="  MOROCCO "/>
            <w:listItem w:displayText="  MOZAMBIQUE  " w:value="  MOZAMBIQUE  "/>
            <w:listItem w:displayText="  NAMIBIA " w:value="  NAMIBIA "/>
            <w:listItem w:displayText="  NAURU   " w:value="  NAURU   "/>
            <w:listItem w:displayText="  NAVASSA ISLAND  " w:value="  NAVASSA ISLAND  "/>
            <w:listItem w:displayText="  NEPAL   " w:value="  NEPAL   "/>
            <w:listItem w:displayText="  NETHERLANDS " w:value="  NETHERLANDS "/>
            <w:listItem w:displayText="  NETHERLANDS ANTILLES    " w:value="  NETHERLANDS ANTILLES    "/>
            <w:listItem w:displayText="  NEUTRAL ZONE    " w:value="  NEUTRAL ZONE    "/>
            <w:listItem w:displayText="  NEW CALEDONIA   " w:value="  NEW CALEDONIA   "/>
            <w:listItem w:displayText="  NEW ZEALAND " w:value="  NEW ZEALAND "/>
            <w:listItem w:displayText="  NICARAGUA   " w:value="  NICARAGUA   "/>
            <w:listItem w:displayText="  NIGER   " w:value="  NIGER   "/>
            <w:listItem w:displayText="  NIGERIA " w:value="  NIGERIA "/>
            <w:listItem w:displayText="  NIUE    " w:value="  NIUE    "/>
            <w:listItem w:displayText="  NORFOLK ISLAND  " w:value="  NORFOLK ISLAND  "/>
            <w:listItem w:displayText="  NORTH KOREA " w:value="  NORTH KOREA "/>
            <w:listItem w:displayText="  NORTHERN MARIANA ISLANDS    " w:value="  NORTHERN MARIANA ISLANDS    "/>
            <w:listItem w:displayText="  NORWAY  " w:value="  NORWAY  "/>
            <w:listItem w:displayText="  OMAN    " w:value="  OMAN    "/>
            <w:listItem w:displayText="  PAKISTAN    " w:value="  PAKISTAN    "/>
            <w:listItem w:displayText="  PALAU   " w:value="  PALAU   "/>
            <w:listItem w:displayText="  PALMYRA ATOLL   " w:value="  PALMYRA ATOLL   "/>
            <w:listItem w:displayText="  PANAMA  " w:value="  PANAMA  "/>
            <w:listItem w:displayText="  PAPUA NEW GUINEA    " w:value="  PAPUA NEW GUINEA    "/>
            <w:listItem w:displayText="  PARACEL ISLANDS " w:value="  PARACEL ISLANDS "/>
            <w:listItem w:displayText="  PARAGUAY    " w:value="  PARAGUAY    "/>
            <w:listItem w:displayText="  PERU    " w:value="  PERU    "/>
            <w:listItem w:displayText="  PHILIPPINES " w:value="  PHILIPPINES "/>
            <w:listItem w:displayText="  PITCAIRN ISLANDS    " w:value="  PITCAIRN ISLANDS    "/>
            <w:listItem w:displayText="  POLAND  " w:value="  POLAND  "/>
            <w:listItem w:displayText="  PORTUGAL    " w:value="  PORTUGAL    "/>
            <w:listItem w:displayText="  PORTUGUESE TIMOR    " w:value="  PORTUGUESE TIMOR    "/>
            <w:listItem w:displayText="  PUERTO RICO " w:value="  PUERTO RICO "/>
            <w:listItem w:displayText="  QATAR   " w:value="  QATAR   "/>
            <w:listItem w:displayText="  REPUBLIC OF VIET-NAM    " w:value="  REPUBLIC OF VIET-NAM    "/>
            <w:listItem w:displayText="  REUNION " w:value="  REUNION "/>
            <w:listItem w:displayText="  ROMANIA " w:value="  ROMANIA "/>
            <w:listItem w:displayText="  RUSSIA  " w:value="  RUSSIA  "/>
            <w:listItem w:displayText="  RWANDA  " w:value="  RWANDA  "/>
            <w:listItem w:displayText="  SAINT BARTHELEMY    " w:value="  SAINT BARTHELEMY    "/>
            <w:listItem w:displayText="  SAINT HELENA, ASCENSION, AND TRISTAN DA CUNHA   " w:value="  SAINT HELENA, ASCENSION, AND TRISTAN DA CUNHA   "/>
            <w:listItem w:displayText="  SAINT KITTS AND NEVIS   " w:value="  SAINT KITTS AND NEVIS   "/>
            <w:listItem w:displayText="  SAINT LUCIA " w:value="  SAINT LUCIA "/>
            <w:listItem w:displayText="  SAINT MARTIN    " w:value="  SAINT MARTIN    "/>
            <w:listItem w:displayText="  SAINT PIERRE AND MIQUELON   " w:value="  SAINT PIERRE AND MIQUELON   "/>
            <w:listItem w:displayText="  SAINT VINCENT AND THE GRENADINES    " w:value="  SAINT VINCENT AND THE GRENADINES    "/>
            <w:listItem w:displayText="  SAMOA   " w:value="  SAMOA   "/>
            <w:listItem w:displayText="  SAN MARINO  " w:value="  SAN MARINO  "/>
            <w:listItem w:displayText="  SAO TOME AND PRINCIPE   " w:value="  SAO TOME AND PRINCIPE   "/>
            <w:listItem w:displayText="  SAUDI ARABIA    " w:value="  SAUDI ARABIA    "/>
            <w:listItem w:displayText="  SENEGAL " w:value="  SENEGAL "/>
            <w:listItem w:displayText="  SERBIA  " w:value="  SERBIA  "/>
            <w:listItem w:displayText="  SERBIA (prior to 2001)  " w:value="  SERBIA (prior to 2001)  "/>
            <w:listItem w:displayText="  SERBIA AND MONTENEGRO   " w:value="  SERBIA AND MONTENEGRO   "/>
            <w:listItem w:displayText="  SEYCHELLES  " w:value="  SEYCHELLES  "/>
            <w:listItem w:displayText="  SIERRA LEONE    " w:value="  SIERRA LEONE    "/>
            <w:listItem w:displayText="  SIKKIM  " w:value="  SIKKIM  "/>
            <w:listItem w:displayText="  SINGAPORE   " w:value="  SINGAPORE   "/>
            <w:listItem w:displayText="  SINT MAARTEN    " w:value="  SINT MAARTEN    "/>
            <w:listItem w:displayText="  SLOVAKIA    " w:value="  SLOVAKIA    "/>
            <w:listItem w:displayText="  SLOVENIA    " w:value="  SLOVENIA    "/>
            <w:listItem w:displayText="  SOLOMON ISLANDS " w:value="  SOLOMON ISLANDS "/>
            <w:listItem w:displayText="  SOMALIA " w:value="  SOMALIA "/>
            <w:listItem w:displayText="  SOUTH AFRICA    " w:value="  SOUTH AFRICA    "/>
            <w:listItem w:displayText="  SOUTH GEORGIA AND THE SOUTH SANDWICH ISLANDS    " w:value="  SOUTH GEORGIA AND THE SOUTH SANDWICH ISLANDS    "/>
            <w:listItem w:displayText="  SOUTH KOREA " w:value="  SOUTH KOREA "/>
            <w:listItem w:displayText="  SOUTH SUDAN " w:value="  SOUTH SUDAN "/>
            <w:listItem w:displayText="  SOUTHERN RHODESIA   " w:value="  SOUTHERN RHODESIA   "/>
            <w:listItem w:displayText="  SOUTHERN RYUKYU ISLANDS " w:value="  SOUTHERN RYUKYU ISLANDS "/>
            <w:listItem w:displayText="  SPAIN   " w:value="  SPAIN   "/>
            <w:listItem w:displayText="  SPANISH NORTH AFRICA    " w:value="  SPANISH NORTH AFRICA    "/>
            <w:listItem w:displayText="  SPANISH SAHARA  " w:value="  SPANISH SAHARA  "/>
            <w:listItem w:displayText="  SPRATLY ISLANDS " w:value="  SPRATLY ISLANDS "/>
            <w:listItem w:displayText="  SRI LANKA   " w:value="  SRI LANKA   "/>
            <w:listItem w:displayText="  STATELESS   " w:value="  STATELESS   "/>
            <w:listItem w:displayText="  SUDAN   " w:value="  SUDAN   "/>
            <w:listItem w:displayText="  SURINAME    " w:value="  SURINAME    "/>
            <w:listItem w:displayText="  SVALBARD    " w:value="  SVALBARD    "/>
            <w:listItem w:displayText="  SVALBARD AND JAN MAYEN  " w:value="  SVALBARD AND JAN MAYEN  "/>
            <w:listItem w:displayText="  SWAN ISLANDS    " w:value="  SWAN ISLANDS    "/>
            <w:listItem w:displayText="  SWAZILAND   " w:value="  SWAZILAND   "/>
            <w:listItem w:displayText="  SWEDEN  " w:value="  SWEDEN  "/>
            <w:listItem w:displayText="  SWITZERLAND " w:value="  SWITZERLAND "/>
            <w:listItem w:displayText="  SYRIA   " w:value="  SYRIA   "/>
            <w:listItem w:displayText="  TAIWAN  " w:value="  TAIWAN  "/>
            <w:listItem w:displayText="  TAJIKISTAN  " w:value="  TAJIKISTAN  "/>
            <w:listItem w:displayText="  TANZANIA    " w:value="  TANZANIA    "/>
            <w:listItem w:displayText="  THAILAND    " w:value="  THAILAND    "/>
            <w:listItem w:displayText="  TIMOR-LESTE " w:value="  TIMOR-LESTE "/>
            <w:listItem w:displayText="  TOGO    " w:value="  TOGO    "/>
            <w:listItem w:displayText="  TOKELAU " w:value="  TOKELAU "/>
            <w:listItem w:displayText="  TONGA   " w:value="  TONGA   "/>
            <w:listItem w:displayText="  TRINIDAD AND TOBAGO " w:value="  TRINIDAD AND TOBAGO "/>
            <w:listItem w:displayText="  TROMELIN ISLAND " w:value="  TROMELIN ISLAND "/>
            <w:listItem w:displayText="  TRUST TERRITORY OF THE PACIFIC ISLANDS  " w:value="  TRUST TERRITORY OF THE PACIFIC ISLANDS  "/>
            <w:listItem w:displayText="  TUNISIA " w:value="  TUNISIA "/>
            <w:listItem w:displayText="  TURKEY  " w:value="  TURKEY  "/>
            <w:listItem w:displayText="  TURKMENISTAN    " w:value="  TURKMENISTAN    "/>
            <w:listItem w:displayText="  TURKS AND CAICOS ISLANDS    " w:value="  TURKS AND CAICOS ISLANDS    "/>
            <w:listItem w:displayText="  TUVALU  " w:value="  TUVALU  "/>
            <w:listItem w:displayText="  UGANDA  " w:value="  UGANDA  "/>
            <w:listItem w:displayText="  UKRAINE " w:value="  UKRAINE "/>
            <w:listItem w:displayText="  UNION OF SOVIET SOCIALIST REPUBLICS " w:value="  UNION OF SOVIET SOCIALIST REPUBLICS "/>
            <w:listItem w:displayText="  UNITED ARAB EMIRATES    " w:value="  UNITED ARAB EMIRATES    "/>
            <w:listItem w:displayText="  UNITED KINGDOM  " w:value="  UNITED KINGDOM  "/>
            <w:listItem w:displayText="  UNITED STATES   " w:value="  UNITED STATES   "/>
            <w:listItem w:displayText="  UNITED STATES MISC. PACIFIC ISLANDS " w:value="  UNITED STATES MISC. PACIFIC ISLANDS "/>
            <w:listItem w:displayText="  UNKNOWN " w:value="  UNKNOWN "/>
            <w:listItem w:displayText="  URUGUAY " w:value="  URUGUAY "/>
            <w:listItem w:displayText="  UZBEKISTAN  " w:value="  UZBEKISTAN  "/>
            <w:listItem w:displayText="  VANUATU " w:value="  VANUATU "/>
            <w:listItem w:displayText="  VATICAN CITY    " w:value="  VATICAN CITY    "/>
            <w:listItem w:displayText="  VENEZUELA   " w:value="  VENEZUELA   "/>
            <w:listItem w:displayText="  VIETNAM " w:value="  VIETNAM "/>
            <w:listItem w:displayText="  VIRGIN ISLANDS  " w:value="  VIRGIN ISLANDS  "/>
            <w:listItem w:displayText="  WAKE ISLAND " w:value="  WAKE ISLAND "/>
            <w:listItem w:displayText="  WALLIS AND FUTUNA   " w:value="  WALLIS AND FUTUNA   "/>
            <w:listItem w:displayText="  WEST BANK   " w:value="  WEST BANK   "/>
            <w:listItem w:displayText="  WESTERN SAHARA  " w:value="  WESTERN SAHARA  "/>
            <w:listItem w:displayText="  YEMAN (SANAA)   " w:value="  YEMAN (SANAA)   "/>
            <w:listItem w:displayText="  YEMEN   " w:value="  YEMEN   "/>
            <w:listItem w:displayText="  YEMEN (ADEN)    " w:value="  YEMEN (ADEN)    "/>
            <w:listItem w:displayText="  YUGOSLAVIA  " w:value="  YUGOSLAVIA  "/>
            <w:listItem w:displayText="  ZAMBIA  " w:value="  ZAMBIA  "/>
            <w:listItem w:displayText="  ZIMBABWE    " w:value="  ZIMBABWE    "/>
          </w:dropDownList>
        </w:sdtPr>
        <w:sdtEndPr/>
        <w:sdtContent>
          <w:r w:rsidR="000D53C1" w:rsidRPr="00B23DDD">
            <w:rPr>
              <w:rStyle w:val="PlaceholderText"/>
            </w:rPr>
            <w:t>Choose an item.</w:t>
          </w:r>
        </w:sdtContent>
      </w:sdt>
      <w:r>
        <w:rPr>
          <w:rFonts w:ascii="Arial" w:hAnsi="Arial" w:cs="Arial"/>
          <w:sz w:val="20"/>
          <w:szCs w:val="20"/>
        </w:rPr>
        <w:tab/>
      </w:r>
    </w:p>
    <w:p w14:paraId="42C77B4A" w14:textId="77777777" w:rsidR="00786906" w:rsidRDefault="00786906" w:rsidP="0078690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050"/>
        </w:tabs>
        <w:spacing w:line="27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Passport country/Primary country of citizenship</w:t>
      </w:r>
      <w:r w:rsidRPr="00E24823">
        <w:rPr>
          <w:rFonts w:ascii="Arial" w:hAnsi="Arial" w:cs="Arial"/>
          <w:i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Country of Passport"/>
          <w:tag w:val="Country of Citizenship"/>
          <w:id w:val="-894044035"/>
          <w:placeholder>
            <w:docPart w:val="97D2F61AA7814ACEB7AB869701ED881D"/>
          </w:placeholder>
          <w:showingPlcHdr/>
          <w:dropDownList>
            <w:listItem w:displayText="  AFGHANISTAN " w:value="  AFGHANISTAN "/>
            <w:listItem w:displayText="  AKROTIRI    " w:value="  AKROTIRI    "/>
            <w:listItem w:displayText="  ALBANIA " w:value="  ALBANIA "/>
            <w:listItem w:displayText="  ALGERIA " w:value="  ALGERIA "/>
            <w:listItem w:displayText="  ANDORRA " w:value="  ANDORRA "/>
            <w:listItem w:displayText="  ANGOLA  " w:value="  ANGOLA  "/>
            <w:listItem w:displayText="  ANGUILLA    " w:value="  ANGUILLA    "/>
            <w:listItem w:displayText="  ANTIGUA AND BARBUDA " w:value="  ANTIGUA AND BARBUDA "/>
            <w:listItem w:displayText="  ARGENTINA   " w:value="  ARGENTINA   "/>
            <w:listItem w:displayText="  ARMENIA " w:value="  ARMENIA "/>
            <w:listItem w:displayText="  ARUBA   " w:value="  ARUBA   "/>
            <w:listItem w:displayText="  ASHMORE AND CARTIER ISLANDS " w:value="  ASHMORE AND CARTIER ISLANDS "/>
            <w:listItem w:displayText="  AUSTRALIA   " w:value="  AUSTRALIA   "/>
            <w:listItem w:displayText="  AUSTRIA " w:value="  AUSTRIA "/>
            <w:listItem w:displayText="  AZERBAIJAN  " w:value="  AZERBAIJAN  "/>
            <w:listItem w:displayText="  BAHAMAS, THE    " w:value="  BAHAMAS, THE    "/>
            <w:listItem w:displayText="  BAHRAIN " w:value="  BAHRAIN "/>
            <w:listItem w:displayText="  BANGLADESH  " w:value="  BANGLADESH  "/>
            <w:listItem w:displayText="  BARBADOS    " w:value="  BARBADOS    "/>
            <w:listItem w:displayText="  BASSAS DA INDIA " w:value="  BASSAS DA INDIA "/>
            <w:listItem w:displayText="  BELARUS " w:value="  BELARUS "/>
            <w:listItem w:displayText="  BELGIUM " w:value="  BELGIUM "/>
            <w:listItem w:displayText="  BELIZE  " w:value="  BELIZE  "/>
            <w:listItem w:displayText="  BENIN   " w:value="  BENIN   "/>
            <w:listItem w:displayText="  BERMUDA " w:value="  BERMUDA "/>
            <w:listItem w:displayText="  BHUTAN  " w:value="  BHUTAN  "/>
            <w:listItem w:displayText="  BOLIVIA " w:value="  BOLIVIA "/>
            <w:listItem w:displayText="  BOSNIA AND HERZEGOVINA  " w:value="  BOSNIA AND HERZEGOVINA  "/>
            <w:listItem w:displayText="  BOTSWANA    " w:value="  BOTSWANA    "/>
            <w:listItem w:displayText="  BOUVET ISLAND   " w:value="  BOUVET ISLAND   "/>
            <w:listItem w:displayText="  BRAZIL  " w:value="  BRAZIL  "/>
            <w:listItem w:displayText="  BRITISH INDIAN OCEAN TERRITORY  " w:value="  BRITISH INDIAN OCEAN TERRITORY  "/>
            <w:listItem w:displayText="  BRITISH VIRGIN ISLANDS  " w:value="  BRITISH VIRGIN ISLANDS  "/>
            <w:listItem w:displayText="  BRUNEI  " w:value="  BRUNEI  "/>
            <w:listItem w:displayText="  BULGARIA    " w:value="  BULGARIA    "/>
            <w:listItem w:displayText="  BURKINA FASO    " w:value="  BURKINA FASO    "/>
            <w:listItem w:displayText="  BURMA   " w:value="  BURMA   "/>
            <w:listItem w:displayText="  BURUNDI " w:value="  BURUNDI "/>
            <w:listItem w:displayText="  CAMBODIA    " w:value="  CAMBODIA    "/>
            <w:listItem w:displayText="  CAMEROON    " w:value="  CAMEROON    "/>
            <w:listItem w:displayText="  CANADA  " w:value="  CANADA  "/>
            <w:listItem w:displayText="  CAPE VERDE  " w:value="  CAPE VERDE  "/>
            <w:listItem w:displayText="  CAYMAN ISLANDS  " w:value="  CAYMAN ISLANDS  "/>
            <w:listItem w:displayText="  CENTRAL AFRICAN REPUBLIC    " w:value="  CENTRAL AFRICAN REPUBLIC    "/>
            <w:listItem w:displayText="  CHAD    " w:value="  CHAD    "/>
            <w:listItem w:displayText="  CHILE   " w:value="  CHILE   "/>
            <w:listItem w:displayText="  CHINA   " w:value="  CHINA   "/>
            <w:listItem w:displayText="  CHRISTMAS ISLAND    " w:value="  CHRISTMAS ISLAND    "/>
            <w:listItem w:displayText="  CLIPPERTON ISLAND   " w:value="  CLIPPERTON ISLAND   "/>
            <w:listItem w:displayText="  COCOS (KEELING) ISLANDS " w:value="  COCOS (KEELING) ISLANDS "/>
            <w:listItem w:displayText="  COLOMBIA    " w:value="  COLOMBIA    "/>
            <w:listItem w:displayText="  COMOROS " w:value="  COMOROS "/>
            <w:listItem w:displayText="  CONGO (BRAZZAVILLE) " w:value="  CONGO (BRAZZAVILLE) "/>
            <w:listItem w:displayText="  CONGO (KINSHASA)    " w:value="  CONGO (KINSHASA)    "/>
            <w:listItem w:displayText="  COOK ISLANDS    " w:value="  COOK ISLANDS    "/>
            <w:listItem w:displayText="  CORAL SEA ISLANDS   " w:value="  CORAL SEA ISLANDS   "/>
            <w:listItem w:displayText="  COSTA RICA  " w:value="  COSTA RICA  "/>
            <w:listItem w:displayText="  COTE D IVOIRE   " w:value="  COTE D IVOIRE   "/>
            <w:listItem w:displayText="  CROATIA " w:value="  CROATIA "/>
            <w:listItem w:displayText="  CUBA    " w:value="  CUBA    "/>
            <w:listItem w:displayText="  CURACAO " w:value="  CURACAO "/>
            <w:listItem w:displayText="  CYPRUS  " w:value="  CYPRUS  "/>
            <w:listItem w:displayText="  CZECH REPUBLIC  " w:value="  CZECH REPUBLIC  "/>
            <w:listItem w:displayText="  DENMARK " w:value="  DENMARK "/>
            <w:listItem w:displayText="  DHEKELIA    " w:value="  DHEKELIA    "/>
            <w:listItem w:displayText="  DJIBOUTI    " w:value="  DJIBOUTI    "/>
            <w:listItem w:displayText="  DOMINICA    " w:value="  DOMINICA    "/>
            <w:listItem w:displayText="  DOMINICAN REPUBLIC  " w:value="  DOMINICAN REPUBLIC  "/>
            <w:listItem w:displayText="  ECUADOR " w:value="  ECUADOR "/>
            <w:listItem w:displayText="  EGYPT   " w:value="  EGYPT   "/>
            <w:listItem w:displayText="  EL SALVADOR " w:value="  EL SALVADOR "/>
            <w:listItem w:displayText="  EQUATORIAL GUINEA   " w:value="  EQUATORIAL GUINEA   "/>
            <w:listItem w:displayText="  ERITREA " w:value="  ERITREA "/>
            <w:listItem w:displayText="  ESTONIA " w:value="  ESTONIA "/>
            <w:listItem w:displayText="  ETHIOPIA    " w:value="  ETHIOPIA    "/>
            <w:listItem w:displayText="  ETOROFU, HABOMAI, KUNASHIRI, AND SHIKOTAN ISLANDS   " w:value="  ETOROFU, HABOMAI, KUNASHIRI, AND SHIKOTAN ISLANDS   "/>
            <w:listItem w:displayText="  EUROPA ISLAND   " w:value="  EUROPA ISLAND   "/>
            <w:listItem w:displayText="  FALKLAND ISLANDS (ISLAS MALVINAS)   " w:value="  FALKLAND ISLANDS (ISLAS MALVINAS)   "/>
            <w:listItem w:displayText="  FAROE ISLANDS   " w:value="  FAROE ISLANDS   "/>
            <w:listItem w:displayText="  FIJI    " w:value="  FIJI    "/>
            <w:listItem w:displayText="  FINLAND " w:value="  FINLAND "/>
            <w:listItem w:displayText="  FRANCE  " w:value="  FRANCE  "/>
            <w:listItem w:displayText="  FRENCH GUIANA   " w:value="  FRENCH GUIANA   "/>
            <w:listItem w:displayText="  FRENCH POLYNESIA    " w:value="  FRENCH POLYNESIA    "/>
            <w:listItem w:displayText="  FRENCH SOUTHERN AND ANTARCTIC LANDS " w:value="  FRENCH SOUTHERN AND ANTARCTIC LANDS "/>
            <w:listItem w:displayText="  GABON   " w:value="  GABON   "/>
            <w:listItem w:displayText="  GAMBIA, THE " w:value="  GAMBIA, THE "/>
            <w:listItem w:displayText="  GAZA STRIP  " w:value="  GAZA STRIP  "/>
            <w:listItem w:displayText="  GEORGIA " w:value="  GEORGIA "/>
            <w:listItem w:displayText="  GERMANY " w:value="  GERMANY "/>
            <w:listItem w:displayText="  GHANA   " w:value="  GHANA   "/>
            <w:listItem w:displayText="  GIBRALTAR   " w:value="  GIBRALTAR   "/>
            <w:listItem w:displayText="  GLORIOSO ISLANDS    " w:value="  GLORIOSO ISLANDS    "/>
            <w:listItem w:displayText="  GREECE  " w:value="  GREECE  "/>
            <w:listItem w:displayText="  GREENLAND   " w:value="  GREENLAND   "/>
            <w:listItem w:displayText="  GRENADA " w:value="  GRENADA "/>
            <w:listItem w:displayText="  GUADELOUPE  " w:value="  GUADELOUPE  "/>
            <w:listItem w:displayText="  GUATEMALA   " w:value="  GUATEMALA   "/>
            <w:listItem w:displayText="  GUERNSEY    " w:value="  GUERNSEY    "/>
            <w:listItem w:displayText="  GUINEA  " w:value="  GUINEA  "/>
            <w:listItem w:displayText="  GUINEA-BISSAU   " w:value="  GUINEA-BISSAU   "/>
            <w:listItem w:displayText="  GUYANA  " w:value="  GUYANA  "/>
            <w:listItem w:displayText="  HAITI   " w:value="  HAITI   "/>
            <w:listItem w:displayText="  HEARD ISLAND AND MCDONALD SLANDS    " w:value="  HEARD ISLAND AND MCDONALD SLANDS    "/>
            <w:listItem w:displayText="  HONDURAS    " w:value="  HONDURAS    "/>
            <w:listItem w:displayText="  HONG KONG   " w:value="  HONG KONG   "/>
            <w:listItem w:displayText="  HUNGARY " w:value="  HUNGARY "/>
            <w:listItem w:displayText="  ICELAND " w:value="  ICELAND "/>
            <w:listItem w:displayText="  INDIA   " w:value="  INDIA   "/>
            <w:listItem w:displayText="  INDONESIA   " w:value="  INDONESIA   "/>
            <w:listItem w:displayText="  IRAN    " w:value="  IRAN    "/>
            <w:listItem w:displayText="  IRAQ    " w:value="  IRAQ    "/>
            <w:listItem w:displayText="  IRELAND " w:value="  IRELAND "/>
            <w:listItem w:displayText="  ISLE OF MAN " w:value="  ISLE OF MAN "/>
            <w:listItem w:displayText="  ISRAEL  " w:value="  ISRAEL  "/>
            <w:listItem w:displayText="  ITALY   " w:value="  ITALY   "/>
            <w:listItem w:displayText="  JAMAICA " w:value="  JAMAICA "/>
            <w:listItem w:displayText="  JAN MAYEN   " w:value="  JAN MAYEN   "/>
            <w:listItem w:displayText="  JAPAN   " w:value="  JAPAN   "/>
            <w:listItem w:displayText="  JERSEY  " w:value="  JERSEY  "/>
            <w:listItem w:displayText="  JORDAN  " w:value="  JORDAN  "/>
            <w:listItem w:displayText="  JUAN DE NOVA ISLAND " w:value="  JUAN DE NOVA ISLAND "/>
            <w:listItem w:displayText="  KAZAKHSTAN  " w:value="  KAZAKHSTAN  "/>
            <w:listItem w:displayText="  KENYA   " w:value="  KENYA   "/>
            <w:listItem w:displayText="  KIRIBATI    " w:value="  KIRIBATI    "/>
            <w:listItem w:displayText="  KOSOVO  " w:value="  KOSOVO  "/>
            <w:listItem w:displayText="  KUWAIT  " w:value="  KUWAIT  "/>
            <w:listItem w:displayText="  KYRGYZSTAN  " w:value="  KYRGYZSTAN  "/>
            <w:listItem w:displayText="  LAOS    " w:value="  LAOS    "/>
            <w:listItem w:displayText="  LATVIA  " w:value="  LATVIA  "/>
            <w:listItem w:displayText="  LEBANON " w:value="  LEBANON "/>
            <w:listItem w:displayText="  LESOTHO " w:value="  LESOTHO "/>
            <w:listItem w:displayText="  LIBERIA " w:value="  LIBERIA "/>
            <w:listItem w:displayText="  LIBYA   " w:value="  LIBYA   "/>
            <w:listItem w:displayText="  LIECHTENSTEIN   " w:value="  LIECHTENSTEIN   "/>
            <w:listItem w:displayText="  LITHUANIA   " w:value="  LITHUANIA   "/>
            <w:listItem w:displayText="  LUXEMBOURG  " w:value="  LUXEMBOURG  "/>
            <w:listItem w:displayText="  MACAU   " w:value="  MACAU   "/>
            <w:listItem w:displayText="  MACEDONIA   " w:value="  MACEDONIA   "/>
            <w:listItem w:displayText="  MADAGASCAR  " w:value="  MADAGASCAR  "/>
            <w:listItem w:displayText="  MALAWI  " w:value="  MALAWI  "/>
            <w:listItem w:displayText="  MALAYSIA    " w:value="  MALAYSIA    "/>
            <w:listItem w:displayText="  MALDIVES    " w:value="  MALDIVES    "/>
            <w:listItem w:displayText="  MALI    " w:value="  MALI    "/>
            <w:listItem w:displayText="  MALTA   " w:value="  MALTA   "/>
            <w:listItem w:displayText="  MARSHALL ISLANDS    " w:value="  MARSHALL ISLANDS    "/>
            <w:listItem w:displayText="  MARTINIQUE  " w:value="  MARTINIQUE  "/>
            <w:listItem w:displayText="  MAURITANIA  " w:value="  MAURITANIA  "/>
            <w:listItem w:displayText="  MAURITIUS   " w:value="  MAURITIUS   "/>
            <w:listItem w:displayText="  MAYOTTE " w:value="  MAYOTTE "/>
            <w:listItem w:displayText="  MEXICO  " w:value="  MEXICO  "/>
            <w:listItem w:displayText="  MICRONESIA, FEDERATED STATES OF " w:value="  MICRONESIA, FEDERATED STATES OF "/>
            <w:listItem w:displayText="  MOLDOVA " w:value="  MOLDOVA "/>
            <w:listItem w:displayText="  MONACO  " w:value="  MONACO  "/>
            <w:listItem w:displayText="  MONGOLIA    " w:value="  MONGOLIA    "/>
            <w:listItem w:displayText="  MONTENEGRO  " w:value="  MONTENEGRO  "/>
            <w:listItem w:displayText="  MONTSERRAT  " w:value="  MONTSERRAT  "/>
            <w:listItem w:displayText="  MOROCCO " w:value="  MOROCCO "/>
            <w:listItem w:displayText="  MOZAMBIQUE  " w:value="  MOZAMBIQUE  "/>
            <w:listItem w:displayText="  NAMIBIA " w:value="  NAMIBIA "/>
            <w:listItem w:displayText="  NAURU   " w:value="  NAURU   "/>
            <w:listItem w:displayText="  NEPAL   " w:value="  NEPAL   "/>
            <w:listItem w:displayText="  NETHERLANDS " w:value="  NETHERLANDS "/>
            <w:listItem w:displayText="  NEUTRAL ZONE    " w:value="  NEUTRAL ZONE    "/>
            <w:listItem w:displayText="  NEW CALEDONIA   " w:value="  NEW CALEDONIA   "/>
            <w:listItem w:displayText="  NEW ZEALAND " w:value="  NEW ZEALAND "/>
            <w:listItem w:displayText="  NICARAGUA   " w:value="  NICARAGUA   "/>
            <w:listItem w:displayText="  NIGER   " w:value="  NIGER   "/>
            <w:listItem w:displayText="  NIGERIA " w:value="  NIGERIA "/>
            <w:listItem w:displayText="  NIUE    " w:value="  NIUE    "/>
            <w:listItem w:displayText="  NORFOLK ISLAND  " w:value="  NORFOLK ISLAND  "/>
            <w:listItem w:displayText="  NORTH KOREA " w:value="  NORTH KOREA "/>
            <w:listItem w:displayText="  NORWAY  " w:value="  NORWAY  "/>
            <w:listItem w:displayText="  OMAN    " w:value="  OMAN    "/>
            <w:listItem w:displayText="  PAKISTAN    " w:value="  PAKISTAN    "/>
            <w:listItem w:displayText="  PALAU   " w:value="  PALAU   "/>
            <w:listItem w:displayText="  PANAMA  " w:value="  PANAMA  "/>
            <w:listItem w:displayText="  PAPUA NEW GUINEA    " w:value="  PAPUA NEW GUINEA    "/>
            <w:listItem w:displayText="  PARACEL ISLANDS " w:value="  PARACEL ISLANDS "/>
            <w:listItem w:displayText="  PARAGUAY    " w:value="  PARAGUAY    "/>
            <w:listItem w:displayText="  PERU    " w:value="  PERU    "/>
            <w:listItem w:displayText="  PHILIPPINES " w:value="  PHILIPPINES "/>
            <w:listItem w:displayText="  PITCAIRN ISLANDS    " w:value="  PITCAIRN ISLANDS    "/>
            <w:listItem w:displayText="  POLAND  " w:value="  POLAND  "/>
            <w:listItem w:displayText="  PORTUGAL    " w:value="  PORTUGAL    "/>
            <w:listItem w:displayText="  QATAR   " w:value="  QATAR   "/>
            <w:listItem w:displayText="  REUNION " w:value="  REUNION "/>
            <w:listItem w:displayText="  ROMANIA " w:value="  ROMANIA "/>
            <w:listItem w:displayText="  RUSSIA  " w:value="  RUSSIA  "/>
            <w:listItem w:displayText="  RWANDA  " w:value="  RWANDA  "/>
            <w:listItem w:displayText="  SAINT BARTHELEMY    " w:value="  SAINT BARTHELEMY    "/>
            <w:listItem w:displayText="  SAINT HELENA, ASCENSION, AND TRISTAN DA CUNHA   " w:value="  SAINT HELENA, ASCENSION, AND TRISTAN DA CUNHA   "/>
            <w:listItem w:displayText="  SAINT KITTS AND NEVIS   " w:value="  SAINT KITTS AND NEVIS   "/>
            <w:listItem w:displayText="  SAINT LUCIA " w:value="  SAINT LUCIA "/>
            <w:listItem w:displayText="  SAINT MARTIN    " w:value="  SAINT MARTIN    "/>
            <w:listItem w:displayText="  SAINT PIERRE AND MIQUELON   " w:value="  SAINT PIERRE AND MIQUELON   "/>
            <w:listItem w:displayText="  SAINT VINCENT AND THE GRENADINES    " w:value="  SAINT VINCENT AND THE GRENADINES    "/>
            <w:listItem w:displayText="  SAMOA   " w:value="  SAMOA   "/>
            <w:listItem w:displayText="  SAN MARINO  " w:value="  SAN MARINO  "/>
            <w:listItem w:displayText="  SAO TOME AND PRINCIPE   " w:value="  SAO TOME AND PRINCIPE   "/>
            <w:listItem w:displayText="  SAUDI ARABIA    " w:value="  SAUDI ARABIA    "/>
            <w:listItem w:displayText="  SENEGAL " w:value="  SENEGAL "/>
            <w:listItem w:displayText="  SERBIA  " w:value="  SERBIA  "/>
            <w:listItem w:displayText="  SEYCHELLES  " w:value="  SEYCHELLES  "/>
            <w:listItem w:displayText="  SIERRA LEONE    " w:value="  SIERRA LEONE    "/>
            <w:listItem w:displayText="  SINGAPORE   " w:value="  SINGAPORE   "/>
            <w:listItem w:displayText="  SINT MAARTEN    " w:value="  SINT MAARTEN    "/>
            <w:listItem w:displayText="  SLOVAKIA    " w:value="  SLOVAKIA    "/>
            <w:listItem w:displayText="  SLOVENIA    " w:value="  SLOVENIA    "/>
            <w:listItem w:displayText="  SOLOMON ISLANDS " w:value="  SOLOMON ISLANDS "/>
            <w:listItem w:displayText="  SOMALIA " w:value="  SOMALIA "/>
            <w:listItem w:displayText="  SOUTH AFRICA    " w:value="  SOUTH AFRICA    "/>
            <w:listItem w:displayText="  SOUTH GEORGIA AND THE SOUTH SANDWICH ISLANDS    " w:value="  SOUTH GEORGIA AND THE SOUTH SANDWICH ISLANDS    "/>
            <w:listItem w:displayText="  SOUTH KOREA " w:value="  SOUTH KOREA "/>
            <w:listItem w:displayText="  SOUTH SUDAN " w:value="  SOUTH SUDAN "/>
            <w:listItem w:displayText="  SPAIN   " w:value="  SPAIN   "/>
            <w:listItem w:displayText="  SPRATLY ISLANDS " w:value="  SPRATLY ISLANDS "/>
            <w:listItem w:displayText="  SRI LANKA   " w:value="  SRI LANKA   "/>
            <w:listItem w:displayText="  STATELESS   " w:value="  STATELESS   "/>
            <w:listItem w:displayText="  SUDAN   " w:value="  SUDAN   "/>
            <w:listItem w:displayText="  SURINAME    " w:value="  SURINAME    "/>
            <w:listItem w:displayText="  SVALBARD    " w:value="  SVALBARD    "/>
            <w:listItem w:displayText="  SWAZILAND   " w:value="  SWAZILAND   "/>
            <w:listItem w:displayText="  SWEDEN  " w:value="  SWEDEN  "/>
            <w:listItem w:displayText="  SWITZERLAND " w:value="  SWITZERLAND "/>
            <w:listItem w:displayText="  SYRIA   " w:value="  SYRIA   "/>
            <w:listItem w:displayText="  TAIWAN  " w:value="  TAIWAN  "/>
            <w:listItem w:displayText="  TAJIKISTAN  " w:value="  TAJIKISTAN  "/>
            <w:listItem w:displayText="  TANZANIA    " w:value="  TANZANIA    "/>
            <w:listItem w:displayText="  THAILAND    " w:value="  THAILAND    "/>
            <w:listItem w:displayText="  TIMOR-LESTE " w:value="  TIMOR-LESTE "/>
            <w:listItem w:displayText="  TOGO    " w:value="  TOGO    "/>
            <w:listItem w:displayText="  TOKELAU " w:value="  TOKELAU "/>
            <w:listItem w:displayText="  TONGA   " w:value="  TONGA   "/>
            <w:listItem w:displayText="  TRINIDAD AND TOBAGO " w:value="  TRINIDAD AND TOBAGO "/>
            <w:listItem w:displayText="  TROMELIN ISLAND " w:value="  TROMELIN ISLAND "/>
            <w:listItem w:displayText="  TUNISIA " w:value="  TUNISIA "/>
            <w:listItem w:displayText="  TURKEY  " w:value="  TURKEY  "/>
            <w:listItem w:displayText="  TURKMENISTAN    " w:value="  TURKMENISTAN    "/>
            <w:listItem w:displayText="  TURKS AND CAICOS ISLANDS    " w:value="  TURKS AND CAICOS ISLANDS    "/>
            <w:listItem w:displayText="  TUVALU  " w:value="  TUVALU  "/>
            <w:listItem w:displayText="  UGANDA  " w:value="  UGANDA  "/>
            <w:listItem w:displayText="  UKRAINE " w:value="  UKRAINE "/>
            <w:listItem w:displayText="  UNITED ARAB EMIRATES    " w:value="  UNITED ARAB EMIRATES    "/>
            <w:listItem w:displayText="  UNITED KINGDOM  " w:value="  UNITED KINGDOM  "/>
            <w:listItem w:displayText="  UNKNOWN " w:value="  UNKNOWN "/>
            <w:listItem w:displayText="  URUGUAY " w:value="  URUGUAY "/>
            <w:listItem w:displayText="  UZBEKISTAN  " w:value="  UZBEKISTAN  "/>
            <w:listItem w:displayText="  VANUATU " w:value="  VANUATU "/>
            <w:listItem w:displayText="  VATICAN CITY    " w:value="  VATICAN CITY    "/>
            <w:listItem w:displayText="  VENEZUELA   " w:value="  VENEZUELA   "/>
            <w:listItem w:displayText="  VIETNAM " w:value="  VIETNAM "/>
            <w:listItem w:displayText="  WALLIS AND FUTUNA   " w:value="  WALLIS AND FUTUNA   "/>
            <w:listItem w:displayText="  WEST BANK   " w:value="  WEST BANK   "/>
            <w:listItem w:displayText="  WESTERN SAHARA  " w:value="  WESTERN SAHARA  "/>
            <w:listItem w:displayText="  YEMEN   " w:value="  YEMEN   "/>
            <w:listItem w:displayText="  ZAMBIA  " w:value="  ZAMBIA  "/>
            <w:listItem w:displayText="  ZIMBABWE    " w:value="  ZIMBABWE    "/>
          </w:dropDownList>
        </w:sdtPr>
        <w:sdtEndPr/>
        <w:sdtContent>
          <w:r w:rsidRPr="00B23DDD">
            <w:rPr>
              <w:rStyle w:val="PlaceholderText"/>
            </w:rPr>
            <w:t>Choose an item.</w:t>
          </w:r>
        </w:sdtContent>
      </w:sdt>
    </w:p>
    <w:p w14:paraId="79D18E43" w14:textId="77777777" w:rsidR="00786906" w:rsidRDefault="00786906" w:rsidP="0078690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050"/>
        </w:tabs>
        <w:spacing w:line="27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Additional country of c</w:t>
      </w:r>
      <w:r w:rsidRPr="00E24823">
        <w:rPr>
          <w:rFonts w:ascii="Arial" w:hAnsi="Arial" w:cs="Arial"/>
          <w:i/>
          <w:sz w:val="20"/>
          <w:szCs w:val="20"/>
        </w:rPr>
        <w:t>itizenship: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Country of Citizenship"/>
          <w:tag w:val="Country of Citizenship"/>
          <w:id w:val="1044247752"/>
          <w:placeholder>
            <w:docPart w:val="D0B01B5985A14874AFB62D4FB9175200"/>
          </w:placeholder>
          <w:showingPlcHdr/>
          <w:dropDownList>
            <w:listItem w:displayText="  AFGHANISTAN " w:value="  AFGHANISTAN "/>
            <w:listItem w:displayText="  AKROTIRI    " w:value="  AKROTIRI    "/>
            <w:listItem w:displayText="  ALBANIA " w:value="  ALBANIA "/>
            <w:listItem w:displayText="  ALGERIA " w:value="  ALGERIA "/>
            <w:listItem w:displayText="  ANDORRA " w:value="  ANDORRA "/>
            <w:listItem w:displayText="  ANGOLA  " w:value="  ANGOLA  "/>
            <w:listItem w:displayText="  ANGUILLA    " w:value="  ANGUILLA    "/>
            <w:listItem w:displayText="  ANTIGUA AND BARBUDA " w:value="  ANTIGUA AND BARBUDA "/>
            <w:listItem w:displayText="  ARGENTINA   " w:value="  ARGENTINA   "/>
            <w:listItem w:displayText="  ARMENIA " w:value="  ARMENIA "/>
            <w:listItem w:displayText="  ARUBA   " w:value="  ARUBA   "/>
            <w:listItem w:displayText="  ASHMORE AND CARTIER ISLANDS " w:value="  ASHMORE AND CARTIER ISLANDS "/>
            <w:listItem w:displayText="  AUSTRALIA   " w:value="  AUSTRALIA   "/>
            <w:listItem w:displayText="  AUSTRIA " w:value="  AUSTRIA "/>
            <w:listItem w:displayText="  AZERBAIJAN  " w:value="  AZERBAIJAN  "/>
            <w:listItem w:displayText="  BAHAMAS, THE    " w:value="  BAHAMAS, THE    "/>
            <w:listItem w:displayText="  BAHRAIN " w:value="  BAHRAIN "/>
            <w:listItem w:displayText="  BANGLADESH  " w:value="  BANGLADESH  "/>
            <w:listItem w:displayText="  BARBADOS    " w:value="  BARBADOS    "/>
            <w:listItem w:displayText="  BASSAS DA INDIA " w:value="  BASSAS DA INDIA "/>
            <w:listItem w:displayText="  BELARUS " w:value="  BELARUS "/>
            <w:listItem w:displayText="  BELGIUM " w:value="  BELGIUM "/>
            <w:listItem w:displayText="  BELIZE  " w:value="  BELIZE  "/>
            <w:listItem w:displayText="  BENIN   " w:value="  BENIN   "/>
            <w:listItem w:displayText="  BERMUDA " w:value="  BERMUDA "/>
            <w:listItem w:displayText="  BHUTAN  " w:value="  BHUTAN  "/>
            <w:listItem w:displayText="  BOLIVIA " w:value="  BOLIVIA "/>
            <w:listItem w:displayText="  BOSNIA AND HERZEGOVINA  " w:value="  BOSNIA AND HERZEGOVINA  "/>
            <w:listItem w:displayText="  BOTSWANA    " w:value="  BOTSWANA    "/>
            <w:listItem w:displayText="  BOUVET ISLAND   " w:value="  BOUVET ISLAND   "/>
            <w:listItem w:displayText="  BRAZIL  " w:value="  BRAZIL  "/>
            <w:listItem w:displayText="  BRITISH INDIAN OCEAN TERRITORY  " w:value="  BRITISH INDIAN OCEAN TERRITORY  "/>
            <w:listItem w:displayText="  BRITISH VIRGIN ISLANDS  " w:value="  BRITISH VIRGIN ISLANDS  "/>
            <w:listItem w:displayText="  BRUNEI  " w:value="  BRUNEI  "/>
            <w:listItem w:displayText="  BULGARIA    " w:value="  BULGARIA    "/>
            <w:listItem w:displayText="  BURKINA FASO    " w:value="  BURKINA FASO    "/>
            <w:listItem w:displayText="  BURMA   " w:value="  BURMA   "/>
            <w:listItem w:displayText="  BURUNDI " w:value="  BURUNDI "/>
            <w:listItem w:displayText="  CAMBODIA    " w:value="  CAMBODIA    "/>
            <w:listItem w:displayText="  CAMEROON    " w:value="  CAMEROON    "/>
            <w:listItem w:displayText="  CANADA  " w:value="  CANADA  "/>
            <w:listItem w:displayText="  CAPE VERDE  " w:value="  CAPE VERDE  "/>
            <w:listItem w:displayText="  CAYMAN ISLANDS  " w:value="  CAYMAN ISLANDS  "/>
            <w:listItem w:displayText="  CENTRAL AFRICAN REPUBLIC    " w:value="  CENTRAL AFRICAN REPUBLIC    "/>
            <w:listItem w:displayText="  CHAD    " w:value="  CHAD    "/>
            <w:listItem w:displayText="  CHILE   " w:value="  CHILE   "/>
            <w:listItem w:displayText="  CHINA   " w:value="  CHINA   "/>
            <w:listItem w:displayText="  CHRISTMAS ISLAND    " w:value="  CHRISTMAS ISLAND    "/>
            <w:listItem w:displayText="  CLIPPERTON ISLAND   " w:value="  CLIPPERTON ISLAND   "/>
            <w:listItem w:displayText="  COCOS (KEELING) ISLANDS " w:value="  COCOS (KEELING) ISLANDS "/>
            <w:listItem w:displayText="  COLOMBIA    " w:value="  COLOMBIA    "/>
            <w:listItem w:displayText="  COMOROS " w:value="  COMOROS "/>
            <w:listItem w:displayText="  CONGO (BRAZZAVILLE) " w:value="  CONGO (BRAZZAVILLE) "/>
            <w:listItem w:displayText="  CONGO (KINSHASA)    " w:value="  CONGO (KINSHASA)    "/>
            <w:listItem w:displayText="  COOK ISLANDS    " w:value="  COOK ISLANDS    "/>
            <w:listItem w:displayText="  CORAL SEA ISLANDS   " w:value="  CORAL SEA ISLANDS   "/>
            <w:listItem w:displayText="  COSTA RICA  " w:value="  COSTA RICA  "/>
            <w:listItem w:displayText="  COTE D IVOIRE   " w:value="  COTE D IVOIRE   "/>
            <w:listItem w:displayText="  CROATIA " w:value="  CROATIA "/>
            <w:listItem w:displayText="  CUBA    " w:value="  CUBA    "/>
            <w:listItem w:displayText="  CURACAO " w:value="  CURACAO "/>
            <w:listItem w:displayText="  CYPRUS  " w:value="  CYPRUS  "/>
            <w:listItem w:displayText="  CZECH REPUBLIC  " w:value="  CZECH REPUBLIC  "/>
            <w:listItem w:displayText="  DENMARK " w:value="  DENMARK "/>
            <w:listItem w:displayText="  DHEKELIA    " w:value="  DHEKELIA    "/>
            <w:listItem w:displayText="  DJIBOUTI    " w:value="  DJIBOUTI    "/>
            <w:listItem w:displayText="  DOMINICA    " w:value="  DOMINICA    "/>
            <w:listItem w:displayText="  DOMINICAN REPUBLIC  " w:value="  DOMINICAN REPUBLIC  "/>
            <w:listItem w:displayText="  ECUADOR " w:value="  ECUADOR "/>
            <w:listItem w:displayText="  EGYPT   " w:value="  EGYPT   "/>
            <w:listItem w:displayText="  EL SALVADOR " w:value="  EL SALVADOR "/>
            <w:listItem w:displayText="  EQUATORIAL GUINEA   " w:value="  EQUATORIAL GUINEA   "/>
            <w:listItem w:displayText="  ERITREA " w:value="  ERITREA "/>
            <w:listItem w:displayText="  ESTONIA " w:value="  ESTONIA "/>
            <w:listItem w:displayText="  ETHIOPIA    " w:value="  ETHIOPIA    "/>
            <w:listItem w:displayText="  ETOROFU, HABOMAI, KUNASHIRI, AND SHIKOTAN ISLANDS   " w:value="  ETOROFU, HABOMAI, KUNASHIRI, AND SHIKOTAN ISLANDS   "/>
            <w:listItem w:displayText="  EUROPA ISLAND   " w:value="  EUROPA ISLAND   "/>
            <w:listItem w:displayText="  FALKLAND ISLANDS (ISLAS MALVINAS)   " w:value="  FALKLAND ISLANDS (ISLAS MALVINAS)   "/>
            <w:listItem w:displayText="  FAROE ISLANDS   " w:value="  FAROE ISLANDS   "/>
            <w:listItem w:displayText="  FIJI    " w:value="  FIJI    "/>
            <w:listItem w:displayText="  FINLAND " w:value="  FINLAND "/>
            <w:listItem w:displayText="  FRANCE  " w:value="  FRANCE  "/>
            <w:listItem w:displayText="  FRENCH GUIANA   " w:value="  FRENCH GUIANA   "/>
            <w:listItem w:displayText="  FRENCH POLYNESIA    " w:value="  FRENCH POLYNESIA    "/>
            <w:listItem w:displayText="  FRENCH SOUTHERN AND ANTARCTIC LANDS " w:value="  FRENCH SOUTHERN AND ANTARCTIC LANDS "/>
            <w:listItem w:displayText="  GABON   " w:value="  GABON   "/>
            <w:listItem w:displayText="  GAMBIA, THE " w:value="  GAMBIA, THE "/>
            <w:listItem w:displayText="  GAZA STRIP  " w:value="  GAZA STRIP  "/>
            <w:listItem w:displayText="  GEORGIA " w:value="  GEORGIA "/>
            <w:listItem w:displayText="  GERMANY " w:value="  GERMANY "/>
            <w:listItem w:displayText="  GHANA   " w:value="  GHANA   "/>
            <w:listItem w:displayText="  GIBRALTAR   " w:value="  GIBRALTAR   "/>
            <w:listItem w:displayText="  GLORIOSO ISLANDS    " w:value="  GLORIOSO ISLANDS    "/>
            <w:listItem w:displayText="  GREECE  " w:value="  GREECE  "/>
            <w:listItem w:displayText="  GREENLAND   " w:value="  GREENLAND   "/>
            <w:listItem w:displayText="  GRENADA " w:value="  GRENADA "/>
            <w:listItem w:displayText="  GUADELOUPE  " w:value="  GUADELOUPE  "/>
            <w:listItem w:displayText="  GUATEMALA   " w:value="  GUATEMALA   "/>
            <w:listItem w:displayText="  GUERNSEY    " w:value="  GUERNSEY    "/>
            <w:listItem w:displayText="  GUINEA  " w:value="  GUINEA  "/>
            <w:listItem w:displayText="  GUINEA-BISSAU   " w:value="  GUINEA-BISSAU   "/>
            <w:listItem w:displayText="  GUYANA  " w:value="  GUYANA  "/>
            <w:listItem w:displayText="  HAITI   " w:value="  HAITI   "/>
            <w:listItem w:displayText="  HEARD ISLAND AND MCDONALD SLANDS    " w:value="  HEARD ISLAND AND MCDONALD SLANDS    "/>
            <w:listItem w:displayText="  HONDURAS    " w:value="  HONDURAS    "/>
            <w:listItem w:displayText="  HONG KONG   " w:value="  HONG KONG   "/>
            <w:listItem w:displayText="  HUNGARY " w:value="  HUNGARY "/>
            <w:listItem w:displayText="  ICELAND " w:value="  ICELAND "/>
            <w:listItem w:displayText="  INDIA   " w:value="  INDIA   "/>
            <w:listItem w:displayText="  INDONESIA   " w:value="  INDONESIA   "/>
            <w:listItem w:displayText="  IRAN    " w:value="  IRAN    "/>
            <w:listItem w:displayText="  IRAQ    " w:value="  IRAQ    "/>
            <w:listItem w:displayText="  IRELAND " w:value="  IRELAND "/>
            <w:listItem w:displayText="  ISLE OF MAN " w:value="  ISLE OF MAN "/>
            <w:listItem w:displayText="  ISRAEL  " w:value="  ISRAEL  "/>
            <w:listItem w:displayText="  ITALY   " w:value="  ITALY   "/>
            <w:listItem w:displayText="  JAMAICA " w:value="  JAMAICA "/>
            <w:listItem w:displayText="  JAN MAYEN   " w:value="  JAN MAYEN   "/>
            <w:listItem w:displayText="  JAPAN   " w:value="  JAPAN   "/>
            <w:listItem w:displayText="  JERSEY  " w:value="  JERSEY  "/>
            <w:listItem w:displayText="  JORDAN  " w:value="  JORDAN  "/>
            <w:listItem w:displayText="  JUAN DE NOVA ISLAND " w:value="  JUAN DE NOVA ISLAND "/>
            <w:listItem w:displayText="  KAZAKHSTAN  " w:value="  KAZAKHSTAN  "/>
            <w:listItem w:displayText="  KENYA   " w:value="  KENYA   "/>
            <w:listItem w:displayText="  KIRIBATI    " w:value="  KIRIBATI    "/>
            <w:listItem w:displayText="  KOSOVO  " w:value="  KOSOVO  "/>
            <w:listItem w:displayText="  KUWAIT  " w:value="  KUWAIT  "/>
            <w:listItem w:displayText="  KYRGYZSTAN  " w:value="  KYRGYZSTAN  "/>
            <w:listItem w:displayText="  LAOS    " w:value="  LAOS    "/>
            <w:listItem w:displayText="  LATVIA  " w:value="  LATVIA  "/>
            <w:listItem w:displayText="  LEBANON " w:value="  LEBANON "/>
            <w:listItem w:displayText="  LESOTHO " w:value="  LESOTHO "/>
            <w:listItem w:displayText="  LIBERIA " w:value="  LIBERIA "/>
            <w:listItem w:displayText="  LIBYA   " w:value="  LIBYA   "/>
            <w:listItem w:displayText="  LIECHTENSTEIN   " w:value="  LIECHTENSTEIN   "/>
            <w:listItem w:displayText="  LITHUANIA   " w:value="  LITHUANIA   "/>
            <w:listItem w:displayText="  LUXEMBOURG  " w:value="  LUXEMBOURG  "/>
            <w:listItem w:displayText="  MACAU   " w:value="  MACAU   "/>
            <w:listItem w:displayText="  MACEDONIA   " w:value="  MACEDONIA   "/>
            <w:listItem w:displayText="  MADAGASCAR  " w:value="  MADAGASCAR  "/>
            <w:listItem w:displayText="  MALAWI  " w:value="  MALAWI  "/>
            <w:listItem w:displayText="  MALAYSIA    " w:value="  MALAYSIA    "/>
            <w:listItem w:displayText="  MALDIVES    " w:value="  MALDIVES    "/>
            <w:listItem w:displayText="  MALI    " w:value="  MALI    "/>
            <w:listItem w:displayText="  MALTA   " w:value="  MALTA   "/>
            <w:listItem w:displayText="  MARSHALL ISLANDS    " w:value="  MARSHALL ISLANDS    "/>
            <w:listItem w:displayText="  MARTINIQUE  " w:value="  MARTINIQUE  "/>
            <w:listItem w:displayText="  MAURITANIA  " w:value="  MAURITANIA  "/>
            <w:listItem w:displayText="  MAURITIUS   " w:value="  MAURITIUS   "/>
            <w:listItem w:displayText="  MAYOTTE " w:value="  MAYOTTE "/>
            <w:listItem w:displayText="  MEXICO  " w:value="  MEXICO  "/>
            <w:listItem w:displayText="  MICRONESIA, FEDERATED STATES OF " w:value="  MICRONESIA, FEDERATED STATES OF "/>
            <w:listItem w:displayText="  MOLDOVA " w:value="  MOLDOVA "/>
            <w:listItem w:displayText="  MONACO  " w:value="  MONACO  "/>
            <w:listItem w:displayText="  MONGOLIA    " w:value="  MONGOLIA    "/>
            <w:listItem w:displayText="  MONTENEGRO  " w:value="  MONTENEGRO  "/>
            <w:listItem w:displayText="  MONTSERRAT  " w:value="  MONTSERRAT  "/>
            <w:listItem w:displayText="  MOROCCO " w:value="  MOROCCO "/>
            <w:listItem w:displayText="  MOZAMBIQUE  " w:value="  MOZAMBIQUE  "/>
            <w:listItem w:displayText="  NAMIBIA " w:value="  NAMIBIA "/>
            <w:listItem w:displayText="  NAURU   " w:value="  NAURU   "/>
            <w:listItem w:displayText="  NEPAL   " w:value="  NEPAL   "/>
            <w:listItem w:displayText="  NETHERLANDS " w:value="  NETHERLANDS "/>
            <w:listItem w:displayText="  NEUTRAL ZONE    " w:value="  NEUTRAL ZONE    "/>
            <w:listItem w:displayText="  NEW CALEDONIA   " w:value="  NEW CALEDONIA   "/>
            <w:listItem w:displayText="  NEW ZEALAND " w:value="  NEW ZEALAND "/>
            <w:listItem w:displayText="  NICARAGUA   " w:value="  NICARAGUA   "/>
            <w:listItem w:displayText="  NIGER   " w:value="  NIGER   "/>
            <w:listItem w:displayText="  NIGERIA " w:value="  NIGERIA "/>
            <w:listItem w:displayText="  NIUE    " w:value="  NIUE    "/>
            <w:listItem w:displayText="  NORFOLK ISLAND  " w:value="  NORFOLK ISLAND  "/>
            <w:listItem w:displayText="  NORTH KOREA " w:value="  NORTH KOREA "/>
            <w:listItem w:displayText="  NORWAY  " w:value="  NORWAY  "/>
            <w:listItem w:displayText="  OMAN    " w:value="  OMAN    "/>
            <w:listItem w:displayText="  PAKISTAN    " w:value="  PAKISTAN    "/>
            <w:listItem w:displayText="  PALAU   " w:value="  PALAU   "/>
            <w:listItem w:displayText="  PANAMA  " w:value="  PANAMA  "/>
            <w:listItem w:displayText="  PAPUA NEW GUINEA    " w:value="  PAPUA NEW GUINEA    "/>
            <w:listItem w:displayText="  PARACEL ISLANDS " w:value="  PARACEL ISLANDS "/>
            <w:listItem w:displayText="  PARAGUAY    " w:value="  PARAGUAY    "/>
            <w:listItem w:displayText="  PERU    " w:value="  PERU    "/>
            <w:listItem w:displayText="  PHILIPPINES " w:value="  PHILIPPINES "/>
            <w:listItem w:displayText="  PITCAIRN ISLANDS    " w:value="  PITCAIRN ISLANDS    "/>
            <w:listItem w:displayText="  POLAND  " w:value="  POLAND  "/>
            <w:listItem w:displayText="  PORTUGAL    " w:value="  PORTUGAL    "/>
            <w:listItem w:displayText="  QATAR   " w:value="  QATAR   "/>
            <w:listItem w:displayText="  REUNION " w:value="  REUNION "/>
            <w:listItem w:displayText="  ROMANIA " w:value="  ROMANIA "/>
            <w:listItem w:displayText="  RUSSIA  " w:value="  RUSSIA  "/>
            <w:listItem w:displayText="  RWANDA  " w:value="  RWANDA  "/>
            <w:listItem w:displayText="  SAINT BARTHELEMY    " w:value="  SAINT BARTHELEMY    "/>
            <w:listItem w:displayText="  SAINT HELENA, ASCENSION, AND TRISTAN DA CUNHA   " w:value="  SAINT HELENA, ASCENSION, AND TRISTAN DA CUNHA   "/>
            <w:listItem w:displayText="  SAINT KITTS AND NEVIS   " w:value="  SAINT KITTS AND NEVIS   "/>
            <w:listItem w:displayText="  SAINT LUCIA " w:value="  SAINT LUCIA "/>
            <w:listItem w:displayText="  SAINT MARTIN    " w:value="  SAINT MARTIN    "/>
            <w:listItem w:displayText="  SAINT PIERRE AND MIQUELON   " w:value="  SAINT PIERRE AND MIQUELON   "/>
            <w:listItem w:displayText="  SAINT VINCENT AND THE GRENADINES    " w:value="  SAINT VINCENT AND THE GRENADINES    "/>
            <w:listItem w:displayText="  SAMOA   " w:value="  SAMOA   "/>
            <w:listItem w:displayText="  SAN MARINO  " w:value="  SAN MARINO  "/>
            <w:listItem w:displayText="  SAO TOME AND PRINCIPE   " w:value="  SAO TOME AND PRINCIPE   "/>
            <w:listItem w:displayText="  SAUDI ARABIA    " w:value="  SAUDI ARABIA    "/>
            <w:listItem w:displayText="  SENEGAL " w:value="  SENEGAL "/>
            <w:listItem w:displayText="  SERBIA  " w:value="  SERBIA  "/>
            <w:listItem w:displayText="  SEYCHELLES  " w:value="  SEYCHELLES  "/>
            <w:listItem w:displayText="  SIERRA LEONE    " w:value="  SIERRA LEONE    "/>
            <w:listItem w:displayText="  SINGAPORE   " w:value="  SINGAPORE   "/>
            <w:listItem w:displayText="  SINT MAARTEN    " w:value="  SINT MAARTEN    "/>
            <w:listItem w:displayText="  SLOVAKIA    " w:value="  SLOVAKIA    "/>
            <w:listItem w:displayText="  SLOVENIA    " w:value="  SLOVENIA    "/>
            <w:listItem w:displayText="  SOLOMON ISLANDS " w:value="  SOLOMON ISLANDS "/>
            <w:listItem w:displayText="  SOMALIA " w:value="  SOMALIA "/>
            <w:listItem w:displayText="  SOUTH AFRICA    " w:value="  SOUTH AFRICA    "/>
            <w:listItem w:displayText="  SOUTH GEORGIA AND THE SOUTH SANDWICH ISLANDS    " w:value="  SOUTH GEORGIA AND THE SOUTH SANDWICH ISLANDS    "/>
            <w:listItem w:displayText="  SOUTH KOREA " w:value="  SOUTH KOREA "/>
            <w:listItem w:displayText="  SOUTH SUDAN " w:value="  SOUTH SUDAN "/>
            <w:listItem w:displayText="  SPAIN   " w:value="  SPAIN   "/>
            <w:listItem w:displayText="  SPRATLY ISLANDS " w:value="  SPRATLY ISLANDS "/>
            <w:listItem w:displayText="  SRI LANKA   " w:value="  SRI LANKA   "/>
            <w:listItem w:displayText="  STATELESS   " w:value="  STATELESS   "/>
            <w:listItem w:displayText="  SUDAN   " w:value="  SUDAN   "/>
            <w:listItem w:displayText="  SURINAME    " w:value="  SURINAME    "/>
            <w:listItem w:displayText="  SVALBARD    " w:value="  SVALBARD    "/>
            <w:listItem w:displayText="  SWAZILAND   " w:value="  SWAZILAND   "/>
            <w:listItem w:displayText="  SWEDEN  " w:value="  SWEDEN  "/>
            <w:listItem w:displayText="  SWITZERLAND " w:value="  SWITZERLAND "/>
            <w:listItem w:displayText="  SYRIA   " w:value="  SYRIA   "/>
            <w:listItem w:displayText="  TAIWAN  " w:value="  TAIWAN  "/>
            <w:listItem w:displayText="  TAJIKISTAN  " w:value="  TAJIKISTAN  "/>
            <w:listItem w:displayText="  TANZANIA    " w:value="  TANZANIA    "/>
            <w:listItem w:displayText="  THAILAND    " w:value="  THAILAND    "/>
            <w:listItem w:displayText="  TIMOR-LESTE " w:value="  TIMOR-LESTE "/>
            <w:listItem w:displayText="  TOGO    " w:value="  TOGO    "/>
            <w:listItem w:displayText="  TOKELAU " w:value="  TOKELAU "/>
            <w:listItem w:displayText="  TONGA   " w:value="  TONGA   "/>
            <w:listItem w:displayText="  TRINIDAD AND TOBAGO " w:value="  TRINIDAD AND TOBAGO "/>
            <w:listItem w:displayText="  TROMELIN ISLAND " w:value="  TROMELIN ISLAND "/>
            <w:listItem w:displayText="  TUNISIA " w:value="  TUNISIA "/>
            <w:listItem w:displayText="  TURKEY  " w:value="  TURKEY  "/>
            <w:listItem w:displayText="  TURKMENISTAN    " w:value="  TURKMENISTAN    "/>
            <w:listItem w:displayText="  TURKS AND CAICOS ISLANDS    " w:value="  TURKS AND CAICOS ISLANDS    "/>
            <w:listItem w:displayText="  TUVALU  " w:value="  TUVALU  "/>
            <w:listItem w:displayText="  UGANDA  " w:value="  UGANDA  "/>
            <w:listItem w:displayText="  UKRAINE " w:value="  UKRAINE "/>
            <w:listItem w:displayText="  UNITED ARAB EMIRATES    " w:value="  UNITED ARAB EMIRATES    "/>
            <w:listItem w:displayText="  UNITED KINGDOM  " w:value="  UNITED KINGDOM  "/>
            <w:listItem w:displayText="  UNKNOWN " w:value="  UNKNOWN "/>
            <w:listItem w:displayText="  URUGUAY " w:value="  URUGUAY "/>
            <w:listItem w:displayText="  UZBEKISTAN  " w:value="  UZBEKISTAN  "/>
            <w:listItem w:displayText="  VANUATU " w:value="  VANUATU "/>
            <w:listItem w:displayText="  VATICAN CITY    " w:value="  VATICAN CITY    "/>
            <w:listItem w:displayText="  VENEZUELA   " w:value="  VENEZUELA   "/>
            <w:listItem w:displayText="  VIETNAM " w:value="  VIETNAM "/>
            <w:listItem w:displayText="  WALLIS AND FUTUNA   " w:value="  WALLIS AND FUTUNA   "/>
            <w:listItem w:displayText="  WEST BANK   " w:value="  WEST BANK   "/>
            <w:listItem w:displayText="  WESTERN SAHARA  " w:value="  WESTERN SAHARA  "/>
            <w:listItem w:displayText="  YEMEN   " w:value="  YEMEN   "/>
            <w:listItem w:displayText="  ZAMBIA  " w:value="  ZAMBIA  "/>
            <w:listItem w:displayText="  ZIMBABWE    " w:value="  ZIMBABWE    "/>
          </w:dropDownList>
        </w:sdtPr>
        <w:sdtEndPr/>
        <w:sdtContent>
          <w:r w:rsidRPr="00B23DDD">
            <w:rPr>
              <w:rStyle w:val="PlaceholderText"/>
            </w:rPr>
            <w:t>Choose an item.</w:t>
          </w:r>
        </w:sdtContent>
      </w:sdt>
    </w:p>
    <w:p w14:paraId="774B8C02" w14:textId="77777777" w:rsidR="00786906" w:rsidRPr="00F03B8C" w:rsidRDefault="00786906" w:rsidP="0078690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050"/>
        </w:tabs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F03B8C">
        <w:rPr>
          <w:rFonts w:ascii="Arial" w:hAnsi="Arial" w:cs="Arial"/>
          <w:i/>
          <w:sz w:val="20"/>
          <w:szCs w:val="20"/>
        </w:rPr>
        <w:t>Additional country of citizenship: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Country of Citizenship"/>
          <w:tag w:val="Country of Citizenship"/>
          <w:id w:val="-71199875"/>
          <w:placeholder>
            <w:docPart w:val="D9CB8CC09588467A854CE14D6263A865"/>
          </w:placeholder>
          <w:showingPlcHdr/>
          <w:dropDownList>
            <w:listItem w:displayText="  AFGHANISTAN " w:value="  AFGHANISTAN "/>
            <w:listItem w:displayText="  AKROTIRI    " w:value="  AKROTIRI    "/>
            <w:listItem w:displayText="  ALBANIA " w:value="  ALBANIA "/>
            <w:listItem w:displayText="  ALGERIA " w:value="  ALGERIA "/>
            <w:listItem w:displayText="  ANDORRA " w:value="  ANDORRA "/>
            <w:listItem w:displayText="  ANGOLA  " w:value="  ANGOLA  "/>
            <w:listItem w:displayText="  ANGUILLA    " w:value="  ANGUILLA    "/>
            <w:listItem w:displayText="  ANTIGUA AND BARBUDA " w:value="  ANTIGUA AND BARBUDA "/>
            <w:listItem w:displayText="  ARGENTINA   " w:value="  ARGENTINA   "/>
            <w:listItem w:displayText="  ARMENIA " w:value="  ARMENIA "/>
            <w:listItem w:displayText="  ARUBA   " w:value="  ARUBA   "/>
            <w:listItem w:displayText="  ASHMORE AND CARTIER ISLANDS " w:value="  ASHMORE AND CARTIER ISLANDS "/>
            <w:listItem w:displayText="  AUSTRALIA   " w:value="  AUSTRALIA   "/>
            <w:listItem w:displayText="  AUSTRIA " w:value="  AUSTRIA "/>
            <w:listItem w:displayText="  AZERBAIJAN  " w:value="  AZERBAIJAN  "/>
            <w:listItem w:displayText="  BAHAMAS, THE    " w:value="  BAHAMAS, THE    "/>
            <w:listItem w:displayText="  BAHRAIN " w:value="  BAHRAIN "/>
            <w:listItem w:displayText="  BANGLADESH  " w:value="  BANGLADESH  "/>
            <w:listItem w:displayText="  BARBADOS    " w:value="  BARBADOS    "/>
            <w:listItem w:displayText="  BASSAS DA INDIA " w:value="  BASSAS DA INDIA "/>
            <w:listItem w:displayText="  BELARUS " w:value="  BELARUS "/>
            <w:listItem w:displayText="  BELGIUM " w:value="  BELGIUM "/>
            <w:listItem w:displayText="  BELIZE  " w:value="  BELIZE  "/>
            <w:listItem w:displayText="  BENIN   " w:value="  BENIN   "/>
            <w:listItem w:displayText="  BERMUDA " w:value="  BERMUDA "/>
            <w:listItem w:displayText="  BHUTAN  " w:value="  BHUTAN  "/>
            <w:listItem w:displayText="  BOLIVIA " w:value="  BOLIVIA "/>
            <w:listItem w:displayText="  BOSNIA AND HERZEGOVINA  " w:value="  BOSNIA AND HERZEGOVINA  "/>
            <w:listItem w:displayText="  BOTSWANA    " w:value="  BOTSWANA    "/>
            <w:listItem w:displayText="  BOUVET ISLAND   " w:value="  BOUVET ISLAND   "/>
            <w:listItem w:displayText="  BRAZIL  " w:value="  BRAZIL  "/>
            <w:listItem w:displayText="  BRITISH INDIAN OCEAN TERRITORY  " w:value="  BRITISH INDIAN OCEAN TERRITORY  "/>
            <w:listItem w:displayText="  BRITISH VIRGIN ISLANDS  " w:value="  BRITISH VIRGIN ISLANDS  "/>
            <w:listItem w:displayText="  BRUNEI  " w:value="  BRUNEI  "/>
            <w:listItem w:displayText="  BULGARIA    " w:value="  BULGARIA    "/>
            <w:listItem w:displayText="  BURKINA FASO    " w:value="  BURKINA FASO    "/>
            <w:listItem w:displayText="  BURMA   " w:value="  BURMA   "/>
            <w:listItem w:displayText="  BURUNDI " w:value="  BURUNDI "/>
            <w:listItem w:displayText="  CAMBODIA    " w:value="  CAMBODIA    "/>
            <w:listItem w:displayText="  CAMEROON    " w:value="  CAMEROON    "/>
            <w:listItem w:displayText="  CANADA  " w:value="  CANADA  "/>
            <w:listItem w:displayText="  CAPE VERDE  " w:value="  CAPE VERDE  "/>
            <w:listItem w:displayText="  CAYMAN ISLANDS  " w:value="  CAYMAN ISLANDS  "/>
            <w:listItem w:displayText="  CENTRAL AFRICAN REPUBLIC    " w:value="  CENTRAL AFRICAN REPUBLIC    "/>
            <w:listItem w:displayText="  CHAD    " w:value="  CHAD    "/>
            <w:listItem w:displayText="  CHILE   " w:value="  CHILE   "/>
            <w:listItem w:displayText="  CHINA   " w:value="  CHINA   "/>
            <w:listItem w:displayText="  CHRISTMAS ISLAND    " w:value="  CHRISTMAS ISLAND    "/>
            <w:listItem w:displayText="  CLIPPERTON ISLAND   " w:value="  CLIPPERTON ISLAND   "/>
            <w:listItem w:displayText="  COCOS (KEELING) ISLANDS " w:value="  COCOS (KEELING) ISLANDS "/>
            <w:listItem w:displayText="  COLOMBIA    " w:value="  COLOMBIA    "/>
            <w:listItem w:displayText="  COMOROS " w:value="  COMOROS "/>
            <w:listItem w:displayText="  CONGO (BRAZZAVILLE) " w:value="  CONGO (BRAZZAVILLE) "/>
            <w:listItem w:displayText="  CONGO (KINSHASA)    " w:value="  CONGO (KINSHASA)    "/>
            <w:listItem w:displayText="  COOK ISLANDS    " w:value="  COOK ISLANDS    "/>
            <w:listItem w:displayText="  CORAL SEA ISLANDS   " w:value="  CORAL SEA ISLANDS   "/>
            <w:listItem w:displayText="  COSTA RICA  " w:value="  COSTA RICA  "/>
            <w:listItem w:displayText="  COTE D IVOIRE   " w:value="  COTE D IVOIRE   "/>
            <w:listItem w:displayText="  CROATIA " w:value="  CROATIA "/>
            <w:listItem w:displayText="  CUBA    " w:value="  CUBA    "/>
            <w:listItem w:displayText="  CURACAO " w:value="  CURACAO "/>
            <w:listItem w:displayText="  CYPRUS  " w:value="  CYPRUS  "/>
            <w:listItem w:displayText="  CZECH REPUBLIC  " w:value="  CZECH REPUBLIC  "/>
            <w:listItem w:displayText="  DENMARK " w:value="  DENMARK "/>
            <w:listItem w:displayText="  DHEKELIA    " w:value="  DHEKELIA    "/>
            <w:listItem w:displayText="  DJIBOUTI    " w:value="  DJIBOUTI    "/>
            <w:listItem w:displayText="  DOMINICA    " w:value="  DOMINICA    "/>
            <w:listItem w:displayText="  DOMINICAN REPUBLIC  " w:value="  DOMINICAN REPUBLIC  "/>
            <w:listItem w:displayText="  ECUADOR " w:value="  ECUADOR "/>
            <w:listItem w:displayText="  EGYPT   " w:value="  EGYPT   "/>
            <w:listItem w:displayText="  EL SALVADOR " w:value="  EL SALVADOR "/>
            <w:listItem w:displayText="  EQUATORIAL GUINEA   " w:value="  EQUATORIAL GUINEA   "/>
            <w:listItem w:displayText="  ERITREA " w:value="  ERITREA "/>
            <w:listItem w:displayText="  ESTONIA " w:value="  ESTONIA "/>
            <w:listItem w:displayText="  ETHIOPIA    " w:value="  ETHIOPIA    "/>
            <w:listItem w:displayText="  ETOROFU, HABOMAI, KUNASHIRI, AND SHIKOTAN ISLANDS   " w:value="  ETOROFU, HABOMAI, KUNASHIRI, AND SHIKOTAN ISLANDS   "/>
            <w:listItem w:displayText="  EUROPA ISLAND   " w:value="  EUROPA ISLAND   "/>
            <w:listItem w:displayText="  FALKLAND ISLANDS (ISLAS MALVINAS)   " w:value="  FALKLAND ISLANDS (ISLAS MALVINAS)   "/>
            <w:listItem w:displayText="  FAROE ISLANDS   " w:value="  FAROE ISLANDS   "/>
            <w:listItem w:displayText="  FIJI    " w:value="  FIJI    "/>
            <w:listItem w:displayText="  FINLAND " w:value="  FINLAND "/>
            <w:listItem w:displayText="  FRANCE  " w:value="  FRANCE  "/>
            <w:listItem w:displayText="  FRENCH GUIANA   " w:value="  FRENCH GUIANA   "/>
            <w:listItem w:displayText="  FRENCH POLYNESIA    " w:value="  FRENCH POLYNESIA    "/>
            <w:listItem w:displayText="  FRENCH SOUTHERN AND ANTARCTIC LANDS " w:value="  FRENCH SOUTHERN AND ANTARCTIC LANDS "/>
            <w:listItem w:displayText="  GABON   " w:value="  GABON   "/>
            <w:listItem w:displayText="  GAMBIA, THE " w:value="  GAMBIA, THE "/>
            <w:listItem w:displayText="  GAZA STRIP  " w:value="  GAZA STRIP  "/>
            <w:listItem w:displayText="  GEORGIA " w:value="  GEORGIA "/>
            <w:listItem w:displayText="  GERMANY " w:value="  GERMANY "/>
            <w:listItem w:displayText="  GHANA   " w:value="  GHANA   "/>
            <w:listItem w:displayText="  GIBRALTAR   " w:value="  GIBRALTAR   "/>
            <w:listItem w:displayText="  GLORIOSO ISLANDS    " w:value="  GLORIOSO ISLANDS    "/>
            <w:listItem w:displayText="  GREECE  " w:value="  GREECE  "/>
            <w:listItem w:displayText="  GREENLAND   " w:value="  GREENLAND   "/>
            <w:listItem w:displayText="  GRENADA " w:value="  GRENADA "/>
            <w:listItem w:displayText="  GUADELOUPE  " w:value="  GUADELOUPE  "/>
            <w:listItem w:displayText="  GUATEMALA   " w:value="  GUATEMALA   "/>
            <w:listItem w:displayText="  GUERNSEY    " w:value="  GUERNSEY    "/>
            <w:listItem w:displayText="  GUINEA  " w:value="  GUINEA  "/>
            <w:listItem w:displayText="  GUINEA-BISSAU   " w:value="  GUINEA-BISSAU   "/>
            <w:listItem w:displayText="  GUYANA  " w:value="  GUYANA  "/>
            <w:listItem w:displayText="  HAITI   " w:value="  HAITI   "/>
            <w:listItem w:displayText="  HEARD ISLAND AND MCDONALD SLANDS    " w:value="  HEARD ISLAND AND MCDONALD SLANDS    "/>
            <w:listItem w:displayText="  HONDURAS    " w:value="  HONDURAS    "/>
            <w:listItem w:displayText="  HONG KONG   " w:value="  HONG KONG   "/>
            <w:listItem w:displayText="  HUNGARY " w:value="  HUNGARY "/>
            <w:listItem w:displayText="  ICELAND " w:value="  ICELAND "/>
            <w:listItem w:displayText="  INDIA   " w:value="  INDIA   "/>
            <w:listItem w:displayText="  INDONESIA   " w:value="  INDONESIA   "/>
            <w:listItem w:displayText="  IRAN    " w:value="  IRAN    "/>
            <w:listItem w:displayText="  IRAQ    " w:value="  IRAQ    "/>
            <w:listItem w:displayText="  IRELAND " w:value="  IRELAND "/>
            <w:listItem w:displayText="  ISLE OF MAN " w:value="  ISLE OF MAN "/>
            <w:listItem w:displayText="  ISRAEL  " w:value="  ISRAEL  "/>
            <w:listItem w:displayText="  ITALY   " w:value="  ITALY   "/>
            <w:listItem w:displayText="  JAMAICA " w:value="  JAMAICA "/>
            <w:listItem w:displayText="  JAN MAYEN   " w:value="  JAN MAYEN   "/>
            <w:listItem w:displayText="  JAPAN   " w:value="  JAPAN   "/>
            <w:listItem w:displayText="  JERSEY  " w:value="  JERSEY  "/>
            <w:listItem w:displayText="  JORDAN  " w:value="  JORDAN  "/>
            <w:listItem w:displayText="  JUAN DE NOVA ISLAND " w:value="  JUAN DE NOVA ISLAND "/>
            <w:listItem w:displayText="  KAZAKHSTAN  " w:value="  KAZAKHSTAN  "/>
            <w:listItem w:displayText="  KENYA   " w:value="  KENYA   "/>
            <w:listItem w:displayText="  KIRIBATI    " w:value="  KIRIBATI    "/>
            <w:listItem w:displayText="  KOSOVO  " w:value="  KOSOVO  "/>
            <w:listItem w:displayText="  KUWAIT  " w:value="  KUWAIT  "/>
            <w:listItem w:displayText="  KYRGYZSTAN  " w:value="  KYRGYZSTAN  "/>
            <w:listItem w:displayText="  LAOS    " w:value="  LAOS    "/>
            <w:listItem w:displayText="  LATVIA  " w:value="  LATVIA  "/>
            <w:listItem w:displayText="  LEBANON " w:value="  LEBANON "/>
            <w:listItem w:displayText="  LESOTHO " w:value="  LESOTHO "/>
            <w:listItem w:displayText="  LIBERIA " w:value="  LIBERIA "/>
            <w:listItem w:displayText="  LIBYA   " w:value="  LIBYA   "/>
            <w:listItem w:displayText="  LIECHTENSTEIN   " w:value="  LIECHTENSTEIN   "/>
            <w:listItem w:displayText="  LITHUANIA   " w:value="  LITHUANIA   "/>
            <w:listItem w:displayText="  LUXEMBOURG  " w:value="  LUXEMBOURG  "/>
            <w:listItem w:displayText="  MACAU   " w:value="  MACAU   "/>
            <w:listItem w:displayText="  MACEDONIA   " w:value="  MACEDONIA   "/>
            <w:listItem w:displayText="  MADAGASCAR  " w:value="  MADAGASCAR  "/>
            <w:listItem w:displayText="  MALAWI  " w:value="  MALAWI  "/>
            <w:listItem w:displayText="  MALAYSIA    " w:value="  MALAYSIA    "/>
            <w:listItem w:displayText="  MALDIVES    " w:value="  MALDIVES    "/>
            <w:listItem w:displayText="  MALI    " w:value="  MALI    "/>
            <w:listItem w:displayText="  MALTA   " w:value="  MALTA   "/>
            <w:listItem w:displayText="  MARSHALL ISLANDS    " w:value="  MARSHALL ISLANDS    "/>
            <w:listItem w:displayText="  MARTINIQUE  " w:value="  MARTINIQUE  "/>
            <w:listItem w:displayText="  MAURITANIA  " w:value="  MAURITANIA  "/>
            <w:listItem w:displayText="  MAURITIUS   " w:value="  MAURITIUS   "/>
            <w:listItem w:displayText="  MAYOTTE " w:value="  MAYOTTE "/>
            <w:listItem w:displayText="  MEXICO  " w:value="  MEXICO  "/>
            <w:listItem w:displayText="  MICRONESIA, FEDERATED STATES OF " w:value="  MICRONESIA, FEDERATED STATES OF "/>
            <w:listItem w:displayText="  MOLDOVA " w:value="  MOLDOVA "/>
            <w:listItem w:displayText="  MONACO  " w:value="  MONACO  "/>
            <w:listItem w:displayText="  MONGOLIA    " w:value="  MONGOLIA    "/>
            <w:listItem w:displayText="  MONTENEGRO  " w:value="  MONTENEGRO  "/>
            <w:listItem w:displayText="  MONTSERRAT  " w:value="  MONTSERRAT  "/>
            <w:listItem w:displayText="  MOROCCO " w:value="  MOROCCO "/>
            <w:listItem w:displayText="  MOZAMBIQUE  " w:value="  MOZAMBIQUE  "/>
            <w:listItem w:displayText="  NAMIBIA " w:value="  NAMIBIA "/>
            <w:listItem w:displayText="  NAURU   " w:value="  NAURU   "/>
            <w:listItem w:displayText="  NEPAL   " w:value="  NEPAL   "/>
            <w:listItem w:displayText="  NETHERLANDS " w:value="  NETHERLANDS "/>
            <w:listItem w:displayText="  NEUTRAL ZONE    " w:value="  NEUTRAL ZONE    "/>
            <w:listItem w:displayText="  NEW CALEDONIA   " w:value="  NEW CALEDONIA   "/>
            <w:listItem w:displayText="  NEW ZEALAND " w:value="  NEW ZEALAND "/>
            <w:listItem w:displayText="  NICARAGUA   " w:value="  NICARAGUA   "/>
            <w:listItem w:displayText="  NIGER   " w:value="  NIGER   "/>
            <w:listItem w:displayText="  NIGERIA " w:value="  NIGERIA "/>
            <w:listItem w:displayText="  NIUE    " w:value="  NIUE    "/>
            <w:listItem w:displayText="  NORFOLK ISLAND  " w:value="  NORFOLK ISLAND  "/>
            <w:listItem w:displayText="  NORTH KOREA " w:value="  NORTH KOREA "/>
            <w:listItem w:displayText="  NORWAY  " w:value="  NORWAY  "/>
            <w:listItem w:displayText="  OMAN    " w:value="  OMAN    "/>
            <w:listItem w:displayText="  PAKISTAN    " w:value="  PAKISTAN    "/>
            <w:listItem w:displayText="  PALAU   " w:value="  PALAU   "/>
            <w:listItem w:displayText="  PANAMA  " w:value="  PANAMA  "/>
            <w:listItem w:displayText="  PAPUA NEW GUINEA    " w:value="  PAPUA NEW GUINEA    "/>
            <w:listItem w:displayText="  PARACEL ISLANDS " w:value="  PARACEL ISLANDS "/>
            <w:listItem w:displayText="  PARAGUAY    " w:value="  PARAGUAY    "/>
            <w:listItem w:displayText="  PERU    " w:value="  PERU    "/>
            <w:listItem w:displayText="  PHILIPPINES " w:value="  PHILIPPINES "/>
            <w:listItem w:displayText="  PITCAIRN ISLANDS    " w:value="  PITCAIRN ISLANDS    "/>
            <w:listItem w:displayText="  POLAND  " w:value="  POLAND  "/>
            <w:listItem w:displayText="  PORTUGAL    " w:value="  PORTUGAL    "/>
            <w:listItem w:displayText="  QATAR   " w:value="  QATAR   "/>
            <w:listItem w:displayText="  REUNION " w:value="  REUNION "/>
            <w:listItem w:displayText="  ROMANIA " w:value="  ROMANIA "/>
            <w:listItem w:displayText="  RUSSIA  " w:value="  RUSSIA  "/>
            <w:listItem w:displayText="  RWANDA  " w:value="  RWANDA  "/>
            <w:listItem w:displayText="  SAINT BARTHELEMY    " w:value="  SAINT BARTHELEMY    "/>
            <w:listItem w:displayText="  SAINT HELENA, ASCENSION, AND TRISTAN DA CUNHA   " w:value="  SAINT HELENA, ASCENSION, AND TRISTAN DA CUNHA   "/>
            <w:listItem w:displayText="  SAINT KITTS AND NEVIS   " w:value="  SAINT KITTS AND NEVIS   "/>
            <w:listItem w:displayText="  SAINT LUCIA " w:value="  SAINT LUCIA "/>
            <w:listItem w:displayText="  SAINT MARTIN    " w:value="  SAINT MARTIN    "/>
            <w:listItem w:displayText="  SAINT PIERRE AND MIQUELON   " w:value="  SAINT PIERRE AND MIQUELON   "/>
            <w:listItem w:displayText="  SAINT VINCENT AND THE GRENADINES    " w:value="  SAINT VINCENT AND THE GRENADINES    "/>
            <w:listItem w:displayText="  SAMOA   " w:value="  SAMOA   "/>
            <w:listItem w:displayText="  SAN MARINO  " w:value="  SAN MARINO  "/>
            <w:listItem w:displayText="  SAO TOME AND PRINCIPE   " w:value="  SAO TOME AND PRINCIPE   "/>
            <w:listItem w:displayText="  SAUDI ARABIA    " w:value="  SAUDI ARABIA    "/>
            <w:listItem w:displayText="  SENEGAL " w:value="  SENEGAL "/>
            <w:listItem w:displayText="  SERBIA  " w:value="  SERBIA  "/>
            <w:listItem w:displayText="  SEYCHELLES  " w:value="  SEYCHELLES  "/>
            <w:listItem w:displayText="  SIERRA LEONE    " w:value="  SIERRA LEONE    "/>
            <w:listItem w:displayText="  SINGAPORE   " w:value="  SINGAPORE   "/>
            <w:listItem w:displayText="  SINT MAARTEN    " w:value="  SINT MAARTEN    "/>
            <w:listItem w:displayText="  SLOVAKIA    " w:value="  SLOVAKIA    "/>
            <w:listItem w:displayText="  SLOVENIA    " w:value="  SLOVENIA    "/>
            <w:listItem w:displayText="  SOLOMON ISLANDS " w:value="  SOLOMON ISLANDS "/>
            <w:listItem w:displayText="  SOMALIA " w:value="  SOMALIA "/>
            <w:listItem w:displayText="  SOUTH AFRICA    " w:value="  SOUTH AFRICA    "/>
            <w:listItem w:displayText="  SOUTH GEORGIA AND THE SOUTH SANDWICH ISLANDS    " w:value="  SOUTH GEORGIA AND THE SOUTH SANDWICH ISLANDS    "/>
            <w:listItem w:displayText="  SOUTH KOREA " w:value="  SOUTH KOREA "/>
            <w:listItem w:displayText="  SOUTH SUDAN " w:value="  SOUTH SUDAN "/>
            <w:listItem w:displayText="  SPAIN   " w:value="  SPAIN   "/>
            <w:listItem w:displayText="  SPRATLY ISLANDS " w:value="  SPRATLY ISLANDS "/>
            <w:listItem w:displayText="  SRI LANKA   " w:value="  SRI LANKA   "/>
            <w:listItem w:displayText="  STATELESS   " w:value="  STATELESS   "/>
            <w:listItem w:displayText="  SUDAN   " w:value="  SUDAN   "/>
            <w:listItem w:displayText="  SURINAME    " w:value="  SURINAME    "/>
            <w:listItem w:displayText="  SVALBARD    " w:value="  SVALBARD    "/>
            <w:listItem w:displayText="  SWAZILAND   " w:value="  SWAZILAND   "/>
            <w:listItem w:displayText="  SWEDEN  " w:value="  SWEDEN  "/>
            <w:listItem w:displayText="  SWITZERLAND " w:value="  SWITZERLAND "/>
            <w:listItem w:displayText="  SYRIA   " w:value="  SYRIA   "/>
            <w:listItem w:displayText="  TAIWAN  " w:value="  TAIWAN  "/>
            <w:listItem w:displayText="  TAJIKISTAN  " w:value="  TAJIKISTAN  "/>
            <w:listItem w:displayText="  TANZANIA    " w:value="  TANZANIA    "/>
            <w:listItem w:displayText="  THAILAND    " w:value="  THAILAND    "/>
            <w:listItem w:displayText="  TIMOR-LESTE " w:value="  TIMOR-LESTE "/>
            <w:listItem w:displayText="  TOGO    " w:value="  TOGO    "/>
            <w:listItem w:displayText="  TOKELAU " w:value="  TOKELAU "/>
            <w:listItem w:displayText="  TONGA   " w:value="  TONGA   "/>
            <w:listItem w:displayText="  TRINIDAD AND TOBAGO " w:value="  TRINIDAD AND TOBAGO "/>
            <w:listItem w:displayText="  TROMELIN ISLAND " w:value="  TROMELIN ISLAND "/>
            <w:listItem w:displayText="  TUNISIA " w:value="  TUNISIA "/>
            <w:listItem w:displayText="  TURKEY  " w:value="  TURKEY  "/>
            <w:listItem w:displayText="  TURKMENISTAN    " w:value="  TURKMENISTAN    "/>
            <w:listItem w:displayText="  TURKS AND CAICOS ISLANDS    " w:value="  TURKS AND CAICOS ISLANDS    "/>
            <w:listItem w:displayText="  TUVALU  " w:value="  TUVALU  "/>
            <w:listItem w:displayText="  UGANDA  " w:value="  UGANDA  "/>
            <w:listItem w:displayText="  UKRAINE " w:value="  UKRAINE "/>
            <w:listItem w:displayText="  UNITED ARAB EMIRATES    " w:value="  UNITED ARAB EMIRATES    "/>
            <w:listItem w:displayText="  UNITED KINGDOM  " w:value="  UNITED KINGDOM  "/>
            <w:listItem w:displayText="  UNKNOWN " w:value="  UNKNOWN "/>
            <w:listItem w:displayText="  URUGUAY " w:value="  URUGUAY "/>
            <w:listItem w:displayText="  UZBEKISTAN  " w:value="  UZBEKISTAN  "/>
            <w:listItem w:displayText="  VANUATU " w:value="  VANUATU "/>
            <w:listItem w:displayText="  VATICAN CITY    " w:value="  VATICAN CITY    "/>
            <w:listItem w:displayText="  VENEZUELA   " w:value="  VENEZUELA   "/>
            <w:listItem w:displayText="  VIETNAM " w:value="  VIETNAM "/>
            <w:listItem w:displayText="  WALLIS AND FUTUNA   " w:value="  WALLIS AND FUTUNA   "/>
            <w:listItem w:displayText="  WEST BANK   " w:value="  WEST BANK   "/>
            <w:listItem w:displayText="  WESTERN SAHARA  " w:value="  WESTERN SAHARA  "/>
            <w:listItem w:displayText="  YEMEN   " w:value="  YEMEN   "/>
            <w:listItem w:displayText="  ZAMBIA  " w:value="  ZAMBIA  "/>
            <w:listItem w:displayText="  ZIMBABWE    " w:value="  ZIMBABWE    "/>
          </w:dropDownList>
        </w:sdtPr>
        <w:sdtEndPr/>
        <w:sdtContent>
          <w:r w:rsidRPr="00B23DDD">
            <w:rPr>
              <w:rStyle w:val="PlaceholderText"/>
            </w:rPr>
            <w:t>Choose an item.</w:t>
          </w:r>
        </w:sdtContent>
      </w:sdt>
    </w:p>
    <w:p w14:paraId="219C475C" w14:textId="0D3E3914" w:rsidR="008948FC" w:rsidRPr="00CE2AA7" w:rsidRDefault="008948FC" w:rsidP="0078690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171A99">
        <w:rPr>
          <w:rFonts w:ascii="Arial" w:hAnsi="Arial" w:cs="Arial"/>
          <w:i/>
          <w:sz w:val="20"/>
          <w:szCs w:val="20"/>
        </w:rPr>
        <w:t>Country of legal permanent residence if different than country of citizenship:</w:t>
      </w:r>
      <w:r w:rsidR="003F19BE" w:rsidRPr="003F19B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i/>
            <w:sz w:val="20"/>
            <w:szCs w:val="20"/>
          </w:rPr>
          <w:alias w:val="Country of Residence"/>
          <w:tag w:val="Country of residence"/>
          <w:id w:val="1279913648"/>
          <w:placeholder>
            <w:docPart w:val="D552F4C3FD7D4469AD88EEC8901A0A4F"/>
          </w:placeholder>
          <w:showingPlcHdr/>
          <w:dropDownList>
            <w:listItem w:displayText="  AFGHANISTAN " w:value="  AFGHANISTAN "/>
            <w:listItem w:displayText="  AKROTIRI    " w:value="  AKROTIRI    "/>
            <w:listItem w:displayText="  ALBANIA " w:value="  ALBANIA "/>
            <w:listItem w:displayText="  ALGERIA " w:value="  ALGERIA "/>
            <w:listItem w:displayText="  ANDORRA " w:value="  ANDORRA "/>
            <w:listItem w:displayText="  ANGOLA  " w:value="  ANGOLA  "/>
            <w:listItem w:displayText="  ANGUILLA    " w:value="  ANGUILLA    "/>
            <w:listItem w:displayText="  ANTIGUA AND BARBUDA " w:value="  ANTIGUA AND BARBUDA "/>
            <w:listItem w:displayText="  ARGENTINA   " w:value="  ARGENTINA   "/>
            <w:listItem w:displayText="  ARMENIA " w:value="  ARMENIA "/>
            <w:listItem w:displayText="  ARUBA   " w:value="  ARUBA   "/>
            <w:listItem w:displayText="  ASHMORE AND CARTIER ISLANDS " w:value="  ASHMORE AND CARTIER ISLANDS "/>
            <w:listItem w:displayText="  AUSTRALIA   " w:value="  AUSTRALIA   "/>
            <w:listItem w:displayText="  AUSTRIA " w:value="  AUSTRIA "/>
            <w:listItem w:displayText="  AZERBAIJAN  " w:value="  AZERBAIJAN  "/>
            <w:listItem w:displayText="  BAHAMAS, THE    " w:value="  BAHAMAS, THE    "/>
            <w:listItem w:displayText="  BAHRAIN " w:value="  BAHRAIN "/>
            <w:listItem w:displayText="  BANGLADESH  " w:value="  BANGLADESH  "/>
            <w:listItem w:displayText="  BARBADOS    " w:value="  BARBADOS    "/>
            <w:listItem w:displayText="  BASSAS DA INDIA " w:value="  BASSAS DA INDIA "/>
            <w:listItem w:displayText="  BELARUS " w:value="  BELARUS "/>
            <w:listItem w:displayText="  BELGIUM " w:value="  BELGIUM "/>
            <w:listItem w:displayText="  BELIZE  " w:value="  BELIZE  "/>
            <w:listItem w:displayText="  BENIN   " w:value="  BENIN   "/>
            <w:listItem w:displayText="  BERMUDA " w:value="  BERMUDA "/>
            <w:listItem w:displayText="  BHUTAN  " w:value="  BHUTAN  "/>
            <w:listItem w:displayText="  BOLIVIA " w:value="  BOLIVIA "/>
            <w:listItem w:displayText="  BOSNIA AND HERZEGOVINA  " w:value="  BOSNIA AND HERZEGOVINA  "/>
            <w:listItem w:displayText="  BOTSWANA    " w:value="  BOTSWANA    "/>
            <w:listItem w:displayText="  BOUVET ISLAND   " w:value="  BOUVET ISLAND   "/>
            <w:listItem w:displayText="  BRAZIL  " w:value="  BRAZIL  "/>
            <w:listItem w:displayText="  BRITISH INDIAN OCEAN TERRITORY  " w:value="  BRITISH INDIAN OCEAN TERRITORY  "/>
            <w:listItem w:displayText="  BRITISH VIRGIN ISLANDS  " w:value="  BRITISH VIRGIN ISLANDS  "/>
            <w:listItem w:displayText="  BRUNEI  " w:value="  BRUNEI  "/>
            <w:listItem w:displayText="  BULGARIA    " w:value="  BULGARIA    "/>
            <w:listItem w:displayText="  BURKINA FASO    " w:value="  BURKINA FASO    "/>
            <w:listItem w:displayText="  BURMA   " w:value="  BURMA   "/>
            <w:listItem w:displayText="  BURUNDI " w:value="  BURUNDI "/>
            <w:listItem w:displayText="  CAMBODIA    " w:value="  CAMBODIA    "/>
            <w:listItem w:displayText="  CAMEROON    " w:value="  CAMEROON    "/>
            <w:listItem w:displayText="  CANADA  " w:value="  CANADA  "/>
            <w:listItem w:displayText="  CAPE VERDE  " w:value="  CAPE VERDE  "/>
            <w:listItem w:displayText="  CAYMAN ISLANDS  " w:value="  CAYMAN ISLANDS  "/>
            <w:listItem w:displayText="  CENTRAL AFRICAN REPUBLIC    " w:value="  CENTRAL AFRICAN REPUBLIC    "/>
            <w:listItem w:displayText="  CHAD    " w:value="  CHAD    "/>
            <w:listItem w:displayText="  CHILE   " w:value="  CHILE   "/>
            <w:listItem w:displayText="  CHINA   " w:value="  CHINA   "/>
            <w:listItem w:displayText="  CHRISTMAS ISLAND    " w:value="  CHRISTMAS ISLAND    "/>
            <w:listItem w:displayText="  CLIPPERTON ISLAND   " w:value="  CLIPPERTON ISLAND   "/>
            <w:listItem w:displayText="  COCOS (KEELING) ISLANDS " w:value="  COCOS (KEELING) ISLANDS "/>
            <w:listItem w:displayText="  COLOMBIA    " w:value="  COLOMBIA    "/>
            <w:listItem w:displayText="  COMOROS " w:value="  COMOROS "/>
            <w:listItem w:displayText="  CONGO (BRAZZAVILLE) " w:value="  CONGO (BRAZZAVILLE) "/>
            <w:listItem w:displayText="  CONGO (KINSHASA)    " w:value="  CONGO (KINSHASA)    "/>
            <w:listItem w:displayText="  COOK ISLANDS    " w:value="  COOK ISLANDS    "/>
            <w:listItem w:displayText="  CORAL SEA ISLANDS   " w:value="  CORAL SEA ISLANDS   "/>
            <w:listItem w:displayText="  COSTA RICA  " w:value="  COSTA RICA  "/>
            <w:listItem w:displayText="  COTE D IVOIRE   " w:value="  COTE D IVOIRE   "/>
            <w:listItem w:displayText="  CROATIA " w:value="  CROATIA "/>
            <w:listItem w:displayText="  CUBA    " w:value="  CUBA    "/>
            <w:listItem w:displayText="  CURACAO " w:value="  CURACAO "/>
            <w:listItem w:displayText="  CYPRUS  " w:value="  CYPRUS  "/>
            <w:listItem w:displayText="  CZECH REPUBLIC  " w:value="  CZECH REPUBLIC  "/>
            <w:listItem w:displayText="  DENMARK " w:value="  DENMARK "/>
            <w:listItem w:displayText="  DHEKELIA    " w:value="  DHEKELIA    "/>
            <w:listItem w:displayText="  DJIBOUTI    " w:value="  DJIBOUTI    "/>
            <w:listItem w:displayText="  DOMINICA    " w:value="  DOMINICA    "/>
            <w:listItem w:displayText="  DOMINICAN REPUBLIC  " w:value="  DOMINICAN REPUBLIC  "/>
            <w:listItem w:displayText="  ECUADOR " w:value="  ECUADOR "/>
            <w:listItem w:displayText="  EGYPT   " w:value="  EGYPT   "/>
            <w:listItem w:displayText="  EL SALVADOR " w:value="  EL SALVADOR "/>
            <w:listItem w:displayText="  EQUATORIAL GUINEA   " w:value="  EQUATORIAL GUINEA   "/>
            <w:listItem w:displayText="  ERITREA " w:value="  ERITREA "/>
            <w:listItem w:displayText="  ESTONIA " w:value="  ESTONIA "/>
            <w:listItem w:displayText="  ETHIOPIA    " w:value="  ETHIOPIA    "/>
            <w:listItem w:displayText="  ETOROFU, HABOMAI, KUNASHIRI, AND SHIKOTAN ISLANDS   " w:value="  ETOROFU, HABOMAI, KUNASHIRI, AND SHIKOTAN ISLANDS   "/>
            <w:listItem w:displayText="  EUROPA ISLAND   " w:value="  EUROPA ISLAND   "/>
            <w:listItem w:displayText="  FALKLAND ISLANDS (ISLAS MALVINAS)   " w:value="  FALKLAND ISLANDS (ISLAS MALVINAS)   "/>
            <w:listItem w:displayText="  FAROE ISLANDS   " w:value="  FAROE ISLANDS   "/>
            <w:listItem w:displayText="  FIJI    " w:value="  FIJI    "/>
            <w:listItem w:displayText="  FINLAND " w:value="  FINLAND "/>
            <w:listItem w:displayText="  FRANCE  " w:value="  FRANCE  "/>
            <w:listItem w:displayText="  FRENCH GUIANA   " w:value="  FRENCH GUIANA   "/>
            <w:listItem w:displayText="  FRENCH POLYNESIA    " w:value="  FRENCH POLYNESIA    "/>
            <w:listItem w:displayText="  FRENCH SOUTHERN AND ANTARCTIC LANDS " w:value="  FRENCH SOUTHERN AND ANTARCTIC LANDS "/>
            <w:listItem w:displayText="  GABON   " w:value="  GABON   "/>
            <w:listItem w:displayText="  GAMBIA, THE " w:value="  GAMBIA, THE "/>
            <w:listItem w:displayText="  GAZA STRIP  " w:value="  GAZA STRIP  "/>
            <w:listItem w:displayText="  GEORGIA " w:value="  GEORGIA "/>
            <w:listItem w:displayText="  GERMANY " w:value="  GERMANY "/>
            <w:listItem w:displayText="  GHANA   " w:value="  GHANA   "/>
            <w:listItem w:displayText="  GIBRALTAR   " w:value="  GIBRALTAR   "/>
            <w:listItem w:displayText="  GLORIOSO ISLANDS    " w:value="  GLORIOSO ISLANDS    "/>
            <w:listItem w:displayText="  GREECE  " w:value="  GREECE  "/>
            <w:listItem w:displayText="  GREENLAND   " w:value="  GREENLAND   "/>
            <w:listItem w:displayText="  GRENADA " w:value="  GRENADA "/>
            <w:listItem w:displayText="  GUADELOUPE  " w:value="  GUADELOUPE  "/>
            <w:listItem w:displayText="  GUATEMALA   " w:value="  GUATEMALA   "/>
            <w:listItem w:displayText="  GUERNSEY    " w:value="  GUERNSEY    "/>
            <w:listItem w:displayText="  GUINEA  " w:value="  GUINEA  "/>
            <w:listItem w:displayText="  GUINEA-BISSAU   " w:value="  GUINEA-BISSAU   "/>
            <w:listItem w:displayText="  GUYANA  " w:value="  GUYANA  "/>
            <w:listItem w:displayText="  HAITI   " w:value="  HAITI   "/>
            <w:listItem w:displayText="  HEARD ISLAND AND MCDONALD SLANDS    " w:value="  HEARD ISLAND AND MCDONALD SLANDS    "/>
            <w:listItem w:displayText="  HONDURAS    " w:value="  HONDURAS    "/>
            <w:listItem w:displayText="  HONG KONG   " w:value="  HONG KONG   "/>
            <w:listItem w:displayText="  HUNGARY " w:value="  HUNGARY "/>
            <w:listItem w:displayText="  ICELAND " w:value="  ICELAND "/>
            <w:listItem w:displayText="  INDIA   " w:value="  INDIA   "/>
            <w:listItem w:displayText="  INDONESIA   " w:value="  INDONESIA   "/>
            <w:listItem w:displayText="  IRAN    " w:value="  IRAN    "/>
            <w:listItem w:displayText="  IRAQ    " w:value="  IRAQ    "/>
            <w:listItem w:displayText="  IRELAND " w:value="  IRELAND "/>
            <w:listItem w:displayText="  ISLE OF MAN " w:value="  ISLE OF MAN "/>
            <w:listItem w:displayText="  ISRAEL  " w:value="  ISRAEL  "/>
            <w:listItem w:displayText="  ITALY   " w:value="  ITALY   "/>
            <w:listItem w:displayText="  JAMAICA " w:value="  JAMAICA "/>
            <w:listItem w:displayText="  JAN MAYEN   " w:value="  JAN MAYEN   "/>
            <w:listItem w:displayText="  JAPAN   " w:value="  JAPAN   "/>
            <w:listItem w:displayText="  JERSEY  " w:value="  JERSEY  "/>
            <w:listItem w:displayText="  JORDAN  " w:value="  JORDAN  "/>
            <w:listItem w:displayText="  JUAN DE NOVA ISLAND " w:value="  JUAN DE NOVA ISLAND "/>
            <w:listItem w:displayText="  KAZAKHSTAN  " w:value="  KAZAKHSTAN  "/>
            <w:listItem w:displayText="  KENYA   " w:value="  KENYA   "/>
            <w:listItem w:displayText="  KIRIBATI    " w:value="  KIRIBATI    "/>
            <w:listItem w:displayText="  KOSOVO  " w:value="  KOSOVO  "/>
            <w:listItem w:displayText="  KUWAIT  " w:value="  KUWAIT  "/>
            <w:listItem w:displayText="  KYRGYZSTAN  " w:value="  KYRGYZSTAN  "/>
            <w:listItem w:displayText="  LAOS    " w:value="  LAOS    "/>
            <w:listItem w:displayText="  LATVIA  " w:value="  LATVIA  "/>
            <w:listItem w:displayText="  LEBANON " w:value="  LEBANON "/>
            <w:listItem w:displayText="  LESOTHO " w:value="  LESOTHO "/>
            <w:listItem w:displayText="  LIBERIA " w:value="  LIBERIA "/>
            <w:listItem w:displayText="  LIBYA   " w:value="  LIBYA   "/>
            <w:listItem w:displayText="  LIECHTENSTEIN   " w:value="  LIECHTENSTEIN   "/>
            <w:listItem w:displayText="  LITHUANIA   " w:value="  LITHUANIA   "/>
            <w:listItem w:displayText="  LUXEMBOURG  " w:value="  LUXEMBOURG  "/>
            <w:listItem w:displayText="  MACAU   " w:value="  MACAU   "/>
            <w:listItem w:displayText="  MACEDONIA   " w:value="  MACEDONIA   "/>
            <w:listItem w:displayText="  MADAGASCAR  " w:value="  MADAGASCAR  "/>
            <w:listItem w:displayText="  MALAWI  " w:value="  MALAWI  "/>
            <w:listItem w:displayText="  MALAYSIA    " w:value="  MALAYSIA    "/>
            <w:listItem w:displayText="  MALDIVES    " w:value="  MALDIVES    "/>
            <w:listItem w:displayText="  MALI    " w:value="  MALI    "/>
            <w:listItem w:displayText="  MALTA   " w:value="  MALTA   "/>
            <w:listItem w:displayText="  MARSHALL ISLANDS    " w:value="  MARSHALL ISLANDS    "/>
            <w:listItem w:displayText="  MARTINIQUE  " w:value="  MARTINIQUE  "/>
            <w:listItem w:displayText="  MAURITANIA  " w:value="  MAURITANIA  "/>
            <w:listItem w:displayText="  MAURITIUS   " w:value="  MAURITIUS   "/>
            <w:listItem w:displayText="  MAYOTTE " w:value="  MAYOTTE "/>
            <w:listItem w:displayText="  MEXICO  " w:value="  MEXICO  "/>
            <w:listItem w:displayText="  MICRONESIA, FEDERATED STATES OF " w:value="  MICRONESIA, FEDERATED STATES OF "/>
            <w:listItem w:displayText="  MOLDOVA " w:value="  MOLDOVA "/>
            <w:listItem w:displayText="  MONACO  " w:value="  MONACO  "/>
            <w:listItem w:displayText="  MONGOLIA    " w:value="  MONGOLIA    "/>
            <w:listItem w:displayText="  MONTENEGRO  " w:value="  MONTENEGRO  "/>
            <w:listItem w:displayText="  MONTSERRAT  " w:value="  MONTSERRAT  "/>
            <w:listItem w:displayText="  MOROCCO " w:value="  MOROCCO "/>
            <w:listItem w:displayText="  MOZAMBIQUE  " w:value="  MOZAMBIQUE  "/>
            <w:listItem w:displayText="  NAMIBIA " w:value="  NAMIBIA "/>
            <w:listItem w:displayText="  NAURU   " w:value="  NAURU   "/>
            <w:listItem w:displayText="  NEPAL   " w:value="  NEPAL   "/>
            <w:listItem w:displayText="  NETHERLANDS " w:value="  NETHERLANDS "/>
            <w:listItem w:displayText="  NEUTRAL ZONE    " w:value="  NEUTRAL ZONE    "/>
            <w:listItem w:displayText="  NEW CALEDONIA   " w:value="  NEW CALEDONIA   "/>
            <w:listItem w:displayText="  NEW ZEALAND " w:value="  NEW ZEALAND "/>
            <w:listItem w:displayText="  NICARAGUA   " w:value="  NICARAGUA   "/>
            <w:listItem w:displayText="  NIGER   " w:value="  NIGER   "/>
            <w:listItem w:displayText="  NIGERIA " w:value="  NIGERIA "/>
            <w:listItem w:displayText="  NIUE    " w:value="  NIUE    "/>
            <w:listItem w:displayText="  NORFOLK ISLAND  " w:value="  NORFOLK ISLAND  "/>
            <w:listItem w:displayText="  NORTH KOREA " w:value="  NORTH KOREA "/>
            <w:listItem w:displayText="  NORWAY  " w:value="  NORWAY  "/>
            <w:listItem w:displayText="  OMAN    " w:value="  OMAN    "/>
            <w:listItem w:displayText="  PAKISTAN    " w:value="  PAKISTAN    "/>
            <w:listItem w:displayText="  PALAU   " w:value="  PALAU   "/>
            <w:listItem w:displayText="  PANAMA  " w:value="  PANAMA  "/>
            <w:listItem w:displayText="  PAPUA NEW GUINEA    " w:value="  PAPUA NEW GUINEA    "/>
            <w:listItem w:displayText="  PARACEL ISLANDS " w:value="  PARACEL ISLANDS "/>
            <w:listItem w:displayText="  PARAGUAY    " w:value="  PARAGUAY    "/>
            <w:listItem w:displayText="  PERU    " w:value="  PERU    "/>
            <w:listItem w:displayText="  PHILIPPINES " w:value="  PHILIPPINES "/>
            <w:listItem w:displayText="  PITCAIRN ISLANDS    " w:value="  PITCAIRN ISLANDS    "/>
            <w:listItem w:displayText="  POLAND  " w:value="  POLAND  "/>
            <w:listItem w:displayText="  PORTUGAL    " w:value="  PORTUGAL    "/>
            <w:listItem w:displayText="  QATAR   " w:value="  QATAR   "/>
            <w:listItem w:displayText="  REUNION " w:value="  REUNION "/>
            <w:listItem w:displayText="  ROMANIA " w:value="  ROMANIA "/>
            <w:listItem w:displayText="  RUSSIA  " w:value="  RUSSIA  "/>
            <w:listItem w:displayText="  RWANDA  " w:value="  RWANDA  "/>
            <w:listItem w:displayText="  SAINT BARTHELEMY    " w:value="  SAINT BARTHELEMY    "/>
            <w:listItem w:displayText="  SAINT HELENA, ASCENSION, AND TRISTAN DA CUNHA   " w:value="  SAINT HELENA, ASCENSION, AND TRISTAN DA CUNHA   "/>
            <w:listItem w:displayText="  SAINT KITTS AND NEVIS   " w:value="  SAINT KITTS AND NEVIS   "/>
            <w:listItem w:displayText="  SAINT LUCIA " w:value="  SAINT LUCIA "/>
            <w:listItem w:displayText="  SAINT MARTIN    " w:value="  SAINT MARTIN    "/>
            <w:listItem w:displayText="  SAINT PIERRE AND MIQUELON   " w:value="  SAINT PIERRE AND MIQUELON   "/>
            <w:listItem w:displayText="  SAINT VINCENT AND THE GRENADINES    " w:value="  SAINT VINCENT AND THE GRENADINES    "/>
            <w:listItem w:displayText="  SAMOA   " w:value="  SAMOA   "/>
            <w:listItem w:displayText="  SAN MARINO  " w:value="  SAN MARINO  "/>
            <w:listItem w:displayText="  SAO TOME AND PRINCIPE   " w:value="  SAO TOME AND PRINCIPE   "/>
            <w:listItem w:displayText="  SAUDI ARABIA    " w:value="  SAUDI ARABIA    "/>
            <w:listItem w:displayText="  SENEGAL " w:value="  SENEGAL "/>
            <w:listItem w:displayText="  SERBIA  " w:value="  SERBIA  "/>
            <w:listItem w:displayText="  SEYCHELLES  " w:value="  SEYCHELLES  "/>
            <w:listItem w:displayText="  SIERRA LEONE    " w:value="  SIERRA LEONE    "/>
            <w:listItem w:displayText="  SINGAPORE   " w:value="  SINGAPORE   "/>
            <w:listItem w:displayText="  SINT MAARTEN    " w:value="  SINT MAARTEN    "/>
            <w:listItem w:displayText="  SLOVAKIA    " w:value="  SLOVAKIA    "/>
            <w:listItem w:displayText="  SLOVENIA    " w:value="  SLOVENIA    "/>
            <w:listItem w:displayText="  SOLOMON ISLANDS " w:value="  SOLOMON ISLANDS "/>
            <w:listItem w:displayText="  SOMALIA " w:value="  SOMALIA "/>
            <w:listItem w:displayText="  SOUTH AFRICA    " w:value="  SOUTH AFRICA    "/>
            <w:listItem w:displayText="  SOUTH GEORGIA AND THE SOUTH SANDWICH ISLANDS    " w:value="  SOUTH GEORGIA AND THE SOUTH SANDWICH ISLANDS    "/>
            <w:listItem w:displayText="  SOUTH KOREA " w:value="  SOUTH KOREA "/>
            <w:listItem w:displayText="  SOUTH SUDAN " w:value="  SOUTH SUDAN "/>
            <w:listItem w:displayText="  SPAIN   " w:value="  SPAIN   "/>
            <w:listItem w:displayText="  SPRATLY ISLANDS " w:value="  SPRATLY ISLANDS "/>
            <w:listItem w:displayText="  SRI LANKA   " w:value="  SRI LANKA   "/>
            <w:listItem w:displayText="  STATELESS   " w:value="  STATELESS   "/>
            <w:listItem w:displayText="  SUDAN   " w:value="  SUDAN   "/>
            <w:listItem w:displayText="  SURINAME    " w:value="  SURINAME    "/>
            <w:listItem w:displayText="  SVALBARD    " w:value="  SVALBARD    "/>
            <w:listItem w:displayText="  SWAZILAND   " w:value="  SWAZILAND   "/>
            <w:listItem w:displayText="  SWEDEN  " w:value="  SWEDEN  "/>
            <w:listItem w:displayText="  SWITZERLAND " w:value="  SWITZERLAND "/>
            <w:listItem w:displayText="  SYRIA   " w:value="  SYRIA   "/>
            <w:listItem w:displayText="  TAIWAN  " w:value="  TAIWAN  "/>
            <w:listItem w:displayText="  TAJIKISTAN  " w:value="  TAJIKISTAN  "/>
            <w:listItem w:displayText="  TANZANIA    " w:value="  TANZANIA    "/>
            <w:listItem w:displayText="  THAILAND    " w:value="  THAILAND    "/>
            <w:listItem w:displayText="  TIMOR-LESTE " w:value="  TIMOR-LESTE "/>
            <w:listItem w:displayText="  TOGO    " w:value="  TOGO    "/>
            <w:listItem w:displayText="  TOKELAU " w:value="  TOKELAU "/>
            <w:listItem w:displayText="  TONGA   " w:value="  TONGA   "/>
            <w:listItem w:displayText="  TRINIDAD AND TOBAGO " w:value="  TRINIDAD AND TOBAGO "/>
            <w:listItem w:displayText="  TROMELIN ISLAND " w:value="  TROMELIN ISLAND "/>
            <w:listItem w:displayText="  TUNISIA " w:value="  TUNISIA "/>
            <w:listItem w:displayText="  TURKEY  " w:value="  TURKEY  "/>
            <w:listItem w:displayText="  TURKMENISTAN    " w:value="  TURKMENISTAN    "/>
            <w:listItem w:displayText="  TURKS AND CAICOS ISLANDS    " w:value="  TURKS AND CAICOS ISLANDS    "/>
            <w:listItem w:displayText="  TUVALU  " w:value="  TUVALU  "/>
            <w:listItem w:displayText="  UGANDA  " w:value="  UGANDA  "/>
            <w:listItem w:displayText="  UKRAINE " w:value="  UKRAINE "/>
            <w:listItem w:displayText="  UNITED ARAB EMIRATES    " w:value="  UNITED ARAB EMIRATES    "/>
            <w:listItem w:displayText="  UNITED KINGDOM  " w:value="  UNITED KINGDOM  "/>
            <w:listItem w:displayText="  UNKNOWN " w:value="  UNKNOWN "/>
            <w:listItem w:displayText="  URUGUAY " w:value="  URUGUAY "/>
            <w:listItem w:displayText="  UZBEKISTAN  " w:value="  UZBEKISTAN  "/>
            <w:listItem w:displayText="  VANUATU " w:value="  VANUATU "/>
            <w:listItem w:displayText="  VATICAN CITY    " w:value="  VATICAN CITY    "/>
            <w:listItem w:displayText="  VENEZUELA   " w:value="  VENEZUELA   "/>
            <w:listItem w:displayText="  VIETNAM " w:value="  VIETNAM "/>
            <w:listItem w:displayText="  WALLIS AND FUTUNA   " w:value="  WALLIS AND FUTUNA   "/>
            <w:listItem w:displayText="  WEST BANK   " w:value="  WEST BANK   "/>
            <w:listItem w:displayText="  WESTERN SAHARA  " w:value="  WESTERN SAHARA  "/>
            <w:listItem w:displayText="  YEMEN   " w:value="  YEMEN   "/>
            <w:listItem w:displayText="  ZAMBIA  " w:value="  ZAMBIA  "/>
            <w:listItem w:displayText="  ZIMBABWE    " w:value="  ZIMBABWE    "/>
          </w:dropDownList>
        </w:sdtPr>
        <w:sdtEndPr/>
        <w:sdtContent>
          <w:r w:rsidR="005055FA" w:rsidRPr="00B23DDD">
            <w:rPr>
              <w:rStyle w:val="PlaceholderText"/>
            </w:rPr>
            <w:t>Choose an item.</w:t>
          </w:r>
        </w:sdtContent>
      </w:sdt>
    </w:p>
    <w:p w14:paraId="036A4CFF" w14:textId="77777777" w:rsidR="00654DDD" w:rsidRDefault="00654DDD">
      <w:pPr>
        <w:rPr>
          <w:rFonts w:ascii="Arial" w:hAnsi="Arial" w:cs="Arial"/>
          <w:sz w:val="16"/>
          <w:szCs w:val="16"/>
        </w:rPr>
      </w:pPr>
    </w:p>
    <w:p w14:paraId="20188B6F" w14:textId="77777777" w:rsidR="008948FC" w:rsidRDefault="008948FC" w:rsidP="0078690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Dependent Four</w:t>
      </w:r>
      <w:r w:rsidRPr="00CE2AA7">
        <w:rPr>
          <w:rFonts w:ascii="Arial" w:hAnsi="Arial" w:cs="Arial"/>
          <w:b/>
          <w:sz w:val="20"/>
          <w:szCs w:val="20"/>
        </w:rPr>
        <w:t>:</w:t>
      </w:r>
    </w:p>
    <w:p w14:paraId="68A9EF06" w14:textId="77777777" w:rsidR="008948FC" w:rsidRDefault="008948FC" w:rsidP="0078690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ind w:left="360"/>
        <w:rPr>
          <w:rFonts w:ascii="Arial" w:hAnsi="Arial" w:cs="Arial"/>
          <w:i/>
          <w:sz w:val="20"/>
          <w:szCs w:val="20"/>
        </w:rPr>
      </w:pPr>
      <w:r w:rsidRPr="00516D8E">
        <w:rPr>
          <w:rFonts w:ascii="Arial" w:hAnsi="Arial" w:cs="Arial"/>
          <w:i/>
          <w:sz w:val="20"/>
          <w:szCs w:val="20"/>
        </w:rPr>
        <w:t>Relationship:</w:t>
      </w:r>
      <w:r w:rsidRPr="00654DDD">
        <w:rPr>
          <w:rFonts w:ascii="Arial" w:hAnsi="Arial" w:cs="Arial"/>
          <w:i/>
          <w:sz w:val="20"/>
          <w:szCs w:val="20"/>
        </w:rPr>
        <w:t xml:space="preserve"> </w:t>
      </w:r>
      <w:r w:rsidR="009B43D7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AE4742">
        <w:rPr>
          <w:rFonts w:ascii="Arial" w:hAnsi="Arial" w:cs="Arial"/>
          <w:sz w:val="20"/>
          <w:szCs w:val="20"/>
        </w:rPr>
      </w:r>
      <w:r w:rsidR="00AE4742">
        <w:rPr>
          <w:rFonts w:ascii="Arial" w:hAnsi="Arial" w:cs="Arial"/>
          <w:sz w:val="20"/>
          <w:szCs w:val="20"/>
        </w:rPr>
        <w:fldChar w:fldCharType="separate"/>
      </w:r>
      <w:r w:rsidR="009B43D7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Spouse   </w:t>
      </w:r>
      <w:r w:rsidR="009B43D7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AE4742">
        <w:rPr>
          <w:rFonts w:ascii="Arial" w:hAnsi="Arial" w:cs="Arial"/>
          <w:sz w:val="20"/>
          <w:szCs w:val="20"/>
        </w:rPr>
      </w:r>
      <w:r w:rsidR="00AE4742">
        <w:rPr>
          <w:rFonts w:ascii="Arial" w:hAnsi="Arial" w:cs="Arial"/>
          <w:sz w:val="20"/>
          <w:szCs w:val="20"/>
        </w:rPr>
        <w:fldChar w:fldCharType="separate"/>
      </w:r>
      <w:r w:rsidR="009B43D7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Child</w:t>
      </w:r>
    </w:p>
    <w:p w14:paraId="5A43A0E1" w14:textId="77777777" w:rsidR="008948FC" w:rsidRPr="00CE2AA7" w:rsidRDefault="008948FC" w:rsidP="0078690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60795C">
        <w:rPr>
          <w:rFonts w:ascii="Arial" w:hAnsi="Arial" w:cs="Arial"/>
          <w:i/>
          <w:sz w:val="20"/>
          <w:szCs w:val="20"/>
        </w:rPr>
        <w:t>Full Name:</w:t>
      </w:r>
      <w:r>
        <w:rPr>
          <w:rFonts w:ascii="Arial" w:hAnsi="Arial" w:cs="Arial"/>
          <w:sz w:val="20"/>
          <w:szCs w:val="20"/>
        </w:rPr>
        <w:t xml:space="preserve"> </w:t>
      </w:r>
      <w:r w:rsidR="009B43D7" w:rsidRPr="008A4DDD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Family name/surname"/>
            </w:textInput>
          </w:ffData>
        </w:fldChar>
      </w:r>
      <w:r w:rsidRPr="008A4DDD">
        <w:rPr>
          <w:rFonts w:ascii="Arial" w:hAnsi="Arial" w:cs="Arial"/>
          <w:sz w:val="20"/>
          <w:szCs w:val="20"/>
        </w:rPr>
        <w:instrText xml:space="preserve"> FORMTEXT </w:instrText>
      </w:r>
      <w:r w:rsidR="009B43D7" w:rsidRPr="008A4DDD">
        <w:rPr>
          <w:rFonts w:ascii="Arial" w:hAnsi="Arial" w:cs="Arial"/>
          <w:sz w:val="20"/>
          <w:szCs w:val="20"/>
        </w:rPr>
      </w:r>
      <w:r w:rsidR="009B43D7" w:rsidRPr="008A4DDD">
        <w:rPr>
          <w:rFonts w:ascii="Arial" w:hAnsi="Arial" w:cs="Arial"/>
          <w:sz w:val="20"/>
          <w:szCs w:val="20"/>
        </w:rPr>
        <w:fldChar w:fldCharType="separate"/>
      </w:r>
      <w:r w:rsidRPr="008A4DDD">
        <w:rPr>
          <w:rFonts w:ascii="Arial" w:hAnsi="Arial" w:cs="Arial"/>
          <w:noProof/>
          <w:sz w:val="20"/>
          <w:szCs w:val="20"/>
        </w:rPr>
        <w:t>Family name/surname</w:t>
      </w:r>
      <w:r w:rsidR="009B43D7" w:rsidRPr="008A4DD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, </w:t>
      </w:r>
      <w:r w:rsidR="009B43D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Primary name/given name"/>
            </w:textInput>
          </w:ffData>
        </w:fldChar>
      </w:r>
      <w:r w:rsidR="00FE43EA">
        <w:rPr>
          <w:rFonts w:ascii="Arial" w:hAnsi="Arial" w:cs="Arial"/>
          <w:sz w:val="20"/>
          <w:szCs w:val="20"/>
        </w:rPr>
        <w:instrText xml:space="preserve"> FORMTEXT </w:instrText>
      </w:r>
      <w:r w:rsidR="009B43D7">
        <w:rPr>
          <w:rFonts w:ascii="Arial" w:hAnsi="Arial" w:cs="Arial"/>
          <w:sz w:val="20"/>
          <w:szCs w:val="20"/>
        </w:rPr>
      </w:r>
      <w:r w:rsidR="009B43D7">
        <w:rPr>
          <w:rFonts w:ascii="Arial" w:hAnsi="Arial" w:cs="Arial"/>
          <w:sz w:val="20"/>
          <w:szCs w:val="20"/>
        </w:rPr>
        <w:fldChar w:fldCharType="separate"/>
      </w:r>
      <w:r w:rsidR="00FE43EA">
        <w:rPr>
          <w:rFonts w:ascii="Arial" w:hAnsi="Arial" w:cs="Arial"/>
          <w:noProof/>
          <w:sz w:val="20"/>
          <w:szCs w:val="20"/>
        </w:rPr>
        <w:t>Primary name/given name</w:t>
      </w:r>
      <w:r w:rsidR="009B43D7">
        <w:rPr>
          <w:rFonts w:ascii="Arial" w:hAnsi="Arial" w:cs="Arial"/>
          <w:sz w:val="20"/>
          <w:szCs w:val="20"/>
        </w:rPr>
        <w:fldChar w:fldCharType="end"/>
      </w:r>
      <w:r w:rsidRPr="00CE4BB3">
        <w:rPr>
          <w:rFonts w:ascii="Arial" w:hAnsi="Arial" w:cs="Arial"/>
          <w:sz w:val="20"/>
          <w:szCs w:val="20"/>
        </w:rPr>
        <w:t xml:space="preserve"> </w:t>
      </w:r>
    </w:p>
    <w:p w14:paraId="6F7FC08F" w14:textId="06657BC0" w:rsidR="008948FC" w:rsidRDefault="008948FC" w:rsidP="0078690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516D8E">
        <w:rPr>
          <w:rFonts w:ascii="Arial" w:hAnsi="Arial" w:cs="Arial"/>
          <w:i/>
          <w:sz w:val="20"/>
          <w:szCs w:val="20"/>
        </w:rPr>
        <w:t>Date of Birth:</w:t>
      </w:r>
      <w:r>
        <w:rPr>
          <w:rFonts w:ascii="Arial" w:hAnsi="Arial" w:cs="Arial"/>
          <w:sz w:val="20"/>
          <w:szCs w:val="20"/>
        </w:rPr>
        <w:t xml:space="preserve"> </w:t>
      </w:r>
      <w:r w:rsidR="009B43D7">
        <w:rPr>
          <w:rFonts w:ascii="Arial" w:hAnsi="Arial"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default w:val="MM/DD/YYYY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9B43D7">
        <w:rPr>
          <w:rFonts w:ascii="Arial" w:hAnsi="Arial" w:cs="Arial"/>
          <w:sz w:val="20"/>
          <w:szCs w:val="20"/>
        </w:rPr>
      </w:r>
      <w:r w:rsidR="009B43D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MM/DD/YYYY</w:t>
      </w:r>
      <w:r w:rsidR="009B43D7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E0760" w:rsidRPr="00516D8E">
        <w:rPr>
          <w:rFonts w:ascii="Arial" w:hAnsi="Arial" w:cs="Arial"/>
          <w:i/>
          <w:sz w:val="20"/>
          <w:szCs w:val="20"/>
        </w:rPr>
        <w:t>Gender</w:t>
      </w:r>
      <w:r w:rsidR="009E0760">
        <w:rPr>
          <w:rFonts w:ascii="Arial" w:hAnsi="Arial" w:cs="Arial"/>
          <w:i/>
          <w:sz w:val="20"/>
          <w:szCs w:val="20"/>
        </w:rPr>
        <w:t xml:space="preserve"> Listed in Passport</w:t>
      </w:r>
      <w:r w:rsidR="009E0760" w:rsidRPr="00516D8E">
        <w:rPr>
          <w:rFonts w:ascii="Arial" w:hAnsi="Arial" w:cs="Arial"/>
          <w:i/>
          <w:sz w:val="20"/>
          <w:szCs w:val="20"/>
        </w:rPr>
        <w:t>:</w:t>
      </w:r>
      <w:r w:rsidR="009E0760">
        <w:rPr>
          <w:rFonts w:ascii="Arial" w:hAnsi="Arial" w:cs="Arial"/>
          <w:sz w:val="20"/>
          <w:szCs w:val="20"/>
        </w:rPr>
        <w:t xml:space="preserve"> </w:t>
      </w:r>
      <w:r w:rsidR="009E0760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E0760">
        <w:rPr>
          <w:rFonts w:ascii="Arial" w:hAnsi="Arial" w:cs="Arial"/>
          <w:sz w:val="20"/>
          <w:szCs w:val="20"/>
        </w:rPr>
        <w:instrText xml:space="preserve"> FORMCHECKBOX </w:instrText>
      </w:r>
      <w:r w:rsidR="00AE4742">
        <w:rPr>
          <w:rFonts w:ascii="Arial" w:hAnsi="Arial" w:cs="Arial"/>
          <w:sz w:val="20"/>
          <w:szCs w:val="20"/>
        </w:rPr>
      </w:r>
      <w:r w:rsidR="00AE4742">
        <w:rPr>
          <w:rFonts w:ascii="Arial" w:hAnsi="Arial" w:cs="Arial"/>
          <w:sz w:val="20"/>
          <w:szCs w:val="20"/>
        </w:rPr>
        <w:fldChar w:fldCharType="separate"/>
      </w:r>
      <w:r w:rsidR="009E0760">
        <w:rPr>
          <w:rFonts w:ascii="Arial" w:hAnsi="Arial" w:cs="Arial"/>
          <w:sz w:val="20"/>
          <w:szCs w:val="20"/>
        </w:rPr>
        <w:fldChar w:fldCharType="end"/>
      </w:r>
      <w:r w:rsidR="009E0760">
        <w:rPr>
          <w:rFonts w:ascii="Arial" w:hAnsi="Arial" w:cs="Arial"/>
          <w:sz w:val="20"/>
          <w:szCs w:val="20"/>
        </w:rPr>
        <w:t xml:space="preserve"> Female    </w:t>
      </w:r>
      <w:r w:rsidR="009E0760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E0760">
        <w:rPr>
          <w:rFonts w:ascii="Arial" w:hAnsi="Arial" w:cs="Arial"/>
          <w:sz w:val="20"/>
          <w:szCs w:val="20"/>
        </w:rPr>
        <w:instrText xml:space="preserve"> FORMCHECKBOX </w:instrText>
      </w:r>
      <w:r w:rsidR="00AE4742">
        <w:rPr>
          <w:rFonts w:ascii="Arial" w:hAnsi="Arial" w:cs="Arial"/>
          <w:sz w:val="20"/>
          <w:szCs w:val="20"/>
        </w:rPr>
      </w:r>
      <w:r w:rsidR="00AE4742">
        <w:rPr>
          <w:rFonts w:ascii="Arial" w:hAnsi="Arial" w:cs="Arial"/>
          <w:sz w:val="20"/>
          <w:szCs w:val="20"/>
        </w:rPr>
        <w:fldChar w:fldCharType="separate"/>
      </w:r>
      <w:r w:rsidR="009E0760">
        <w:rPr>
          <w:rFonts w:ascii="Arial" w:hAnsi="Arial" w:cs="Arial"/>
          <w:sz w:val="20"/>
          <w:szCs w:val="20"/>
        </w:rPr>
        <w:fldChar w:fldCharType="end"/>
      </w:r>
      <w:r w:rsidR="009E0760">
        <w:rPr>
          <w:rFonts w:ascii="Arial" w:hAnsi="Arial" w:cs="Arial"/>
          <w:sz w:val="20"/>
          <w:szCs w:val="20"/>
        </w:rPr>
        <w:t xml:space="preserve"> Male   </w:t>
      </w:r>
      <w:r w:rsidR="009E0760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E0760">
        <w:rPr>
          <w:rFonts w:ascii="Arial" w:hAnsi="Arial" w:cs="Arial"/>
          <w:sz w:val="20"/>
          <w:szCs w:val="20"/>
        </w:rPr>
        <w:instrText xml:space="preserve"> FORMCHECKBOX </w:instrText>
      </w:r>
      <w:r w:rsidR="00AE4742">
        <w:rPr>
          <w:rFonts w:ascii="Arial" w:hAnsi="Arial" w:cs="Arial"/>
          <w:sz w:val="20"/>
          <w:szCs w:val="20"/>
        </w:rPr>
      </w:r>
      <w:r w:rsidR="00AE4742">
        <w:rPr>
          <w:rFonts w:ascii="Arial" w:hAnsi="Arial" w:cs="Arial"/>
          <w:sz w:val="20"/>
          <w:szCs w:val="20"/>
        </w:rPr>
        <w:fldChar w:fldCharType="separate"/>
      </w:r>
      <w:r w:rsidR="009E0760">
        <w:rPr>
          <w:rFonts w:ascii="Arial" w:hAnsi="Arial" w:cs="Arial"/>
          <w:sz w:val="20"/>
          <w:szCs w:val="20"/>
        </w:rPr>
        <w:fldChar w:fldCharType="end"/>
      </w:r>
      <w:r w:rsidR="009E0760">
        <w:rPr>
          <w:rFonts w:ascii="Arial" w:hAnsi="Arial" w:cs="Arial"/>
          <w:sz w:val="20"/>
          <w:szCs w:val="20"/>
        </w:rPr>
        <w:t xml:space="preserve"> </w:t>
      </w:r>
      <w:proofErr w:type="gramStart"/>
      <w:r w:rsidR="009E0760">
        <w:rPr>
          <w:rFonts w:ascii="Arial" w:hAnsi="Arial" w:cs="Arial"/>
          <w:sz w:val="20"/>
          <w:szCs w:val="20"/>
        </w:rPr>
        <w:t>Other</w:t>
      </w:r>
      <w:proofErr w:type="gramEnd"/>
      <w:r w:rsidR="009E0760">
        <w:rPr>
          <w:rFonts w:ascii="Arial" w:hAnsi="Arial" w:cs="Arial"/>
          <w:sz w:val="20"/>
          <w:szCs w:val="20"/>
        </w:rPr>
        <w:t xml:space="preserve">   </w:t>
      </w:r>
    </w:p>
    <w:p w14:paraId="130B3293" w14:textId="7445DBCE" w:rsidR="008948FC" w:rsidRDefault="008948FC" w:rsidP="0078690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E24823">
        <w:rPr>
          <w:rFonts w:ascii="Arial" w:hAnsi="Arial" w:cs="Arial"/>
          <w:i/>
          <w:sz w:val="20"/>
          <w:szCs w:val="20"/>
        </w:rPr>
        <w:t>City of Birth: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9B43D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City/town of birth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9B43D7">
        <w:rPr>
          <w:rFonts w:ascii="Arial" w:hAnsi="Arial" w:cs="Arial"/>
          <w:sz w:val="20"/>
          <w:szCs w:val="20"/>
        </w:rPr>
      </w:r>
      <w:r w:rsidR="009B43D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City/town of birth</w:t>
      </w:r>
      <w:r w:rsidR="009B43D7">
        <w:rPr>
          <w:rFonts w:ascii="Arial" w:hAnsi="Arial" w:cs="Arial"/>
          <w:sz w:val="20"/>
          <w:szCs w:val="20"/>
        </w:rPr>
        <w:fldChar w:fldCharType="end"/>
      </w:r>
    </w:p>
    <w:p w14:paraId="495DB9C8" w14:textId="58307A39" w:rsidR="00AD757C" w:rsidRDefault="008948FC" w:rsidP="0078690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ind w:left="360"/>
        <w:rPr>
          <w:rFonts w:ascii="Arial" w:hAnsi="Arial" w:cs="Arial"/>
          <w:i/>
          <w:sz w:val="20"/>
          <w:szCs w:val="20"/>
        </w:rPr>
      </w:pPr>
      <w:r w:rsidRPr="00E24823">
        <w:rPr>
          <w:rFonts w:ascii="Arial" w:hAnsi="Arial" w:cs="Arial"/>
          <w:i/>
          <w:sz w:val="20"/>
          <w:szCs w:val="20"/>
        </w:rPr>
        <w:t>Country of Birth:</w:t>
      </w:r>
      <w:r w:rsidR="000D53C1" w:rsidRPr="000D53C1">
        <w:rPr>
          <w:rFonts w:ascii="Arial" w:hAnsi="Arial" w:cs="Arial"/>
          <w:i/>
          <w:sz w:val="20"/>
          <w:szCs w:val="20"/>
        </w:rPr>
        <w:t xml:space="preserve"> </w:t>
      </w:r>
      <w:sdt>
        <w:sdtPr>
          <w:rPr>
            <w:rFonts w:ascii="Arial" w:hAnsi="Arial" w:cs="Arial"/>
            <w:i/>
            <w:sz w:val="20"/>
            <w:szCs w:val="20"/>
          </w:rPr>
          <w:alias w:val="Country of Birth"/>
          <w:tag w:val="Country of Birth"/>
          <w:id w:val="-2072341743"/>
          <w:placeholder>
            <w:docPart w:val="4F5C9924C31946B6A58333CF38FE71C8"/>
          </w:placeholder>
          <w:showingPlcHdr/>
          <w:dropDownList>
            <w:listItem w:displayText="  AFGHANISTAN " w:value="  AFGHANISTAN "/>
            <w:listItem w:displayText="  AKROTIRI    " w:value="  AKROTIRI    "/>
            <w:listItem w:displayText="  ALBANIA " w:value="  ALBANIA "/>
            <w:listItem w:displayText="  ALGERIA " w:value="  ALGERIA "/>
            <w:listItem w:displayText="  AMERICAN SAMOA  " w:value="  AMERICAN SAMOA  "/>
            <w:listItem w:displayText="  ANDORRA " w:value="  ANDORRA "/>
            <w:listItem w:displayText="  ANGOLA  " w:value="  ANGOLA  "/>
            <w:listItem w:displayText="  ANGUILLA    " w:value="  ANGUILLA    "/>
            <w:listItem w:displayText="  ANTARCTICA  " w:value="  ANTARCTICA  "/>
            <w:listItem w:displayText="  ANTIGUA AND BARBUDA " w:value="  ANTIGUA AND BARBUDA "/>
            <w:listItem w:displayText="  ARGENTINA   " w:value="  ARGENTINA   "/>
            <w:listItem w:displayText="  ARMENIA " w:value="  ARMENIA "/>
            <w:listItem w:displayText="  ARUBA   " w:value="  ARUBA   "/>
            <w:listItem w:displayText="  ASHMORE AND CARTIER ISLANDS " w:value="  ASHMORE AND CARTIER ISLANDS "/>
            <w:listItem w:displayText="  AUSTRALIA   " w:value="  AUSTRALIA   "/>
            <w:listItem w:displayText="  AUSTRIA " w:value="  AUSTRIA "/>
            <w:listItem w:displayText="  AZERBAIJAN  " w:value="  AZERBAIJAN  "/>
            <w:listItem w:displayText="  BAHAMAS, THE    " w:value="  BAHAMAS, THE    "/>
            <w:listItem w:displayText="  BAHRAIN " w:value="  BAHRAIN "/>
            <w:listItem w:displayText="  BAKER ISLAND    " w:value="  BAKER ISLAND    "/>
            <w:listItem w:displayText="  BANGLADESH  " w:value="  BANGLADESH  "/>
            <w:listItem w:displayText="  BARBADOS    " w:value="  BARBADOS    "/>
            <w:listItem w:displayText="  BASSAS DA INDIA " w:value="  BASSAS DA INDIA "/>
            <w:listItem w:displayText="  BELARUS " w:value="  BELARUS "/>
            <w:listItem w:displayText="  BELGIUM " w:value="  BELGIUM "/>
            <w:listItem w:displayText="  BELIZE  " w:value="  BELIZE  "/>
            <w:listItem w:displayText="  BENIN   " w:value="  BENIN   "/>
            <w:listItem w:displayText="  BERMUDA " w:value="  BERMUDA "/>
            <w:listItem w:displayText="  BHUTAN  " w:value="  BHUTAN  "/>
            <w:listItem w:displayText="  BOLIVIA " w:value="  BOLIVIA "/>
            <w:listItem w:displayText="  BOSNIA AND HERZEGOVINA  " w:value="  BOSNIA AND HERZEGOVINA  "/>
            <w:listItem w:displayText="  BOTSWANA    " w:value="  BOTSWANA    "/>
            <w:listItem w:displayText="  BOUVET ISLAND   " w:value="  BOUVET ISLAND   "/>
            <w:listItem w:displayText="  BRAZIL  " w:value="  BRAZIL  "/>
            <w:listItem w:displayText="  BRITISH INDIAN OCEAN TERRITORY  " w:value="  BRITISH INDIAN OCEAN TERRITORY  "/>
            <w:listItem w:displayText="  BRITISH VIRGIN ISLANDS  " w:value="  BRITISH VIRGIN ISLANDS  "/>
            <w:listItem w:displayText="  BRUNEI  " w:value="  BRUNEI  "/>
            <w:listItem w:displayText="  BULGARIA    " w:value="  BULGARIA    "/>
            <w:listItem w:displayText="  BURKINA FASO    " w:value="  BURKINA FASO    "/>
            <w:listItem w:displayText="  BURMA   " w:value="  BURMA   "/>
            <w:listItem w:displayText="  BURUNDI " w:value="  BURUNDI "/>
            <w:listItem w:displayText="  CAMBODIA    " w:value="  CAMBODIA    "/>
            <w:listItem w:displayText="  CAMEROON    " w:value="  CAMEROON    "/>
            <w:listItem w:displayText="  CANADA  " w:value="  CANADA  "/>
            <w:listItem w:displayText="  CANAL ZONE  " w:value="  CANAL ZONE  "/>
            <w:listItem w:displayText="  CANTON AND ENDERBURY    " w:value="  CANTON AND ENDERBURY    "/>
            <w:listItem w:displayText="  CAPE VERDE  " w:value="  CAPE VERDE  "/>
            <w:listItem w:displayText="  CAYMAN ISLANDS  " w:value="  CAYMAN ISLANDS  "/>
            <w:listItem w:displayText="  CENTRAL AFRICAN REPUBLIC    " w:value="  CENTRAL AFRICAN REPUBLIC    "/>
            <w:listItem w:displayText="  CENTRAL AND SOUTHERN LINE ISLANDS   " w:value="  CENTRAL AND SOUTHERN LINE ISLANDS   "/>
            <w:listItem w:displayText="  CHAD    " w:value="  CHAD    "/>
            <w:listItem w:displayText="  CHILE   " w:value="  CHILE   "/>
            <w:listItem w:displayText="  CHINA   " w:value="  CHINA   "/>
            <w:listItem w:displayText="  CHRISTMAS ISLAND    " w:value="  CHRISTMAS ISLAND    "/>
            <w:listItem w:displayText="  CLIPPERTON ISLAND   " w:value="  CLIPPERTON ISLAND   "/>
            <w:listItem w:displayText="  COCOS (KEELING) ISLANDS " w:value="  COCOS (KEELING) ISLANDS "/>
            <w:listItem w:displayText="  COLOMBIA    " w:value="  COLOMBIA    "/>
            <w:listItem w:displayText="  COMOROS " w:value="  COMOROS "/>
            <w:listItem w:displayText="  CONGO (BRAZZAVILLE) " w:value="  CONGO (BRAZZAVILLE) "/>
            <w:listItem w:displayText="  CONGO (KINSHASA)    " w:value="  CONGO (KINSHASA)    "/>
            <w:listItem w:displayText="  COOK ISLANDS    " w:value="  COOK ISLANDS    "/>
            <w:listItem w:displayText="  CORAL SEA ISLANDS   " w:value="  CORAL SEA ISLANDS   "/>
            <w:listItem w:displayText="  COSTA RICA  " w:value="  COSTA RICA  "/>
            <w:listItem w:displayText="  COTE D IVOIRE   " w:value="  COTE D IVOIRE   "/>
            <w:listItem w:displayText="  CROATIA " w:value="  CROATIA "/>
            <w:listItem w:displayText="  CUBA    " w:value="  CUBA    "/>
            <w:listItem w:displayText="  CURACAO " w:value="  CURACAO "/>
            <w:listItem w:displayText="  CYPRUS  " w:value="  CYPRUS  "/>
            <w:listItem w:displayText="  CZECH REPUBLIC  " w:value="  CZECH REPUBLIC  "/>
            <w:listItem w:displayText="  CZECHOSLOVAKIA  " w:value="  CZECHOSLOVAKIA  "/>
            <w:listItem w:displayText="  DEMOCRATIC REPUBLIC OF VIET-NAM " w:value="  DEMOCRATIC REPUBLIC OF VIET-NAM "/>
            <w:listItem w:displayText="  DENMARK " w:value="  DENMARK "/>
            <w:listItem w:displayText="  DHEKELIA    " w:value="  DHEKELIA    "/>
            <w:listItem w:displayText="  DJIBOUTI    " w:value="  DJIBOUTI    "/>
            <w:listItem w:displayText="  DOMINICA    " w:value="  DOMINICA    "/>
            <w:listItem w:displayText="  DOMINICAN REPUBLIC  " w:value="  DOMINICAN REPUBLIC  "/>
            <w:listItem w:displayText="  ECUADOR " w:value="  ECUADOR "/>
            <w:listItem w:displayText="  EGYPT   " w:value="  EGYPT   "/>
            <w:listItem w:displayText="  EL SALVADOR " w:value="  EL SALVADOR "/>
            <w:listItem w:displayText="  EQUATORIAL GUINEA   " w:value="  EQUATORIAL GUINEA   "/>
            <w:listItem w:displayText="  ERITREA " w:value="  ERITREA "/>
            <w:listItem w:displayText="  ESTONIA " w:value="  ESTONIA "/>
            <w:listItem w:displayText="  ETHIOPIA    " w:value="  ETHIOPIA    "/>
            <w:listItem w:displayText="  ETOROFU, HABOMAI, KUNASHIRI, AND SHIKOTAN ISLANDS   " w:value="  ETOROFU, HABOMAI, KUNASHIRI, AND SHIKOTAN ISLANDS   "/>
            <w:listItem w:displayText="  EUROPA ISLAND   " w:value="  EUROPA ISLAND   "/>
            <w:listItem w:displayText="  FALKLAND ISLANDS (ISLAS MALVINAS)   " w:value="  FALKLAND ISLANDS (ISLAS MALVINAS)   "/>
            <w:listItem w:displayText="  FAROE ISLANDS   " w:value="  FAROE ISLANDS   "/>
            <w:listItem w:displayText="  FEDERAL REPUBLIC OF GERMANY " w:value="  FEDERAL REPUBLIC OF GERMANY "/>
            <w:listItem w:displayText="  FIJI    " w:value="  FIJI    "/>
            <w:listItem w:displayText="  FINLAND " w:value="  FINLAND "/>
            <w:listItem w:displayText="  FRANCE  " w:value="  FRANCE  "/>
            <w:listItem w:displayText="  FRENCH GUIANA   " w:value="  FRENCH GUIANA   "/>
            <w:listItem w:displayText="  FRENCH POLYNESIA    " w:value="  FRENCH POLYNESIA    "/>
            <w:listItem w:displayText="  FRENCH SOUTHERN AND ANTARCTIC LANDS " w:value="  FRENCH SOUTHERN AND ANTARCTIC LANDS "/>
            <w:listItem w:displayText="  FRENCH TERRITORY OF THE AFARS AND ISSAS " w:value="  FRENCH TERRITORY OF THE AFARS AND ISSAS "/>
            <w:listItem w:displayText="  GABON   " w:value="  GABON   "/>
            <w:listItem w:displayText="  GAMBIA, THE " w:value="  GAMBIA, THE "/>
            <w:listItem w:displayText="  GAZA STRIP  " w:value="  GAZA STRIP  "/>
            <w:listItem w:displayText="  GEORGIA " w:value="  GEORGIA "/>
            <w:listItem w:displayText="  GERMAN DEMOCRATIC REPUBLIC  " w:value="  GERMAN DEMOCRATIC REPUBLIC  "/>
            <w:listItem w:displayText="  GERMANY " w:value="  GERMANY "/>
            <w:listItem w:displayText="  GERMANY, BERLIN " w:value="  GERMANY, BERLIN "/>
            <w:listItem w:displayText="  GHANA   " w:value="  GHANA   "/>
            <w:listItem w:displayText="  GIBRALTAR   " w:value="  GIBRALTAR   "/>
            <w:listItem w:displayText="  GILBERT AND ELLICE ISLANDS  " w:value="  GILBERT AND ELLICE ISLANDS  "/>
            <w:listItem w:displayText="  GILBERT ISLANDS " w:value="  GILBERT ISLANDS "/>
            <w:listItem w:displayText="  GLORIOSO ISLANDS    " w:value="  GLORIOSO ISLANDS    "/>
            <w:listItem w:displayText="  GREECE  " w:value="  GREECE  "/>
            <w:listItem w:displayText="  GREENLAND   " w:value="  GREENLAND   "/>
            <w:listItem w:displayText="  GRENADA " w:value="  GRENADA "/>
            <w:listItem w:displayText="  GUADELOUPE  " w:value="  GUADELOUPE  "/>
            <w:listItem w:displayText="  GUAM    " w:value="  GUAM    "/>
            <w:listItem w:displayText="  GUATEMALA   " w:value="  GUATEMALA   "/>
            <w:listItem w:displayText="  GUERNSEY    " w:value="  GUERNSEY    "/>
            <w:listItem w:displayText="  GUINEA  " w:value="  GUINEA  "/>
            <w:listItem w:displayText="  GUINEA-BISSAU   " w:value="  GUINEA-BISSAU   "/>
            <w:listItem w:displayText="  GUYANA  " w:value="  GUYANA  "/>
            <w:listItem w:displayText="  HAITI   " w:value="  HAITI   "/>
            <w:listItem w:displayText="  HEARD ISLAND AND MCDONALD SLANDS    " w:value="  HEARD ISLAND AND MCDONALD SLANDS    "/>
            <w:listItem w:displayText="  HONDURAS    " w:value="  HONDURAS    "/>
            <w:listItem w:displayText="  HONG KONG   " w:value="  HONG KONG   "/>
            <w:listItem w:displayText="  HOWLAND ISLAND  " w:value="  HOWLAND ISLAND  "/>
            <w:listItem w:displayText="  HUNGARY " w:value="  HUNGARY "/>
            <w:listItem w:displayText="  ICELAND " w:value="  ICELAND "/>
            <w:listItem w:displayText="  INDIA   " w:value="  INDIA   "/>
            <w:listItem w:displayText="  INDONESIA   " w:value="  INDONESIA   "/>
            <w:listItem w:displayText="  IRAN    " w:value="  IRAN    "/>
            <w:listItem w:displayText="  IRAQ    " w:value="  IRAQ    "/>
            <w:listItem w:displayText="  IRAQ-SAUDI ARABIA NEUTRAL ZONE  " w:value="  IRAQ-SAUDI ARABIA NEUTRAL ZONE  "/>
            <w:listItem w:displayText="  IRELAND " w:value="  IRELAND "/>
            <w:listItem w:displayText="  ISLE OF MAN " w:value="  ISLE OF MAN "/>
            <w:listItem w:displayText="  ISRAEL  " w:value="  ISRAEL  "/>
            <w:listItem w:displayText="  ISRAEL-JORDAN DEMILITARIZED ZONE    " w:value="  ISRAEL-JORDAN DEMILITARIZED ZONE    "/>
            <w:listItem w:displayText="  ISRAEL-SYRIA DEMILITARIZED ZONE " w:value="  ISRAEL-SYRIA DEMILITARIZED ZONE "/>
            <w:listItem w:displayText="  ITALY   " w:value="  ITALY   "/>
            <w:listItem w:displayText="  JAMAICA " w:value="  JAMAICA "/>
            <w:listItem w:displayText="  JAN MAYEN   " w:value="  JAN MAYEN   "/>
            <w:listItem w:displayText="  JAPAN   " w:value="  JAPAN   "/>
            <w:listItem w:displayText="  JARVIS ISLAND   " w:value="  JARVIS ISLAND   "/>
            <w:listItem w:displayText="  JERSEY  " w:value="  JERSEY  "/>
            <w:listItem w:displayText="  JOHNSTON ATOLL  " w:value="  JOHNSTON ATOLL  "/>
            <w:listItem w:displayText="  JORDAN  " w:value="  JORDAN  "/>
            <w:listItem w:displayText="  JUAN DE NOVA ISLAND " w:value="  JUAN DE NOVA ISLAND "/>
            <w:listItem w:displayText="  KAZAKHSTAN  " w:value="  KAZAKHSTAN  "/>
            <w:listItem w:displayText="  KENYA   " w:value="  KENYA   "/>
            <w:listItem w:displayText="  KINGMAN REEF    " w:value="  KINGMAN REEF    "/>
            <w:listItem w:displayText="  KIRIBATI    " w:value="  KIRIBATI    "/>
            <w:listItem w:displayText="  KOSOVO  " w:value="  KOSOVO  "/>
            <w:listItem w:displayText="  KUWAIT  " w:value="  KUWAIT  "/>
            <w:listItem w:displayText="  KYRGYZSTAN  " w:value="  KYRGYZSTAN  "/>
            <w:listItem w:displayText="  LAOS    " w:value="  LAOS    "/>
            <w:listItem w:displayText="  LATVIA  " w:value="  LATVIA  "/>
            <w:listItem w:displayText="  LEBANON " w:value="  LEBANON "/>
            <w:listItem w:displayText="  LESOTHO " w:value="  LESOTHO "/>
            <w:listItem w:displayText="  LIBERIA " w:value="  LIBERIA "/>
            <w:listItem w:displayText="  LIBYA   " w:value="  LIBYA   "/>
            <w:listItem w:displayText="  LIECHTENSTEIN   " w:value="  LIECHTENSTEIN   "/>
            <w:listItem w:displayText="  LITHUANIA   " w:value="  LITHUANIA   "/>
            <w:listItem w:displayText="  LUXEMBOURG  " w:value="  LUXEMBOURG  "/>
            <w:listItem w:displayText="  MACAU   " w:value="  MACAU   "/>
            <w:listItem w:displayText="  MACEDONIA   " w:value="  MACEDONIA   "/>
            <w:listItem w:displayText="  MADAGASCAR  " w:value="  MADAGASCAR  "/>
            <w:listItem w:displayText="  MALAWI  " w:value="  MALAWI  "/>
            <w:listItem w:displayText="  MALAYSIA    " w:value="  MALAYSIA    "/>
            <w:listItem w:displayText="  MALDIVES    " w:value="  MALDIVES    "/>
            <w:listItem w:displayText="  MALI    " w:value="  MALI    "/>
            <w:listItem w:displayText="  MALTA   " w:value="  MALTA   "/>
            <w:listItem w:displayText="  MARSHALL ISLANDS    " w:value="  MARSHALL ISLANDS    "/>
            <w:listItem w:displayText="  MARTINIQUE  " w:value="  MARTINIQUE  "/>
            <w:listItem w:displayText="  MAURITANIA  " w:value="  MAURITANIA  "/>
            <w:listItem w:displayText="  MAURITIUS   " w:value="  MAURITIUS   "/>
            <w:listItem w:displayText="  MAYOTTE " w:value="  MAYOTTE "/>
            <w:listItem w:displayText="  MEXICO  " w:value="  MEXICO  "/>
            <w:listItem w:displayText="  MICRONESIA, FEDERATED STATES OF " w:value="  MICRONESIA, FEDERATED STATES OF "/>
            <w:listItem w:displayText="  MIDWAY ISLANDS  " w:value="  MIDWAY ISLANDS  "/>
            <w:listItem w:displayText="  MOLDOVA " w:value="  MOLDOVA "/>
            <w:listItem w:displayText="  MONACO  " w:value="  MONACO  "/>
            <w:listItem w:displayText="  MONGOLIA    " w:value="  MONGOLIA    "/>
            <w:listItem w:displayText="  MONTENEGRO  " w:value="  MONTENEGRO  "/>
            <w:listItem w:displayText="  MONTENEGRO (prior to 2001)  " w:value="  MONTENEGRO (prior to 2001)  "/>
            <w:listItem w:displayText="  MONTSERRAT  " w:value="  MONTSERRAT  "/>
            <w:listItem w:displayText="  MOROCCO " w:value="  MOROCCO "/>
            <w:listItem w:displayText="  MOZAMBIQUE  " w:value="  MOZAMBIQUE  "/>
            <w:listItem w:displayText="  NAMIBIA " w:value="  NAMIBIA "/>
            <w:listItem w:displayText="  NAURU   " w:value="  NAURU   "/>
            <w:listItem w:displayText="  NAVASSA ISLAND  " w:value="  NAVASSA ISLAND  "/>
            <w:listItem w:displayText="  NEPAL   " w:value="  NEPAL   "/>
            <w:listItem w:displayText="  NETHERLANDS " w:value="  NETHERLANDS "/>
            <w:listItem w:displayText="  NETHERLANDS ANTILLES    " w:value="  NETHERLANDS ANTILLES    "/>
            <w:listItem w:displayText="  NEUTRAL ZONE    " w:value="  NEUTRAL ZONE    "/>
            <w:listItem w:displayText="  NEW CALEDONIA   " w:value="  NEW CALEDONIA   "/>
            <w:listItem w:displayText="  NEW ZEALAND " w:value="  NEW ZEALAND "/>
            <w:listItem w:displayText="  NICARAGUA   " w:value="  NICARAGUA   "/>
            <w:listItem w:displayText="  NIGER   " w:value="  NIGER   "/>
            <w:listItem w:displayText="  NIGERIA " w:value="  NIGERIA "/>
            <w:listItem w:displayText="  NIUE    " w:value="  NIUE    "/>
            <w:listItem w:displayText="  NORFOLK ISLAND  " w:value="  NORFOLK ISLAND  "/>
            <w:listItem w:displayText="  NORTH KOREA " w:value="  NORTH KOREA "/>
            <w:listItem w:displayText="  NORTHERN MARIANA ISLANDS    " w:value="  NORTHERN MARIANA ISLANDS    "/>
            <w:listItem w:displayText="  NORWAY  " w:value="  NORWAY  "/>
            <w:listItem w:displayText="  OMAN    " w:value="  OMAN    "/>
            <w:listItem w:displayText="  PAKISTAN    " w:value="  PAKISTAN    "/>
            <w:listItem w:displayText="  PALAU   " w:value="  PALAU   "/>
            <w:listItem w:displayText="  PALMYRA ATOLL   " w:value="  PALMYRA ATOLL   "/>
            <w:listItem w:displayText="  PANAMA  " w:value="  PANAMA  "/>
            <w:listItem w:displayText="  PAPUA NEW GUINEA    " w:value="  PAPUA NEW GUINEA    "/>
            <w:listItem w:displayText="  PARACEL ISLANDS " w:value="  PARACEL ISLANDS "/>
            <w:listItem w:displayText="  PARAGUAY    " w:value="  PARAGUAY    "/>
            <w:listItem w:displayText="  PERU    " w:value="  PERU    "/>
            <w:listItem w:displayText="  PHILIPPINES " w:value="  PHILIPPINES "/>
            <w:listItem w:displayText="  PITCAIRN ISLANDS    " w:value="  PITCAIRN ISLANDS    "/>
            <w:listItem w:displayText="  POLAND  " w:value="  POLAND  "/>
            <w:listItem w:displayText="  PORTUGAL    " w:value="  PORTUGAL    "/>
            <w:listItem w:displayText="  PORTUGUESE TIMOR    " w:value="  PORTUGUESE TIMOR    "/>
            <w:listItem w:displayText="  PUERTO RICO " w:value="  PUERTO RICO "/>
            <w:listItem w:displayText="  QATAR   " w:value="  QATAR   "/>
            <w:listItem w:displayText="  REPUBLIC OF VIET-NAM    " w:value="  REPUBLIC OF VIET-NAM    "/>
            <w:listItem w:displayText="  REUNION " w:value="  REUNION "/>
            <w:listItem w:displayText="  ROMANIA " w:value="  ROMANIA "/>
            <w:listItem w:displayText="  RUSSIA  " w:value="  RUSSIA  "/>
            <w:listItem w:displayText="  RWANDA  " w:value="  RWANDA  "/>
            <w:listItem w:displayText="  SAINT BARTHELEMY    " w:value="  SAINT BARTHELEMY    "/>
            <w:listItem w:displayText="  SAINT HELENA, ASCENSION, AND TRISTAN DA CUNHA   " w:value="  SAINT HELENA, ASCENSION, AND TRISTAN DA CUNHA   "/>
            <w:listItem w:displayText="  SAINT KITTS AND NEVIS   " w:value="  SAINT KITTS AND NEVIS   "/>
            <w:listItem w:displayText="  SAINT LUCIA " w:value="  SAINT LUCIA "/>
            <w:listItem w:displayText="  SAINT MARTIN    " w:value="  SAINT MARTIN    "/>
            <w:listItem w:displayText="  SAINT PIERRE AND MIQUELON   " w:value="  SAINT PIERRE AND MIQUELON   "/>
            <w:listItem w:displayText="  SAINT VINCENT AND THE GRENADINES    " w:value="  SAINT VINCENT AND THE GRENADINES    "/>
            <w:listItem w:displayText="  SAMOA   " w:value="  SAMOA   "/>
            <w:listItem w:displayText="  SAN MARINO  " w:value="  SAN MARINO  "/>
            <w:listItem w:displayText="  SAO TOME AND PRINCIPE   " w:value="  SAO TOME AND PRINCIPE   "/>
            <w:listItem w:displayText="  SAUDI ARABIA    " w:value="  SAUDI ARABIA    "/>
            <w:listItem w:displayText="  SENEGAL " w:value="  SENEGAL "/>
            <w:listItem w:displayText="  SERBIA  " w:value="  SERBIA  "/>
            <w:listItem w:displayText="  SERBIA (prior to 2001)  " w:value="  SERBIA (prior to 2001)  "/>
            <w:listItem w:displayText="  SERBIA AND MONTENEGRO   " w:value="  SERBIA AND MONTENEGRO   "/>
            <w:listItem w:displayText="  SEYCHELLES  " w:value="  SEYCHELLES  "/>
            <w:listItem w:displayText="  SIERRA LEONE    " w:value="  SIERRA LEONE    "/>
            <w:listItem w:displayText="  SIKKIM  " w:value="  SIKKIM  "/>
            <w:listItem w:displayText="  SINGAPORE   " w:value="  SINGAPORE   "/>
            <w:listItem w:displayText="  SINT MAARTEN    " w:value="  SINT MAARTEN    "/>
            <w:listItem w:displayText="  SLOVAKIA    " w:value="  SLOVAKIA    "/>
            <w:listItem w:displayText="  SLOVENIA    " w:value="  SLOVENIA    "/>
            <w:listItem w:displayText="  SOLOMON ISLANDS " w:value="  SOLOMON ISLANDS "/>
            <w:listItem w:displayText="  SOMALIA " w:value="  SOMALIA "/>
            <w:listItem w:displayText="  SOUTH AFRICA    " w:value="  SOUTH AFRICA    "/>
            <w:listItem w:displayText="  SOUTH GEORGIA AND THE SOUTH SANDWICH ISLANDS    " w:value="  SOUTH GEORGIA AND THE SOUTH SANDWICH ISLANDS    "/>
            <w:listItem w:displayText="  SOUTH KOREA " w:value="  SOUTH KOREA "/>
            <w:listItem w:displayText="  SOUTH SUDAN " w:value="  SOUTH SUDAN "/>
            <w:listItem w:displayText="  SOUTHERN RHODESIA   " w:value="  SOUTHERN RHODESIA   "/>
            <w:listItem w:displayText="  SOUTHERN RYUKYU ISLANDS " w:value="  SOUTHERN RYUKYU ISLANDS "/>
            <w:listItem w:displayText="  SPAIN   " w:value="  SPAIN   "/>
            <w:listItem w:displayText="  SPANISH NORTH AFRICA    " w:value="  SPANISH NORTH AFRICA    "/>
            <w:listItem w:displayText="  SPANISH SAHARA  " w:value="  SPANISH SAHARA  "/>
            <w:listItem w:displayText="  SPRATLY ISLANDS " w:value="  SPRATLY ISLANDS "/>
            <w:listItem w:displayText="  SRI LANKA   " w:value="  SRI LANKA   "/>
            <w:listItem w:displayText="  STATELESS   " w:value="  STATELESS   "/>
            <w:listItem w:displayText="  SUDAN   " w:value="  SUDAN   "/>
            <w:listItem w:displayText="  SURINAME    " w:value="  SURINAME    "/>
            <w:listItem w:displayText="  SVALBARD    " w:value="  SVALBARD    "/>
            <w:listItem w:displayText="  SVALBARD AND JAN MAYEN  " w:value="  SVALBARD AND JAN MAYEN  "/>
            <w:listItem w:displayText="  SWAN ISLANDS    " w:value="  SWAN ISLANDS    "/>
            <w:listItem w:displayText="  SWAZILAND   " w:value="  SWAZILAND   "/>
            <w:listItem w:displayText="  SWEDEN  " w:value="  SWEDEN  "/>
            <w:listItem w:displayText="  SWITZERLAND " w:value="  SWITZERLAND "/>
            <w:listItem w:displayText="  SYRIA   " w:value="  SYRIA   "/>
            <w:listItem w:displayText="  TAIWAN  " w:value="  TAIWAN  "/>
            <w:listItem w:displayText="  TAJIKISTAN  " w:value="  TAJIKISTAN  "/>
            <w:listItem w:displayText="  TANZANIA    " w:value="  TANZANIA    "/>
            <w:listItem w:displayText="  THAILAND    " w:value="  THAILAND    "/>
            <w:listItem w:displayText="  TIMOR-LESTE " w:value="  TIMOR-LESTE "/>
            <w:listItem w:displayText="  TOGO    " w:value="  TOGO    "/>
            <w:listItem w:displayText="  TOKELAU " w:value="  TOKELAU "/>
            <w:listItem w:displayText="  TONGA   " w:value="  TONGA   "/>
            <w:listItem w:displayText="  TRINIDAD AND TOBAGO " w:value="  TRINIDAD AND TOBAGO "/>
            <w:listItem w:displayText="  TROMELIN ISLAND " w:value="  TROMELIN ISLAND "/>
            <w:listItem w:displayText="  TRUST TERRITORY OF THE PACIFIC ISLANDS  " w:value="  TRUST TERRITORY OF THE PACIFIC ISLANDS  "/>
            <w:listItem w:displayText="  TUNISIA " w:value="  TUNISIA "/>
            <w:listItem w:displayText="  TURKEY  " w:value="  TURKEY  "/>
            <w:listItem w:displayText="  TURKMENISTAN    " w:value="  TURKMENISTAN    "/>
            <w:listItem w:displayText="  TURKS AND CAICOS ISLANDS    " w:value="  TURKS AND CAICOS ISLANDS    "/>
            <w:listItem w:displayText="  TUVALU  " w:value="  TUVALU  "/>
            <w:listItem w:displayText="  UGANDA  " w:value="  UGANDA  "/>
            <w:listItem w:displayText="  UKRAINE " w:value="  UKRAINE "/>
            <w:listItem w:displayText="  UNION OF SOVIET SOCIALIST REPUBLICS " w:value="  UNION OF SOVIET SOCIALIST REPUBLICS "/>
            <w:listItem w:displayText="  UNITED ARAB EMIRATES    " w:value="  UNITED ARAB EMIRATES    "/>
            <w:listItem w:displayText="  UNITED KINGDOM  " w:value="  UNITED KINGDOM  "/>
            <w:listItem w:displayText="  UNITED STATES   " w:value="  UNITED STATES   "/>
            <w:listItem w:displayText="  UNITED STATES MISC. PACIFIC ISLANDS " w:value="  UNITED STATES MISC. PACIFIC ISLANDS "/>
            <w:listItem w:displayText="  UNKNOWN " w:value="  UNKNOWN "/>
            <w:listItem w:displayText="  URUGUAY " w:value="  URUGUAY "/>
            <w:listItem w:displayText="  UZBEKISTAN  " w:value="  UZBEKISTAN  "/>
            <w:listItem w:displayText="  VANUATU " w:value="  VANUATU "/>
            <w:listItem w:displayText="  VATICAN CITY    " w:value="  VATICAN CITY    "/>
            <w:listItem w:displayText="  VENEZUELA   " w:value="  VENEZUELA   "/>
            <w:listItem w:displayText="  VIETNAM " w:value="  VIETNAM "/>
            <w:listItem w:displayText="  VIRGIN ISLANDS  " w:value="  VIRGIN ISLANDS  "/>
            <w:listItem w:displayText="  WAKE ISLAND " w:value="  WAKE ISLAND "/>
            <w:listItem w:displayText="  WALLIS AND FUTUNA   " w:value="  WALLIS AND FUTUNA   "/>
            <w:listItem w:displayText="  WEST BANK   " w:value="  WEST BANK   "/>
            <w:listItem w:displayText="  WESTERN SAHARA  " w:value="  WESTERN SAHARA  "/>
            <w:listItem w:displayText="  YEMAN (SANAA)   " w:value="  YEMAN (SANAA)   "/>
            <w:listItem w:displayText="  YEMEN   " w:value="  YEMEN   "/>
            <w:listItem w:displayText="  YEMEN (ADEN)    " w:value="  YEMEN (ADEN)    "/>
            <w:listItem w:displayText="  YUGOSLAVIA  " w:value="  YUGOSLAVIA  "/>
            <w:listItem w:displayText="  ZAMBIA  " w:value="  ZAMBIA  "/>
            <w:listItem w:displayText="  ZIMBABWE    " w:value="  ZIMBABWE    "/>
          </w:dropDownList>
        </w:sdtPr>
        <w:sdtEndPr/>
        <w:sdtContent>
          <w:r w:rsidR="000D53C1" w:rsidRPr="00B23DDD">
            <w:rPr>
              <w:rStyle w:val="PlaceholderText"/>
            </w:rPr>
            <w:t>Choose an item.</w:t>
          </w:r>
        </w:sdtContent>
      </w:sdt>
      <w:r>
        <w:rPr>
          <w:rFonts w:ascii="Arial" w:hAnsi="Arial" w:cs="Arial"/>
          <w:sz w:val="20"/>
          <w:szCs w:val="20"/>
        </w:rPr>
        <w:tab/>
      </w:r>
    </w:p>
    <w:p w14:paraId="683EBD5F" w14:textId="77777777" w:rsidR="00786906" w:rsidRDefault="00786906" w:rsidP="0078690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050"/>
        </w:tabs>
        <w:spacing w:line="27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Passport country/Primary country of citizenship</w:t>
      </w:r>
      <w:r w:rsidRPr="00E24823">
        <w:rPr>
          <w:rFonts w:ascii="Arial" w:hAnsi="Arial" w:cs="Arial"/>
          <w:i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Country of Passport"/>
          <w:tag w:val="Country of Citizenship"/>
          <w:id w:val="-812256251"/>
          <w:placeholder>
            <w:docPart w:val="1E33E3C7105942A1AFACDC4BE0672C0B"/>
          </w:placeholder>
          <w:showingPlcHdr/>
          <w:dropDownList>
            <w:listItem w:displayText="  AFGHANISTAN " w:value="  AFGHANISTAN "/>
            <w:listItem w:displayText="  AKROTIRI    " w:value="  AKROTIRI    "/>
            <w:listItem w:displayText="  ALBANIA " w:value="  ALBANIA "/>
            <w:listItem w:displayText="  ALGERIA " w:value="  ALGERIA "/>
            <w:listItem w:displayText="  ANDORRA " w:value="  ANDORRA "/>
            <w:listItem w:displayText="  ANGOLA  " w:value="  ANGOLA  "/>
            <w:listItem w:displayText="  ANGUILLA    " w:value="  ANGUILLA    "/>
            <w:listItem w:displayText="  ANTIGUA AND BARBUDA " w:value="  ANTIGUA AND BARBUDA "/>
            <w:listItem w:displayText="  ARGENTINA   " w:value="  ARGENTINA   "/>
            <w:listItem w:displayText="  ARMENIA " w:value="  ARMENIA "/>
            <w:listItem w:displayText="  ARUBA   " w:value="  ARUBA   "/>
            <w:listItem w:displayText="  ASHMORE AND CARTIER ISLANDS " w:value="  ASHMORE AND CARTIER ISLANDS "/>
            <w:listItem w:displayText="  AUSTRALIA   " w:value="  AUSTRALIA   "/>
            <w:listItem w:displayText="  AUSTRIA " w:value="  AUSTRIA "/>
            <w:listItem w:displayText="  AZERBAIJAN  " w:value="  AZERBAIJAN  "/>
            <w:listItem w:displayText="  BAHAMAS, THE    " w:value="  BAHAMAS, THE    "/>
            <w:listItem w:displayText="  BAHRAIN " w:value="  BAHRAIN "/>
            <w:listItem w:displayText="  BANGLADESH  " w:value="  BANGLADESH  "/>
            <w:listItem w:displayText="  BARBADOS    " w:value="  BARBADOS    "/>
            <w:listItem w:displayText="  BASSAS DA INDIA " w:value="  BASSAS DA INDIA "/>
            <w:listItem w:displayText="  BELARUS " w:value="  BELARUS "/>
            <w:listItem w:displayText="  BELGIUM " w:value="  BELGIUM "/>
            <w:listItem w:displayText="  BELIZE  " w:value="  BELIZE  "/>
            <w:listItem w:displayText="  BENIN   " w:value="  BENIN   "/>
            <w:listItem w:displayText="  BERMUDA " w:value="  BERMUDA "/>
            <w:listItem w:displayText="  BHUTAN  " w:value="  BHUTAN  "/>
            <w:listItem w:displayText="  BOLIVIA " w:value="  BOLIVIA "/>
            <w:listItem w:displayText="  BOSNIA AND HERZEGOVINA  " w:value="  BOSNIA AND HERZEGOVINA  "/>
            <w:listItem w:displayText="  BOTSWANA    " w:value="  BOTSWANA    "/>
            <w:listItem w:displayText="  BOUVET ISLAND   " w:value="  BOUVET ISLAND   "/>
            <w:listItem w:displayText="  BRAZIL  " w:value="  BRAZIL  "/>
            <w:listItem w:displayText="  BRITISH INDIAN OCEAN TERRITORY  " w:value="  BRITISH INDIAN OCEAN TERRITORY  "/>
            <w:listItem w:displayText="  BRITISH VIRGIN ISLANDS  " w:value="  BRITISH VIRGIN ISLANDS  "/>
            <w:listItem w:displayText="  BRUNEI  " w:value="  BRUNEI  "/>
            <w:listItem w:displayText="  BULGARIA    " w:value="  BULGARIA    "/>
            <w:listItem w:displayText="  BURKINA FASO    " w:value="  BURKINA FASO    "/>
            <w:listItem w:displayText="  BURMA   " w:value="  BURMA   "/>
            <w:listItem w:displayText="  BURUNDI " w:value="  BURUNDI "/>
            <w:listItem w:displayText="  CAMBODIA    " w:value="  CAMBODIA    "/>
            <w:listItem w:displayText="  CAMEROON    " w:value="  CAMEROON    "/>
            <w:listItem w:displayText="  CANADA  " w:value="  CANADA  "/>
            <w:listItem w:displayText="  CAPE VERDE  " w:value="  CAPE VERDE  "/>
            <w:listItem w:displayText="  CAYMAN ISLANDS  " w:value="  CAYMAN ISLANDS  "/>
            <w:listItem w:displayText="  CENTRAL AFRICAN REPUBLIC    " w:value="  CENTRAL AFRICAN REPUBLIC    "/>
            <w:listItem w:displayText="  CHAD    " w:value="  CHAD    "/>
            <w:listItem w:displayText="  CHILE   " w:value="  CHILE   "/>
            <w:listItem w:displayText="  CHINA   " w:value="  CHINA   "/>
            <w:listItem w:displayText="  CHRISTMAS ISLAND    " w:value="  CHRISTMAS ISLAND    "/>
            <w:listItem w:displayText="  CLIPPERTON ISLAND   " w:value="  CLIPPERTON ISLAND   "/>
            <w:listItem w:displayText="  COCOS (KEELING) ISLANDS " w:value="  COCOS (KEELING) ISLANDS "/>
            <w:listItem w:displayText="  COLOMBIA    " w:value="  COLOMBIA    "/>
            <w:listItem w:displayText="  COMOROS " w:value="  COMOROS "/>
            <w:listItem w:displayText="  CONGO (BRAZZAVILLE) " w:value="  CONGO (BRAZZAVILLE) "/>
            <w:listItem w:displayText="  CONGO (KINSHASA)    " w:value="  CONGO (KINSHASA)    "/>
            <w:listItem w:displayText="  COOK ISLANDS    " w:value="  COOK ISLANDS    "/>
            <w:listItem w:displayText="  CORAL SEA ISLANDS   " w:value="  CORAL SEA ISLANDS   "/>
            <w:listItem w:displayText="  COSTA RICA  " w:value="  COSTA RICA  "/>
            <w:listItem w:displayText="  COTE D IVOIRE   " w:value="  COTE D IVOIRE   "/>
            <w:listItem w:displayText="  CROATIA " w:value="  CROATIA "/>
            <w:listItem w:displayText="  CUBA    " w:value="  CUBA    "/>
            <w:listItem w:displayText="  CURACAO " w:value="  CURACAO "/>
            <w:listItem w:displayText="  CYPRUS  " w:value="  CYPRUS  "/>
            <w:listItem w:displayText="  CZECH REPUBLIC  " w:value="  CZECH REPUBLIC  "/>
            <w:listItem w:displayText="  DENMARK " w:value="  DENMARK "/>
            <w:listItem w:displayText="  DHEKELIA    " w:value="  DHEKELIA    "/>
            <w:listItem w:displayText="  DJIBOUTI    " w:value="  DJIBOUTI    "/>
            <w:listItem w:displayText="  DOMINICA    " w:value="  DOMINICA    "/>
            <w:listItem w:displayText="  DOMINICAN REPUBLIC  " w:value="  DOMINICAN REPUBLIC  "/>
            <w:listItem w:displayText="  ECUADOR " w:value="  ECUADOR "/>
            <w:listItem w:displayText="  EGYPT   " w:value="  EGYPT   "/>
            <w:listItem w:displayText="  EL SALVADOR " w:value="  EL SALVADOR "/>
            <w:listItem w:displayText="  EQUATORIAL GUINEA   " w:value="  EQUATORIAL GUINEA   "/>
            <w:listItem w:displayText="  ERITREA " w:value="  ERITREA "/>
            <w:listItem w:displayText="  ESTONIA " w:value="  ESTONIA "/>
            <w:listItem w:displayText="  ETHIOPIA    " w:value="  ETHIOPIA    "/>
            <w:listItem w:displayText="  ETOROFU, HABOMAI, KUNASHIRI, AND SHIKOTAN ISLANDS   " w:value="  ETOROFU, HABOMAI, KUNASHIRI, AND SHIKOTAN ISLANDS   "/>
            <w:listItem w:displayText="  EUROPA ISLAND   " w:value="  EUROPA ISLAND   "/>
            <w:listItem w:displayText="  FALKLAND ISLANDS (ISLAS MALVINAS)   " w:value="  FALKLAND ISLANDS (ISLAS MALVINAS)   "/>
            <w:listItem w:displayText="  FAROE ISLANDS   " w:value="  FAROE ISLANDS   "/>
            <w:listItem w:displayText="  FIJI    " w:value="  FIJI    "/>
            <w:listItem w:displayText="  FINLAND " w:value="  FINLAND "/>
            <w:listItem w:displayText="  FRANCE  " w:value="  FRANCE  "/>
            <w:listItem w:displayText="  FRENCH GUIANA   " w:value="  FRENCH GUIANA   "/>
            <w:listItem w:displayText="  FRENCH POLYNESIA    " w:value="  FRENCH POLYNESIA    "/>
            <w:listItem w:displayText="  FRENCH SOUTHERN AND ANTARCTIC LANDS " w:value="  FRENCH SOUTHERN AND ANTARCTIC LANDS "/>
            <w:listItem w:displayText="  GABON   " w:value="  GABON   "/>
            <w:listItem w:displayText="  GAMBIA, THE " w:value="  GAMBIA, THE "/>
            <w:listItem w:displayText="  GAZA STRIP  " w:value="  GAZA STRIP  "/>
            <w:listItem w:displayText="  GEORGIA " w:value="  GEORGIA "/>
            <w:listItem w:displayText="  GERMANY " w:value="  GERMANY "/>
            <w:listItem w:displayText="  GHANA   " w:value="  GHANA   "/>
            <w:listItem w:displayText="  GIBRALTAR   " w:value="  GIBRALTAR   "/>
            <w:listItem w:displayText="  GLORIOSO ISLANDS    " w:value="  GLORIOSO ISLANDS    "/>
            <w:listItem w:displayText="  GREECE  " w:value="  GREECE  "/>
            <w:listItem w:displayText="  GREENLAND   " w:value="  GREENLAND   "/>
            <w:listItem w:displayText="  GRENADA " w:value="  GRENADA "/>
            <w:listItem w:displayText="  GUADELOUPE  " w:value="  GUADELOUPE  "/>
            <w:listItem w:displayText="  GUATEMALA   " w:value="  GUATEMALA   "/>
            <w:listItem w:displayText="  GUERNSEY    " w:value="  GUERNSEY    "/>
            <w:listItem w:displayText="  GUINEA  " w:value="  GUINEA  "/>
            <w:listItem w:displayText="  GUINEA-BISSAU   " w:value="  GUINEA-BISSAU   "/>
            <w:listItem w:displayText="  GUYANA  " w:value="  GUYANA  "/>
            <w:listItem w:displayText="  HAITI   " w:value="  HAITI   "/>
            <w:listItem w:displayText="  HEARD ISLAND AND MCDONALD SLANDS    " w:value="  HEARD ISLAND AND MCDONALD SLANDS    "/>
            <w:listItem w:displayText="  HONDURAS    " w:value="  HONDURAS    "/>
            <w:listItem w:displayText="  HONG KONG   " w:value="  HONG KONG   "/>
            <w:listItem w:displayText="  HUNGARY " w:value="  HUNGARY "/>
            <w:listItem w:displayText="  ICELAND " w:value="  ICELAND "/>
            <w:listItem w:displayText="  INDIA   " w:value="  INDIA   "/>
            <w:listItem w:displayText="  INDONESIA   " w:value="  INDONESIA   "/>
            <w:listItem w:displayText="  IRAN    " w:value="  IRAN    "/>
            <w:listItem w:displayText="  IRAQ    " w:value="  IRAQ    "/>
            <w:listItem w:displayText="  IRELAND " w:value="  IRELAND "/>
            <w:listItem w:displayText="  ISLE OF MAN " w:value="  ISLE OF MAN "/>
            <w:listItem w:displayText="  ISRAEL  " w:value="  ISRAEL  "/>
            <w:listItem w:displayText="  ITALY   " w:value="  ITALY   "/>
            <w:listItem w:displayText="  JAMAICA " w:value="  JAMAICA "/>
            <w:listItem w:displayText="  JAN MAYEN   " w:value="  JAN MAYEN   "/>
            <w:listItem w:displayText="  JAPAN   " w:value="  JAPAN   "/>
            <w:listItem w:displayText="  JERSEY  " w:value="  JERSEY  "/>
            <w:listItem w:displayText="  JORDAN  " w:value="  JORDAN  "/>
            <w:listItem w:displayText="  JUAN DE NOVA ISLAND " w:value="  JUAN DE NOVA ISLAND "/>
            <w:listItem w:displayText="  KAZAKHSTAN  " w:value="  KAZAKHSTAN  "/>
            <w:listItem w:displayText="  KENYA   " w:value="  KENYA   "/>
            <w:listItem w:displayText="  KIRIBATI    " w:value="  KIRIBATI    "/>
            <w:listItem w:displayText="  KOSOVO  " w:value="  KOSOVO  "/>
            <w:listItem w:displayText="  KUWAIT  " w:value="  KUWAIT  "/>
            <w:listItem w:displayText="  KYRGYZSTAN  " w:value="  KYRGYZSTAN  "/>
            <w:listItem w:displayText="  LAOS    " w:value="  LAOS    "/>
            <w:listItem w:displayText="  LATVIA  " w:value="  LATVIA  "/>
            <w:listItem w:displayText="  LEBANON " w:value="  LEBANON "/>
            <w:listItem w:displayText="  LESOTHO " w:value="  LESOTHO "/>
            <w:listItem w:displayText="  LIBERIA " w:value="  LIBERIA "/>
            <w:listItem w:displayText="  LIBYA   " w:value="  LIBYA   "/>
            <w:listItem w:displayText="  LIECHTENSTEIN   " w:value="  LIECHTENSTEIN   "/>
            <w:listItem w:displayText="  LITHUANIA   " w:value="  LITHUANIA   "/>
            <w:listItem w:displayText="  LUXEMBOURG  " w:value="  LUXEMBOURG  "/>
            <w:listItem w:displayText="  MACAU   " w:value="  MACAU   "/>
            <w:listItem w:displayText="  MACEDONIA   " w:value="  MACEDONIA   "/>
            <w:listItem w:displayText="  MADAGASCAR  " w:value="  MADAGASCAR  "/>
            <w:listItem w:displayText="  MALAWI  " w:value="  MALAWI  "/>
            <w:listItem w:displayText="  MALAYSIA    " w:value="  MALAYSIA    "/>
            <w:listItem w:displayText="  MALDIVES    " w:value="  MALDIVES    "/>
            <w:listItem w:displayText="  MALI    " w:value="  MALI    "/>
            <w:listItem w:displayText="  MALTA   " w:value="  MALTA   "/>
            <w:listItem w:displayText="  MARSHALL ISLANDS    " w:value="  MARSHALL ISLANDS    "/>
            <w:listItem w:displayText="  MARTINIQUE  " w:value="  MARTINIQUE  "/>
            <w:listItem w:displayText="  MAURITANIA  " w:value="  MAURITANIA  "/>
            <w:listItem w:displayText="  MAURITIUS   " w:value="  MAURITIUS   "/>
            <w:listItem w:displayText="  MAYOTTE " w:value="  MAYOTTE "/>
            <w:listItem w:displayText="  MEXICO  " w:value="  MEXICO  "/>
            <w:listItem w:displayText="  MICRONESIA, FEDERATED STATES OF " w:value="  MICRONESIA, FEDERATED STATES OF "/>
            <w:listItem w:displayText="  MOLDOVA " w:value="  MOLDOVA "/>
            <w:listItem w:displayText="  MONACO  " w:value="  MONACO  "/>
            <w:listItem w:displayText="  MONGOLIA    " w:value="  MONGOLIA    "/>
            <w:listItem w:displayText="  MONTENEGRO  " w:value="  MONTENEGRO  "/>
            <w:listItem w:displayText="  MONTSERRAT  " w:value="  MONTSERRAT  "/>
            <w:listItem w:displayText="  MOROCCO " w:value="  MOROCCO "/>
            <w:listItem w:displayText="  MOZAMBIQUE  " w:value="  MOZAMBIQUE  "/>
            <w:listItem w:displayText="  NAMIBIA " w:value="  NAMIBIA "/>
            <w:listItem w:displayText="  NAURU   " w:value="  NAURU   "/>
            <w:listItem w:displayText="  NEPAL   " w:value="  NEPAL   "/>
            <w:listItem w:displayText="  NETHERLANDS " w:value="  NETHERLANDS "/>
            <w:listItem w:displayText="  NEUTRAL ZONE    " w:value="  NEUTRAL ZONE    "/>
            <w:listItem w:displayText="  NEW CALEDONIA   " w:value="  NEW CALEDONIA   "/>
            <w:listItem w:displayText="  NEW ZEALAND " w:value="  NEW ZEALAND "/>
            <w:listItem w:displayText="  NICARAGUA   " w:value="  NICARAGUA   "/>
            <w:listItem w:displayText="  NIGER   " w:value="  NIGER   "/>
            <w:listItem w:displayText="  NIGERIA " w:value="  NIGERIA "/>
            <w:listItem w:displayText="  NIUE    " w:value="  NIUE    "/>
            <w:listItem w:displayText="  NORFOLK ISLAND  " w:value="  NORFOLK ISLAND  "/>
            <w:listItem w:displayText="  NORTH KOREA " w:value="  NORTH KOREA "/>
            <w:listItem w:displayText="  NORWAY  " w:value="  NORWAY  "/>
            <w:listItem w:displayText="  OMAN    " w:value="  OMAN    "/>
            <w:listItem w:displayText="  PAKISTAN    " w:value="  PAKISTAN    "/>
            <w:listItem w:displayText="  PALAU   " w:value="  PALAU   "/>
            <w:listItem w:displayText="  PANAMA  " w:value="  PANAMA  "/>
            <w:listItem w:displayText="  PAPUA NEW GUINEA    " w:value="  PAPUA NEW GUINEA    "/>
            <w:listItem w:displayText="  PARACEL ISLANDS " w:value="  PARACEL ISLANDS "/>
            <w:listItem w:displayText="  PARAGUAY    " w:value="  PARAGUAY    "/>
            <w:listItem w:displayText="  PERU    " w:value="  PERU    "/>
            <w:listItem w:displayText="  PHILIPPINES " w:value="  PHILIPPINES "/>
            <w:listItem w:displayText="  PITCAIRN ISLANDS    " w:value="  PITCAIRN ISLANDS    "/>
            <w:listItem w:displayText="  POLAND  " w:value="  POLAND  "/>
            <w:listItem w:displayText="  PORTUGAL    " w:value="  PORTUGAL    "/>
            <w:listItem w:displayText="  QATAR   " w:value="  QATAR   "/>
            <w:listItem w:displayText="  REUNION " w:value="  REUNION "/>
            <w:listItem w:displayText="  ROMANIA " w:value="  ROMANIA "/>
            <w:listItem w:displayText="  RUSSIA  " w:value="  RUSSIA  "/>
            <w:listItem w:displayText="  RWANDA  " w:value="  RWANDA  "/>
            <w:listItem w:displayText="  SAINT BARTHELEMY    " w:value="  SAINT BARTHELEMY    "/>
            <w:listItem w:displayText="  SAINT HELENA, ASCENSION, AND TRISTAN DA CUNHA   " w:value="  SAINT HELENA, ASCENSION, AND TRISTAN DA CUNHA   "/>
            <w:listItem w:displayText="  SAINT KITTS AND NEVIS   " w:value="  SAINT KITTS AND NEVIS   "/>
            <w:listItem w:displayText="  SAINT LUCIA " w:value="  SAINT LUCIA "/>
            <w:listItem w:displayText="  SAINT MARTIN    " w:value="  SAINT MARTIN    "/>
            <w:listItem w:displayText="  SAINT PIERRE AND MIQUELON   " w:value="  SAINT PIERRE AND MIQUELON   "/>
            <w:listItem w:displayText="  SAINT VINCENT AND THE GRENADINES    " w:value="  SAINT VINCENT AND THE GRENADINES    "/>
            <w:listItem w:displayText="  SAMOA   " w:value="  SAMOA   "/>
            <w:listItem w:displayText="  SAN MARINO  " w:value="  SAN MARINO  "/>
            <w:listItem w:displayText="  SAO TOME AND PRINCIPE   " w:value="  SAO TOME AND PRINCIPE   "/>
            <w:listItem w:displayText="  SAUDI ARABIA    " w:value="  SAUDI ARABIA    "/>
            <w:listItem w:displayText="  SENEGAL " w:value="  SENEGAL "/>
            <w:listItem w:displayText="  SERBIA  " w:value="  SERBIA  "/>
            <w:listItem w:displayText="  SEYCHELLES  " w:value="  SEYCHELLES  "/>
            <w:listItem w:displayText="  SIERRA LEONE    " w:value="  SIERRA LEONE    "/>
            <w:listItem w:displayText="  SINGAPORE   " w:value="  SINGAPORE   "/>
            <w:listItem w:displayText="  SINT MAARTEN    " w:value="  SINT MAARTEN    "/>
            <w:listItem w:displayText="  SLOVAKIA    " w:value="  SLOVAKIA    "/>
            <w:listItem w:displayText="  SLOVENIA    " w:value="  SLOVENIA    "/>
            <w:listItem w:displayText="  SOLOMON ISLANDS " w:value="  SOLOMON ISLANDS "/>
            <w:listItem w:displayText="  SOMALIA " w:value="  SOMALIA "/>
            <w:listItem w:displayText="  SOUTH AFRICA    " w:value="  SOUTH AFRICA    "/>
            <w:listItem w:displayText="  SOUTH GEORGIA AND THE SOUTH SANDWICH ISLANDS    " w:value="  SOUTH GEORGIA AND THE SOUTH SANDWICH ISLANDS    "/>
            <w:listItem w:displayText="  SOUTH KOREA " w:value="  SOUTH KOREA "/>
            <w:listItem w:displayText="  SOUTH SUDAN " w:value="  SOUTH SUDAN "/>
            <w:listItem w:displayText="  SPAIN   " w:value="  SPAIN   "/>
            <w:listItem w:displayText="  SPRATLY ISLANDS " w:value="  SPRATLY ISLANDS "/>
            <w:listItem w:displayText="  SRI LANKA   " w:value="  SRI LANKA   "/>
            <w:listItem w:displayText="  STATELESS   " w:value="  STATELESS   "/>
            <w:listItem w:displayText="  SUDAN   " w:value="  SUDAN   "/>
            <w:listItem w:displayText="  SURINAME    " w:value="  SURINAME    "/>
            <w:listItem w:displayText="  SVALBARD    " w:value="  SVALBARD    "/>
            <w:listItem w:displayText="  SWAZILAND   " w:value="  SWAZILAND   "/>
            <w:listItem w:displayText="  SWEDEN  " w:value="  SWEDEN  "/>
            <w:listItem w:displayText="  SWITZERLAND " w:value="  SWITZERLAND "/>
            <w:listItem w:displayText="  SYRIA   " w:value="  SYRIA   "/>
            <w:listItem w:displayText="  TAIWAN  " w:value="  TAIWAN  "/>
            <w:listItem w:displayText="  TAJIKISTAN  " w:value="  TAJIKISTAN  "/>
            <w:listItem w:displayText="  TANZANIA    " w:value="  TANZANIA    "/>
            <w:listItem w:displayText="  THAILAND    " w:value="  THAILAND    "/>
            <w:listItem w:displayText="  TIMOR-LESTE " w:value="  TIMOR-LESTE "/>
            <w:listItem w:displayText="  TOGO    " w:value="  TOGO    "/>
            <w:listItem w:displayText="  TOKELAU " w:value="  TOKELAU "/>
            <w:listItem w:displayText="  TONGA   " w:value="  TONGA   "/>
            <w:listItem w:displayText="  TRINIDAD AND TOBAGO " w:value="  TRINIDAD AND TOBAGO "/>
            <w:listItem w:displayText="  TROMELIN ISLAND " w:value="  TROMELIN ISLAND "/>
            <w:listItem w:displayText="  TUNISIA " w:value="  TUNISIA "/>
            <w:listItem w:displayText="  TURKEY  " w:value="  TURKEY  "/>
            <w:listItem w:displayText="  TURKMENISTAN    " w:value="  TURKMENISTAN    "/>
            <w:listItem w:displayText="  TURKS AND CAICOS ISLANDS    " w:value="  TURKS AND CAICOS ISLANDS    "/>
            <w:listItem w:displayText="  TUVALU  " w:value="  TUVALU  "/>
            <w:listItem w:displayText="  UGANDA  " w:value="  UGANDA  "/>
            <w:listItem w:displayText="  UKRAINE " w:value="  UKRAINE "/>
            <w:listItem w:displayText="  UNITED ARAB EMIRATES    " w:value="  UNITED ARAB EMIRATES    "/>
            <w:listItem w:displayText="  UNITED KINGDOM  " w:value="  UNITED KINGDOM  "/>
            <w:listItem w:displayText="  UNKNOWN " w:value="  UNKNOWN "/>
            <w:listItem w:displayText="  URUGUAY " w:value="  URUGUAY "/>
            <w:listItem w:displayText="  UZBEKISTAN  " w:value="  UZBEKISTAN  "/>
            <w:listItem w:displayText="  VANUATU " w:value="  VANUATU "/>
            <w:listItem w:displayText="  VATICAN CITY    " w:value="  VATICAN CITY    "/>
            <w:listItem w:displayText="  VENEZUELA   " w:value="  VENEZUELA   "/>
            <w:listItem w:displayText="  VIETNAM " w:value="  VIETNAM "/>
            <w:listItem w:displayText="  WALLIS AND FUTUNA   " w:value="  WALLIS AND FUTUNA   "/>
            <w:listItem w:displayText="  WEST BANK   " w:value="  WEST BANK   "/>
            <w:listItem w:displayText="  WESTERN SAHARA  " w:value="  WESTERN SAHARA  "/>
            <w:listItem w:displayText="  YEMEN   " w:value="  YEMEN   "/>
            <w:listItem w:displayText="  ZAMBIA  " w:value="  ZAMBIA  "/>
            <w:listItem w:displayText="  ZIMBABWE    " w:value="  ZIMBABWE    "/>
          </w:dropDownList>
        </w:sdtPr>
        <w:sdtEndPr/>
        <w:sdtContent>
          <w:r w:rsidRPr="00B23DDD">
            <w:rPr>
              <w:rStyle w:val="PlaceholderText"/>
            </w:rPr>
            <w:t>Choose an item.</w:t>
          </w:r>
        </w:sdtContent>
      </w:sdt>
    </w:p>
    <w:p w14:paraId="49F3DE98" w14:textId="77777777" w:rsidR="00786906" w:rsidRDefault="00786906" w:rsidP="0078690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050"/>
        </w:tabs>
        <w:spacing w:line="27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Additional country of c</w:t>
      </w:r>
      <w:r w:rsidRPr="00E24823">
        <w:rPr>
          <w:rFonts w:ascii="Arial" w:hAnsi="Arial" w:cs="Arial"/>
          <w:i/>
          <w:sz w:val="20"/>
          <w:szCs w:val="20"/>
        </w:rPr>
        <w:t>itizenship: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Country of Citizenship"/>
          <w:tag w:val="Country of Citizenship"/>
          <w:id w:val="-673418160"/>
          <w:placeholder>
            <w:docPart w:val="ED254FFB4AD34A78AF29EE9FE7DC9486"/>
          </w:placeholder>
          <w:showingPlcHdr/>
          <w:dropDownList>
            <w:listItem w:displayText="  AFGHANISTAN " w:value="  AFGHANISTAN "/>
            <w:listItem w:displayText="  AKROTIRI    " w:value="  AKROTIRI    "/>
            <w:listItem w:displayText="  ALBANIA " w:value="  ALBANIA "/>
            <w:listItem w:displayText="  ALGERIA " w:value="  ALGERIA "/>
            <w:listItem w:displayText="  ANDORRA " w:value="  ANDORRA "/>
            <w:listItem w:displayText="  ANGOLA  " w:value="  ANGOLA  "/>
            <w:listItem w:displayText="  ANGUILLA    " w:value="  ANGUILLA    "/>
            <w:listItem w:displayText="  ANTIGUA AND BARBUDA " w:value="  ANTIGUA AND BARBUDA "/>
            <w:listItem w:displayText="  ARGENTINA   " w:value="  ARGENTINA   "/>
            <w:listItem w:displayText="  ARMENIA " w:value="  ARMENIA "/>
            <w:listItem w:displayText="  ARUBA   " w:value="  ARUBA   "/>
            <w:listItem w:displayText="  ASHMORE AND CARTIER ISLANDS " w:value="  ASHMORE AND CARTIER ISLANDS "/>
            <w:listItem w:displayText="  AUSTRALIA   " w:value="  AUSTRALIA   "/>
            <w:listItem w:displayText="  AUSTRIA " w:value="  AUSTRIA "/>
            <w:listItem w:displayText="  AZERBAIJAN  " w:value="  AZERBAIJAN  "/>
            <w:listItem w:displayText="  BAHAMAS, THE    " w:value="  BAHAMAS, THE    "/>
            <w:listItem w:displayText="  BAHRAIN " w:value="  BAHRAIN "/>
            <w:listItem w:displayText="  BANGLADESH  " w:value="  BANGLADESH  "/>
            <w:listItem w:displayText="  BARBADOS    " w:value="  BARBADOS    "/>
            <w:listItem w:displayText="  BASSAS DA INDIA " w:value="  BASSAS DA INDIA "/>
            <w:listItem w:displayText="  BELARUS " w:value="  BELARUS "/>
            <w:listItem w:displayText="  BELGIUM " w:value="  BELGIUM "/>
            <w:listItem w:displayText="  BELIZE  " w:value="  BELIZE  "/>
            <w:listItem w:displayText="  BENIN   " w:value="  BENIN   "/>
            <w:listItem w:displayText="  BERMUDA " w:value="  BERMUDA "/>
            <w:listItem w:displayText="  BHUTAN  " w:value="  BHUTAN  "/>
            <w:listItem w:displayText="  BOLIVIA " w:value="  BOLIVIA "/>
            <w:listItem w:displayText="  BOSNIA AND HERZEGOVINA  " w:value="  BOSNIA AND HERZEGOVINA  "/>
            <w:listItem w:displayText="  BOTSWANA    " w:value="  BOTSWANA    "/>
            <w:listItem w:displayText="  BOUVET ISLAND   " w:value="  BOUVET ISLAND   "/>
            <w:listItem w:displayText="  BRAZIL  " w:value="  BRAZIL  "/>
            <w:listItem w:displayText="  BRITISH INDIAN OCEAN TERRITORY  " w:value="  BRITISH INDIAN OCEAN TERRITORY  "/>
            <w:listItem w:displayText="  BRITISH VIRGIN ISLANDS  " w:value="  BRITISH VIRGIN ISLANDS  "/>
            <w:listItem w:displayText="  BRUNEI  " w:value="  BRUNEI  "/>
            <w:listItem w:displayText="  BULGARIA    " w:value="  BULGARIA    "/>
            <w:listItem w:displayText="  BURKINA FASO    " w:value="  BURKINA FASO    "/>
            <w:listItem w:displayText="  BURMA   " w:value="  BURMA   "/>
            <w:listItem w:displayText="  BURUNDI " w:value="  BURUNDI "/>
            <w:listItem w:displayText="  CAMBODIA    " w:value="  CAMBODIA    "/>
            <w:listItem w:displayText="  CAMEROON    " w:value="  CAMEROON    "/>
            <w:listItem w:displayText="  CANADA  " w:value="  CANADA  "/>
            <w:listItem w:displayText="  CAPE VERDE  " w:value="  CAPE VERDE  "/>
            <w:listItem w:displayText="  CAYMAN ISLANDS  " w:value="  CAYMAN ISLANDS  "/>
            <w:listItem w:displayText="  CENTRAL AFRICAN REPUBLIC    " w:value="  CENTRAL AFRICAN REPUBLIC    "/>
            <w:listItem w:displayText="  CHAD    " w:value="  CHAD    "/>
            <w:listItem w:displayText="  CHILE   " w:value="  CHILE   "/>
            <w:listItem w:displayText="  CHINA   " w:value="  CHINA   "/>
            <w:listItem w:displayText="  CHRISTMAS ISLAND    " w:value="  CHRISTMAS ISLAND    "/>
            <w:listItem w:displayText="  CLIPPERTON ISLAND   " w:value="  CLIPPERTON ISLAND   "/>
            <w:listItem w:displayText="  COCOS (KEELING) ISLANDS " w:value="  COCOS (KEELING) ISLANDS "/>
            <w:listItem w:displayText="  COLOMBIA    " w:value="  COLOMBIA    "/>
            <w:listItem w:displayText="  COMOROS " w:value="  COMOROS "/>
            <w:listItem w:displayText="  CONGO (BRAZZAVILLE) " w:value="  CONGO (BRAZZAVILLE) "/>
            <w:listItem w:displayText="  CONGO (KINSHASA)    " w:value="  CONGO (KINSHASA)    "/>
            <w:listItem w:displayText="  COOK ISLANDS    " w:value="  COOK ISLANDS    "/>
            <w:listItem w:displayText="  CORAL SEA ISLANDS   " w:value="  CORAL SEA ISLANDS   "/>
            <w:listItem w:displayText="  COSTA RICA  " w:value="  COSTA RICA  "/>
            <w:listItem w:displayText="  COTE D IVOIRE   " w:value="  COTE D IVOIRE   "/>
            <w:listItem w:displayText="  CROATIA " w:value="  CROATIA "/>
            <w:listItem w:displayText="  CUBA    " w:value="  CUBA    "/>
            <w:listItem w:displayText="  CURACAO " w:value="  CURACAO "/>
            <w:listItem w:displayText="  CYPRUS  " w:value="  CYPRUS  "/>
            <w:listItem w:displayText="  CZECH REPUBLIC  " w:value="  CZECH REPUBLIC  "/>
            <w:listItem w:displayText="  DENMARK " w:value="  DENMARK "/>
            <w:listItem w:displayText="  DHEKELIA    " w:value="  DHEKELIA    "/>
            <w:listItem w:displayText="  DJIBOUTI    " w:value="  DJIBOUTI    "/>
            <w:listItem w:displayText="  DOMINICA    " w:value="  DOMINICA    "/>
            <w:listItem w:displayText="  DOMINICAN REPUBLIC  " w:value="  DOMINICAN REPUBLIC  "/>
            <w:listItem w:displayText="  ECUADOR " w:value="  ECUADOR "/>
            <w:listItem w:displayText="  EGYPT   " w:value="  EGYPT   "/>
            <w:listItem w:displayText="  EL SALVADOR " w:value="  EL SALVADOR "/>
            <w:listItem w:displayText="  EQUATORIAL GUINEA   " w:value="  EQUATORIAL GUINEA   "/>
            <w:listItem w:displayText="  ERITREA " w:value="  ERITREA "/>
            <w:listItem w:displayText="  ESTONIA " w:value="  ESTONIA "/>
            <w:listItem w:displayText="  ETHIOPIA    " w:value="  ETHIOPIA    "/>
            <w:listItem w:displayText="  ETOROFU, HABOMAI, KUNASHIRI, AND SHIKOTAN ISLANDS   " w:value="  ETOROFU, HABOMAI, KUNASHIRI, AND SHIKOTAN ISLANDS   "/>
            <w:listItem w:displayText="  EUROPA ISLAND   " w:value="  EUROPA ISLAND   "/>
            <w:listItem w:displayText="  FALKLAND ISLANDS (ISLAS MALVINAS)   " w:value="  FALKLAND ISLANDS (ISLAS MALVINAS)   "/>
            <w:listItem w:displayText="  FAROE ISLANDS   " w:value="  FAROE ISLANDS   "/>
            <w:listItem w:displayText="  FIJI    " w:value="  FIJI    "/>
            <w:listItem w:displayText="  FINLAND " w:value="  FINLAND "/>
            <w:listItem w:displayText="  FRANCE  " w:value="  FRANCE  "/>
            <w:listItem w:displayText="  FRENCH GUIANA   " w:value="  FRENCH GUIANA   "/>
            <w:listItem w:displayText="  FRENCH POLYNESIA    " w:value="  FRENCH POLYNESIA    "/>
            <w:listItem w:displayText="  FRENCH SOUTHERN AND ANTARCTIC LANDS " w:value="  FRENCH SOUTHERN AND ANTARCTIC LANDS "/>
            <w:listItem w:displayText="  GABON   " w:value="  GABON   "/>
            <w:listItem w:displayText="  GAMBIA, THE " w:value="  GAMBIA, THE "/>
            <w:listItem w:displayText="  GAZA STRIP  " w:value="  GAZA STRIP  "/>
            <w:listItem w:displayText="  GEORGIA " w:value="  GEORGIA "/>
            <w:listItem w:displayText="  GERMANY " w:value="  GERMANY "/>
            <w:listItem w:displayText="  GHANA   " w:value="  GHANA   "/>
            <w:listItem w:displayText="  GIBRALTAR   " w:value="  GIBRALTAR   "/>
            <w:listItem w:displayText="  GLORIOSO ISLANDS    " w:value="  GLORIOSO ISLANDS    "/>
            <w:listItem w:displayText="  GREECE  " w:value="  GREECE  "/>
            <w:listItem w:displayText="  GREENLAND   " w:value="  GREENLAND   "/>
            <w:listItem w:displayText="  GRENADA " w:value="  GRENADA "/>
            <w:listItem w:displayText="  GUADELOUPE  " w:value="  GUADELOUPE  "/>
            <w:listItem w:displayText="  GUATEMALA   " w:value="  GUATEMALA   "/>
            <w:listItem w:displayText="  GUERNSEY    " w:value="  GUERNSEY    "/>
            <w:listItem w:displayText="  GUINEA  " w:value="  GUINEA  "/>
            <w:listItem w:displayText="  GUINEA-BISSAU   " w:value="  GUINEA-BISSAU   "/>
            <w:listItem w:displayText="  GUYANA  " w:value="  GUYANA  "/>
            <w:listItem w:displayText="  HAITI   " w:value="  HAITI   "/>
            <w:listItem w:displayText="  HEARD ISLAND AND MCDONALD SLANDS    " w:value="  HEARD ISLAND AND MCDONALD SLANDS    "/>
            <w:listItem w:displayText="  HONDURAS    " w:value="  HONDURAS    "/>
            <w:listItem w:displayText="  HONG KONG   " w:value="  HONG KONG   "/>
            <w:listItem w:displayText="  HUNGARY " w:value="  HUNGARY "/>
            <w:listItem w:displayText="  ICELAND " w:value="  ICELAND "/>
            <w:listItem w:displayText="  INDIA   " w:value="  INDIA   "/>
            <w:listItem w:displayText="  INDONESIA   " w:value="  INDONESIA   "/>
            <w:listItem w:displayText="  IRAN    " w:value="  IRAN    "/>
            <w:listItem w:displayText="  IRAQ    " w:value="  IRAQ    "/>
            <w:listItem w:displayText="  IRELAND " w:value="  IRELAND "/>
            <w:listItem w:displayText="  ISLE OF MAN " w:value="  ISLE OF MAN "/>
            <w:listItem w:displayText="  ISRAEL  " w:value="  ISRAEL  "/>
            <w:listItem w:displayText="  ITALY   " w:value="  ITALY   "/>
            <w:listItem w:displayText="  JAMAICA " w:value="  JAMAICA "/>
            <w:listItem w:displayText="  JAN MAYEN   " w:value="  JAN MAYEN   "/>
            <w:listItem w:displayText="  JAPAN   " w:value="  JAPAN   "/>
            <w:listItem w:displayText="  JERSEY  " w:value="  JERSEY  "/>
            <w:listItem w:displayText="  JORDAN  " w:value="  JORDAN  "/>
            <w:listItem w:displayText="  JUAN DE NOVA ISLAND " w:value="  JUAN DE NOVA ISLAND "/>
            <w:listItem w:displayText="  KAZAKHSTAN  " w:value="  KAZAKHSTAN  "/>
            <w:listItem w:displayText="  KENYA   " w:value="  KENYA   "/>
            <w:listItem w:displayText="  KIRIBATI    " w:value="  KIRIBATI    "/>
            <w:listItem w:displayText="  KOSOVO  " w:value="  KOSOVO  "/>
            <w:listItem w:displayText="  KUWAIT  " w:value="  KUWAIT  "/>
            <w:listItem w:displayText="  KYRGYZSTAN  " w:value="  KYRGYZSTAN  "/>
            <w:listItem w:displayText="  LAOS    " w:value="  LAOS    "/>
            <w:listItem w:displayText="  LATVIA  " w:value="  LATVIA  "/>
            <w:listItem w:displayText="  LEBANON " w:value="  LEBANON "/>
            <w:listItem w:displayText="  LESOTHO " w:value="  LESOTHO "/>
            <w:listItem w:displayText="  LIBERIA " w:value="  LIBERIA "/>
            <w:listItem w:displayText="  LIBYA   " w:value="  LIBYA   "/>
            <w:listItem w:displayText="  LIECHTENSTEIN   " w:value="  LIECHTENSTEIN   "/>
            <w:listItem w:displayText="  LITHUANIA   " w:value="  LITHUANIA   "/>
            <w:listItem w:displayText="  LUXEMBOURG  " w:value="  LUXEMBOURG  "/>
            <w:listItem w:displayText="  MACAU   " w:value="  MACAU   "/>
            <w:listItem w:displayText="  MACEDONIA   " w:value="  MACEDONIA   "/>
            <w:listItem w:displayText="  MADAGASCAR  " w:value="  MADAGASCAR  "/>
            <w:listItem w:displayText="  MALAWI  " w:value="  MALAWI  "/>
            <w:listItem w:displayText="  MALAYSIA    " w:value="  MALAYSIA    "/>
            <w:listItem w:displayText="  MALDIVES    " w:value="  MALDIVES    "/>
            <w:listItem w:displayText="  MALI    " w:value="  MALI    "/>
            <w:listItem w:displayText="  MALTA   " w:value="  MALTA   "/>
            <w:listItem w:displayText="  MARSHALL ISLANDS    " w:value="  MARSHALL ISLANDS    "/>
            <w:listItem w:displayText="  MARTINIQUE  " w:value="  MARTINIQUE  "/>
            <w:listItem w:displayText="  MAURITANIA  " w:value="  MAURITANIA  "/>
            <w:listItem w:displayText="  MAURITIUS   " w:value="  MAURITIUS   "/>
            <w:listItem w:displayText="  MAYOTTE " w:value="  MAYOTTE "/>
            <w:listItem w:displayText="  MEXICO  " w:value="  MEXICO  "/>
            <w:listItem w:displayText="  MICRONESIA, FEDERATED STATES OF " w:value="  MICRONESIA, FEDERATED STATES OF "/>
            <w:listItem w:displayText="  MOLDOVA " w:value="  MOLDOVA "/>
            <w:listItem w:displayText="  MONACO  " w:value="  MONACO  "/>
            <w:listItem w:displayText="  MONGOLIA    " w:value="  MONGOLIA    "/>
            <w:listItem w:displayText="  MONTENEGRO  " w:value="  MONTENEGRO  "/>
            <w:listItem w:displayText="  MONTSERRAT  " w:value="  MONTSERRAT  "/>
            <w:listItem w:displayText="  MOROCCO " w:value="  MOROCCO "/>
            <w:listItem w:displayText="  MOZAMBIQUE  " w:value="  MOZAMBIQUE  "/>
            <w:listItem w:displayText="  NAMIBIA " w:value="  NAMIBIA "/>
            <w:listItem w:displayText="  NAURU   " w:value="  NAURU   "/>
            <w:listItem w:displayText="  NEPAL   " w:value="  NEPAL   "/>
            <w:listItem w:displayText="  NETHERLANDS " w:value="  NETHERLANDS "/>
            <w:listItem w:displayText="  NEUTRAL ZONE    " w:value="  NEUTRAL ZONE    "/>
            <w:listItem w:displayText="  NEW CALEDONIA   " w:value="  NEW CALEDONIA   "/>
            <w:listItem w:displayText="  NEW ZEALAND " w:value="  NEW ZEALAND "/>
            <w:listItem w:displayText="  NICARAGUA   " w:value="  NICARAGUA   "/>
            <w:listItem w:displayText="  NIGER   " w:value="  NIGER   "/>
            <w:listItem w:displayText="  NIGERIA " w:value="  NIGERIA "/>
            <w:listItem w:displayText="  NIUE    " w:value="  NIUE    "/>
            <w:listItem w:displayText="  NORFOLK ISLAND  " w:value="  NORFOLK ISLAND  "/>
            <w:listItem w:displayText="  NORTH KOREA " w:value="  NORTH KOREA "/>
            <w:listItem w:displayText="  NORWAY  " w:value="  NORWAY  "/>
            <w:listItem w:displayText="  OMAN    " w:value="  OMAN    "/>
            <w:listItem w:displayText="  PAKISTAN    " w:value="  PAKISTAN    "/>
            <w:listItem w:displayText="  PALAU   " w:value="  PALAU   "/>
            <w:listItem w:displayText="  PANAMA  " w:value="  PANAMA  "/>
            <w:listItem w:displayText="  PAPUA NEW GUINEA    " w:value="  PAPUA NEW GUINEA    "/>
            <w:listItem w:displayText="  PARACEL ISLANDS " w:value="  PARACEL ISLANDS "/>
            <w:listItem w:displayText="  PARAGUAY    " w:value="  PARAGUAY    "/>
            <w:listItem w:displayText="  PERU    " w:value="  PERU    "/>
            <w:listItem w:displayText="  PHILIPPINES " w:value="  PHILIPPINES "/>
            <w:listItem w:displayText="  PITCAIRN ISLANDS    " w:value="  PITCAIRN ISLANDS    "/>
            <w:listItem w:displayText="  POLAND  " w:value="  POLAND  "/>
            <w:listItem w:displayText="  PORTUGAL    " w:value="  PORTUGAL    "/>
            <w:listItem w:displayText="  QATAR   " w:value="  QATAR   "/>
            <w:listItem w:displayText="  REUNION " w:value="  REUNION "/>
            <w:listItem w:displayText="  ROMANIA " w:value="  ROMANIA "/>
            <w:listItem w:displayText="  RUSSIA  " w:value="  RUSSIA  "/>
            <w:listItem w:displayText="  RWANDA  " w:value="  RWANDA  "/>
            <w:listItem w:displayText="  SAINT BARTHELEMY    " w:value="  SAINT BARTHELEMY    "/>
            <w:listItem w:displayText="  SAINT HELENA, ASCENSION, AND TRISTAN DA CUNHA   " w:value="  SAINT HELENA, ASCENSION, AND TRISTAN DA CUNHA   "/>
            <w:listItem w:displayText="  SAINT KITTS AND NEVIS   " w:value="  SAINT KITTS AND NEVIS   "/>
            <w:listItem w:displayText="  SAINT LUCIA " w:value="  SAINT LUCIA "/>
            <w:listItem w:displayText="  SAINT MARTIN    " w:value="  SAINT MARTIN    "/>
            <w:listItem w:displayText="  SAINT PIERRE AND MIQUELON   " w:value="  SAINT PIERRE AND MIQUELON   "/>
            <w:listItem w:displayText="  SAINT VINCENT AND THE GRENADINES    " w:value="  SAINT VINCENT AND THE GRENADINES    "/>
            <w:listItem w:displayText="  SAMOA   " w:value="  SAMOA   "/>
            <w:listItem w:displayText="  SAN MARINO  " w:value="  SAN MARINO  "/>
            <w:listItem w:displayText="  SAO TOME AND PRINCIPE   " w:value="  SAO TOME AND PRINCIPE   "/>
            <w:listItem w:displayText="  SAUDI ARABIA    " w:value="  SAUDI ARABIA    "/>
            <w:listItem w:displayText="  SENEGAL " w:value="  SENEGAL "/>
            <w:listItem w:displayText="  SERBIA  " w:value="  SERBIA  "/>
            <w:listItem w:displayText="  SEYCHELLES  " w:value="  SEYCHELLES  "/>
            <w:listItem w:displayText="  SIERRA LEONE    " w:value="  SIERRA LEONE    "/>
            <w:listItem w:displayText="  SINGAPORE   " w:value="  SINGAPORE   "/>
            <w:listItem w:displayText="  SINT MAARTEN    " w:value="  SINT MAARTEN    "/>
            <w:listItem w:displayText="  SLOVAKIA    " w:value="  SLOVAKIA    "/>
            <w:listItem w:displayText="  SLOVENIA    " w:value="  SLOVENIA    "/>
            <w:listItem w:displayText="  SOLOMON ISLANDS " w:value="  SOLOMON ISLANDS "/>
            <w:listItem w:displayText="  SOMALIA " w:value="  SOMALIA "/>
            <w:listItem w:displayText="  SOUTH AFRICA    " w:value="  SOUTH AFRICA    "/>
            <w:listItem w:displayText="  SOUTH GEORGIA AND THE SOUTH SANDWICH ISLANDS    " w:value="  SOUTH GEORGIA AND THE SOUTH SANDWICH ISLANDS    "/>
            <w:listItem w:displayText="  SOUTH KOREA " w:value="  SOUTH KOREA "/>
            <w:listItem w:displayText="  SOUTH SUDAN " w:value="  SOUTH SUDAN "/>
            <w:listItem w:displayText="  SPAIN   " w:value="  SPAIN   "/>
            <w:listItem w:displayText="  SPRATLY ISLANDS " w:value="  SPRATLY ISLANDS "/>
            <w:listItem w:displayText="  SRI LANKA   " w:value="  SRI LANKA   "/>
            <w:listItem w:displayText="  STATELESS   " w:value="  STATELESS   "/>
            <w:listItem w:displayText="  SUDAN   " w:value="  SUDAN   "/>
            <w:listItem w:displayText="  SURINAME    " w:value="  SURINAME    "/>
            <w:listItem w:displayText="  SVALBARD    " w:value="  SVALBARD    "/>
            <w:listItem w:displayText="  SWAZILAND   " w:value="  SWAZILAND   "/>
            <w:listItem w:displayText="  SWEDEN  " w:value="  SWEDEN  "/>
            <w:listItem w:displayText="  SWITZERLAND " w:value="  SWITZERLAND "/>
            <w:listItem w:displayText="  SYRIA   " w:value="  SYRIA   "/>
            <w:listItem w:displayText="  TAIWAN  " w:value="  TAIWAN  "/>
            <w:listItem w:displayText="  TAJIKISTAN  " w:value="  TAJIKISTAN  "/>
            <w:listItem w:displayText="  TANZANIA    " w:value="  TANZANIA    "/>
            <w:listItem w:displayText="  THAILAND    " w:value="  THAILAND    "/>
            <w:listItem w:displayText="  TIMOR-LESTE " w:value="  TIMOR-LESTE "/>
            <w:listItem w:displayText="  TOGO    " w:value="  TOGO    "/>
            <w:listItem w:displayText="  TOKELAU " w:value="  TOKELAU "/>
            <w:listItem w:displayText="  TONGA   " w:value="  TONGA   "/>
            <w:listItem w:displayText="  TRINIDAD AND TOBAGO " w:value="  TRINIDAD AND TOBAGO "/>
            <w:listItem w:displayText="  TROMELIN ISLAND " w:value="  TROMELIN ISLAND "/>
            <w:listItem w:displayText="  TUNISIA " w:value="  TUNISIA "/>
            <w:listItem w:displayText="  TURKEY  " w:value="  TURKEY  "/>
            <w:listItem w:displayText="  TURKMENISTAN    " w:value="  TURKMENISTAN    "/>
            <w:listItem w:displayText="  TURKS AND CAICOS ISLANDS    " w:value="  TURKS AND CAICOS ISLANDS    "/>
            <w:listItem w:displayText="  TUVALU  " w:value="  TUVALU  "/>
            <w:listItem w:displayText="  UGANDA  " w:value="  UGANDA  "/>
            <w:listItem w:displayText="  UKRAINE " w:value="  UKRAINE "/>
            <w:listItem w:displayText="  UNITED ARAB EMIRATES    " w:value="  UNITED ARAB EMIRATES    "/>
            <w:listItem w:displayText="  UNITED KINGDOM  " w:value="  UNITED KINGDOM  "/>
            <w:listItem w:displayText="  UNKNOWN " w:value="  UNKNOWN "/>
            <w:listItem w:displayText="  URUGUAY " w:value="  URUGUAY "/>
            <w:listItem w:displayText="  UZBEKISTAN  " w:value="  UZBEKISTAN  "/>
            <w:listItem w:displayText="  VANUATU " w:value="  VANUATU "/>
            <w:listItem w:displayText="  VATICAN CITY    " w:value="  VATICAN CITY    "/>
            <w:listItem w:displayText="  VENEZUELA   " w:value="  VENEZUELA   "/>
            <w:listItem w:displayText="  VIETNAM " w:value="  VIETNAM "/>
            <w:listItem w:displayText="  WALLIS AND FUTUNA   " w:value="  WALLIS AND FUTUNA   "/>
            <w:listItem w:displayText="  WEST BANK   " w:value="  WEST BANK   "/>
            <w:listItem w:displayText="  WESTERN SAHARA  " w:value="  WESTERN SAHARA  "/>
            <w:listItem w:displayText="  YEMEN   " w:value="  YEMEN   "/>
            <w:listItem w:displayText="  ZAMBIA  " w:value="  ZAMBIA  "/>
            <w:listItem w:displayText="  ZIMBABWE    " w:value="  ZIMBABWE    "/>
          </w:dropDownList>
        </w:sdtPr>
        <w:sdtEndPr/>
        <w:sdtContent>
          <w:r w:rsidRPr="00B23DDD">
            <w:rPr>
              <w:rStyle w:val="PlaceholderText"/>
            </w:rPr>
            <w:t>Choose an item.</w:t>
          </w:r>
        </w:sdtContent>
      </w:sdt>
    </w:p>
    <w:p w14:paraId="2BAF5B71" w14:textId="77777777" w:rsidR="00786906" w:rsidRPr="00F03B8C" w:rsidRDefault="00786906" w:rsidP="0078690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050"/>
        </w:tabs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F03B8C">
        <w:rPr>
          <w:rFonts w:ascii="Arial" w:hAnsi="Arial" w:cs="Arial"/>
          <w:i/>
          <w:sz w:val="20"/>
          <w:szCs w:val="20"/>
        </w:rPr>
        <w:t>Additional country of citizenship: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Country of Citizenship"/>
          <w:tag w:val="Country of Citizenship"/>
          <w:id w:val="2054654399"/>
          <w:placeholder>
            <w:docPart w:val="BFBB0BAA868045FE8489B1962A051C74"/>
          </w:placeholder>
          <w:showingPlcHdr/>
          <w:dropDownList>
            <w:listItem w:displayText="  AFGHANISTAN " w:value="  AFGHANISTAN "/>
            <w:listItem w:displayText="  AKROTIRI    " w:value="  AKROTIRI    "/>
            <w:listItem w:displayText="  ALBANIA " w:value="  ALBANIA "/>
            <w:listItem w:displayText="  ALGERIA " w:value="  ALGERIA "/>
            <w:listItem w:displayText="  ANDORRA " w:value="  ANDORRA "/>
            <w:listItem w:displayText="  ANGOLA  " w:value="  ANGOLA  "/>
            <w:listItem w:displayText="  ANGUILLA    " w:value="  ANGUILLA    "/>
            <w:listItem w:displayText="  ANTIGUA AND BARBUDA " w:value="  ANTIGUA AND BARBUDA "/>
            <w:listItem w:displayText="  ARGENTINA   " w:value="  ARGENTINA   "/>
            <w:listItem w:displayText="  ARMENIA " w:value="  ARMENIA "/>
            <w:listItem w:displayText="  ARUBA   " w:value="  ARUBA   "/>
            <w:listItem w:displayText="  ASHMORE AND CARTIER ISLANDS " w:value="  ASHMORE AND CARTIER ISLANDS "/>
            <w:listItem w:displayText="  AUSTRALIA   " w:value="  AUSTRALIA   "/>
            <w:listItem w:displayText="  AUSTRIA " w:value="  AUSTRIA "/>
            <w:listItem w:displayText="  AZERBAIJAN  " w:value="  AZERBAIJAN  "/>
            <w:listItem w:displayText="  BAHAMAS, THE    " w:value="  BAHAMAS, THE    "/>
            <w:listItem w:displayText="  BAHRAIN " w:value="  BAHRAIN "/>
            <w:listItem w:displayText="  BANGLADESH  " w:value="  BANGLADESH  "/>
            <w:listItem w:displayText="  BARBADOS    " w:value="  BARBADOS    "/>
            <w:listItem w:displayText="  BASSAS DA INDIA " w:value="  BASSAS DA INDIA "/>
            <w:listItem w:displayText="  BELARUS " w:value="  BELARUS "/>
            <w:listItem w:displayText="  BELGIUM " w:value="  BELGIUM "/>
            <w:listItem w:displayText="  BELIZE  " w:value="  BELIZE  "/>
            <w:listItem w:displayText="  BENIN   " w:value="  BENIN   "/>
            <w:listItem w:displayText="  BERMUDA " w:value="  BERMUDA "/>
            <w:listItem w:displayText="  BHUTAN  " w:value="  BHUTAN  "/>
            <w:listItem w:displayText="  BOLIVIA " w:value="  BOLIVIA "/>
            <w:listItem w:displayText="  BOSNIA AND HERZEGOVINA  " w:value="  BOSNIA AND HERZEGOVINA  "/>
            <w:listItem w:displayText="  BOTSWANA    " w:value="  BOTSWANA    "/>
            <w:listItem w:displayText="  BOUVET ISLAND   " w:value="  BOUVET ISLAND   "/>
            <w:listItem w:displayText="  BRAZIL  " w:value="  BRAZIL  "/>
            <w:listItem w:displayText="  BRITISH INDIAN OCEAN TERRITORY  " w:value="  BRITISH INDIAN OCEAN TERRITORY  "/>
            <w:listItem w:displayText="  BRITISH VIRGIN ISLANDS  " w:value="  BRITISH VIRGIN ISLANDS  "/>
            <w:listItem w:displayText="  BRUNEI  " w:value="  BRUNEI  "/>
            <w:listItem w:displayText="  BULGARIA    " w:value="  BULGARIA    "/>
            <w:listItem w:displayText="  BURKINA FASO    " w:value="  BURKINA FASO    "/>
            <w:listItem w:displayText="  BURMA   " w:value="  BURMA   "/>
            <w:listItem w:displayText="  BURUNDI " w:value="  BURUNDI "/>
            <w:listItem w:displayText="  CAMBODIA    " w:value="  CAMBODIA    "/>
            <w:listItem w:displayText="  CAMEROON    " w:value="  CAMEROON    "/>
            <w:listItem w:displayText="  CANADA  " w:value="  CANADA  "/>
            <w:listItem w:displayText="  CAPE VERDE  " w:value="  CAPE VERDE  "/>
            <w:listItem w:displayText="  CAYMAN ISLANDS  " w:value="  CAYMAN ISLANDS  "/>
            <w:listItem w:displayText="  CENTRAL AFRICAN REPUBLIC    " w:value="  CENTRAL AFRICAN REPUBLIC    "/>
            <w:listItem w:displayText="  CHAD    " w:value="  CHAD    "/>
            <w:listItem w:displayText="  CHILE   " w:value="  CHILE   "/>
            <w:listItem w:displayText="  CHINA   " w:value="  CHINA   "/>
            <w:listItem w:displayText="  CHRISTMAS ISLAND    " w:value="  CHRISTMAS ISLAND    "/>
            <w:listItem w:displayText="  CLIPPERTON ISLAND   " w:value="  CLIPPERTON ISLAND   "/>
            <w:listItem w:displayText="  COCOS (KEELING) ISLANDS " w:value="  COCOS (KEELING) ISLANDS "/>
            <w:listItem w:displayText="  COLOMBIA    " w:value="  COLOMBIA    "/>
            <w:listItem w:displayText="  COMOROS " w:value="  COMOROS "/>
            <w:listItem w:displayText="  CONGO (BRAZZAVILLE) " w:value="  CONGO (BRAZZAVILLE) "/>
            <w:listItem w:displayText="  CONGO (KINSHASA)    " w:value="  CONGO (KINSHASA)    "/>
            <w:listItem w:displayText="  COOK ISLANDS    " w:value="  COOK ISLANDS    "/>
            <w:listItem w:displayText="  CORAL SEA ISLANDS   " w:value="  CORAL SEA ISLANDS   "/>
            <w:listItem w:displayText="  COSTA RICA  " w:value="  COSTA RICA  "/>
            <w:listItem w:displayText="  COTE D IVOIRE   " w:value="  COTE D IVOIRE   "/>
            <w:listItem w:displayText="  CROATIA " w:value="  CROATIA "/>
            <w:listItem w:displayText="  CUBA    " w:value="  CUBA    "/>
            <w:listItem w:displayText="  CURACAO " w:value="  CURACAO "/>
            <w:listItem w:displayText="  CYPRUS  " w:value="  CYPRUS  "/>
            <w:listItem w:displayText="  CZECH REPUBLIC  " w:value="  CZECH REPUBLIC  "/>
            <w:listItem w:displayText="  DENMARK " w:value="  DENMARK "/>
            <w:listItem w:displayText="  DHEKELIA    " w:value="  DHEKELIA    "/>
            <w:listItem w:displayText="  DJIBOUTI    " w:value="  DJIBOUTI    "/>
            <w:listItem w:displayText="  DOMINICA    " w:value="  DOMINICA    "/>
            <w:listItem w:displayText="  DOMINICAN REPUBLIC  " w:value="  DOMINICAN REPUBLIC  "/>
            <w:listItem w:displayText="  ECUADOR " w:value="  ECUADOR "/>
            <w:listItem w:displayText="  EGYPT   " w:value="  EGYPT   "/>
            <w:listItem w:displayText="  EL SALVADOR " w:value="  EL SALVADOR "/>
            <w:listItem w:displayText="  EQUATORIAL GUINEA   " w:value="  EQUATORIAL GUINEA   "/>
            <w:listItem w:displayText="  ERITREA " w:value="  ERITREA "/>
            <w:listItem w:displayText="  ESTONIA " w:value="  ESTONIA "/>
            <w:listItem w:displayText="  ETHIOPIA    " w:value="  ETHIOPIA    "/>
            <w:listItem w:displayText="  ETOROFU, HABOMAI, KUNASHIRI, AND SHIKOTAN ISLANDS   " w:value="  ETOROFU, HABOMAI, KUNASHIRI, AND SHIKOTAN ISLANDS   "/>
            <w:listItem w:displayText="  EUROPA ISLAND   " w:value="  EUROPA ISLAND   "/>
            <w:listItem w:displayText="  FALKLAND ISLANDS (ISLAS MALVINAS)   " w:value="  FALKLAND ISLANDS (ISLAS MALVINAS)   "/>
            <w:listItem w:displayText="  FAROE ISLANDS   " w:value="  FAROE ISLANDS   "/>
            <w:listItem w:displayText="  FIJI    " w:value="  FIJI    "/>
            <w:listItem w:displayText="  FINLAND " w:value="  FINLAND "/>
            <w:listItem w:displayText="  FRANCE  " w:value="  FRANCE  "/>
            <w:listItem w:displayText="  FRENCH GUIANA   " w:value="  FRENCH GUIANA   "/>
            <w:listItem w:displayText="  FRENCH POLYNESIA    " w:value="  FRENCH POLYNESIA    "/>
            <w:listItem w:displayText="  FRENCH SOUTHERN AND ANTARCTIC LANDS " w:value="  FRENCH SOUTHERN AND ANTARCTIC LANDS "/>
            <w:listItem w:displayText="  GABON   " w:value="  GABON   "/>
            <w:listItem w:displayText="  GAMBIA, THE " w:value="  GAMBIA, THE "/>
            <w:listItem w:displayText="  GAZA STRIP  " w:value="  GAZA STRIP  "/>
            <w:listItem w:displayText="  GEORGIA " w:value="  GEORGIA "/>
            <w:listItem w:displayText="  GERMANY " w:value="  GERMANY "/>
            <w:listItem w:displayText="  GHANA   " w:value="  GHANA   "/>
            <w:listItem w:displayText="  GIBRALTAR   " w:value="  GIBRALTAR   "/>
            <w:listItem w:displayText="  GLORIOSO ISLANDS    " w:value="  GLORIOSO ISLANDS    "/>
            <w:listItem w:displayText="  GREECE  " w:value="  GREECE  "/>
            <w:listItem w:displayText="  GREENLAND   " w:value="  GREENLAND   "/>
            <w:listItem w:displayText="  GRENADA " w:value="  GRENADA "/>
            <w:listItem w:displayText="  GUADELOUPE  " w:value="  GUADELOUPE  "/>
            <w:listItem w:displayText="  GUATEMALA   " w:value="  GUATEMALA   "/>
            <w:listItem w:displayText="  GUERNSEY    " w:value="  GUERNSEY    "/>
            <w:listItem w:displayText="  GUINEA  " w:value="  GUINEA  "/>
            <w:listItem w:displayText="  GUINEA-BISSAU   " w:value="  GUINEA-BISSAU   "/>
            <w:listItem w:displayText="  GUYANA  " w:value="  GUYANA  "/>
            <w:listItem w:displayText="  HAITI   " w:value="  HAITI   "/>
            <w:listItem w:displayText="  HEARD ISLAND AND MCDONALD SLANDS    " w:value="  HEARD ISLAND AND MCDONALD SLANDS    "/>
            <w:listItem w:displayText="  HONDURAS    " w:value="  HONDURAS    "/>
            <w:listItem w:displayText="  HONG KONG   " w:value="  HONG KONG   "/>
            <w:listItem w:displayText="  HUNGARY " w:value="  HUNGARY "/>
            <w:listItem w:displayText="  ICELAND " w:value="  ICELAND "/>
            <w:listItem w:displayText="  INDIA   " w:value="  INDIA   "/>
            <w:listItem w:displayText="  INDONESIA   " w:value="  INDONESIA   "/>
            <w:listItem w:displayText="  IRAN    " w:value="  IRAN    "/>
            <w:listItem w:displayText="  IRAQ    " w:value="  IRAQ    "/>
            <w:listItem w:displayText="  IRELAND " w:value="  IRELAND "/>
            <w:listItem w:displayText="  ISLE OF MAN " w:value="  ISLE OF MAN "/>
            <w:listItem w:displayText="  ISRAEL  " w:value="  ISRAEL  "/>
            <w:listItem w:displayText="  ITALY   " w:value="  ITALY   "/>
            <w:listItem w:displayText="  JAMAICA " w:value="  JAMAICA "/>
            <w:listItem w:displayText="  JAN MAYEN   " w:value="  JAN MAYEN   "/>
            <w:listItem w:displayText="  JAPAN   " w:value="  JAPAN   "/>
            <w:listItem w:displayText="  JERSEY  " w:value="  JERSEY  "/>
            <w:listItem w:displayText="  JORDAN  " w:value="  JORDAN  "/>
            <w:listItem w:displayText="  JUAN DE NOVA ISLAND " w:value="  JUAN DE NOVA ISLAND "/>
            <w:listItem w:displayText="  KAZAKHSTAN  " w:value="  KAZAKHSTAN  "/>
            <w:listItem w:displayText="  KENYA   " w:value="  KENYA   "/>
            <w:listItem w:displayText="  KIRIBATI    " w:value="  KIRIBATI    "/>
            <w:listItem w:displayText="  KOSOVO  " w:value="  KOSOVO  "/>
            <w:listItem w:displayText="  KUWAIT  " w:value="  KUWAIT  "/>
            <w:listItem w:displayText="  KYRGYZSTAN  " w:value="  KYRGYZSTAN  "/>
            <w:listItem w:displayText="  LAOS    " w:value="  LAOS    "/>
            <w:listItem w:displayText="  LATVIA  " w:value="  LATVIA  "/>
            <w:listItem w:displayText="  LEBANON " w:value="  LEBANON "/>
            <w:listItem w:displayText="  LESOTHO " w:value="  LESOTHO "/>
            <w:listItem w:displayText="  LIBERIA " w:value="  LIBERIA "/>
            <w:listItem w:displayText="  LIBYA   " w:value="  LIBYA   "/>
            <w:listItem w:displayText="  LIECHTENSTEIN   " w:value="  LIECHTENSTEIN   "/>
            <w:listItem w:displayText="  LITHUANIA   " w:value="  LITHUANIA   "/>
            <w:listItem w:displayText="  LUXEMBOURG  " w:value="  LUXEMBOURG  "/>
            <w:listItem w:displayText="  MACAU   " w:value="  MACAU   "/>
            <w:listItem w:displayText="  MACEDONIA   " w:value="  MACEDONIA   "/>
            <w:listItem w:displayText="  MADAGASCAR  " w:value="  MADAGASCAR  "/>
            <w:listItem w:displayText="  MALAWI  " w:value="  MALAWI  "/>
            <w:listItem w:displayText="  MALAYSIA    " w:value="  MALAYSIA    "/>
            <w:listItem w:displayText="  MALDIVES    " w:value="  MALDIVES    "/>
            <w:listItem w:displayText="  MALI    " w:value="  MALI    "/>
            <w:listItem w:displayText="  MALTA   " w:value="  MALTA   "/>
            <w:listItem w:displayText="  MARSHALL ISLANDS    " w:value="  MARSHALL ISLANDS    "/>
            <w:listItem w:displayText="  MARTINIQUE  " w:value="  MARTINIQUE  "/>
            <w:listItem w:displayText="  MAURITANIA  " w:value="  MAURITANIA  "/>
            <w:listItem w:displayText="  MAURITIUS   " w:value="  MAURITIUS   "/>
            <w:listItem w:displayText="  MAYOTTE " w:value="  MAYOTTE "/>
            <w:listItem w:displayText="  MEXICO  " w:value="  MEXICO  "/>
            <w:listItem w:displayText="  MICRONESIA, FEDERATED STATES OF " w:value="  MICRONESIA, FEDERATED STATES OF "/>
            <w:listItem w:displayText="  MOLDOVA " w:value="  MOLDOVA "/>
            <w:listItem w:displayText="  MONACO  " w:value="  MONACO  "/>
            <w:listItem w:displayText="  MONGOLIA    " w:value="  MONGOLIA    "/>
            <w:listItem w:displayText="  MONTENEGRO  " w:value="  MONTENEGRO  "/>
            <w:listItem w:displayText="  MONTSERRAT  " w:value="  MONTSERRAT  "/>
            <w:listItem w:displayText="  MOROCCO " w:value="  MOROCCO "/>
            <w:listItem w:displayText="  MOZAMBIQUE  " w:value="  MOZAMBIQUE  "/>
            <w:listItem w:displayText="  NAMIBIA " w:value="  NAMIBIA "/>
            <w:listItem w:displayText="  NAURU   " w:value="  NAURU   "/>
            <w:listItem w:displayText="  NEPAL   " w:value="  NEPAL   "/>
            <w:listItem w:displayText="  NETHERLANDS " w:value="  NETHERLANDS "/>
            <w:listItem w:displayText="  NEUTRAL ZONE    " w:value="  NEUTRAL ZONE    "/>
            <w:listItem w:displayText="  NEW CALEDONIA   " w:value="  NEW CALEDONIA   "/>
            <w:listItem w:displayText="  NEW ZEALAND " w:value="  NEW ZEALAND "/>
            <w:listItem w:displayText="  NICARAGUA   " w:value="  NICARAGUA   "/>
            <w:listItem w:displayText="  NIGER   " w:value="  NIGER   "/>
            <w:listItem w:displayText="  NIGERIA " w:value="  NIGERIA "/>
            <w:listItem w:displayText="  NIUE    " w:value="  NIUE    "/>
            <w:listItem w:displayText="  NORFOLK ISLAND  " w:value="  NORFOLK ISLAND  "/>
            <w:listItem w:displayText="  NORTH KOREA " w:value="  NORTH KOREA "/>
            <w:listItem w:displayText="  NORWAY  " w:value="  NORWAY  "/>
            <w:listItem w:displayText="  OMAN    " w:value="  OMAN    "/>
            <w:listItem w:displayText="  PAKISTAN    " w:value="  PAKISTAN    "/>
            <w:listItem w:displayText="  PALAU   " w:value="  PALAU   "/>
            <w:listItem w:displayText="  PANAMA  " w:value="  PANAMA  "/>
            <w:listItem w:displayText="  PAPUA NEW GUINEA    " w:value="  PAPUA NEW GUINEA    "/>
            <w:listItem w:displayText="  PARACEL ISLANDS " w:value="  PARACEL ISLANDS "/>
            <w:listItem w:displayText="  PARAGUAY    " w:value="  PARAGUAY    "/>
            <w:listItem w:displayText="  PERU    " w:value="  PERU    "/>
            <w:listItem w:displayText="  PHILIPPINES " w:value="  PHILIPPINES "/>
            <w:listItem w:displayText="  PITCAIRN ISLANDS    " w:value="  PITCAIRN ISLANDS    "/>
            <w:listItem w:displayText="  POLAND  " w:value="  POLAND  "/>
            <w:listItem w:displayText="  PORTUGAL    " w:value="  PORTUGAL    "/>
            <w:listItem w:displayText="  QATAR   " w:value="  QATAR   "/>
            <w:listItem w:displayText="  REUNION " w:value="  REUNION "/>
            <w:listItem w:displayText="  ROMANIA " w:value="  ROMANIA "/>
            <w:listItem w:displayText="  RUSSIA  " w:value="  RUSSIA  "/>
            <w:listItem w:displayText="  RWANDA  " w:value="  RWANDA  "/>
            <w:listItem w:displayText="  SAINT BARTHELEMY    " w:value="  SAINT BARTHELEMY    "/>
            <w:listItem w:displayText="  SAINT HELENA, ASCENSION, AND TRISTAN DA CUNHA   " w:value="  SAINT HELENA, ASCENSION, AND TRISTAN DA CUNHA   "/>
            <w:listItem w:displayText="  SAINT KITTS AND NEVIS   " w:value="  SAINT KITTS AND NEVIS   "/>
            <w:listItem w:displayText="  SAINT LUCIA " w:value="  SAINT LUCIA "/>
            <w:listItem w:displayText="  SAINT MARTIN    " w:value="  SAINT MARTIN    "/>
            <w:listItem w:displayText="  SAINT PIERRE AND MIQUELON   " w:value="  SAINT PIERRE AND MIQUELON   "/>
            <w:listItem w:displayText="  SAINT VINCENT AND THE GRENADINES    " w:value="  SAINT VINCENT AND THE GRENADINES    "/>
            <w:listItem w:displayText="  SAMOA   " w:value="  SAMOA   "/>
            <w:listItem w:displayText="  SAN MARINO  " w:value="  SAN MARINO  "/>
            <w:listItem w:displayText="  SAO TOME AND PRINCIPE   " w:value="  SAO TOME AND PRINCIPE   "/>
            <w:listItem w:displayText="  SAUDI ARABIA    " w:value="  SAUDI ARABIA    "/>
            <w:listItem w:displayText="  SENEGAL " w:value="  SENEGAL "/>
            <w:listItem w:displayText="  SERBIA  " w:value="  SERBIA  "/>
            <w:listItem w:displayText="  SEYCHELLES  " w:value="  SEYCHELLES  "/>
            <w:listItem w:displayText="  SIERRA LEONE    " w:value="  SIERRA LEONE    "/>
            <w:listItem w:displayText="  SINGAPORE   " w:value="  SINGAPORE   "/>
            <w:listItem w:displayText="  SINT MAARTEN    " w:value="  SINT MAARTEN    "/>
            <w:listItem w:displayText="  SLOVAKIA    " w:value="  SLOVAKIA    "/>
            <w:listItem w:displayText="  SLOVENIA    " w:value="  SLOVENIA    "/>
            <w:listItem w:displayText="  SOLOMON ISLANDS " w:value="  SOLOMON ISLANDS "/>
            <w:listItem w:displayText="  SOMALIA " w:value="  SOMALIA "/>
            <w:listItem w:displayText="  SOUTH AFRICA    " w:value="  SOUTH AFRICA    "/>
            <w:listItem w:displayText="  SOUTH GEORGIA AND THE SOUTH SANDWICH ISLANDS    " w:value="  SOUTH GEORGIA AND THE SOUTH SANDWICH ISLANDS    "/>
            <w:listItem w:displayText="  SOUTH KOREA " w:value="  SOUTH KOREA "/>
            <w:listItem w:displayText="  SOUTH SUDAN " w:value="  SOUTH SUDAN "/>
            <w:listItem w:displayText="  SPAIN   " w:value="  SPAIN   "/>
            <w:listItem w:displayText="  SPRATLY ISLANDS " w:value="  SPRATLY ISLANDS "/>
            <w:listItem w:displayText="  SRI LANKA   " w:value="  SRI LANKA   "/>
            <w:listItem w:displayText="  STATELESS   " w:value="  STATELESS   "/>
            <w:listItem w:displayText="  SUDAN   " w:value="  SUDAN   "/>
            <w:listItem w:displayText="  SURINAME    " w:value="  SURINAME    "/>
            <w:listItem w:displayText="  SVALBARD    " w:value="  SVALBARD    "/>
            <w:listItem w:displayText="  SWAZILAND   " w:value="  SWAZILAND   "/>
            <w:listItem w:displayText="  SWEDEN  " w:value="  SWEDEN  "/>
            <w:listItem w:displayText="  SWITZERLAND " w:value="  SWITZERLAND "/>
            <w:listItem w:displayText="  SYRIA   " w:value="  SYRIA   "/>
            <w:listItem w:displayText="  TAIWAN  " w:value="  TAIWAN  "/>
            <w:listItem w:displayText="  TAJIKISTAN  " w:value="  TAJIKISTAN  "/>
            <w:listItem w:displayText="  TANZANIA    " w:value="  TANZANIA    "/>
            <w:listItem w:displayText="  THAILAND    " w:value="  THAILAND    "/>
            <w:listItem w:displayText="  TIMOR-LESTE " w:value="  TIMOR-LESTE "/>
            <w:listItem w:displayText="  TOGO    " w:value="  TOGO    "/>
            <w:listItem w:displayText="  TOKELAU " w:value="  TOKELAU "/>
            <w:listItem w:displayText="  TONGA   " w:value="  TONGA   "/>
            <w:listItem w:displayText="  TRINIDAD AND TOBAGO " w:value="  TRINIDAD AND TOBAGO "/>
            <w:listItem w:displayText="  TROMELIN ISLAND " w:value="  TROMELIN ISLAND "/>
            <w:listItem w:displayText="  TUNISIA " w:value="  TUNISIA "/>
            <w:listItem w:displayText="  TURKEY  " w:value="  TURKEY  "/>
            <w:listItem w:displayText="  TURKMENISTAN    " w:value="  TURKMENISTAN    "/>
            <w:listItem w:displayText="  TURKS AND CAICOS ISLANDS    " w:value="  TURKS AND CAICOS ISLANDS    "/>
            <w:listItem w:displayText="  TUVALU  " w:value="  TUVALU  "/>
            <w:listItem w:displayText="  UGANDA  " w:value="  UGANDA  "/>
            <w:listItem w:displayText="  UKRAINE " w:value="  UKRAINE "/>
            <w:listItem w:displayText="  UNITED ARAB EMIRATES    " w:value="  UNITED ARAB EMIRATES    "/>
            <w:listItem w:displayText="  UNITED KINGDOM  " w:value="  UNITED KINGDOM  "/>
            <w:listItem w:displayText="  UNKNOWN " w:value="  UNKNOWN "/>
            <w:listItem w:displayText="  URUGUAY " w:value="  URUGUAY "/>
            <w:listItem w:displayText="  UZBEKISTAN  " w:value="  UZBEKISTAN  "/>
            <w:listItem w:displayText="  VANUATU " w:value="  VANUATU "/>
            <w:listItem w:displayText="  VATICAN CITY    " w:value="  VATICAN CITY    "/>
            <w:listItem w:displayText="  VENEZUELA   " w:value="  VENEZUELA   "/>
            <w:listItem w:displayText="  VIETNAM " w:value="  VIETNAM "/>
            <w:listItem w:displayText="  WALLIS AND FUTUNA   " w:value="  WALLIS AND FUTUNA   "/>
            <w:listItem w:displayText="  WEST BANK   " w:value="  WEST BANK   "/>
            <w:listItem w:displayText="  WESTERN SAHARA  " w:value="  WESTERN SAHARA  "/>
            <w:listItem w:displayText="  YEMEN   " w:value="  YEMEN   "/>
            <w:listItem w:displayText="  ZAMBIA  " w:value="  ZAMBIA  "/>
            <w:listItem w:displayText="  ZIMBABWE    " w:value="  ZIMBABWE    "/>
          </w:dropDownList>
        </w:sdtPr>
        <w:sdtEndPr/>
        <w:sdtContent>
          <w:r w:rsidRPr="00B23DDD">
            <w:rPr>
              <w:rStyle w:val="PlaceholderText"/>
            </w:rPr>
            <w:t>Choose an item.</w:t>
          </w:r>
        </w:sdtContent>
      </w:sdt>
    </w:p>
    <w:p w14:paraId="2707BBCA" w14:textId="6EC330D7" w:rsidR="008948FC" w:rsidRPr="008948FC" w:rsidRDefault="008948FC" w:rsidP="0078690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171A99">
        <w:rPr>
          <w:rFonts w:ascii="Arial" w:hAnsi="Arial" w:cs="Arial"/>
          <w:i/>
          <w:sz w:val="20"/>
          <w:szCs w:val="20"/>
        </w:rPr>
        <w:t>Country of legal permanent residence if different than country of citizenship:</w:t>
      </w:r>
      <w:r w:rsidR="003F19BE" w:rsidRPr="003F19B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i/>
            <w:sz w:val="20"/>
            <w:szCs w:val="20"/>
          </w:rPr>
          <w:alias w:val="Country of Residence"/>
          <w:tag w:val="Country of residence"/>
          <w:id w:val="-1098240874"/>
          <w:placeholder>
            <w:docPart w:val="315F2DBDA59549CEB93ED0A4B9026652"/>
          </w:placeholder>
          <w:showingPlcHdr/>
          <w:dropDownList>
            <w:listItem w:displayText="  AFGHANISTAN " w:value="  AFGHANISTAN "/>
            <w:listItem w:displayText="  AKROTIRI    " w:value="  AKROTIRI    "/>
            <w:listItem w:displayText="  ALBANIA " w:value="  ALBANIA "/>
            <w:listItem w:displayText="  ALGERIA " w:value="  ALGERIA "/>
            <w:listItem w:displayText="  ANDORRA " w:value="  ANDORRA "/>
            <w:listItem w:displayText="  ANGOLA  " w:value="  ANGOLA  "/>
            <w:listItem w:displayText="  ANGUILLA    " w:value="  ANGUILLA    "/>
            <w:listItem w:displayText="  ANTIGUA AND BARBUDA " w:value="  ANTIGUA AND BARBUDA "/>
            <w:listItem w:displayText="  ARGENTINA   " w:value="  ARGENTINA   "/>
            <w:listItem w:displayText="  ARMENIA " w:value="  ARMENIA "/>
            <w:listItem w:displayText="  ARUBA   " w:value="  ARUBA   "/>
            <w:listItem w:displayText="  ASHMORE AND CARTIER ISLANDS " w:value="  ASHMORE AND CARTIER ISLANDS "/>
            <w:listItem w:displayText="  AUSTRALIA   " w:value="  AUSTRALIA   "/>
            <w:listItem w:displayText="  AUSTRIA " w:value="  AUSTRIA "/>
            <w:listItem w:displayText="  AZERBAIJAN  " w:value="  AZERBAIJAN  "/>
            <w:listItem w:displayText="  BAHAMAS, THE    " w:value="  BAHAMAS, THE    "/>
            <w:listItem w:displayText="  BAHRAIN " w:value="  BAHRAIN "/>
            <w:listItem w:displayText="  BANGLADESH  " w:value="  BANGLADESH  "/>
            <w:listItem w:displayText="  BARBADOS    " w:value="  BARBADOS    "/>
            <w:listItem w:displayText="  BASSAS DA INDIA " w:value="  BASSAS DA INDIA "/>
            <w:listItem w:displayText="  BELARUS " w:value="  BELARUS "/>
            <w:listItem w:displayText="  BELGIUM " w:value="  BELGIUM "/>
            <w:listItem w:displayText="  BELIZE  " w:value="  BELIZE  "/>
            <w:listItem w:displayText="  BENIN   " w:value="  BENIN   "/>
            <w:listItem w:displayText="  BERMUDA " w:value="  BERMUDA "/>
            <w:listItem w:displayText="  BHUTAN  " w:value="  BHUTAN  "/>
            <w:listItem w:displayText="  BOLIVIA " w:value="  BOLIVIA "/>
            <w:listItem w:displayText="  BOSNIA AND HERZEGOVINA  " w:value="  BOSNIA AND HERZEGOVINA  "/>
            <w:listItem w:displayText="  BOTSWANA    " w:value="  BOTSWANA    "/>
            <w:listItem w:displayText="  BOUVET ISLAND   " w:value="  BOUVET ISLAND   "/>
            <w:listItem w:displayText="  BRAZIL  " w:value="  BRAZIL  "/>
            <w:listItem w:displayText="  BRITISH INDIAN OCEAN TERRITORY  " w:value="  BRITISH INDIAN OCEAN TERRITORY  "/>
            <w:listItem w:displayText="  BRITISH VIRGIN ISLANDS  " w:value="  BRITISH VIRGIN ISLANDS  "/>
            <w:listItem w:displayText="  BRUNEI  " w:value="  BRUNEI  "/>
            <w:listItem w:displayText="  BULGARIA    " w:value="  BULGARIA    "/>
            <w:listItem w:displayText="  BURKINA FASO    " w:value="  BURKINA FASO    "/>
            <w:listItem w:displayText="  BURMA   " w:value="  BURMA   "/>
            <w:listItem w:displayText="  BURUNDI " w:value="  BURUNDI "/>
            <w:listItem w:displayText="  CAMBODIA    " w:value="  CAMBODIA    "/>
            <w:listItem w:displayText="  CAMEROON    " w:value="  CAMEROON    "/>
            <w:listItem w:displayText="  CANADA  " w:value="  CANADA  "/>
            <w:listItem w:displayText="  CAPE VERDE  " w:value="  CAPE VERDE  "/>
            <w:listItem w:displayText="  CAYMAN ISLANDS  " w:value="  CAYMAN ISLANDS  "/>
            <w:listItem w:displayText="  CENTRAL AFRICAN REPUBLIC    " w:value="  CENTRAL AFRICAN REPUBLIC    "/>
            <w:listItem w:displayText="  CHAD    " w:value="  CHAD    "/>
            <w:listItem w:displayText="  CHILE   " w:value="  CHILE   "/>
            <w:listItem w:displayText="  CHINA   " w:value="  CHINA   "/>
            <w:listItem w:displayText="  CHRISTMAS ISLAND    " w:value="  CHRISTMAS ISLAND    "/>
            <w:listItem w:displayText="  CLIPPERTON ISLAND   " w:value="  CLIPPERTON ISLAND   "/>
            <w:listItem w:displayText="  COCOS (KEELING) ISLANDS " w:value="  COCOS (KEELING) ISLANDS "/>
            <w:listItem w:displayText="  COLOMBIA    " w:value="  COLOMBIA    "/>
            <w:listItem w:displayText="  COMOROS " w:value="  COMOROS "/>
            <w:listItem w:displayText="  CONGO (BRAZZAVILLE) " w:value="  CONGO (BRAZZAVILLE) "/>
            <w:listItem w:displayText="  CONGO (KINSHASA)    " w:value="  CONGO (KINSHASA)    "/>
            <w:listItem w:displayText="  COOK ISLANDS    " w:value="  COOK ISLANDS    "/>
            <w:listItem w:displayText="  CORAL SEA ISLANDS   " w:value="  CORAL SEA ISLANDS   "/>
            <w:listItem w:displayText="  COSTA RICA  " w:value="  COSTA RICA  "/>
            <w:listItem w:displayText="  COTE D IVOIRE   " w:value="  COTE D IVOIRE   "/>
            <w:listItem w:displayText="  CROATIA " w:value="  CROATIA "/>
            <w:listItem w:displayText="  CUBA    " w:value="  CUBA    "/>
            <w:listItem w:displayText="  CURACAO " w:value="  CURACAO "/>
            <w:listItem w:displayText="  CYPRUS  " w:value="  CYPRUS  "/>
            <w:listItem w:displayText="  CZECH REPUBLIC  " w:value="  CZECH REPUBLIC  "/>
            <w:listItem w:displayText="  DENMARK " w:value="  DENMARK "/>
            <w:listItem w:displayText="  DHEKELIA    " w:value="  DHEKELIA    "/>
            <w:listItem w:displayText="  DJIBOUTI    " w:value="  DJIBOUTI    "/>
            <w:listItem w:displayText="  DOMINICA    " w:value="  DOMINICA    "/>
            <w:listItem w:displayText="  DOMINICAN REPUBLIC  " w:value="  DOMINICAN REPUBLIC  "/>
            <w:listItem w:displayText="  ECUADOR " w:value="  ECUADOR "/>
            <w:listItem w:displayText="  EGYPT   " w:value="  EGYPT   "/>
            <w:listItem w:displayText="  EL SALVADOR " w:value="  EL SALVADOR "/>
            <w:listItem w:displayText="  EQUATORIAL GUINEA   " w:value="  EQUATORIAL GUINEA   "/>
            <w:listItem w:displayText="  ERITREA " w:value="  ERITREA "/>
            <w:listItem w:displayText="  ESTONIA " w:value="  ESTONIA "/>
            <w:listItem w:displayText="  ETHIOPIA    " w:value="  ETHIOPIA    "/>
            <w:listItem w:displayText="  ETOROFU, HABOMAI, KUNASHIRI, AND SHIKOTAN ISLANDS   " w:value="  ETOROFU, HABOMAI, KUNASHIRI, AND SHIKOTAN ISLANDS   "/>
            <w:listItem w:displayText="  EUROPA ISLAND   " w:value="  EUROPA ISLAND   "/>
            <w:listItem w:displayText="  FALKLAND ISLANDS (ISLAS MALVINAS)   " w:value="  FALKLAND ISLANDS (ISLAS MALVINAS)   "/>
            <w:listItem w:displayText="  FAROE ISLANDS   " w:value="  FAROE ISLANDS   "/>
            <w:listItem w:displayText="  FIJI    " w:value="  FIJI    "/>
            <w:listItem w:displayText="  FINLAND " w:value="  FINLAND "/>
            <w:listItem w:displayText="  FRANCE  " w:value="  FRANCE  "/>
            <w:listItem w:displayText="  FRENCH GUIANA   " w:value="  FRENCH GUIANA   "/>
            <w:listItem w:displayText="  FRENCH POLYNESIA    " w:value="  FRENCH POLYNESIA    "/>
            <w:listItem w:displayText="  FRENCH SOUTHERN AND ANTARCTIC LANDS " w:value="  FRENCH SOUTHERN AND ANTARCTIC LANDS "/>
            <w:listItem w:displayText="  GABON   " w:value="  GABON   "/>
            <w:listItem w:displayText="  GAMBIA, THE " w:value="  GAMBIA, THE "/>
            <w:listItem w:displayText="  GAZA STRIP  " w:value="  GAZA STRIP  "/>
            <w:listItem w:displayText="  GEORGIA " w:value="  GEORGIA "/>
            <w:listItem w:displayText="  GERMANY " w:value="  GERMANY "/>
            <w:listItem w:displayText="  GHANA   " w:value="  GHANA   "/>
            <w:listItem w:displayText="  GIBRALTAR   " w:value="  GIBRALTAR   "/>
            <w:listItem w:displayText="  GLORIOSO ISLANDS    " w:value="  GLORIOSO ISLANDS    "/>
            <w:listItem w:displayText="  GREECE  " w:value="  GREECE  "/>
            <w:listItem w:displayText="  GREENLAND   " w:value="  GREENLAND   "/>
            <w:listItem w:displayText="  GRENADA " w:value="  GRENADA "/>
            <w:listItem w:displayText="  GUADELOUPE  " w:value="  GUADELOUPE  "/>
            <w:listItem w:displayText="  GUATEMALA   " w:value="  GUATEMALA   "/>
            <w:listItem w:displayText="  GUERNSEY    " w:value="  GUERNSEY    "/>
            <w:listItem w:displayText="  GUINEA  " w:value="  GUINEA  "/>
            <w:listItem w:displayText="  GUINEA-BISSAU   " w:value="  GUINEA-BISSAU   "/>
            <w:listItem w:displayText="  GUYANA  " w:value="  GUYANA  "/>
            <w:listItem w:displayText="  HAITI   " w:value="  HAITI   "/>
            <w:listItem w:displayText="  HEARD ISLAND AND MCDONALD SLANDS    " w:value="  HEARD ISLAND AND MCDONALD SLANDS    "/>
            <w:listItem w:displayText="  HONDURAS    " w:value="  HONDURAS    "/>
            <w:listItem w:displayText="  HONG KONG   " w:value="  HONG KONG   "/>
            <w:listItem w:displayText="  HUNGARY " w:value="  HUNGARY "/>
            <w:listItem w:displayText="  ICELAND " w:value="  ICELAND "/>
            <w:listItem w:displayText="  INDIA   " w:value="  INDIA   "/>
            <w:listItem w:displayText="  INDONESIA   " w:value="  INDONESIA   "/>
            <w:listItem w:displayText="  IRAN    " w:value="  IRAN    "/>
            <w:listItem w:displayText="  IRAQ    " w:value="  IRAQ    "/>
            <w:listItem w:displayText="  IRELAND " w:value="  IRELAND "/>
            <w:listItem w:displayText="  ISLE OF MAN " w:value="  ISLE OF MAN "/>
            <w:listItem w:displayText="  ISRAEL  " w:value="  ISRAEL  "/>
            <w:listItem w:displayText="  ITALY   " w:value="  ITALY   "/>
            <w:listItem w:displayText="  JAMAICA " w:value="  JAMAICA "/>
            <w:listItem w:displayText="  JAN MAYEN   " w:value="  JAN MAYEN   "/>
            <w:listItem w:displayText="  JAPAN   " w:value="  JAPAN   "/>
            <w:listItem w:displayText="  JERSEY  " w:value="  JERSEY  "/>
            <w:listItem w:displayText="  JORDAN  " w:value="  JORDAN  "/>
            <w:listItem w:displayText="  JUAN DE NOVA ISLAND " w:value="  JUAN DE NOVA ISLAND "/>
            <w:listItem w:displayText="  KAZAKHSTAN  " w:value="  KAZAKHSTAN  "/>
            <w:listItem w:displayText="  KENYA   " w:value="  KENYA   "/>
            <w:listItem w:displayText="  KIRIBATI    " w:value="  KIRIBATI    "/>
            <w:listItem w:displayText="  KOSOVO  " w:value="  KOSOVO  "/>
            <w:listItem w:displayText="  KUWAIT  " w:value="  KUWAIT  "/>
            <w:listItem w:displayText="  KYRGYZSTAN  " w:value="  KYRGYZSTAN  "/>
            <w:listItem w:displayText="  LAOS    " w:value="  LAOS    "/>
            <w:listItem w:displayText="  LATVIA  " w:value="  LATVIA  "/>
            <w:listItem w:displayText="  LEBANON " w:value="  LEBANON "/>
            <w:listItem w:displayText="  LESOTHO " w:value="  LESOTHO "/>
            <w:listItem w:displayText="  LIBERIA " w:value="  LIBERIA "/>
            <w:listItem w:displayText="  LIBYA   " w:value="  LIBYA   "/>
            <w:listItem w:displayText="  LIECHTENSTEIN   " w:value="  LIECHTENSTEIN   "/>
            <w:listItem w:displayText="  LITHUANIA   " w:value="  LITHUANIA   "/>
            <w:listItem w:displayText="  LUXEMBOURG  " w:value="  LUXEMBOURG  "/>
            <w:listItem w:displayText="  MACAU   " w:value="  MACAU   "/>
            <w:listItem w:displayText="  MACEDONIA   " w:value="  MACEDONIA   "/>
            <w:listItem w:displayText="  MADAGASCAR  " w:value="  MADAGASCAR  "/>
            <w:listItem w:displayText="  MALAWI  " w:value="  MALAWI  "/>
            <w:listItem w:displayText="  MALAYSIA    " w:value="  MALAYSIA    "/>
            <w:listItem w:displayText="  MALDIVES    " w:value="  MALDIVES    "/>
            <w:listItem w:displayText="  MALI    " w:value="  MALI    "/>
            <w:listItem w:displayText="  MALTA   " w:value="  MALTA   "/>
            <w:listItem w:displayText="  MARSHALL ISLANDS    " w:value="  MARSHALL ISLANDS    "/>
            <w:listItem w:displayText="  MARTINIQUE  " w:value="  MARTINIQUE  "/>
            <w:listItem w:displayText="  MAURITANIA  " w:value="  MAURITANIA  "/>
            <w:listItem w:displayText="  MAURITIUS   " w:value="  MAURITIUS   "/>
            <w:listItem w:displayText="  MAYOTTE " w:value="  MAYOTTE "/>
            <w:listItem w:displayText="  MEXICO  " w:value="  MEXICO  "/>
            <w:listItem w:displayText="  MICRONESIA, FEDERATED STATES OF " w:value="  MICRONESIA, FEDERATED STATES OF "/>
            <w:listItem w:displayText="  MOLDOVA " w:value="  MOLDOVA "/>
            <w:listItem w:displayText="  MONACO  " w:value="  MONACO  "/>
            <w:listItem w:displayText="  MONGOLIA    " w:value="  MONGOLIA    "/>
            <w:listItem w:displayText="  MONTENEGRO  " w:value="  MONTENEGRO  "/>
            <w:listItem w:displayText="  MONTSERRAT  " w:value="  MONTSERRAT  "/>
            <w:listItem w:displayText="  MOROCCO " w:value="  MOROCCO "/>
            <w:listItem w:displayText="  MOZAMBIQUE  " w:value="  MOZAMBIQUE  "/>
            <w:listItem w:displayText="  NAMIBIA " w:value="  NAMIBIA "/>
            <w:listItem w:displayText="  NAURU   " w:value="  NAURU   "/>
            <w:listItem w:displayText="  NEPAL   " w:value="  NEPAL   "/>
            <w:listItem w:displayText="  NETHERLANDS " w:value="  NETHERLANDS "/>
            <w:listItem w:displayText="  NEUTRAL ZONE    " w:value="  NEUTRAL ZONE    "/>
            <w:listItem w:displayText="  NEW CALEDONIA   " w:value="  NEW CALEDONIA   "/>
            <w:listItem w:displayText="  NEW ZEALAND " w:value="  NEW ZEALAND "/>
            <w:listItem w:displayText="  NICARAGUA   " w:value="  NICARAGUA   "/>
            <w:listItem w:displayText="  NIGER   " w:value="  NIGER   "/>
            <w:listItem w:displayText="  NIGERIA " w:value="  NIGERIA "/>
            <w:listItem w:displayText="  NIUE    " w:value="  NIUE    "/>
            <w:listItem w:displayText="  NORFOLK ISLAND  " w:value="  NORFOLK ISLAND  "/>
            <w:listItem w:displayText="  NORTH KOREA " w:value="  NORTH KOREA "/>
            <w:listItem w:displayText="  NORWAY  " w:value="  NORWAY  "/>
            <w:listItem w:displayText="  OMAN    " w:value="  OMAN    "/>
            <w:listItem w:displayText="  PAKISTAN    " w:value="  PAKISTAN    "/>
            <w:listItem w:displayText="  PALAU   " w:value="  PALAU   "/>
            <w:listItem w:displayText="  PANAMA  " w:value="  PANAMA  "/>
            <w:listItem w:displayText="  PAPUA NEW GUINEA    " w:value="  PAPUA NEW GUINEA    "/>
            <w:listItem w:displayText="  PARACEL ISLANDS " w:value="  PARACEL ISLANDS "/>
            <w:listItem w:displayText="  PARAGUAY    " w:value="  PARAGUAY    "/>
            <w:listItem w:displayText="  PERU    " w:value="  PERU    "/>
            <w:listItem w:displayText="  PHILIPPINES " w:value="  PHILIPPINES "/>
            <w:listItem w:displayText="  PITCAIRN ISLANDS    " w:value="  PITCAIRN ISLANDS    "/>
            <w:listItem w:displayText="  POLAND  " w:value="  POLAND  "/>
            <w:listItem w:displayText="  PORTUGAL    " w:value="  PORTUGAL    "/>
            <w:listItem w:displayText="  QATAR   " w:value="  QATAR   "/>
            <w:listItem w:displayText="  REUNION " w:value="  REUNION "/>
            <w:listItem w:displayText="  ROMANIA " w:value="  ROMANIA "/>
            <w:listItem w:displayText="  RUSSIA  " w:value="  RUSSIA  "/>
            <w:listItem w:displayText="  RWANDA  " w:value="  RWANDA  "/>
            <w:listItem w:displayText="  SAINT BARTHELEMY    " w:value="  SAINT BARTHELEMY    "/>
            <w:listItem w:displayText="  SAINT HELENA, ASCENSION, AND TRISTAN DA CUNHA   " w:value="  SAINT HELENA, ASCENSION, AND TRISTAN DA CUNHA   "/>
            <w:listItem w:displayText="  SAINT KITTS AND NEVIS   " w:value="  SAINT KITTS AND NEVIS   "/>
            <w:listItem w:displayText="  SAINT LUCIA " w:value="  SAINT LUCIA "/>
            <w:listItem w:displayText="  SAINT MARTIN    " w:value="  SAINT MARTIN    "/>
            <w:listItem w:displayText="  SAINT PIERRE AND MIQUELON   " w:value="  SAINT PIERRE AND MIQUELON   "/>
            <w:listItem w:displayText="  SAINT VINCENT AND THE GRENADINES    " w:value="  SAINT VINCENT AND THE GRENADINES    "/>
            <w:listItem w:displayText="  SAMOA   " w:value="  SAMOA   "/>
            <w:listItem w:displayText="  SAN MARINO  " w:value="  SAN MARINO  "/>
            <w:listItem w:displayText="  SAO TOME AND PRINCIPE   " w:value="  SAO TOME AND PRINCIPE   "/>
            <w:listItem w:displayText="  SAUDI ARABIA    " w:value="  SAUDI ARABIA    "/>
            <w:listItem w:displayText="  SENEGAL " w:value="  SENEGAL "/>
            <w:listItem w:displayText="  SERBIA  " w:value="  SERBIA  "/>
            <w:listItem w:displayText="  SEYCHELLES  " w:value="  SEYCHELLES  "/>
            <w:listItem w:displayText="  SIERRA LEONE    " w:value="  SIERRA LEONE    "/>
            <w:listItem w:displayText="  SINGAPORE   " w:value="  SINGAPORE   "/>
            <w:listItem w:displayText="  SINT MAARTEN    " w:value="  SINT MAARTEN    "/>
            <w:listItem w:displayText="  SLOVAKIA    " w:value="  SLOVAKIA    "/>
            <w:listItem w:displayText="  SLOVENIA    " w:value="  SLOVENIA    "/>
            <w:listItem w:displayText="  SOLOMON ISLANDS " w:value="  SOLOMON ISLANDS "/>
            <w:listItem w:displayText="  SOMALIA " w:value="  SOMALIA "/>
            <w:listItem w:displayText="  SOUTH AFRICA    " w:value="  SOUTH AFRICA    "/>
            <w:listItem w:displayText="  SOUTH GEORGIA AND THE SOUTH SANDWICH ISLANDS    " w:value="  SOUTH GEORGIA AND THE SOUTH SANDWICH ISLANDS    "/>
            <w:listItem w:displayText="  SOUTH KOREA " w:value="  SOUTH KOREA "/>
            <w:listItem w:displayText="  SOUTH SUDAN " w:value="  SOUTH SUDAN "/>
            <w:listItem w:displayText="  SPAIN   " w:value="  SPAIN   "/>
            <w:listItem w:displayText="  SPRATLY ISLANDS " w:value="  SPRATLY ISLANDS "/>
            <w:listItem w:displayText="  SRI LANKA   " w:value="  SRI LANKA   "/>
            <w:listItem w:displayText="  STATELESS   " w:value="  STATELESS   "/>
            <w:listItem w:displayText="  SUDAN   " w:value="  SUDAN   "/>
            <w:listItem w:displayText="  SURINAME    " w:value="  SURINAME    "/>
            <w:listItem w:displayText="  SVALBARD    " w:value="  SVALBARD    "/>
            <w:listItem w:displayText="  SWAZILAND   " w:value="  SWAZILAND   "/>
            <w:listItem w:displayText="  SWEDEN  " w:value="  SWEDEN  "/>
            <w:listItem w:displayText="  SWITZERLAND " w:value="  SWITZERLAND "/>
            <w:listItem w:displayText="  SYRIA   " w:value="  SYRIA   "/>
            <w:listItem w:displayText="  TAIWAN  " w:value="  TAIWAN  "/>
            <w:listItem w:displayText="  TAJIKISTAN  " w:value="  TAJIKISTAN  "/>
            <w:listItem w:displayText="  TANZANIA    " w:value="  TANZANIA    "/>
            <w:listItem w:displayText="  THAILAND    " w:value="  THAILAND    "/>
            <w:listItem w:displayText="  TIMOR-LESTE " w:value="  TIMOR-LESTE "/>
            <w:listItem w:displayText="  TOGO    " w:value="  TOGO    "/>
            <w:listItem w:displayText="  TOKELAU " w:value="  TOKELAU "/>
            <w:listItem w:displayText="  TONGA   " w:value="  TONGA   "/>
            <w:listItem w:displayText="  TRINIDAD AND TOBAGO " w:value="  TRINIDAD AND TOBAGO "/>
            <w:listItem w:displayText="  TROMELIN ISLAND " w:value="  TROMELIN ISLAND "/>
            <w:listItem w:displayText="  TUNISIA " w:value="  TUNISIA "/>
            <w:listItem w:displayText="  TURKEY  " w:value="  TURKEY  "/>
            <w:listItem w:displayText="  TURKMENISTAN    " w:value="  TURKMENISTAN    "/>
            <w:listItem w:displayText="  TURKS AND CAICOS ISLANDS    " w:value="  TURKS AND CAICOS ISLANDS    "/>
            <w:listItem w:displayText="  TUVALU  " w:value="  TUVALU  "/>
            <w:listItem w:displayText="  UGANDA  " w:value="  UGANDA  "/>
            <w:listItem w:displayText="  UKRAINE " w:value="  UKRAINE "/>
            <w:listItem w:displayText="  UNITED ARAB EMIRATES    " w:value="  UNITED ARAB EMIRATES    "/>
            <w:listItem w:displayText="  UNITED KINGDOM  " w:value="  UNITED KINGDOM  "/>
            <w:listItem w:displayText="  UNKNOWN " w:value="  UNKNOWN "/>
            <w:listItem w:displayText="  URUGUAY " w:value="  URUGUAY "/>
            <w:listItem w:displayText="  UZBEKISTAN  " w:value="  UZBEKISTAN  "/>
            <w:listItem w:displayText="  VANUATU " w:value="  VANUATU "/>
            <w:listItem w:displayText="  VATICAN CITY    " w:value="  VATICAN CITY    "/>
            <w:listItem w:displayText="  VENEZUELA   " w:value="  VENEZUELA   "/>
            <w:listItem w:displayText="  VIETNAM " w:value="  VIETNAM "/>
            <w:listItem w:displayText="  WALLIS AND FUTUNA   " w:value="  WALLIS AND FUTUNA   "/>
            <w:listItem w:displayText="  WEST BANK   " w:value="  WEST BANK   "/>
            <w:listItem w:displayText="  WESTERN SAHARA  " w:value="  WESTERN SAHARA  "/>
            <w:listItem w:displayText="  YEMEN   " w:value="  YEMEN   "/>
            <w:listItem w:displayText="  ZAMBIA  " w:value="  ZAMBIA  "/>
            <w:listItem w:displayText="  ZIMBABWE    " w:value="  ZIMBABWE    "/>
          </w:dropDownList>
        </w:sdtPr>
        <w:sdtEndPr/>
        <w:sdtContent>
          <w:r w:rsidR="005055FA" w:rsidRPr="00B23DDD">
            <w:rPr>
              <w:rStyle w:val="PlaceholderText"/>
            </w:rPr>
            <w:t>Choose an item.</w:t>
          </w:r>
        </w:sdtContent>
      </w:sdt>
    </w:p>
    <w:p w14:paraId="6EBBEA1B" w14:textId="77777777" w:rsidR="00FE43EA" w:rsidRDefault="00FE43EA" w:rsidP="00FE43EA">
      <w:pPr>
        <w:rPr>
          <w:rFonts w:ascii="Arial" w:hAnsi="Arial" w:cs="Arial"/>
          <w:sz w:val="16"/>
          <w:szCs w:val="16"/>
        </w:rPr>
      </w:pPr>
    </w:p>
    <w:p w14:paraId="3A10F0B7" w14:textId="77777777" w:rsidR="00FE43EA" w:rsidRDefault="00FE43EA" w:rsidP="0078690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Dependent Five</w:t>
      </w:r>
      <w:r w:rsidRPr="00CE2AA7">
        <w:rPr>
          <w:rFonts w:ascii="Arial" w:hAnsi="Arial" w:cs="Arial"/>
          <w:b/>
          <w:sz w:val="20"/>
          <w:szCs w:val="20"/>
        </w:rPr>
        <w:t>:</w:t>
      </w:r>
    </w:p>
    <w:p w14:paraId="36EF6D54" w14:textId="77777777" w:rsidR="00FE43EA" w:rsidRDefault="00FE43EA" w:rsidP="0078690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ind w:left="360"/>
        <w:rPr>
          <w:rFonts w:ascii="Arial" w:hAnsi="Arial" w:cs="Arial"/>
          <w:i/>
          <w:sz w:val="20"/>
          <w:szCs w:val="20"/>
        </w:rPr>
      </w:pPr>
      <w:r w:rsidRPr="00516D8E">
        <w:rPr>
          <w:rFonts w:ascii="Arial" w:hAnsi="Arial" w:cs="Arial"/>
          <w:i/>
          <w:sz w:val="20"/>
          <w:szCs w:val="20"/>
        </w:rPr>
        <w:t>Relationship:</w:t>
      </w:r>
      <w:r w:rsidRPr="00654DDD">
        <w:rPr>
          <w:rFonts w:ascii="Arial" w:hAnsi="Arial" w:cs="Arial"/>
          <w:i/>
          <w:sz w:val="20"/>
          <w:szCs w:val="20"/>
        </w:rPr>
        <w:t xml:space="preserve"> </w:t>
      </w:r>
      <w:r w:rsidR="009B43D7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AE4742">
        <w:rPr>
          <w:rFonts w:ascii="Arial" w:hAnsi="Arial" w:cs="Arial"/>
          <w:sz w:val="20"/>
          <w:szCs w:val="20"/>
        </w:rPr>
      </w:r>
      <w:r w:rsidR="00AE4742">
        <w:rPr>
          <w:rFonts w:ascii="Arial" w:hAnsi="Arial" w:cs="Arial"/>
          <w:sz w:val="20"/>
          <w:szCs w:val="20"/>
        </w:rPr>
        <w:fldChar w:fldCharType="separate"/>
      </w:r>
      <w:r w:rsidR="009B43D7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Spouse   </w:t>
      </w:r>
      <w:r w:rsidR="009B43D7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AE4742">
        <w:rPr>
          <w:rFonts w:ascii="Arial" w:hAnsi="Arial" w:cs="Arial"/>
          <w:sz w:val="20"/>
          <w:szCs w:val="20"/>
        </w:rPr>
      </w:r>
      <w:r w:rsidR="00AE4742">
        <w:rPr>
          <w:rFonts w:ascii="Arial" w:hAnsi="Arial" w:cs="Arial"/>
          <w:sz w:val="20"/>
          <w:szCs w:val="20"/>
        </w:rPr>
        <w:fldChar w:fldCharType="separate"/>
      </w:r>
      <w:r w:rsidR="009B43D7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Child</w:t>
      </w:r>
    </w:p>
    <w:p w14:paraId="1A4208FC" w14:textId="77777777" w:rsidR="00FE43EA" w:rsidRPr="00CE2AA7" w:rsidRDefault="00FE43EA" w:rsidP="0078690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60795C">
        <w:rPr>
          <w:rFonts w:ascii="Arial" w:hAnsi="Arial" w:cs="Arial"/>
          <w:i/>
          <w:sz w:val="20"/>
          <w:szCs w:val="20"/>
        </w:rPr>
        <w:t>Full Name:</w:t>
      </w:r>
      <w:r>
        <w:rPr>
          <w:rFonts w:ascii="Arial" w:hAnsi="Arial" w:cs="Arial"/>
          <w:sz w:val="20"/>
          <w:szCs w:val="20"/>
        </w:rPr>
        <w:t xml:space="preserve"> </w:t>
      </w:r>
      <w:r w:rsidR="009B43D7" w:rsidRPr="008A4DDD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Family name/surname"/>
            </w:textInput>
          </w:ffData>
        </w:fldChar>
      </w:r>
      <w:r w:rsidRPr="008A4DDD">
        <w:rPr>
          <w:rFonts w:ascii="Arial" w:hAnsi="Arial" w:cs="Arial"/>
          <w:sz w:val="20"/>
          <w:szCs w:val="20"/>
        </w:rPr>
        <w:instrText xml:space="preserve"> FORMTEXT </w:instrText>
      </w:r>
      <w:r w:rsidR="009B43D7" w:rsidRPr="008A4DDD">
        <w:rPr>
          <w:rFonts w:ascii="Arial" w:hAnsi="Arial" w:cs="Arial"/>
          <w:sz w:val="20"/>
          <w:szCs w:val="20"/>
        </w:rPr>
      </w:r>
      <w:r w:rsidR="009B43D7" w:rsidRPr="008A4DDD">
        <w:rPr>
          <w:rFonts w:ascii="Arial" w:hAnsi="Arial" w:cs="Arial"/>
          <w:sz w:val="20"/>
          <w:szCs w:val="20"/>
        </w:rPr>
        <w:fldChar w:fldCharType="separate"/>
      </w:r>
      <w:r w:rsidRPr="008A4DDD">
        <w:rPr>
          <w:rFonts w:ascii="Arial" w:hAnsi="Arial" w:cs="Arial"/>
          <w:noProof/>
          <w:sz w:val="20"/>
          <w:szCs w:val="20"/>
        </w:rPr>
        <w:t>Family name/surname</w:t>
      </w:r>
      <w:r w:rsidR="009B43D7" w:rsidRPr="008A4DD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, </w:t>
      </w:r>
      <w:r w:rsidR="009B43D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Primary name/given name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9B43D7">
        <w:rPr>
          <w:rFonts w:ascii="Arial" w:hAnsi="Arial" w:cs="Arial"/>
          <w:sz w:val="20"/>
          <w:szCs w:val="20"/>
        </w:rPr>
      </w:r>
      <w:r w:rsidR="009B43D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Primary name/given name</w:t>
      </w:r>
      <w:r w:rsidR="009B43D7">
        <w:rPr>
          <w:rFonts w:ascii="Arial" w:hAnsi="Arial" w:cs="Arial"/>
          <w:sz w:val="20"/>
          <w:szCs w:val="20"/>
        </w:rPr>
        <w:fldChar w:fldCharType="end"/>
      </w:r>
      <w:r w:rsidRPr="00CE4BB3">
        <w:rPr>
          <w:rFonts w:ascii="Arial" w:hAnsi="Arial" w:cs="Arial"/>
          <w:sz w:val="20"/>
          <w:szCs w:val="20"/>
        </w:rPr>
        <w:t xml:space="preserve"> </w:t>
      </w:r>
    </w:p>
    <w:p w14:paraId="725F5A60" w14:textId="56DB28E7" w:rsidR="00FE43EA" w:rsidRDefault="00FE43EA" w:rsidP="0078690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516D8E">
        <w:rPr>
          <w:rFonts w:ascii="Arial" w:hAnsi="Arial" w:cs="Arial"/>
          <w:i/>
          <w:sz w:val="20"/>
          <w:szCs w:val="20"/>
        </w:rPr>
        <w:t>Date of Birth:</w:t>
      </w:r>
      <w:r>
        <w:rPr>
          <w:rFonts w:ascii="Arial" w:hAnsi="Arial" w:cs="Arial"/>
          <w:sz w:val="20"/>
          <w:szCs w:val="20"/>
        </w:rPr>
        <w:t xml:space="preserve"> </w:t>
      </w:r>
      <w:r w:rsidR="009B43D7">
        <w:rPr>
          <w:rFonts w:ascii="Arial" w:hAnsi="Arial"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default w:val="MM/DD/YYYY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9B43D7">
        <w:rPr>
          <w:rFonts w:ascii="Arial" w:hAnsi="Arial" w:cs="Arial"/>
          <w:sz w:val="20"/>
          <w:szCs w:val="20"/>
        </w:rPr>
      </w:r>
      <w:r w:rsidR="009B43D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MM/DD/YYYY</w:t>
      </w:r>
      <w:r w:rsidR="009B43D7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E0760" w:rsidRPr="00516D8E">
        <w:rPr>
          <w:rFonts w:ascii="Arial" w:hAnsi="Arial" w:cs="Arial"/>
          <w:i/>
          <w:sz w:val="20"/>
          <w:szCs w:val="20"/>
        </w:rPr>
        <w:t>Gender</w:t>
      </w:r>
      <w:r w:rsidR="009E0760">
        <w:rPr>
          <w:rFonts w:ascii="Arial" w:hAnsi="Arial" w:cs="Arial"/>
          <w:i/>
          <w:sz w:val="20"/>
          <w:szCs w:val="20"/>
        </w:rPr>
        <w:t xml:space="preserve"> Listed in Passport</w:t>
      </w:r>
      <w:r w:rsidR="009E0760" w:rsidRPr="00516D8E">
        <w:rPr>
          <w:rFonts w:ascii="Arial" w:hAnsi="Arial" w:cs="Arial"/>
          <w:i/>
          <w:sz w:val="20"/>
          <w:szCs w:val="20"/>
        </w:rPr>
        <w:t>:</w:t>
      </w:r>
      <w:r w:rsidR="009E0760">
        <w:rPr>
          <w:rFonts w:ascii="Arial" w:hAnsi="Arial" w:cs="Arial"/>
          <w:sz w:val="20"/>
          <w:szCs w:val="20"/>
        </w:rPr>
        <w:t xml:space="preserve"> </w:t>
      </w:r>
      <w:r w:rsidR="009E0760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E0760">
        <w:rPr>
          <w:rFonts w:ascii="Arial" w:hAnsi="Arial" w:cs="Arial"/>
          <w:sz w:val="20"/>
          <w:szCs w:val="20"/>
        </w:rPr>
        <w:instrText xml:space="preserve"> FORMCHECKBOX </w:instrText>
      </w:r>
      <w:r w:rsidR="00AE4742">
        <w:rPr>
          <w:rFonts w:ascii="Arial" w:hAnsi="Arial" w:cs="Arial"/>
          <w:sz w:val="20"/>
          <w:szCs w:val="20"/>
        </w:rPr>
      </w:r>
      <w:r w:rsidR="00AE4742">
        <w:rPr>
          <w:rFonts w:ascii="Arial" w:hAnsi="Arial" w:cs="Arial"/>
          <w:sz w:val="20"/>
          <w:szCs w:val="20"/>
        </w:rPr>
        <w:fldChar w:fldCharType="separate"/>
      </w:r>
      <w:r w:rsidR="009E0760">
        <w:rPr>
          <w:rFonts w:ascii="Arial" w:hAnsi="Arial" w:cs="Arial"/>
          <w:sz w:val="20"/>
          <w:szCs w:val="20"/>
        </w:rPr>
        <w:fldChar w:fldCharType="end"/>
      </w:r>
      <w:r w:rsidR="009E0760">
        <w:rPr>
          <w:rFonts w:ascii="Arial" w:hAnsi="Arial" w:cs="Arial"/>
          <w:sz w:val="20"/>
          <w:szCs w:val="20"/>
        </w:rPr>
        <w:t xml:space="preserve"> Female    </w:t>
      </w:r>
      <w:r w:rsidR="009E0760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E0760">
        <w:rPr>
          <w:rFonts w:ascii="Arial" w:hAnsi="Arial" w:cs="Arial"/>
          <w:sz w:val="20"/>
          <w:szCs w:val="20"/>
        </w:rPr>
        <w:instrText xml:space="preserve"> FORMCHECKBOX </w:instrText>
      </w:r>
      <w:r w:rsidR="00AE4742">
        <w:rPr>
          <w:rFonts w:ascii="Arial" w:hAnsi="Arial" w:cs="Arial"/>
          <w:sz w:val="20"/>
          <w:szCs w:val="20"/>
        </w:rPr>
      </w:r>
      <w:r w:rsidR="00AE4742">
        <w:rPr>
          <w:rFonts w:ascii="Arial" w:hAnsi="Arial" w:cs="Arial"/>
          <w:sz w:val="20"/>
          <w:szCs w:val="20"/>
        </w:rPr>
        <w:fldChar w:fldCharType="separate"/>
      </w:r>
      <w:r w:rsidR="009E0760">
        <w:rPr>
          <w:rFonts w:ascii="Arial" w:hAnsi="Arial" w:cs="Arial"/>
          <w:sz w:val="20"/>
          <w:szCs w:val="20"/>
        </w:rPr>
        <w:fldChar w:fldCharType="end"/>
      </w:r>
      <w:r w:rsidR="009E0760">
        <w:rPr>
          <w:rFonts w:ascii="Arial" w:hAnsi="Arial" w:cs="Arial"/>
          <w:sz w:val="20"/>
          <w:szCs w:val="20"/>
        </w:rPr>
        <w:t xml:space="preserve"> Male    </w:t>
      </w:r>
      <w:r w:rsidR="009E0760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E0760">
        <w:rPr>
          <w:rFonts w:ascii="Arial" w:hAnsi="Arial" w:cs="Arial"/>
          <w:sz w:val="20"/>
          <w:szCs w:val="20"/>
        </w:rPr>
        <w:instrText xml:space="preserve"> FORMCHECKBOX </w:instrText>
      </w:r>
      <w:r w:rsidR="00AE4742">
        <w:rPr>
          <w:rFonts w:ascii="Arial" w:hAnsi="Arial" w:cs="Arial"/>
          <w:sz w:val="20"/>
          <w:szCs w:val="20"/>
        </w:rPr>
      </w:r>
      <w:r w:rsidR="00AE4742">
        <w:rPr>
          <w:rFonts w:ascii="Arial" w:hAnsi="Arial" w:cs="Arial"/>
          <w:sz w:val="20"/>
          <w:szCs w:val="20"/>
        </w:rPr>
        <w:fldChar w:fldCharType="separate"/>
      </w:r>
      <w:r w:rsidR="009E0760">
        <w:rPr>
          <w:rFonts w:ascii="Arial" w:hAnsi="Arial" w:cs="Arial"/>
          <w:sz w:val="20"/>
          <w:szCs w:val="20"/>
        </w:rPr>
        <w:fldChar w:fldCharType="end"/>
      </w:r>
      <w:r w:rsidR="009E0760">
        <w:rPr>
          <w:rFonts w:ascii="Arial" w:hAnsi="Arial" w:cs="Arial"/>
          <w:sz w:val="20"/>
          <w:szCs w:val="20"/>
        </w:rPr>
        <w:t xml:space="preserve"> </w:t>
      </w:r>
      <w:proofErr w:type="gramStart"/>
      <w:r w:rsidR="009E0760">
        <w:rPr>
          <w:rFonts w:ascii="Arial" w:hAnsi="Arial" w:cs="Arial"/>
          <w:sz w:val="20"/>
          <w:szCs w:val="20"/>
        </w:rPr>
        <w:t>Other</w:t>
      </w:r>
      <w:proofErr w:type="gramEnd"/>
      <w:r w:rsidR="009E0760">
        <w:rPr>
          <w:rFonts w:ascii="Arial" w:hAnsi="Arial" w:cs="Arial"/>
          <w:sz w:val="20"/>
          <w:szCs w:val="20"/>
        </w:rPr>
        <w:t xml:space="preserve">   </w:t>
      </w:r>
    </w:p>
    <w:p w14:paraId="4F1B02DE" w14:textId="290B3038" w:rsidR="00FE43EA" w:rsidRDefault="00FE43EA" w:rsidP="0078690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E24823">
        <w:rPr>
          <w:rFonts w:ascii="Arial" w:hAnsi="Arial" w:cs="Arial"/>
          <w:i/>
          <w:sz w:val="20"/>
          <w:szCs w:val="20"/>
        </w:rPr>
        <w:t>City of Birth: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9B43D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City/town of birth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9B43D7">
        <w:rPr>
          <w:rFonts w:ascii="Arial" w:hAnsi="Arial" w:cs="Arial"/>
          <w:sz w:val="20"/>
          <w:szCs w:val="20"/>
        </w:rPr>
      </w:r>
      <w:r w:rsidR="009B43D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City/town of birth</w:t>
      </w:r>
      <w:r w:rsidR="009B43D7">
        <w:rPr>
          <w:rFonts w:ascii="Arial" w:hAnsi="Arial" w:cs="Arial"/>
          <w:sz w:val="20"/>
          <w:szCs w:val="20"/>
        </w:rPr>
        <w:fldChar w:fldCharType="end"/>
      </w:r>
    </w:p>
    <w:p w14:paraId="6205A1BD" w14:textId="77777777" w:rsidR="00786906" w:rsidRDefault="00FE43EA" w:rsidP="0078690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E24823">
        <w:rPr>
          <w:rFonts w:ascii="Arial" w:hAnsi="Arial" w:cs="Arial"/>
          <w:i/>
          <w:sz w:val="20"/>
          <w:szCs w:val="20"/>
        </w:rPr>
        <w:t>Country of Birth:</w:t>
      </w:r>
      <w:r>
        <w:rPr>
          <w:rFonts w:ascii="Arial" w:hAnsi="Arial" w:cs="Arial"/>
          <w:i/>
          <w:sz w:val="20"/>
          <w:szCs w:val="20"/>
        </w:rPr>
        <w:t xml:space="preserve"> </w:t>
      </w:r>
      <w:sdt>
        <w:sdtPr>
          <w:rPr>
            <w:rFonts w:ascii="Arial" w:hAnsi="Arial" w:cs="Arial"/>
            <w:i/>
            <w:sz w:val="20"/>
            <w:szCs w:val="20"/>
          </w:rPr>
          <w:alias w:val="Country of Birth"/>
          <w:tag w:val="Country of Birth"/>
          <w:id w:val="1983659629"/>
          <w:placeholder>
            <w:docPart w:val="B7A00FCD9B7C4E53A55D942D5C1E68AE"/>
          </w:placeholder>
          <w:showingPlcHdr/>
          <w:dropDownList>
            <w:listItem w:displayText="  AFGHANISTAN " w:value="  AFGHANISTAN "/>
            <w:listItem w:displayText="  AKROTIRI    " w:value="  AKROTIRI    "/>
            <w:listItem w:displayText="  ALBANIA " w:value="  ALBANIA "/>
            <w:listItem w:displayText="  ALGERIA " w:value="  ALGERIA "/>
            <w:listItem w:displayText="  AMERICAN SAMOA  " w:value="  AMERICAN SAMOA  "/>
            <w:listItem w:displayText="  ANDORRA " w:value="  ANDORRA "/>
            <w:listItem w:displayText="  ANGOLA  " w:value="  ANGOLA  "/>
            <w:listItem w:displayText="  ANGUILLA    " w:value="  ANGUILLA    "/>
            <w:listItem w:displayText="  ANTARCTICA  " w:value="  ANTARCTICA  "/>
            <w:listItem w:displayText="  ANTIGUA AND BARBUDA " w:value="  ANTIGUA AND BARBUDA "/>
            <w:listItem w:displayText="  ARGENTINA   " w:value="  ARGENTINA   "/>
            <w:listItem w:displayText="  ARMENIA " w:value="  ARMENIA "/>
            <w:listItem w:displayText="  ARUBA   " w:value="  ARUBA   "/>
            <w:listItem w:displayText="  ASHMORE AND CARTIER ISLANDS " w:value="  ASHMORE AND CARTIER ISLANDS "/>
            <w:listItem w:displayText="  AUSTRALIA   " w:value="  AUSTRALIA   "/>
            <w:listItem w:displayText="  AUSTRIA " w:value="  AUSTRIA "/>
            <w:listItem w:displayText="  AZERBAIJAN  " w:value="  AZERBAIJAN  "/>
            <w:listItem w:displayText="  BAHAMAS, THE    " w:value="  BAHAMAS, THE    "/>
            <w:listItem w:displayText="  BAHRAIN " w:value="  BAHRAIN "/>
            <w:listItem w:displayText="  BAKER ISLAND    " w:value="  BAKER ISLAND    "/>
            <w:listItem w:displayText="  BANGLADESH  " w:value="  BANGLADESH  "/>
            <w:listItem w:displayText="  BARBADOS    " w:value="  BARBADOS    "/>
            <w:listItem w:displayText="  BASSAS DA INDIA " w:value="  BASSAS DA INDIA "/>
            <w:listItem w:displayText="  BELARUS " w:value="  BELARUS "/>
            <w:listItem w:displayText="  BELGIUM " w:value="  BELGIUM "/>
            <w:listItem w:displayText="  BELIZE  " w:value="  BELIZE  "/>
            <w:listItem w:displayText="  BENIN   " w:value="  BENIN   "/>
            <w:listItem w:displayText="  BERMUDA " w:value="  BERMUDA "/>
            <w:listItem w:displayText="  BHUTAN  " w:value="  BHUTAN  "/>
            <w:listItem w:displayText="  BOLIVIA " w:value="  BOLIVIA "/>
            <w:listItem w:displayText="  BOSNIA AND HERZEGOVINA  " w:value="  BOSNIA AND HERZEGOVINA  "/>
            <w:listItem w:displayText="  BOTSWANA    " w:value="  BOTSWANA    "/>
            <w:listItem w:displayText="  BOUVET ISLAND   " w:value="  BOUVET ISLAND   "/>
            <w:listItem w:displayText="  BRAZIL  " w:value="  BRAZIL  "/>
            <w:listItem w:displayText="  BRITISH INDIAN OCEAN TERRITORY  " w:value="  BRITISH INDIAN OCEAN TERRITORY  "/>
            <w:listItem w:displayText="  BRITISH VIRGIN ISLANDS  " w:value="  BRITISH VIRGIN ISLANDS  "/>
            <w:listItem w:displayText="  BRUNEI  " w:value="  BRUNEI  "/>
            <w:listItem w:displayText="  BULGARIA    " w:value="  BULGARIA    "/>
            <w:listItem w:displayText="  BURKINA FASO    " w:value="  BURKINA FASO    "/>
            <w:listItem w:displayText="  BURMA   " w:value="  BURMA   "/>
            <w:listItem w:displayText="  BURUNDI " w:value="  BURUNDI "/>
            <w:listItem w:displayText="  CAMBODIA    " w:value="  CAMBODIA    "/>
            <w:listItem w:displayText="  CAMEROON    " w:value="  CAMEROON    "/>
            <w:listItem w:displayText="  CANADA  " w:value="  CANADA  "/>
            <w:listItem w:displayText="  CANAL ZONE  " w:value="  CANAL ZONE  "/>
            <w:listItem w:displayText="  CANTON AND ENDERBURY    " w:value="  CANTON AND ENDERBURY    "/>
            <w:listItem w:displayText="  CAPE VERDE  " w:value="  CAPE VERDE  "/>
            <w:listItem w:displayText="  CAYMAN ISLANDS  " w:value="  CAYMAN ISLANDS  "/>
            <w:listItem w:displayText="  CENTRAL AFRICAN REPUBLIC    " w:value="  CENTRAL AFRICAN REPUBLIC    "/>
            <w:listItem w:displayText="  CENTRAL AND SOUTHERN LINE ISLANDS   " w:value="  CENTRAL AND SOUTHERN LINE ISLANDS   "/>
            <w:listItem w:displayText="  CHAD    " w:value="  CHAD    "/>
            <w:listItem w:displayText="  CHILE   " w:value="  CHILE   "/>
            <w:listItem w:displayText="  CHINA   " w:value="  CHINA   "/>
            <w:listItem w:displayText="  CHRISTMAS ISLAND    " w:value="  CHRISTMAS ISLAND    "/>
            <w:listItem w:displayText="  CLIPPERTON ISLAND   " w:value="  CLIPPERTON ISLAND   "/>
            <w:listItem w:displayText="  COCOS (KEELING) ISLANDS " w:value="  COCOS (KEELING) ISLANDS "/>
            <w:listItem w:displayText="  COLOMBIA    " w:value="  COLOMBIA    "/>
            <w:listItem w:displayText="  COMOROS " w:value="  COMOROS "/>
            <w:listItem w:displayText="  CONGO (BRAZZAVILLE) " w:value="  CONGO (BRAZZAVILLE) "/>
            <w:listItem w:displayText="  CONGO (KINSHASA)    " w:value="  CONGO (KINSHASA)    "/>
            <w:listItem w:displayText="  COOK ISLANDS    " w:value="  COOK ISLANDS    "/>
            <w:listItem w:displayText="  CORAL SEA ISLANDS   " w:value="  CORAL SEA ISLANDS   "/>
            <w:listItem w:displayText="  COSTA RICA  " w:value="  COSTA RICA  "/>
            <w:listItem w:displayText="  COTE D IVOIRE   " w:value="  COTE D IVOIRE   "/>
            <w:listItem w:displayText="  CROATIA " w:value="  CROATIA "/>
            <w:listItem w:displayText="  CUBA    " w:value="  CUBA    "/>
            <w:listItem w:displayText="  CURACAO " w:value="  CURACAO "/>
            <w:listItem w:displayText="  CYPRUS  " w:value="  CYPRUS  "/>
            <w:listItem w:displayText="  CZECH REPUBLIC  " w:value="  CZECH REPUBLIC  "/>
            <w:listItem w:displayText="  CZECHOSLOVAKIA  " w:value="  CZECHOSLOVAKIA  "/>
            <w:listItem w:displayText="  DEMOCRATIC REPUBLIC OF VIET-NAM " w:value="  DEMOCRATIC REPUBLIC OF VIET-NAM "/>
            <w:listItem w:displayText="  DENMARK " w:value="  DENMARK "/>
            <w:listItem w:displayText="  DHEKELIA    " w:value="  DHEKELIA    "/>
            <w:listItem w:displayText="  DJIBOUTI    " w:value="  DJIBOUTI    "/>
            <w:listItem w:displayText="  DOMINICA    " w:value="  DOMINICA    "/>
            <w:listItem w:displayText="  DOMINICAN REPUBLIC  " w:value="  DOMINICAN REPUBLIC  "/>
            <w:listItem w:displayText="  ECUADOR " w:value="  ECUADOR "/>
            <w:listItem w:displayText="  EGYPT   " w:value="  EGYPT   "/>
            <w:listItem w:displayText="  EL SALVADOR " w:value="  EL SALVADOR "/>
            <w:listItem w:displayText="  EQUATORIAL GUINEA   " w:value="  EQUATORIAL GUINEA   "/>
            <w:listItem w:displayText="  ERITREA " w:value="  ERITREA "/>
            <w:listItem w:displayText="  ESTONIA " w:value="  ESTONIA "/>
            <w:listItem w:displayText="  ETHIOPIA    " w:value="  ETHIOPIA    "/>
            <w:listItem w:displayText="  ETOROFU, HABOMAI, KUNASHIRI, AND SHIKOTAN ISLANDS   " w:value="  ETOROFU, HABOMAI, KUNASHIRI, AND SHIKOTAN ISLANDS   "/>
            <w:listItem w:displayText="  EUROPA ISLAND   " w:value="  EUROPA ISLAND   "/>
            <w:listItem w:displayText="  FALKLAND ISLANDS (ISLAS MALVINAS)   " w:value="  FALKLAND ISLANDS (ISLAS MALVINAS)   "/>
            <w:listItem w:displayText="  FAROE ISLANDS   " w:value="  FAROE ISLANDS   "/>
            <w:listItem w:displayText="  FEDERAL REPUBLIC OF GERMANY " w:value="  FEDERAL REPUBLIC OF GERMANY "/>
            <w:listItem w:displayText="  FIJI    " w:value="  FIJI    "/>
            <w:listItem w:displayText="  FINLAND " w:value="  FINLAND "/>
            <w:listItem w:displayText="  FRANCE  " w:value="  FRANCE  "/>
            <w:listItem w:displayText="  FRENCH GUIANA   " w:value="  FRENCH GUIANA   "/>
            <w:listItem w:displayText="  FRENCH POLYNESIA    " w:value="  FRENCH POLYNESIA    "/>
            <w:listItem w:displayText="  FRENCH SOUTHERN AND ANTARCTIC LANDS " w:value="  FRENCH SOUTHERN AND ANTARCTIC LANDS "/>
            <w:listItem w:displayText="  FRENCH TERRITORY OF THE AFARS AND ISSAS " w:value="  FRENCH TERRITORY OF THE AFARS AND ISSAS "/>
            <w:listItem w:displayText="  GABON   " w:value="  GABON   "/>
            <w:listItem w:displayText="  GAMBIA, THE " w:value="  GAMBIA, THE "/>
            <w:listItem w:displayText="  GAZA STRIP  " w:value="  GAZA STRIP  "/>
            <w:listItem w:displayText="  GEORGIA " w:value="  GEORGIA "/>
            <w:listItem w:displayText="  GERMAN DEMOCRATIC REPUBLIC  " w:value="  GERMAN DEMOCRATIC REPUBLIC  "/>
            <w:listItem w:displayText="  GERMANY " w:value="  GERMANY "/>
            <w:listItem w:displayText="  GERMANY, BERLIN " w:value="  GERMANY, BERLIN "/>
            <w:listItem w:displayText="  GHANA   " w:value="  GHANA   "/>
            <w:listItem w:displayText="  GIBRALTAR   " w:value="  GIBRALTAR   "/>
            <w:listItem w:displayText="  GILBERT AND ELLICE ISLANDS  " w:value="  GILBERT AND ELLICE ISLANDS  "/>
            <w:listItem w:displayText="  GILBERT ISLANDS " w:value="  GILBERT ISLANDS "/>
            <w:listItem w:displayText="  GLORIOSO ISLANDS    " w:value="  GLORIOSO ISLANDS    "/>
            <w:listItem w:displayText="  GREECE  " w:value="  GREECE  "/>
            <w:listItem w:displayText="  GREENLAND   " w:value="  GREENLAND   "/>
            <w:listItem w:displayText="  GRENADA " w:value="  GRENADA "/>
            <w:listItem w:displayText="  GUADELOUPE  " w:value="  GUADELOUPE  "/>
            <w:listItem w:displayText="  GUAM    " w:value="  GUAM    "/>
            <w:listItem w:displayText="  GUATEMALA   " w:value="  GUATEMALA   "/>
            <w:listItem w:displayText="  GUERNSEY    " w:value="  GUERNSEY    "/>
            <w:listItem w:displayText="  GUINEA  " w:value="  GUINEA  "/>
            <w:listItem w:displayText="  GUINEA-BISSAU   " w:value="  GUINEA-BISSAU   "/>
            <w:listItem w:displayText="  GUYANA  " w:value="  GUYANA  "/>
            <w:listItem w:displayText="  HAITI   " w:value="  HAITI   "/>
            <w:listItem w:displayText="  HEARD ISLAND AND MCDONALD SLANDS    " w:value="  HEARD ISLAND AND MCDONALD SLANDS    "/>
            <w:listItem w:displayText="  HONDURAS    " w:value="  HONDURAS    "/>
            <w:listItem w:displayText="  HONG KONG   " w:value="  HONG KONG   "/>
            <w:listItem w:displayText="  HOWLAND ISLAND  " w:value="  HOWLAND ISLAND  "/>
            <w:listItem w:displayText="  HUNGARY " w:value="  HUNGARY "/>
            <w:listItem w:displayText="  ICELAND " w:value="  ICELAND "/>
            <w:listItem w:displayText="  INDIA   " w:value="  INDIA   "/>
            <w:listItem w:displayText="  INDONESIA   " w:value="  INDONESIA   "/>
            <w:listItem w:displayText="  IRAN    " w:value="  IRAN    "/>
            <w:listItem w:displayText="  IRAQ    " w:value="  IRAQ    "/>
            <w:listItem w:displayText="  IRAQ-SAUDI ARABIA NEUTRAL ZONE  " w:value="  IRAQ-SAUDI ARABIA NEUTRAL ZONE  "/>
            <w:listItem w:displayText="  IRELAND " w:value="  IRELAND "/>
            <w:listItem w:displayText="  ISLE OF MAN " w:value="  ISLE OF MAN "/>
            <w:listItem w:displayText="  ISRAEL  " w:value="  ISRAEL  "/>
            <w:listItem w:displayText="  ISRAEL-JORDAN DEMILITARIZED ZONE    " w:value="  ISRAEL-JORDAN DEMILITARIZED ZONE    "/>
            <w:listItem w:displayText="  ISRAEL-SYRIA DEMILITARIZED ZONE " w:value="  ISRAEL-SYRIA DEMILITARIZED ZONE "/>
            <w:listItem w:displayText="  ITALY   " w:value="  ITALY   "/>
            <w:listItem w:displayText="  JAMAICA " w:value="  JAMAICA "/>
            <w:listItem w:displayText="  JAN MAYEN   " w:value="  JAN MAYEN   "/>
            <w:listItem w:displayText="  JAPAN   " w:value="  JAPAN   "/>
            <w:listItem w:displayText="  JARVIS ISLAND   " w:value="  JARVIS ISLAND   "/>
            <w:listItem w:displayText="  JERSEY  " w:value="  JERSEY  "/>
            <w:listItem w:displayText="  JOHNSTON ATOLL  " w:value="  JOHNSTON ATOLL  "/>
            <w:listItem w:displayText="  JORDAN  " w:value="  JORDAN  "/>
            <w:listItem w:displayText="  JUAN DE NOVA ISLAND " w:value="  JUAN DE NOVA ISLAND "/>
            <w:listItem w:displayText="  KAZAKHSTAN  " w:value="  KAZAKHSTAN  "/>
            <w:listItem w:displayText="  KENYA   " w:value="  KENYA   "/>
            <w:listItem w:displayText="  KINGMAN REEF    " w:value="  KINGMAN REEF    "/>
            <w:listItem w:displayText="  KIRIBATI    " w:value="  KIRIBATI    "/>
            <w:listItem w:displayText="  KOSOVO  " w:value="  KOSOVO  "/>
            <w:listItem w:displayText="  KUWAIT  " w:value="  KUWAIT  "/>
            <w:listItem w:displayText="  KYRGYZSTAN  " w:value="  KYRGYZSTAN  "/>
            <w:listItem w:displayText="  LAOS    " w:value="  LAOS    "/>
            <w:listItem w:displayText="  LATVIA  " w:value="  LATVIA  "/>
            <w:listItem w:displayText="  LEBANON " w:value="  LEBANON "/>
            <w:listItem w:displayText="  LESOTHO " w:value="  LESOTHO "/>
            <w:listItem w:displayText="  LIBERIA " w:value="  LIBERIA "/>
            <w:listItem w:displayText="  LIBYA   " w:value="  LIBYA   "/>
            <w:listItem w:displayText="  LIECHTENSTEIN   " w:value="  LIECHTENSTEIN   "/>
            <w:listItem w:displayText="  LITHUANIA   " w:value="  LITHUANIA   "/>
            <w:listItem w:displayText="  LUXEMBOURG  " w:value="  LUXEMBOURG  "/>
            <w:listItem w:displayText="  MACAU   " w:value="  MACAU   "/>
            <w:listItem w:displayText="  MACEDONIA   " w:value="  MACEDONIA   "/>
            <w:listItem w:displayText="  MADAGASCAR  " w:value="  MADAGASCAR  "/>
            <w:listItem w:displayText="  MALAWI  " w:value="  MALAWI  "/>
            <w:listItem w:displayText="  MALAYSIA    " w:value="  MALAYSIA    "/>
            <w:listItem w:displayText="  MALDIVES    " w:value="  MALDIVES    "/>
            <w:listItem w:displayText="  MALI    " w:value="  MALI    "/>
            <w:listItem w:displayText="  MALTA   " w:value="  MALTA   "/>
            <w:listItem w:displayText="  MARSHALL ISLANDS    " w:value="  MARSHALL ISLANDS    "/>
            <w:listItem w:displayText="  MARTINIQUE  " w:value="  MARTINIQUE  "/>
            <w:listItem w:displayText="  MAURITANIA  " w:value="  MAURITANIA  "/>
            <w:listItem w:displayText="  MAURITIUS   " w:value="  MAURITIUS   "/>
            <w:listItem w:displayText="  MAYOTTE " w:value="  MAYOTTE "/>
            <w:listItem w:displayText="  MEXICO  " w:value="  MEXICO  "/>
            <w:listItem w:displayText="  MICRONESIA, FEDERATED STATES OF " w:value="  MICRONESIA, FEDERATED STATES OF "/>
            <w:listItem w:displayText="  MIDWAY ISLANDS  " w:value="  MIDWAY ISLANDS  "/>
            <w:listItem w:displayText="  MOLDOVA " w:value="  MOLDOVA "/>
            <w:listItem w:displayText="  MONACO  " w:value="  MONACO  "/>
            <w:listItem w:displayText="  MONGOLIA    " w:value="  MONGOLIA    "/>
            <w:listItem w:displayText="  MONTENEGRO  " w:value="  MONTENEGRO  "/>
            <w:listItem w:displayText="  MONTENEGRO (prior to 2001)  " w:value="  MONTENEGRO (prior to 2001)  "/>
            <w:listItem w:displayText="  MONTSERRAT  " w:value="  MONTSERRAT  "/>
            <w:listItem w:displayText="  MOROCCO " w:value="  MOROCCO "/>
            <w:listItem w:displayText="  MOZAMBIQUE  " w:value="  MOZAMBIQUE  "/>
            <w:listItem w:displayText="  NAMIBIA " w:value="  NAMIBIA "/>
            <w:listItem w:displayText="  NAURU   " w:value="  NAURU   "/>
            <w:listItem w:displayText="  NAVASSA ISLAND  " w:value="  NAVASSA ISLAND  "/>
            <w:listItem w:displayText="  NEPAL   " w:value="  NEPAL   "/>
            <w:listItem w:displayText="  NETHERLANDS " w:value="  NETHERLANDS "/>
            <w:listItem w:displayText="  NETHERLANDS ANTILLES    " w:value="  NETHERLANDS ANTILLES    "/>
            <w:listItem w:displayText="  NEUTRAL ZONE    " w:value="  NEUTRAL ZONE    "/>
            <w:listItem w:displayText="  NEW CALEDONIA   " w:value="  NEW CALEDONIA   "/>
            <w:listItem w:displayText="  NEW ZEALAND " w:value="  NEW ZEALAND "/>
            <w:listItem w:displayText="  NICARAGUA   " w:value="  NICARAGUA   "/>
            <w:listItem w:displayText="  NIGER   " w:value="  NIGER   "/>
            <w:listItem w:displayText="  NIGERIA " w:value="  NIGERIA "/>
            <w:listItem w:displayText="  NIUE    " w:value="  NIUE    "/>
            <w:listItem w:displayText="  NORFOLK ISLAND  " w:value="  NORFOLK ISLAND  "/>
            <w:listItem w:displayText="  NORTH KOREA " w:value="  NORTH KOREA "/>
            <w:listItem w:displayText="  NORTHERN MARIANA ISLANDS    " w:value="  NORTHERN MARIANA ISLANDS    "/>
            <w:listItem w:displayText="  NORWAY  " w:value="  NORWAY  "/>
            <w:listItem w:displayText="  OMAN    " w:value="  OMAN    "/>
            <w:listItem w:displayText="  PAKISTAN    " w:value="  PAKISTAN    "/>
            <w:listItem w:displayText="  PALAU   " w:value="  PALAU   "/>
            <w:listItem w:displayText="  PALMYRA ATOLL   " w:value="  PALMYRA ATOLL   "/>
            <w:listItem w:displayText="  PANAMA  " w:value="  PANAMA  "/>
            <w:listItem w:displayText="  PAPUA NEW GUINEA    " w:value="  PAPUA NEW GUINEA    "/>
            <w:listItem w:displayText="  PARACEL ISLANDS " w:value="  PARACEL ISLANDS "/>
            <w:listItem w:displayText="  PARAGUAY    " w:value="  PARAGUAY    "/>
            <w:listItem w:displayText="  PERU    " w:value="  PERU    "/>
            <w:listItem w:displayText="  PHILIPPINES " w:value="  PHILIPPINES "/>
            <w:listItem w:displayText="  PITCAIRN ISLANDS    " w:value="  PITCAIRN ISLANDS    "/>
            <w:listItem w:displayText="  POLAND  " w:value="  POLAND  "/>
            <w:listItem w:displayText="  PORTUGAL    " w:value="  PORTUGAL    "/>
            <w:listItem w:displayText="  PORTUGUESE TIMOR    " w:value="  PORTUGUESE TIMOR    "/>
            <w:listItem w:displayText="  PUERTO RICO " w:value="  PUERTO RICO "/>
            <w:listItem w:displayText="  QATAR   " w:value="  QATAR   "/>
            <w:listItem w:displayText="  REPUBLIC OF VIET-NAM    " w:value="  REPUBLIC OF VIET-NAM    "/>
            <w:listItem w:displayText="  REUNION " w:value="  REUNION "/>
            <w:listItem w:displayText="  ROMANIA " w:value="  ROMANIA "/>
            <w:listItem w:displayText="  RUSSIA  " w:value="  RUSSIA  "/>
            <w:listItem w:displayText="  RWANDA  " w:value="  RWANDA  "/>
            <w:listItem w:displayText="  SAINT BARTHELEMY    " w:value="  SAINT BARTHELEMY    "/>
            <w:listItem w:displayText="  SAINT HELENA, ASCENSION, AND TRISTAN DA CUNHA   " w:value="  SAINT HELENA, ASCENSION, AND TRISTAN DA CUNHA   "/>
            <w:listItem w:displayText="  SAINT KITTS AND NEVIS   " w:value="  SAINT KITTS AND NEVIS   "/>
            <w:listItem w:displayText="  SAINT LUCIA " w:value="  SAINT LUCIA "/>
            <w:listItem w:displayText="  SAINT MARTIN    " w:value="  SAINT MARTIN    "/>
            <w:listItem w:displayText="  SAINT PIERRE AND MIQUELON   " w:value="  SAINT PIERRE AND MIQUELON   "/>
            <w:listItem w:displayText="  SAINT VINCENT AND THE GRENADINES    " w:value="  SAINT VINCENT AND THE GRENADINES    "/>
            <w:listItem w:displayText="  SAMOA   " w:value="  SAMOA   "/>
            <w:listItem w:displayText="  SAN MARINO  " w:value="  SAN MARINO  "/>
            <w:listItem w:displayText="  SAO TOME AND PRINCIPE   " w:value="  SAO TOME AND PRINCIPE   "/>
            <w:listItem w:displayText="  SAUDI ARABIA    " w:value="  SAUDI ARABIA    "/>
            <w:listItem w:displayText="  SENEGAL " w:value="  SENEGAL "/>
            <w:listItem w:displayText="  SERBIA  " w:value="  SERBIA  "/>
            <w:listItem w:displayText="  SERBIA (prior to 2001)  " w:value="  SERBIA (prior to 2001)  "/>
            <w:listItem w:displayText="  SERBIA AND MONTENEGRO   " w:value="  SERBIA AND MONTENEGRO   "/>
            <w:listItem w:displayText="  SEYCHELLES  " w:value="  SEYCHELLES  "/>
            <w:listItem w:displayText="  SIERRA LEONE    " w:value="  SIERRA LEONE    "/>
            <w:listItem w:displayText="  SIKKIM  " w:value="  SIKKIM  "/>
            <w:listItem w:displayText="  SINGAPORE   " w:value="  SINGAPORE   "/>
            <w:listItem w:displayText="  SINT MAARTEN    " w:value="  SINT MAARTEN    "/>
            <w:listItem w:displayText="  SLOVAKIA    " w:value="  SLOVAKIA    "/>
            <w:listItem w:displayText="  SLOVENIA    " w:value="  SLOVENIA    "/>
            <w:listItem w:displayText="  SOLOMON ISLANDS " w:value="  SOLOMON ISLANDS "/>
            <w:listItem w:displayText="  SOMALIA " w:value="  SOMALIA "/>
            <w:listItem w:displayText="  SOUTH AFRICA    " w:value="  SOUTH AFRICA    "/>
            <w:listItem w:displayText="  SOUTH GEORGIA AND THE SOUTH SANDWICH ISLANDS    " w:value="  SOUTH GEORGIA AND THE SOUTH SANDWICH ISLANDS    "/>
            <w:listItem w:displayText="  SOUTH KOREA " w:value="  SOUTH KOREA "/>
            <w:listItem w:displayText="  SOUTH SUDAN " w:value="  SOUTH SUDAN "/>
            <w:listItem w:displayText="  SOUTHERN RHODESIA   " w:value="  SOUTHERN RHODESIA   "/>
            <w:listItem w:displayText="  SOUTHERN RYUKYU ISLANDS " w:value="  SOUTHERN RYUKYU ISLANDS "/>
            <w:listItem w:displayText="  SPAIN   " w:value="  SPAIN   "/>
            <w:listItem w:displayText="  SPANISH NORTH AFRICA    " w:value="  SPANISH NORTH AFRICA    "/>
            <w:listItem w:displayText="  SPANISH SAHARA  " w:value="  SPANISH SAHARA  "/>
            <w:listItem w:displayText="  SPRATLY ISLANDS " w:value="  SPRATLY ISLANDS "/>
            <w:listItem w:displayText="  SRI LANKA   " w:value="  SRI LANKA   "/>
            <w:listItem w:displayText="  STATELESS   " w:value="  STATELESS   "/>
            <w:listItem w:displayText="  SUDAN   " w:value="  SUDAN   "/>
            <w:listItem w:displayText="  SURINAME    " w:value="  SURINAME    "/>
            <w:listItem w:displayText="  SVALBARD    " w:value="  SVALBARD    "/>
            <w:listItem w:displayText="  SVALBARD AND JAN MAYEN  " w:value="  SVALBARD AND JAN MAYEN  "/>
            <w:listItem w:displayText="  SWAN ISLANDS    " w:value="  SWAN ISLANDS    "/>
            <w:listItem w:displayText="  SWAZILAND   " w:value="  SWAZILAND   "/>
            <w:listItem w:displayText="  SWEDEN  " w:value="  SWEDEN  "/>
            <w:listItem w:displayText="  SWITZERLAND " w:value="  SWITZERLAND "/>
            <w:listItem w:displayText="  SYRIA   " w:value="  SYRIA   "/>
            <w:listItem w:displayText="  TAIWAN  " w:value="  TAIWAN  "/>
            <w:listItem w:displayText="  TAJIKISTAN  " w:value="  TAJIKISTAN  "/>
            <w:listItem w:displayText="  TANZANIA    " w:value="  TANZANIA    "/>
            <w:listItem w:displayText="  THAILAND    " w:value="  THAILAND    "/>
            <w:listItem w:displayText="  TIMOR-LESTE " w:value="  TIMOR-LESTE "/>
            <w:listItem w:displayText="  TOGO    " w:value="  TOGO    "/>
            <w:listItem w:displayText="  TOKELAU " w:value="  TOKELAU "/>
            <w:listItem w:displayText="  TONGA   " w:value="  TONGA   "/>
            <w:listItem w:displayText="  TRINIDAD AND TOBAGO " w:value="  TRINIDAD AND TOBAGO "/>
            <w:listItem w:displayText="  TROMELIN ISLAND " w:value="  TROMELIN ISLAND "/>
            <w:listItem w:displayText="  TRUST TERRITORY OF THE PACIFIC ISLANDS  " w:value="  TRUST TERRITORY OF THE PACIFIC ISLANDS  "/>
            <w:listItem w:displayText="  TUNISIA " w:value="  TUNISIA "/>
            <w:listItem w:displayText="  TURKEY  " w:value="  TURKEY  "/>
            <w:listItem w:displayText="  TURKMENISTAN    " w:value="  TURKMENISTAN    "/>
            <w:listItem w:displayText="  TURKS AND CAICOS ISLANDS    " w:value="  TURKS AND CAICOS ISLANDS    "/>
            <w:listItem w:displayText="  TUVALU  " w:value="  TUVALU  "/>
            <w:listItem w:displayText="  UGANDA  " w:value="  UGANDA  "/>
            <w:listItem w:displayText="  UKRAINE " w:value="  UKRAINE "/>
            <w:listItem w:displayText="  UNION OF SOVIET SOCIALIST REPUBLICS " w:value="  UNION OF SOVIET SOCIALIST REPUBLICS "/>
            <w:listItem w:displayText="  UNITED ARAB EMIRATES    " w:value="  UNITED ARAB EMIRATES    "/>
            <w:listItem w:displayText="  UNITED KINGDOM  " w:value="  UNITED KINGDOM  "/>
            <w:listItem w:displayText="  UNITED STATES   " w:value="  UNITED STATES   "/>
            <w:listItem w:displayText="  UNITED STATES MISC. PACIFIC ISLANDS " w:value="  UNITED STATES MISC. PACIFIC ISLANDS "/>
            <w:listItem w:displayText="  UNKNOWN " w:value="  UNKNOWN "/>
            <w:listItem w:displayText="  URUGUAY " w:value="  URUGUAY "/>
            <w:listItem w:displayText="  UZBEKISTAN  " w:value="  UZBEKISTAN  "/>
            <w:listItem w:displayText="  VANUATU " w:value="  VANUATU "/>
            <w:listItem w:displayText="  VATICAN CITY    " w:value="  VATICAN CITY    "/>
            <w:listItem w:displayText="  VENEZUELA   " w:value="  VENEZUELA   "/>
            <w:listItem w:displayText="  VIETNAM " w:value="  VIETNAM "/>
            <w:listItem w:displayText="  VIRGIN ISLANDS  " w:value="  VIRGIN ISLANDS  "/>
            <w:listItem w:displayText="  WAKE ISLAND " w:value="  WAKE ISLAND "/>
            <w:listItem w:displayText="  WALLIS AND FUTUNA   " w:value="  WALLIS AND FUTUNA   "/>
            <w:listItem w:displayText="  WEST BANK   " w:value="  WEST BANK   "/>
            <w:listItem w:displayText="  WESTERN SAHARA  " w:value="  WESTERN SAHARA  "/>
            <w:listItem w:displayText="  YEMAN (SANAA)   " w:value="  YEMAN (SANAA)   "/>
            <w:listItem w:displayText="  YEMEN   " w:value="  YEMEN   "/>
            <w:listItem w:displayText="  YEMEN (ADEN)    " w:value="  YEMEN (ADEN)    "/>
            <w:listItem w:displayText="  YUGOSLAVIA  " w:value="  YUGOSLAVIA  "/>
            <w:listItem w:displayText="  ZAMBIA  " w:value="  ZAMBIA  "/>
            <w:listItem w:displayText="  ZIMBABWE    " w:value="  ZIMBABWE    "/>
          </w:dropDownList>
        </w:sdtPr>
        <w:sdtEndPr/>
        <w:sdtContent>
          <w:r w:rsidR="000D53C1" w:rsidRPr="00B23DDD">
            <w:rPr>
              <w:rStyle w:val="PlaceholderText"/>
            </w:rPr>
            <w:t>Choose an item.</w:t>
          </w:r>
        </w:sdtContent>
      </w:sdt>
    </w:p>
    <w:p w14:paraId="05FF86E4" w14:textId="77777777" w:rsidR="00786906" w:rsidRDefault="00786906" w:rsidP="0078690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050"/>
        </w:tabs>
        <w:spacing w:line="27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Passport country/Primary country of citizenship</w:t>
      </w:r>
      <w:r w:rsidRPr="00E24823">
        <w:rPr>
          <w:rFonts w:ascii="Arial" w:hAnsi="Arial" w:cs="Arial"/>
          <w:i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Country of Passport"/>
          <w:tag w:val="Country of Citizenship"/>
          <w:id w:val="887308955"/>
          <w:placeholder>
            <w:docPart w:val="E3A6A3674EF5450292900B0CE1209AB2"/>
          </w:placeholder>
          <w:showingPlcHdr/>
          <w:dropDownList>
            <w:listItem w:displayText="  AFGHANISTAN " w:value="  AFGHANISTAN "/>
            <w:listItem w:displayText="  AKROTIRI    " w:value="  AKROTIRI    "/>
            <w:listItem w:displayText="  ALBANIA " w:value="  ALBANIA "/>
            <w:listItem w:displayText="  ALGERIA " w:value="  ALGERIA "/>
            <w:listItem w:displayText="  ANDORRA " w:value="  ANDORRA "/>
            <w:listItem w:displayText="  ANGOLA  " w:value="  ANGOLA  "/>
            <w:listItem w:displayText="  ANGUILLA    " w:value="  ANGUILLA    "/>
            <w:listItem w:displayText="  ANTIGUA AND BARBUDA " w:value="  ANTIGUA AND BARBUDA "/>
            <w:listItem w:displayText="  ARGENTINA   " w:value="  ARGENTINA   "/>
            <w:listItem w:displayText="  ARMENIA " w:value="  ARMENIA "/>
            <w:listItem w:displayText="  ARUBA   " w:value="  ARUBA   "/>
            <w:listItem w:displayText="  ASHMORE AND CARTIER ISLANDS " w:value="  ASHMORE AND CARTIER ISLANDS "/>
            <w:listItem w:displayText="  AUSTRALIA   " w:value="  AUSTRALIA   "/>
            <w:listItem w:displayText="  AUSTRIA " w:value="  AUSTRIA "/>
            <w:listItem w:displayText="  AZERBAIJAN  " w:value="  AZERBAIJAN  "/>
            <w:listItem w:displayText="  BAHAMAS, THE    " w:value="  BAHAMAS, THE    "/>
            <w:listItem w:displayText="  BAHRAIN " w:value="  BAHRAIN "/>
            <w:listItem w:displayText="  BANGLADESH  " w:value="  BANGLADESH  "/>
            <w:listItem w:displayText="  BARBADOS    " w:value="  BARBADOS    "/>
            <w:listItem w:displayText="  BASSAS DA INDIA " w:value="  BASSAS DA INDIA "/>
            <w:listItem w:displayText="  BELARUS " w:value="  BELARUS "/>
            <w:listItem w:displayText="  BELGIUM " w:value="  BELGIUM "/>
            <w:listItem w:displayText="  BELIZE  " w:value="  BELIZE  "/>
            <w:listItem w:displayText="  BENIN   " w:value="  BENIN   "/>
            <w:listItem w:displayText="  BERMUDA " w:value="  BERMUDA "/>
            <w:listItem w:displayText="  BHUTAN  " w:value="  BHUTAN  "/>
            <w:listItem w:displayText="  BOLIVIA " w:value="  BOLIVIA "/>
            <w:listItem w:displayText="  BOSNIA AND HERZEGOVINA  " w:value="  BOSNIA AND HERZEGOVINA  "/>
            <w:listItem w:displayText="  BOTSWANA    " w:value="  BOTSWANA    "/>
            <w:listItem w:displayText="  BOUVET ISLAND   " w:value="  BOUVET ISLAND   "/>
            <w:listItem w:displayText="  BRAZIL  " w:value="  BRAZIL  "/>
            <w:listItem w:displayText="  BRITISH INDIAN OCEAN TERRITORY  " w:value="  BRITISH INDIAN OCEAN TERRITORY  "/>
            <w:listItem w:displayText="  BRITISH VIRGIN ISLANDS  " w:value="  BRITISH VIRGIN ISLANDS  "/>
            <w:listItem w:displayText="  BRUNEI  " w:value="  BRUNEI  "/>
            <w:listItem w:displayText="  BULGARIA    " w:value="  BULGARIA    "/>
            <w:listItem w:displayText="  BURKINA FASO    " w:value="  BURKINA FASO    "/>
            <w:listItem w:displayText="  BURMA   " w:value="  BURMA   "/>
            <w:listItem w:displayText="  BURUNDI " w:value="  BURUNDI "/>
            <w:listItem w:displayText="  CAMBODIA    " w:value="  CAMBODIA    "/>
            <w:listItem w:displayText="  CAMEROON    " w:value="  CAMEROON    "/>
            <w:listItem w:displayText="  CANADA  " w:value="  CANADA  "/>
            <w:listItem w:displayText="  CAPE VERDE  " w:value="  CAPE VERDE  "/>
            <w:listItem w:displayText="  CAYMAN ISLANDS  " w:value="  CAYMAN ISLANDS  "/>
            <w:listItem w:displayText="  CENTRAL AFRICAN REPUBLIC    " w:value="  CENTRAL AFRICAN REPUBLIC    "/>
            <w:listItem w:displayText="  CHAD    " w:value="  CHAD    "/>
            <w:listItem w:displayText="  CHILE   " w:value="  CHILE   "/>
            <w:listItem w:displayText="  CHINA   " w:value="  CHINA   "/>
            <w:listItem w:displayText="  CHRISTMAS ISLAND    " w:value="  CHRISTMAS ISLAND    "/>
            <w:listItem w:displayText="  CLIPPERTON ISLAND   " w:value="  CLIPPERTON ISLAND   "/>
            <w:listItem w:displayText="  COCOS (KEELING) ISLANDS " w:value="  COCOS (KEELING) ISLANDS "/>
            <w:listItem w:displayText="  COLOMBIA    " w:value="  COLOMBIA    "/>
            <w:listItem w:displayText="  COMOROS " w:value="  COMOROS "/>
            <w:listItem w:displayText="  CONGO (BRAZZAVILLE) " w:value="  CONGO (BRAZZAVILLE) "/>
            <w:listItem w:displayText="  CONGO (KINSHASA)    " w:value="  CONGO (KINSHASA)    "/>
            <w:listItem w:displayText="  COOK ISLANDS    " w:value="  COOK ISLANDS    "/>
            <w:listItem w:displayText="  CORAL SEA ISLANDS   " w:value="  CORAL SEA ISLANDS   "/>
            <w:listItem w:displayText="  COSTA RICA  " w:value="  COSTA RICA  "/>
            <w:listItem w:displayText="  COTE D IVOIRE   " w:value="  COTE D IVOIRE   "/>
            <w:listItem w:displayText="  CROATIA " w:value="  CROATIA "/>
            <w:listItem w:displayText="  CUBA    " w:value="  CUBA    "/>
            <w:listItem w:displayText="  CURACAO " w:value="  CURACAO "/>
            <w:listItem w:displayText="  CYPRUS  " w:value="  CYPRUS  "/>
            <w:listItem w:displayText="  CZECH REPUBLIC  " w:value="  CZECH REPUBLIC  "/>
            <w:listItem w:displayText="  DENMARK " w:value="  DENMARK "/>
            <w:listItem w:displayText="  DHEKELIA    " w:value="  DHEKELIA    "/>
            <w:listItem w:displayText="  DJIBOUTI    " w:value="  DJIBOUTI    "/>
            <w:listItem w:displayText="  DOMINICA    " w:value="  DOMINICA    "/>
            <w:listItem w:displayText="  DOMINICAN REPUBLIC  " w:value="  DOMINICAN REPUBLIC  "/>
            <w:listItem w:displayText="  ECUADOR " w:value="  ECUADOR "/>
            <w:listItem w:displayText="  EGYPT   " w:value="  EGYPT   "/>
            <w:listItem w:displayText="  EL SALVADOR " w:value="  EL SALVADOR "/>
            <w:listItem w:displayText="  EQUATORIAL GUINEA   " w:value="  EQUATORIAL GUINEA   "/>
            <w:listItem w:displayText="  ERITREA " w:value="  ERITREA "/>
            <w:listItem w:displayText="  ESTONIA " w:value="  ESTONIA "/>
            <w:listItem w:displayText="  ETHIOPIA    " w:value="  ETHIOPIA    "/>
            <w:listItem w:displayText="  ETOROFU, HABOMAI, KUNASHIRI, AND SHIKOTAN ISLANDS   " w:value="  ETOROFU, HABOMAI, KUNASHIRI, AND SHIKOTAN ISLANDS   "/>
            <w:listItem w:displayText="  EUROPA ISLAND   " w:value="  EUROPA ISLAND   "/>
            <w:listItem w:displayText="  FALKLAND ISLANDS (ISLAS MALVINAS)   " w:value="  FALKLAND ISLANDS (ISLAS MALVINAS)   "/>
            <w:listItem w:displayText="  FAROE ISLANDS   " w:value="  FAROE ISLANDS   "/>
            <w:listItem w:displayText="  FIJI    " w:value="  FIJI    "/>
            <w:listItem w:displayText="  FINLAND " w:value="  FINLAND "/>
            <w:listItem w:displayText="  FRANCE  " w:value="  FRANCE  "/>
            <w:listItem w:displayText="  FRENCH GUIANA   " w:value="  FRENCH GUIANA   "/>
            <w:listItem w:displayText="  FRENCH POLYNESIA    " w:value="  FRENCH POLYNESIA    "/>
            <w:listItem w:displayText="  FRENCH SOUTHERN AND ANTARCTIC LANDS " w:value="  FRENCH SOUTHERN AND ANTARCTIC LANDS "/>
            <w:listItem w:displayText="  GABON   " w:value="  GABON   "/>
            <w:listItem w:displayText="  GAMBIA, THE " w:value="  GAMBIA, THE "/>
            <w:listItem w:displayText="  GAZA STRIP  " w:value="  GAZA STRIP  "/>
            <w:listItem w:displayText="  GEORGIA " w:value="  GEORGIA "/>
            <w:listItem w:displayText="  GERMANY " w:value="  GERMANY "/>
            <w:listItem w:displayText="  GHANA   " w:value="  GHANA   "/>
            <w:listItem w:displayText="  GIBRALTAR   " w:value="  GIBRALTAR   "/>
            <w:listItem w:displayText="  GLORIOSO ISLANDS    " w:value="  GLORIOSO ISLANDS    "/>
            <w:listItem w:displayText="  GREECE  " w:value="  GREECE  "/>
            <w:listItem w:displayText="  GREENLAND   " w:value="  GREENLAND   "/>
            <w:listItem w:displayText="  GRENADA " w:value="  GRENADA "/>
            <w:listItem w:displayText="  GUADELOUPE  " w:value="  GUADELOUPE  "/>
            <w:listItem w:displayText="  GUATEMALA   " w:value="  GUATEMALA   "/>
            <w:listItem w:displayText="  GUERNSEY    " w:value="  GUERNSEY    "/>
            <w:listItem w:displayText="  GUINEA  " w:value="  GUINEA  "/>
            <w:listItem w:displayText="  GUINEA-BISSAU   " w:value="  GUINEA-BISSAU   "/>
            <w:listItem w:displayText="  GUYANA  " w:value="  GUYANA  "/>
            <w:listItem w:displayText="  HAITI   " w:value="  HAITI   "/>
            <w:listItem w:displayText="  HEARD ISLAND AND MCDONALD SLANDS    " w:value="  HEARD ISLAND AND MCDONALD SLANDS    "/>
            <w:listItem w:displayText="  HONDURAS    " w:value="  HONDURAS    "/>
            <w:listItem w:displayText="  HONG KONG   " w:value="  HONG KONG   "/>
            <w:listItem w:displayText="  HUNGARY " w:value="  HUNGARY "/>
            <w:listItem w:displayText="  ICELAND " w:value="  ICELAND "/>
            <w:listItem w:displayText="  INDIA   " w:value="  INDIA   "/>
            <w:listItem w:displayText="  INDONESIA   " w:value="  INDONESIA   "/>
            <w:listItem w:displayText="  IRAN    " w:value="  IRAN    "/>
            <w:listItem w:displayText="  IRAQ    " w:value="  IRAQ    "/>
            <w:listItem w:displayText="  IRELAND " w:value="  IRELAND "/>
            <w:listItem w:displayText="  ISLE OF MAN " w:value="  ISLE OF MAN "/>
            <w:listItem w:displayText="  ISRAEL  " w:value="  ISRAEL  "/>
            <w:listItem w:displayText="  ITALY   " w:value="  ITALY   "/>
            <w:listItem w:displayText="  JAMAICA " w:value="  JAMAICA "/>
            <w:listItem w:displayText="  JAN MAYEN   " w:value="  JAN MAYEN   "/>
            <w:listItem w:displayText="  JAPAN   " w:value="  JAPAN   "/>
            <w:listItem w:displayText="  JERSEY  " w:value="  JERSEY  "/>
            <w:listItem w:displayText="  JORDAN  " w:value="  JORDAN  "/>
            <w:listItem w:displayText="  JUAN DE NOVA ISLAND " w:value="  JUAN DE NOVA ISLAND "/>
            <w:listItem w:displayText="  KAZAKHSTAN  " w:value="  KAZAKHSTAN  "/>
            <w:listItem w:displayText="  KENYA   " w:value="  KENYA   "/>
            <w:listItem w:displayText="  KIRIBATI    " w:value="  KIRIBATI    "/>
            <w:listItem w:displayText="  KOSOVO  " w:value="  KOSOVO  "/>
            <w:listItem w:displayText="  KUWAIT  " w:value="  KUWAIT  "/>
            <w:listItem w:displayText="  KYRGYZSTAN  " w:value="  KYRGYZSTAN  "/>
            <w:listItem w:displayText="  LAOS    " w:value="  LAOS    "/>
            <w:listItem w:displayText="  LATVIA  " w:value="  LATVIA  "/>
            <w:listItem w:displayText="  LEBANON " w:value="  LEBANON "/>
            <w:listItem w:displayText="  LESOTHO " w:value="  LESOTHO "/>
            <w:listItem w:displayText="  LIBERIA " w:value="  LIBERIA "/>
            <w:listItem w:displayText="  LIBYA   " w:value="  LIBYA   "/>
            <w:listItem w:displayText="  LIECHTENSTEIN   " w:value="  LIECHTENSTEIN   "/>
            <w:listItem w:displayText="  LITHUANIA   " w:value="  LITHUANIA   "/>
            <w:listItem w:displayText="  LUXEMBOURG  " w:value="  LUXEMBOURG  "/>
            <w:listItem w:displayText="  MACAU   " w:value="  MACAU   "/>
            <w:listItem w:displayText="  MACEDONIA   " w:value="  MACEDONIA   "/>
            <w:listItem w:displayText="  MADAGASCAR  " w:value="  MADAGASCAR  "/>
            <w:listItem w:displayText="  MALAWI  " w:value="  MALAWI  "/>
            <w:listItem w:displayText="  MALAYSIA    " w:value="  MALAYSIA    "/>
            <w:listItem w:displayText="  MALDIVES    " w:value="  MALDIVES    "/>
            <w:listItem w:displayText="  MALI    " w:value="  MALI    "/>
            <w:listItem w:displayText="  MALTA   " w:value="  MALTA   "/>
            <w:listItem w:displayText="  MARSHALL ISLANDS    " w:value="  MARSHALL ISLANDS    "/>
            <w:listItem w:displayText="  MARTINIQUE  " w:value="  MARTINIQUE  "/>
            <w:listItem w:displayText="  MAURITANIA  " w:value="  MAURITANIA  "/>
            <w:listItem w:displayText="  MAURITIUS   " w:value="  MAURITIUS   "/>
            <w:listItem w:displayText="  MAYOTTE " w:value="  MAYOTTE "/>
            <w:listItem w:displayText="  MEXICO  " w:value="  MEXICO  "/>
            <w:listItem w:displayText="  MICRONESIA, FEDERATED STATES OF " w:value="  MICRONESIA, FEDERATED STATES OF "/>
            <w:listItem w:displayText="  MOLDOVA " w:value="  MOLDOVA "/>
            <w:listItem w:displayText="  MONACO  " w:value="  MONACO  "/>
            <w:listItem w:displayText="  MONGOLIA    " w:value="  MONGOLIA    "/>
            <w:listItem w:displayText="  MONTENEGRO  " w:value="  MONTENEGRO  "/>
            <w:listItem w:displayText="  MONTSERRAT  " w:value="  MONTSERRAT  "/>
            <w:listItem w:displayText="  MOROCCO " w:value="  MOROCCO "/>
            <w:listItem w:displayText="  MOZAMBIQUE  " w:value="  MOZAMBIQUE  "/>
            <w:listItem w:displayText="  NAMIBIA " w:value="  NAMIBIA "/>
            <w:listItem w:displayText="  NAURU   " w:value="  NAURU   "/>
            <w:listItem w:displayText="  NEPAL   " w:value="  NEPAL   "/>
            <w:listItem w:displayText="  NETHERLANDS " w:value="  NETHERLANDS "/>
            <w:listItem w:displayText="  NEUTRAL ZONE    " w:value="  NEUTRAL ZONE    "/>
            <w:listItem w:displayText="  NEW CALEDONIA   " w:value="  NEW CALEDONIA   "/>
            <w:listItem w:displayText="  NEW ZEALAND " w:value="  NEW ZEALAND "/>
            <w:listItem w:displayText="  NICARAGUA   " w:value="  NICARAGUA   "/>
            <w:listItem w:displayText="  NIGER   " w:value="  NIGER   "/>
            <w:listItem w:displayText="  NIGERIA " w:value="  NIGERIA "/>
            <w:listItem w:displayText="  NIUE    " w:value="  NIUE    "/>
            <w:listItem w:displayText="  NORFOLK ISLAND  " w:value="  NORFOLK ISLAND  "/>
            <w:listItem w:displayText="  NORTH KOREA " w:value="  NORTH KOREA "/>
            <w:listItem w:displayText="  NORWAY  " w:value="  NORWAY  "/>
            <w:listItem w:displayText="  OMAN    " w:value="  OMAN    "/>
            <w:listItem w:displayText="  PAKISTAN    " w:value="  PAKISTAN    "/>
            <w:listItem w:displayText="  PALAU   " w:value="  PALAU   "/>
            <w:listItem w:displayText="  PANAMA  " w:value="  PANAMA  "/>
            <w:listItem w:displayText="  PAPUA NEW GUINEA    " w:value="  PAPUA NEW GUINEA    "/>
            <w:listItem w:displayText="  PARACEL ISLANDS " w:value="  PARACEL ISLANDS "/>
            <w:listItem w:displayText="  PARAGUAY    " w:value="  PARAGUAY    "/>
            <w:listItem w:displayText="  PERU    " w:value="  PERU    "/>
            <w:listItem w:displayText="  PHILIPPINES " w:value="  PHILIPPINES "/>
            <w:listItem w:displayText="  PITCAIRN ISLANDS    " w:value="  PITCAIRN ISLANDS    "/>
            <w:listItem w:displayText="  POLAND  " w:value="  POLAND  "/>
            <w:listItem w:displayText="  PORTUGAL    " w:value="  PORTUGAL    "/>
            <w:listItem w:displayText="  QATAR   " w:value="  QATAR   "/>
            <w:listItem w:displayText="  REUNION " w:value="  REUNION "/>
            <w:listItem w:displayText="  ROMANIA " w:value="  ROMANIA "/>
            <w:listItem w:displayText="  RUSSIA  " w:value="  RUSSIA  "/>
            <w:listItem w:displayText="  RWANDA  " w:value="  RWANDA  "/>
            <w:listItem w:displayText="  SAINT BARTHELEMY    " w:value="  SAINT BARTHELEMY    "/>
            <w:listItem w:displayText="  SAINT HELENA, ASCENSION, AND TRISTAN DA CUNHA   " w:value="  SAINT HELENA, ASCENSION, AND TRISTAN DA CUNHA   "/>
            <w:listItem w:displayText="  SAINT KITTS AND NEVIS   " w:value="  SAINT KITTS AND NEVIS   "/>
            <w:listItem w:displayText="  SAINT LUCIA " w:value="  SAINT LUCIA "/>
            <w:listItem w:displayText="  SAINT MARTIN    " w:value="  SAINT MARTIN    "/>
            <w:listItem w:displayText="  SAINT PIERRE AND MIQUELON   " w:value="  SAINT PIERRE AND MIQUELON   "/>
            <w:listItem w:displayText="  SAINT VINCENT AND THE GRENADINES    " w:value="  SAINT VINCENT AND THE GRENADINES    "/>
            <w:listItem w:displayText="  SAMOA   " w:value="  SAMOA   "/>
            <w:listItem w:displayText="  SAN MARINO  " w:value="  SAN MARINO  "/>
            <w:listItem w:displayText="  SAO TOME AND PRINCIPE   " w:value="  SAO TOME AND PRINCIPE   "/>
            <w:listItem w:displayText="  SAUDI ARABIA    " w:value="  SAUDI ARABIA    "/>
            <w:listItem w:displayText="  SENEGAL " w:value="  SENEGAL "/>
            <w:listItem w:displayText="  SERBIA  " w:value="  SERBIA  "/>
            <w:listItem w:displayText="  SEYCHELLES  " w:value="  SEYCHELLES  "/>
            <w:listItem w:displayText="  SIERRA LEONE    " w:value="  SIERRA LEONE    "/>
            <w:listItem w:displayText="  SINGAPORE   " w:value="  SINGAPORE   "/>
            <w:listItem w:displayText="  SINT MAARTEN    " w:value="  SINT MAARTEN    "/>
            <w:listItem w:displayText="  SLOVAKIA    " w:value="  SLOVAKIA    "/>
            <w:listItem w:displayText="  SLOVENIA    " w:value="  SLOVENIA    "/>
            <w:listItem w:displayText="  SOLOMON ISLANDS " w:value="  SOLOMON ISLANDS "/>
            <w:listItem w:displayText="  SOMALIA " w:value="  SOMALIA "/>
            <w:listItem w:displayText="  SOUTH AFRICA    " w:value="  SOUTH AFRICA    "/>
            <w:listItem w:displayText="  SOUTH GEORGIA AND THE SOUTH SANDWICH ISLANDS    " w:value="  SOUTH GEORGIA AND THE SOUTH SANDWICH ISLANDS    "/>
            <w:listItem w:displayText="  SOUTH KOREA " w:value="  SOUTH KOREA "/>
            <w:listItem w:displayText="  SOUTH SUDAN " w:value="  SOUTH SUDAN "/>
            <w:listItem w:displayText="  SPAIN   " w:value="  SPAIN   "/>
            <w:listItem w:displayText="  SPRATLY ISLANDS " w:value="  SPRATLY ISLANDS "/>
            <w:listItem w:displayText="  SRI LANKA   " w:value="  SRI LANKA   "/>
            <w:listItem w:displayText="  STATELESS   " w:value="  STATELESS   "/>
            <w:listItem w:displayText="  SUDAN   " w:value="  SUDAN   "/>
            <w:listItem w:displayText="  SURINAME    " w:value="  SURINAME    "/>
            <w:listItem w:displayText="  SVALBARD    " w:value="  SVALBARD    "/>
            <w:listItem w:displayText="  SWAZILAND   " w:value="  SWAZILAND   "/>
            <w:listItem w:displayText="  SWEDEN  " w:value="  SWEDEN  "/>
            <w:listItem w:displayText="  SWITZERLAND " w:value="  SWITZERLAND "/>
            <w:listItem w:displayText="  SYRIA   " w:value="  SYRIA   "/>
            <w:listItem w:displayText="  TAIWAN  " w:value="  TAIWAN  "/>
            <w:listItem w:displayText="  TAJIKISTAN  " w:value="  TAJIKISTAN  "/>
            <w:listItem w:displayText="  TANZANIA    " w:value="  TANZANIA    "/>
            <w:listItem w:displayText="  THAILAND    " w:value="  THAILAND    "/>
            <w:listItem w:displayText="  TIMOR-LESTE " w:value="  TIMOR-LESTE "/>
            <w:listItem w:displayText="  TOGO    " w:value="  TOGO    "/>
            <w:listItem w:displayText="  TOKELAU " w:value="  TOKELAU "/>
            <w:listItem w:displayText="  TONGA   " w:value="  TONGA   "/>
            <w:listItem w:displayText="  TRINIDAD AND TOBAGO " w:value="  TRINIDAD AND TOBAGO "/>
            <w:listItem w:displayText="  TROMELIN ISLAND " w:value="  TROMELIN ISLAND "/>
            <w:listItem w:displayText="  TUNISIA " w:value="  TUNISIA "/>
            <w:listItem w:displayText="  TURKEY  " w:value="  TURKEY  "/>
            <w:listItem w:displayText="  TURKMENISTAN    " w:value="  TURKMENISTAN    "/>
            <w:listItem w:displayText="  TURKS AND CAICOS ISLANDS    " w:value="  TURKS AND CAICOS ISLANDS    "/>
            <w:listItem w:displayText="  TUVALU  " w:value="  TUVALU  "/>
            <w:listItem w:displayText="  UGANDA  " w:value="  UGANDA  "/>
            <w:listItem w:displayText="  UKRAINE " w:value="  UKRAINE "/>
            <w:listItem w:displayText="  UNITED ARAB EMIRATES    " w:value="  UNITED ARAB EMIRATES    "/>
            <w:listItem w:displayText="  UNITED KINGDOM  " w:value="  UNITED KINGDOM  "/>
            <w:listItem w:displayText="  UNKNOWN " w:value="  UNKNOWN "/>
            <w:listItem w:displayText="  URUGUAY " w:value="  URUGUAY "/>
            <w:listItem w:displayText="  UZBEKISTAN  " w:value="  UZBEKISTAN  "/>
            <w:listItem w:displayText="  VANUATU " w:value="  VANUATU "/>
            <w:listItem w:displayText="  VATICAN CITY    " w:value="  VATICAN CITY    "/>
            <w:listItem w:displayText="  VENEZUELA   " w:value="  VENEZUELA   "/>
            <w:listItem w:displayText="  VIETNAM " w:value="  VIETNAM "/>
            <w:listItem w:displayText="  WALLIS AND FUTUNA   " w:value="  WALLIS AND FUTUNA   "/>
            <w:listItem w:displayText="  WEST BANK   " w:value="  WEST BANK   "/>
            <w:listItem w:displayText="  WESTERN SAHARA  " w:value="  WESTERN SAHARA  "/>
            <w:listItem w:displayText="  YEMEN   " w:value="  YEMEN   "/>
            <w:listItem w:displayText="  ZAMBIA  " w:value="  ZAMBIA  "/>
            <w:listItem w:displayText="  ZIMBABWE    " w:value="  ZIMBABWE    "/>
          </w:dropDownList>
        </w:sdtPr>
        <w:sdtEndPr/>
        <w:sdtContent>
          <w:r w:rsidRPr="00B23DDD">
            <w:rPr>
              <w:rStyle w:val="PlaceholderText"/>
            </w:rPr>
            <w:t>Choose an item.</w:t>
          </w:r>
        </w:sdtContent>
      </w:sdt>
    </w:p>
    <w:p w14:paraId="36E686FC" w14:textId="77777777" w:rsidR="00786906" w:rsidRDefault="00786906" w:rsidP="0078690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050"/>
        </w:tabs>
        <w:spacing w:line="27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Additional country of c</w:t>
      </w:r>
      <w:r w:rsidRPr="00E24823">
        <w:rPr>
          <w:rFonts w:ascii="Arial" w:hAnsi="Arial" w:cs="Arial"/>
          <w:i/>
          <w:sz w:val="20"/>
          <w:szCs w:val="20"/>
        </w:rPr>
        <w:t>itizenship: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Country of Citizenship"/>
          <w:tag w:val="Country of Citizenship"/>
          <w:id w:val="-1733531440"/>
          <w:placeholder>
            <w:docPart w:val="81CF5CEBE1D14DE998588D56C81A0E0B"/>
          </w:placeholder>
          <w:showingPlcHdr/>
          <w:dropDownList>
            <w:listItem w:displayText="  AFGHANISTAN " w:value="  AFGHANISTAN "/>
            <w:listItem w:displayText="  AKROTIRI    " w:value="  AKROTIRI    "/>
            <w:listItem w:displayText="  ALBANIA " w:value="  ALBANIA "/>
            <w:listItem w:displayText="  ALGERIA " w:value="  ALGERIA "/>
            <w:listItem w:displayText="  ANDORRA " w:value="  ANDORRA "/>
            <w:listItem w:displayText="  ANGOLA  " w:value="  ANGOLA  "/>
            <w:listItem w:displayText="  ANGUILLA    " w:value="  ANGUILLA    "/>
            <w:listItem w:displayText="  ANTIGUA AND BARBUDA " w:value="  ANTIGUA AND BARBUDA "/>
            <w:listItem w:displayText="  ARGENTINA   " w:value="  ARGENTINA   "/>
            <w:listItem w:displayText="  ARMENIA " w:value="  ARMENIA "/>
            <w:listItem w:displayText="  ARUBA   " w:value="  ARUBA   "/>
            <w:listItem w:displayText="  ASHMORE AND CARTIER ISLANDS " w:value="  ASHMORE AND CARTIER ISLANDS "/>
            <w:listItem w:displayText="  AUSTRALIA   " w:value="  AUSTRALIA   "/>
            <w:listItem w:displayText="  AUSTRIA " w:value="  AUSTRIA "/>
            <w:listItem w:displayText="  AZERBAIJAN  " w:value="  AZERBAIJAN  "/>
            <w:listItem w:displayText="  BAHAMAS, THE    " w:value="  BAHAMAS, THE    "/>
            <w:listItem w:displayText="  BAHRAIN " w:value="  BAHRAIN "/>
            <w:listItem w:displayText="  BANGLADESH  " w:value="  BANGLADESH  "/>
            <w:listItem w:displayText="  BARBADOS    " w:value="  BARBADOS    "/>
            <w:listItem w:displayText="  BASSAS DA INDIA " w:value="  BASSAS DA INDIA "/>
            <w:listItem w:displayText="  BELARUS " w:value="  BELARUS "/>
            <w:listItem w:displayText="  BELGIUM " w:value="  BELGIUM "/>
            <w:listItem w:displayText="  BELIZE  " w:value="  BELIZE  "/>
            <w:listItem w:displayText="  BENIN   " w:value="  BENIN   "/>
            <w:listItem w:displayText="  BERMUDA " w:value="  BERMUDA "/>
            <w:listItem w:displayText="  BHUTAN  " w:value="  BHUTAN  "/>
            <w:listItem w:displayText="  BOLIVIA " w:value="  BOLIVIA "/>
            <w:listItem w:displayText="  BOSNIA AND HERZEGOVINA  " w:value="  BOSNIA AND HERZEGOVINA  "/>
            <w:listItem w:displayText="  BOTSWANA    " w:value="  BOTSWANA    "/>
            <w:listItem w:displayText="  BOUVET ISLAND   " w:value="  BOUVET ISLAND   "/>
            <w:listItem w:displayText="  BRAZIL  " w:value="  BRAZIL  "/>
            <w:listItem w:displayText="  BRITISH INDIAN OCEAN TERRITORY  " w:value="  BRITISH INDIAN OCEAN TERRITORY  "/>
            <w:listItem w:displayText="  BRITISH VIRGIN ISLANDS  " w:value="  BRITISH VIRGIN ISLANDS  "/>
            <w:listItem w:displayText="  BRUNEI  " w:value="  BRUNEI  "/>
            <w:listItem w:displayText="  BULGARIA    " w:value="  BULGARIA    "/>
            <w:listItem w:displayText="  BURKINA FASO    " w:value="  BURKINA FASO    "/>
            <w:listItem w:displayText="  BURMA   " w:value="  BURMA   "/>
            <w:listItem w:displayText="  BURUNDI " w:value="  BURUNDI "/>
            <w:listItem w:displayText="  CAMBODIA    " w:value="  CAMBODIA    "/>
            <w:listItem w:displayText="  CAMEROON    " w:value="  CAMEROON    "/>
            <w:listItem w:displayText="  CANADA  " w:value="  CANADA  "/>
            <w:listItem w:displayText="  CAPE VERDE  " w:value="  CAPE VERDE  "/>
            <w:listItem w:displayText="  CAYMAN ISLANDS  " w:value="  CAYMAN ISLANDS  "/>
            <w:listItem w:displayText="  CENTRAL AFRICAN REPUBLIC    " w:value="  CENTRAL AFRICAN REPUBLIC    "/>
            <w:listItem w:displayText="  CHAD    " w:value="  CHAD    "/>
            <w:listItem w:displayText="  CHILE   " w:value="  CHILE   "/>
            <w:listItem w:displayText="  CHINA   " w:value="  CHINA   "/>
            <w:listItem w:displayText="  CHRISTMAS ISLAND    " w:value="  CHRISTMAS ISLAND    "/>
            <w:listItem w:displayText="  CLIPPERTON ISLAND   " w:value="  CLIPPERTON ISLAND   "/>
            <w:listItem w:displayText="  COCOS (KEELING) ISLANDS " w:value="  COCOS (KEELING) ISLANDS "/>
            <w:listItem w:displayText="  COLOMBIA    " w:value="  COLOMBIA    "/>
            <w:listItem w:displayText="  COMOROS " w:value="  COMOROS "/>
            <w:listItem w:displayText="  CONGO (BRAZZAVILLE) " w:value="  CONGO (BRAZZAVILLE) "/>
            <w:listItem w:displayText="  CONGO (KINSHASA)    " w:value="  CONGO (KINSHASA)    "/>
            <w:listItem w:displayText="  COOK ISLANDS    " w:value="  COOK ISLANDS    "/>
            <w:listItem w:displayText="  CORAL SEA ISLANDS   " w:value="  CORAL SEA ISLANDS   "/>
            <w:listItem w:displayText="  COSTA RICA  " w:value="  COSTA RICA  "/>
            <w:listItem w:displayText="  COTE D IVOIRE   " w:value="  COTE D IVOIRE   "/>
            <w:listItem w:displayText="  CROATIA " w:value="  CROATIA "/>
            <w:listItem w:displayText="  CUBA    " w:value="  CUBA    "/>
            <w:listItem w:displayText="  CURACAO " w:value="  CURACAO "/>
            <w:listItem w:displayText="  CYPRUS  " w:value="  CYPRUS  "/>
            <w:listItem w:displayText="  CZECH REPUBLIC  " w:value="  CZECH REPUBLIC  "/>
            <w:listItem w:displayText="  DENMARK " w:value="  DENMARK "/>
            <w:listItem w:displayText="  DHEKELIA    " w:value="  DHEKELIA    "/>
            <w:listItem w:displayText="  DJIBOUTI    " w:value="  DJIBOUTI    "/>
            <w:listItem w:displayText="  DOMINICA    " w:value="  DOMINICA    "/>
            <w:listItem w:displayText="  DOMINICAN REPUBLIC  " w:value="  DOMINICAN REPUBLIC  "/>
            <w:listItem w:displayText="  ECUADOR " w:value="  ECUADOR "/>
            <w:listItem w:displayText="  EGYPT   " w:value="  EGYPT   "/>
            <w:listItem w:displayText="  EL SALVADOR " w:value="  EL SALVADOR "/>
            <w:listItem w:displayText="  EQUATORIAL GUINEA   " w:value="  EQUATORIAL GUINEA   "/>
            <w:listItem w:displayText="  ERITREA " w:value="  ERITREA "/>
            <w:listItem w:displayText="  ESTONIA " w:value="  ESTONIA "/>
            <w:listItem w:displayText="  ETHIOPIA    " w:value="  ETHIOPIA    "/>
            <w:listItem w:displayText="  ETOROFU, HABOMAI, KUNASHIRI, AND SHIKOTAN ISLANDS   " w:value="  ETOROFU, HABOMAI, KUNASHIRI, AND SHIKOTAN ISLANDS   "/>
            <w:listItem w:displayText="  EUROPA ISLAND   " w:value="  EUROPA ISLAND   "/>
            <w:listItem w:displayText="  FALKLAND ISLANDS (ISLAS MALVINAS)   " w:value="  FALKLAND ISLANDS (ISLAS MALVINAS)   "/>
            <w:listItem w:displayText="  FAROE ISLANDS   " w:value="  FAROE ISLANDS   "/>
            <w:listItem w:displayText="  FIJI    " w:value="  FIJI    "/>
            <w:listItem w:displayText="  FINLAND " w:value="  FINLAND "/>
            <w:listItem w:displayText="  FRANCE  " w:value="  FRANCE  "/>
            <w:listItem w:displayText="  FRENCH GUIANA   " w:value="  FRENCH GUIANA   "/>
            <w:listItem w:displayText="  FRENCH POLYNESIA    " w:value="  FRENCH POLYNESIA    "/>
            <w:listItem w:displayText="  FRENCH SOUTHERN AND ANTARCTIC LANDS " w:value="  FRENCH SOUTHERN AND ANTARCTIC LANDS "/>
            <w:listItem w:displayText="  GABON   " w:value="  GABON   "/>
            <w:listItem w:displayText="  GAMBIA, THE " w:value="  GAMBIA, THE "/>
            <w:listItem w:displayText="  GAZA STRIP  " w:value="  GAZA STRIP  "/>
            <w:listItem w:displayText="  GEORGIA " w:value="  GEORGIA "/>
            <w:listItem w:displayText="  GERMANY " w:value="  GERMANY "/>
            <w:listItem w:displayText="  GHANA   " w:value="  GHANA   "/>
            <w:listItem w:displayText="  GIBRALTAR   " w:value="  GIBRALTAR   "/>
            <w:listItem w:displayText="  GLORIOSO ISLANDS    " w:value="  GLORIOSO ISLANDS    "/>
            <w:listItem w:displayText="  GREECE  " w:value="  GREECE  "/>
            <w:listItem w:displayText="  GREENLAND   " w:value="  GREENLAND   "/>
            <w:listItem w:displayText="  GRENADA " w:value="  GRENADA "/>
            <w:listItem w:displayText="  GUADELOUPE  " w:value="  GUADELOUPE  "/>
            <w:listItem w:displayText="  GUATEMALA   " w:value="  GUATEMALA   "/>
            <w:listItem w:displayText="  GUERNSEY    " w:value="  GUERNSEY    "/>
            <w:listItem w:displayText="  GUINEA  " w:value="  GUINEA  "/>
            <w:listItem w:displayText="  GUINEA-BISSAU   " w:value="  GUINEA-BISSAU   "/>
            <w:listItem w:displayText="  GUYANA  " w:value="  GUYANA  "/>
            <w:listItem w:displayText="  HAITI   " w:value="  HAITI   "/>
            <w:listItem w:displayText="  HEARD ISLAND AND MCDONALD SLANDS    " w:value="  HEARD ISLAND AND MCDONALD SLANDS    "/>
            <w:listItem w:displayText="  HONDURAS    " w:value="  HONDURAS    "/>
            <w:listItem w:displayText="  HONG KONG   " w:value="  HONG KONG   "/>
            <w:listItem w:displayText="  HUNGARY " w:value="  HUNGARY "/>
            <w:listItem w:displayText="  ICELAND " w:value="  ICELAND "/>
            <w:listItem w:displayText="  INDIA   " w:value="  INDIA   "/>
            <w:listItem w:displayText="  INDONESIA   " w:value="  INDONESIA   "/>
            <w:listItem w:displayText="  IRAN    " w:value="  IRAN    "/>
            <w:listItem w:displayText="  IRAQ    " w:value="  IRAQ    "/>
            <w:listItem w:displayText="  IRELAND " w:value="  IRELAND "/>
            <w:listItem w:displayText="  ISLE OF MAN " w:value="  ISLE OF MAN "/>
            <w:listItem w:displayText="  ISRAEL  " w:value="  ISRAEL  "/>
            <w:listItem w:displayText="  ITALY   " w:value="  ITALY   "/>
            <w:listItem w:displayText="  JAMAICA " w:value="  JAMAICA "/>
            <w:listItem w:displayText="  JAN MAYEN   " w:value="  JAN MAYEN   "/>
            <w:listItem w:displayText="  JAPAN   " w:value="  JAPAN   "/>
            <w:listItem w:displayText="  JERSEY  " w:value="  JERSEY  "/>
            <w:listItem w:displayText="  JORDAN  " w:value="  JORDAN  "/>
            <w:listItem w:displayText="  JUAN DE NOVA ISLAND " w:value="  JUAN DE NOVA ISLAND "/>
            <w:listItem w:displayText="  KAZAKHSTAN  " w:value="  KAZAKHSTAN  "/>
            <w:listItem w:displayText="  KENYA   " w:value="  KENYA   "/>
            <w:listItem w:displayText="  KIRIBATI    " w:value="  KIRIBATI    "/>
            <w:listItem w:displayText="  KOSOVO  " w:value="  KOSOVO  "/>
            <w:listItem w:displayText="  KUWAIT  " w:value="  KUWAIT  "/>
            <w:listItem w:displayText="  KYRGYZSTAN  " w:value="  KYRGYZSTAN  "/>
            <w:listItem w:displayText="  LAOS    " w:value="  LAOS    "/>
            <w:listItem w:displayText="  LATVIA  " w:value="  LATVIA  "/>
            <w:listItem w:displayText="  LEBANON " w:value="  LEBANON "/>
            <w:listItem w:displayText="  LESOTHO " w:value="  LESOTHO "/>
            <w:listItem w:displayText="  LIBERIA " w:value="  LIBERIA "/>
            <w:listItem w:displayText="  LIBYA   " w:value="  LIBYA   "/>
            <w:listItem w:displayText="  LIECHTENSTEIN   " w:value="  LIECHTENSTEIN   "/>
            <w:listItem w:displayText="  LITHUANIA   " w:value="  LITHUANIA   "/>
            <w:listItem w:displayText="  LUXEMBOURG  " w:value="  LUXEMBOURG  "/>
            <w:listItem w:displayText="  MACAU   " w:value="  MACAU   "/>
            <w:listItem w:displayText="  MACEDONIA   " w:value="  MACEDONIA   "/>
            <w:listItem w:displayText="  MADAGASCAR  " w:value="  MADAGASCAR  "/>
            <w:listItem w:displayText="  MALAWI  " w:value="  MALAWI  "/>
            <w:listItem w:displayText="  MALAYSIA    " w:value="  MALAYSIA    "/>
            <w:listItem w:displayText="  MALDIVES    " w:value="  MALDIVES    "/>
            <w:listItem w:displayText="  MALI    " w:value="  MALI    "/>
            <w:listItem w:displayText="  MALTA   " w:value="  MALTA   "/>
            <w:listItem w:displayText="  MARSHALL ISLANDS    " w:value="  MARSHALL ISLANDS    "/>
            <w:listItem w:displayText="  MARTINIQUE  " w:value="  MARTINIQUE  "/>
            <w:listItem w:displayText="  MAURITANIA  " w:value="  MAURITANIA  "/>
            <w:listItem w:displayText="  MAURITIUS   " w:value="  MAURITIUS   "/>
            <w:listItem w:displayText="  MAYOTTE " w:value="  MAYOTTE "/>
            <w:listItem w:displayText="  MEXICO  " w:value="  MEXICO  "/>
            <w:listItem w:displayText="  MICRONESIA, FEDERATED STATES OF " w:value="  MICRONESIA, FEDERATED STATES OF "/>
            <w:listItem w:displayText="  MOLDOVA " w:value="  MOLDOVA "/>
            <w:listItem w:displayText="  MONACO  " w:value="  MONACO  "/>
            <w:listItem w:displayText="  MONGOLIA    " w:value="  MONGOLIA    "/>
            <w:listItem w:displayText="  MONTENEGRO  " w:value="  MONTENEGRO  "/>
            <w:listItem w:displayText="  MONTSERRAT  " w:value="  MONTSERRAT  "/>
            <w:listItem w:displayText="  MOROCCO " w:value="  MOROCCO "/>
            <w:listItem w:displayText="  MOZAMBIQUE  " w:value="  MOZAMBIQUE  "/>
            <w:listItem w:displayText="  NAMIBIA " w:value="  NAMIBIA "/>
            <w:listItem w:displayText="  NAURU   " w:value="  NAURU   "/>
            <w:listItem w:displayText="  NEPAL   " w:value="  NEPAL   "/>
            <w:listItem w:displayText="  NETHERLANDS " w:value="  NETHERLANDS "/>
            <w:listItem w:displayText="  NEUTRAL ZONE    " w:value="  NEUTRAL ZONE    "/>
            <w:listItem w:displayText="  NEW CALEDONIA   " w:value="  NEW CALEDONIA   "/>
            <w:listItem w:displayText="  NEW ZEALAND " w:value="  NEW ZEALAND "/>
            <w:listItem w:displayText="  NICARAGUA   " w:value="  NICARAGUA   "/>
            <w:listItem w:displayText="  NIGER   " w:value="  NIGER   "/>
            <w:listItem w:displayText="  NIGERIA " w:value="  NIGERIA "/>
            <w:listItem w:displayText="  NIUE    " w:value="  NIUE    "/>
            <w:listItem w:displayText="  NORFOLK ISLAND  " w:value="  NORFOLK ISLAND  "/>
            <w:listItem w:displayText="  NORTH KOREA " w:value="  NORTH KOREA "/>
            <w:listItem w:displayText="  NORWAY  " w:value="  NORWAY  "/>
            <w:listItem w:displayText="  OMAN    " w:value="  OMAN    "/>
            <w:listItem w:displayText="  PAKISTAN    " w:value="  PAKISTAN    "/>
            <w:listItem w:displayText="  PALAU   " w:value="  PALAU   "/>
            <w:listItem w:displayText="  PANAMA  " w:value="  PANAMA  "/>
            <w:listItem w:displayText="  PAPUA NEW GUINEA    " w:value="  PAPUA NEW GUINEA    "/>
            <w:listItem w:displayText="  PARACEL ISLANDS " w:value="  PARACEL ISLANDS "/>
            <w:listItem w:displayText="  PARAGUAY    " w:value="  PARAGUAY    "/>
            <w:listItem w:displayText="  PERU    " w:value="  PERU    "/>
            <w:listItem w:displayText="  PHILIPPINES " w:value="  PHILIPPINES "/>
            <w:listItem w:displayText="  PITCAIRN ISLANDS    " w:value="  PITCAIRN ISLANDS    "/>
            <w:listItem w:displayText="  POLAND  " w:value="  POLAND  "/>
            <w:listItem w:displayText="  PORTUGAL    " w:value="  PORTUGAL    "/>
            <w:listItem w:displayText="  QATAR   " w:value="  QATAR   "/>
            <w:listItem w:displayText="  REUNION " w:value="  REUNION "/>
            <w:listItem w:displayText="  ROMANIA " w:value="  ROMANIA "/>
            <w:listItem w:displayText="  RUSSIA  " w:value="  RUSSIA  "/>
            <w:listItem w:displayText="  RWANDA  " w:value="  RWANDA  "/>
            <w:listItem w:displayText="  SAINT BARTHELEMY    " w:value="  SAINT BARTHELEMY    "/>
            <w:listItem w:displayText="  SAINT HELENA, ASCENSION, AND TRISTAN DA CUNHA   " w:value="  SAINT HELENA, ASCENSION, AND TRISTAN DA CUNHA   "/>
            <w:listItem w:displayText="  SAINT KITTS AND NEVIS   " w:value="  SAINT KITTS AND NEVIS   "/>
            <w:listItem w:displayText="  SAINT LUCIA " w:value="  SAINT LUCIA "/>
            <w:listItem w:displayText="  SAINT MARTIN    " w:value="  SAINT MARTIN    "/>
            <w:listItem w:displayText="  SAINT PIERRE AND MIQUELON   " w:value="  SAINT PIERRE AND MIQUELON   "/>
            <w:listItem w:displayText="  SAINT VINCENT AND THE GRENADINES    " w:value="  SAINT VINCENT AND THE GRENADINES    "/>
            <w:listItem w:displayText="  SAMOA   " w:value="  SAMOA   "/>
            <w:listItem w:displayText="  SAN MARINO  " w:value="  SAN MARINO  "/>
            <w:listItem w:displayText="  SAO TOME AND PRINCIPE   " w:value="  SAO TOME AND PRINCIPE   "/>
            <w:listItem w:displayText="  SAUDI ARABIA    " w:value="  SAUDI ARABIA    "/>
            <w:listItem w:displayText="  SENEGAL " w:value="  SENEGAL "/>
            <w:listItem w:displayText="  SERBIA  " w:value="  SERBIA  "/>
            <w:listItem w:displayText="  SEYCHELLES  " w:value="  SEYCHELLES  "/>
            <w:listItem w:displayText="  SIERRA LEONE    " w:value="  SIERRA LEONE    "/>
            <w:listItem w:displayText="  SINGAPORE   " w:value="  SINGAPORE   "/>
            <w:listItem w:displayText="  SINT MAARTEN    " w:value="  SINT MAARTEN    "/>
            <w:listItem w:displayText="  SLOVAKIA    " w:value="  SLOVAKIA    "/>
            <w:listItem w:displayText="  SLOVENIA    " w:value="  SLOVENIA    "/>
            <w:listItem w:displayText="  SOLOMON ISLANDS " w:value="  SOLOMON ISLANDS "/>
            <w:listItem w:displayText="  SOMALIA " w:value="  SOMALIA "/>
            <w:listItem w:displayText="  SOUTH AFRICA    " w:value="  SOUTH AFRICA    "/>
            <w:listItem w:displayText="  SOUTH GEORGIA AND THE SOUTH SANDWICH ISLANDS    " w:value="  SOUTH GEORGIA AND THE SOUTH SANDWICH ISLANDS    "/>
            <w:listItem w:displayText="  SOUTH KOREA " w:value="  SOUTH KOREA "/>
            <w:listItem w:displayText="  SOUTH SUDAN " w:value="  SOUTH SUDAN "/>
            <w:listItem w:displayText="  SPAIN   " w:value="  SPAIN   "/>
            <w:listItem w:displayText="  SPRATLY ISLANDS " w:value="  SPRATLY ISLANDS "/>
            <w:listItem w:displayText="  SRI LANKA   " w:value="  SRI LANKA   "/>
            <w:listItem w:displayText="  STATELESS   " w:value="  STATELESS   "/>
            <w:listItem w:displayText="  SUDAN   " w:value="  SUDAN   "/>
            <w:listItem w:displayText="  SURINAME    " w:value="  SURINAME    "/>
            <w:listItem w:displayText="  SVALBARD    " w:value="  SVALBARD    "/>
            <w:listItem w:displayText="  SWAZILAND   " w:value="  SWAZILAND   "/>
            <w:listItem w:displayText="  SWEDEN  " w:value="  SWEDEN  "/>
            <w:listItem w:displayText="  SWITZERLAND " w:value="  SWITZERLAND "/>
            <w:listItem w:displayText="  SYRIA   " w:value="  SYRIA   "/>
            <w:listItem w:displayText="  TAIWAN  " w:value="  TAIWAN  "/>
            <w:listItem w:displayText="  TAJIKISTAN  " w:value="  TAJIKISTAN  "/>
            <w:listItem w:displayText="  TANZANIA    " w:value="  TANZANIA    "/>
            <w:listItem w:displayText="  THAILAND    " w:value="  THAILAND    "/>
            <w:listItem w:displayText="  TIMOR-LESTE " w:value="  TIMOR-LESTE "/>
            <w:listItem w:displayText="  TOGO    " w:value="  TOGO    "/>
            <w:listItem w:displayText="  TOKELAU " w:value="  TOKELAU "/>
            <w:listItem w:displayText="  TONGA   " w:value="  TONGA   "/>
            <w:listItem w:displayText="  TRINIDAD AND TOBAGO " w:value="  TRINIDAD AND TOBAGO "/>
            <w:listItem w:displayText="  TROMELIN ISLAND " w:value="  TROMELIN ISLAND "/>
            <w:listItem w:displayText="  TUNISIA " w:value="  TUNISIA "/>
            <w:listItem w:displayText="  TURKEY  " w:value="  TURKEY  "/>
            <w:listItem w:displayText="  TURKMENISTAN    " w:value="  TURKMENISTAN    "/>
            <w:listItem w:displayText="  TURKS AND CAICOS ISLANDS    " w:value="  TURKS AND CAICOS ISLANDS    "/>
            <w:listItem w:displayText="  TUVALU  " w:value="  TUVALU  "/>
            <w:listItem w:displayText="  UGANDA  " w:value="  UGANDA  "/>
            <w:listItem w:displayText="  UKRAINE " w:value="  UKRAINE "/>
            <w:listItem w:displayText="  UNITED ARAB EMIRATES    " w:value="  UNITED ARAB EMIRATES    "/>
            <w:listItem w:displayText="  UNITED KINGDOM  " w:value="  UNITED KINGDOM  "/>
            <w:listItem w:displayText="  UNKNOWN " w:value="  UNKNOWN "/>
            <w:listItem w:displayText="  URUGUAY " w:value="  URUGUAY "/>
            <w:listItem w:displayText="  UZBEKISTAN  " w:value="  UZBEKISTAN  "/>
            <w:listItem w:displayText="  VANUATU " w:value="  VANUATU "/>
            <w:listItem w:displayText="  VATICAN CITY    " w:value="  VATICAN CITY    "/>
            <w:listItem w:displayText="  VENEZUELA   " w:value="  VENEZUELA   "/>
            <w:listItem w:displayText="  VIETNAM " w:value="  VIETNAM "/>
            <w:listItem w:displayText="  WALLIS AND FUTUNA   " w:value="  WALLIS AND FUTUNA   "/>
            <w:listItem w:displayText="  WEST BANK   " w:value="  WEST BANK   "/>
            <w:listItem w:displayText="  WESTERN SAHARA  " w:value="  WESTERN SAHARA  "/>
            <w:listItem w:displayText="  YEMEN   " w:value="  YEMEN   "/>
            <w:listItem w:displayText="  ZAMBIA  " w:value="  ZAMBIA  "/>
            <w:listItem w:displayText="  ZIMBABWE    " w:value="  ZIMBABWE    "/>
          </w:dropDownList>
        </w:sdtPr>
        <w:sdtEndPr/>
        <w:sdtContent>
          <w:r w:rsidRPr="00B23DDD">
            <w:rPr>
              <w:rStyle w:val="PlaceholderText"/>
            </w:rPr>
            <w:t>Choose an item.</w:t>
          </w:r>
        </w:sdtContent>
      </w:sdt>
    </w:p>
    <w:p w14:paraId="4E77D0BF" w14:textId="364E9B59" w:rsidR="00786906" w:rsidRPr="00786906" w:rsidRDefault="00786906" w:rsidP="0078690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050"/>
        </w:tabs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F03B8C">
        <w:rPr>
          <w:rFonts w:ascii="Arial" w:hAnsi="Arial" w:cs="Arial"/>
          <w:i/>
          <w:sz w:val="20"/>
          <w:szCs w:val="20"/>
        </w:rPr>
        <w:t>Additional country of citizenship: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Country of Citizenship"/>
          <w:tag w:val="Country of Citizenship"/>
          <w:id w:val="965090001"/>
          <w:placeholder>
            <w:docPart w:val="077E249BF9AE4F5B98D46788BABE4CCB"/>
          </w:placeholder>
          <w:showingPlcHdr/>
          <w:dropDownList>
            <w:listItem w:displayText="  AFGHANISTAN " w:value="  AFGHANISTAN "/>
            <w:listItem w:displayText="  AKROTIRI    " w:value="  AKROTIRI    "/>
            <w:listItem w:displayText="  ALBANIA " w:value="  ALBANIA "/>
            <w:listItem w:displayText="  ALGERIA " w:value="  ALGERIA "/>
            <w:listItem w:displayText="  ANDORRA " w:value="  ANDORRA "/>
            <w:listItem w:displayText="  ANGOLA  " w:value="  ANGOLA  "/>
            <w:listItem w:displayText="  ANGUILLA    " w:value="  ANGUILLA    "/>
            <w:listItem w:displayText="  ANTIGUA AND BARBUDA " w:value="  ANTIGUA AND BARBUDA "/>
            <w:listItem w:displayText="  ARGENTINA   " w:value="  ARGENTINA   "/>
            <w:listItem w:displayText="  ARMENIA " w:value="  ARMENIA "/>
            <w:listItem w:displayText="  ARUBA   " w:value="  ARUBA   "/>
            <w:listItem w:displayText="  ASHMORE AND CARTIER ISLANDS " w:value="  ASHMORE AND CARTIER ISLANDS "/>
            <w:listItem w:displayText="  AUSTRALIA   " w:value="  AUSTRALIA   "/>
            <w:listItem w:displayText="  AUSTRIA " w:value="  AUSTRIA "/>
            <w:listItem w:displayText="  AZERBAIJAN  " w:value="  AZERBAIJAN  "/>
            <w:listItem w:displayText="  BAHAMAS, THE    " w:value="  BAHAMAS, THE    "/>
            <w:listItem w:displayText="  BAHRAIN " w:value="  BAHRAIN "/>
            <w:listItem w:displayText="  BANGLADESH  " w:value="  BANGLADESH  "/>
            <w:listItem w:displayText="  BARBADOS    " w:value="  BARBADOS    "/>
            <w:listItem w:displayText="  BASSAS DA INDIA " w:value="  BASSAS DA INDIA "/>
            <w:listItem w:displayText="  BELARUS " w:value="  BELARUS "/>
            <w:listItem w:displayText="  BELGIUM " w:value="  BELGIUM "/>
            <w:listItem w:displayText="  BELIZE  " w:value="  BELIZE  "/>
            <w:listItem w:displayText="  BENIN   " w:value="  BENIN   "/>
            <w:listItem w:displayText="  BERMUDA " w:value="  BERMUDA "/>
            <w:listItem w:displayText="  BHUTAN  " w:value="  BHUTAN  "/>
            <w:listItem w:displayText="  BOLIVIA " w:value="  BOLIVIA "/>
            <w:listItem w:displayText="  BOSNIA AND HERZEGOVINA  " w:value="  BOSNIA AND HERZEGOVINA  "/>
            <w:listItem w:displayText="  BOTSWANA    " w:value="  BOTSWANA    "/>
            <w:listItem w:displayText="  BOUVET ISLAND   " w:value="  BOUVET ISLAND   "/>
            <w:listItem w:displayText="  BRAZIL  " w:value="  BRAZIL  "/>
            <w:listItem w:displayText="  BRITISH INDIAN OCEAN TERRITORY  " w:value="  BRITISH INDIAN OCEAN TERRITORY  "/>
            <w:listItem w:displayText="  BRITISH VIRGIN ISLANDS  " w:value="  BRITISH VIRGIN ISLANDS  "/>
            <w:listItem w:displayText="  BRUNEI  " w:value="  BRUNEI  "/>
            <w:listItem w:displayText="  BULGARIA    " w:value="  BULGARIA    "/>
            <w:listItem w:displayText="  BURKINA FASO    " w:value="  BURKINA FASO    "/>
            <w:listItem w:displayText="  BURMA   " w:value="  BURMA   "/>
            <w:listItem w:displayText="  BURUNDI " w:value="  BURUNDI "/>
            <w:listItem w:displayText="  CAMBODIA    " w:value="  CAMBODIA    "/>
            <w:listItem w:displayText="  CAMEROON    " w:value="  CAMEROON    "/>
            <w:listItem w:displayText="  CANADA  " w:value="  CANADA  "/>
            <w:listItem w:displayText="  CAPE VERDE  " w:value="  CAPE VERDE  "/>
            <w:listItem w:displayText="  CAYMAN ISLANDS  " w:value="  CAYMAN ISLANDS  "/>
            <w:listItem w:displayText="  CENTRAL AFRICAN REPUBLIC    " w:value="  CENTRAL AFRICAN REPUBLIC    "/>
            <w:listItem w:displayText="  CHAD    " w:value="  CHAD    "/>
            <w:listItem w:displayText="  CHILE   " w:value="  CHILE   "/>
            <w:listItem w:displayText="  CHINA   " w:value="  CHINA   "/>
            <w:listItem w:displayText="  CHRISTMAS ISLAND    " w:value="  CHRISTMAS ISLAND    "/>
            <w:listItem w:displayText="  CLIPPERTON ISLAND   " w:value="  CLIPPERTON ISLAND   "/>
            <w:listItem w:displayText="  COCOS (KEELING) ISLANDS " w:value="  COCOS (KEELING) ISLANDS "/>
            <w:listItem w:displayText="  COLOMBIA    " w:value="  COLOMBIA    "/>
            <w:listItem w:displayText="  COMOROS " w:value="  COMOROS "/>
            <w:listItem w:displayText="  CONGO (BRAZZAVILLE) " w:value="  CONGO (BRAZZAVILLE) "/>
            <w:listItem w:displayText="  CONGO (KINSHASA)    " w:value="  CONGO (KINSHASA)    "/>
            <w:listItem w:displayText="  COOK ISLANDS    " w:value="  COOK ISLANDS    "/>
            <w:listItem w:displayText="  CORAL SEA ISLANDS   " w:value="  CORAL SEA ISLANDS   "/>
            <w:listItem w:displayText="  COSTA RICA  " w:value="  COSTA RICA  "/>
            <w:listItem w:displayText="  COTE D IVOIRE   " w:value="  COTE D IVOIRE   "/>
            <w:listItem w:displayText="  CROATIA " w:value="  CROATIA "/>
            <w:listItem w:displayText="  CUBA    " w:value="  CUBA    "/>
            <w:listItem w:displayText="  CURACAO " w:value="  CURACAO "/>
            <w:listItem w:displayText="  CYPRUS  " w:value="  CYPRUS  "/>
            <w:listItem w:displayText="  CZECH REPUBLIC  " w:value="  CZECH REPUBLIC  "/>
            <w:listItem w:displayText="  DENMARK " w:value="  DENMARK "/>
            <w:listItem w:displayText="  DHEKELIA    " w:value="  DHEKELIA    "/>
            <w:listItem w:displayText="  DJIBOUTI    " w:value="  DJIBOUTI    "/>
            <w:listItem w:displayText="  DOMINICA    " w:value="  DOMINICA    "/>
            <w:listItem w:displayText="  DOMINICAN REPUBLIC  " w:value="  DOMINICAN REPUBLIC  "/>
            <w:listItem w:displayText="  ECUADOR " w:value="  ECUADOR "/>
            <w:listItem w:displayText="  EGYPT   " w:value="  EGYPT   "/>
            <w:listItem w:displayText="  EL SALVADOR " w:value="  EL SALVADOR "/>
            <w:listItem w:displayText="  EQUATORIAL GUINEA   " w:value="  EQUATORIAL GUINEA   "/>
            <w:listItem w:displayText="  ERITREA " w:value="  ERITREA "/>
            <w:listItem w:displayText="  ESTONIA " w:value="  ESTONIA "/>
            <w:listItem w:displayText="  ETHIOPIA    " w:value="  ETHIOPIA    "/>
            <w:listItem w:displayText="  ETOROFU, HABOMAI, KUNASHIRI, AND SHIKOTAN ISLANDS   " w:value="  ETOROFU, HABOMAI, KUNASHIRI, AND SHIKOTAN ISLANDS   "/>
            <w:listItem w:displayText="  EUROPA ISLAND   " w:value="  EUROPA ISLAND   "/>
            <w:listItem w:displayText="  FALKLAND ISLANDS (ISLAS MALVINAS)   " w:value="  FALKLAND ISLANDS (ISLAS MALVINAS)   "/>
            <w:listItem w:displayText="  FAROE ISLANDS   " w:value="  FAROE ISLANDS   "/>
            <w:listItem w:displayText="  FIJI    " w:value="  FIJI    "/>
            <w:listItem w:displayText="  FINLAND " w:value="  FINLAND "/>
            <w:listItem w:displayText="  FRANCE  " w:value="  FRANCE  "/>
            <w:listItem w:displayText="  FRENCH GUIANA   " w:value="  FRENCH GUIANA   "/>
            <w:listItem w:displayText="  FRENCH POLYNESIA    " w:value="  FRENCH POLYNESIA    "/>
            <w:listItem w:displayText="  FRENCH SOUTHERN AND ANTARCTIC LANDS " w:value="  FRENCH SOUTHERN AND ANTARCTIC LANDS "/>
            <w:listItem w:displayText="  GABON   " w:value="  GABON   "/>
            <w:listItem w:displayText="  GAMBIA, THE " w:value="  GAMBIA, THE "/>
            <w:listItem w:displayText="  GAZA STRIP  " w:value="  GAZA STRIP  "/>
            <w:listItem w:displayText="  GEORGIA " w:value="  GEORGIA "/>
            <w:listItem w:displayText="  GERMANY " w:value="  GERMANY "/>
            <w:listItem w:displayText="  GHANA   " w:value="  GHANA   "/>
            <w:listItem w:displayText="  GIBRALTAR   " w:value="  GIBRALTAR   "/>
            <w:listItem w:displayText="  GLORIOSO ISLANDS    " w:value="  GLORIOSO ISLANDS    "/>
            <w:listItem w:displayText="  GREECE  " w:value="  GREECE  "/>
            <w:listItem w:displayText="  GREENLAND   " w:value="  GREENLAND   "/>
            <w:listItem w:displayText="  GRENADA " w:value="  GRENADA "/>
            <w:listItem w:displayText="  GUADELOUPE  " w:value="  GUADELOUPE  "/>
            <w:listItem w:displayText="  GUATEMALA   " w:value="  GUATEMALA   "/>
            <w:listItem w:displayText="  GUERNSEY    " w:value="  GUERNSEY    "/>
            <w:listItem w:displayText="  GUINEA  " w:value="  GUINEA  "/>
            <w:listItem w:displayText="  GUINEA-BISSAU   " w:value="  GUINEA-BISSAU   "/>
            <w:listItem w:displayText="  GUYANA  " w:value="  GUYANA  "/>
            <w:listItem w:displayText="  HAITI   " w:value="  HAITI   "/>
            <w:listItem w:displayText="  HEARD ISLAND AND MCDONALD SLANDS    " w:value="  HEARD ISLAND AND MCDONALD SLANDS    "/>
            <w:listItem w:displayText="  HONDURAS    " w:value="  HONDURAS    "/>
            <w:listItem w:displayText="  HONG KONG   " w:value="  HONG KONG   "/>
            <w:listItem w:displayText="  HUNGARY " w:value="  HUNGARY "/>
            <w:listItem w:displayText="  ICELAND " w:value="  ICELAND "/>
            <w:listItem w:displayText="  INDIA   " w:value="  INDIA   "/>
            <w:listItem w:displayText="  INDONESIA   " w:value="  INDONESIA   "/>
            <w:listItem w:displayText="  IRAN    " w:value="  IRAN    "/>
            <w:listItem w:displayText="  IRAQ    " w:value="  IRAQ    "/>
            <w:listItem w:displayText="  IRELAND " w:value="  IRELAND "/>
            <w:listItem w:displayText="  ISLE OF MAN " w:value="  ISLE OF MAN "/>
            <w:listItem w:displayText="  ISRAEL  " w:value="  ISRAEL  "/>
            <w:listItem w:displayText="  ITALY   " w:value="  ITALY   "/>
            <w:listItem w:displayText="  JAMAICA " w:value="  JAMAICA "/>
            <w:listItem w:displayText="  JAN MAYEN   " w:value="  JAN MAYEN   "/>
            <w:listItem w:displayText="  JAPAN   " w:value="  JAPAN   "/>
            <w:listItem w:displayText="  JERSEY  " w:value="  JERSEY  "/>
            <w:listItem w:displayText="  JORDAN  " w:value="  JORDAN  "/>
            <w:listItem w:displayText="  JUAN DE NOVA ISLAND " w:value="  JUAN DE NOVA ISLAND "/>
            <w:listItem w:displayText="  KAZAKHSTAN  " w:value="  KAZAKHSTAN  "/>
            <w:listItem w:displayText="  KENYA   " w:value="  KENYA   "/>
            <w:listItem w:displayText="  KIRIBATI    " w:value="  KIRIBATI    "/>
            <w:listItem w:displayText="  KOSOVO  " w:value="  KOSOVO  "/>
            <w:listItem w:displayText="  KUWAIT  " w:value="  KUWAIT  "/>
            <w:listItem w:displayText="  KYRGYZSTAN  " w:value="  KYRGYZSTAN  "/>
            <w:listItem w:displayText="  LAOS    " w:value="  LAOS    "/>
            <w:listItem w:displayText="  LATVIA  " w:value="  LATVIA  "/>
            <w:listItem w:displayText="  LEBANON " w:value="  LEBANON "/>
            <w:listItem w:displayText="  LESOTHO " w:value="  LESOTHO "/>
            <w:listItem w:displayText="  LIBERIA " w:value="  LIBERIA "/>
            <w:listItem w:displayText="  LIBYA   " w:value="  LIBYA   "/>
            <w:listItem w:displayText="  LIECHTENSTEIN   " w:value="  LIECHTENSTEIN   "/>
            <w:listItem w:displayText="  LITHUANIA   " w:value="  LITHUANIA   "/>
            <w:listItem w:displayText="  LUXEMBOURG  " w:value="  LUXEMBOURG  "/>
            <w:listItem w:displayText="  MACAU   " w:value="  MACAU   "/>
            <w:listItem w:displayText="  MACEDONIA   " w:value="  MACEDONIA   "/>
            <w:listItem w:displayText="  MADAGASCAR  " w:value="  MADAGASCAR  "/>
            <w:listItem w:displayText="  MALAWI  " w:value="  MALAWI  "/>
            <w:listItem w:displayText="  MALAYSIA    " w:value="  MALAYSIA    "/>
            <w:listItem w:displayText="  MALDIVES    " w:value="  MALDIVES    "/>
            <w:listItem w:displayText="  MALI    " w:value="  MALI    "/>
            <w:listItem w:displayText="  MALTA   " w:value="  MALTA   "/>
            <w:listItem w:displayText="  MARSHALL ISLANDS    " w:value="  MARSHALL ISLANDS    "/>
            <w:listItem w:displayText="  MARTINIQUE  " w:value="  MARTINIQUE  "/>
            <w:listItem w:displayText="  MAURITANIA  " w:value="  MAURITANIA  "/>
            <w:listItem w:displayText="  MAURITIUS   " w:value="  MAURITIUS   "/>
            <w:listItem w:displayText="  MAYOTTE " w:value="  MAYOTTE "/>
            <w:listItem w:displayText="  MEXICO  " w:value="  MEXICO  "/>
            <w:listItem w:displayText="  MICRONESIA, FEDERATED STATES OF " w:value="  MICRONESIA, FEDERATED STATES OF "/>
            <w:listItem w:displayText="  MOLDOVA " w:value="  MOLDOVA "/>
            <w:listItem w:displayText="  MONACO  " w:value="  MONACO  "/>
            <w:listItem w:displayText="  MONGOLIA    " w:value="  MONGOLIA    "/>
            <w:listItem w:displayText="  MONTENEGRO  " w:value="  MONTENEGRO  "/>
            <w:listItem w:displayText="  MONTSERRAT  " w:value="  MONTSERRAT  "/>
            <w:listItem w:displayText="  MOROCCO " w:value="  MOROCCO "/>
            <w:listItem w:displayText="  MOZAMBIQUE  " w:value="  MOZAMBIQUE  "/>
            <w:listItem w:displayText="  NAMIBIA " w:value="  NAMIBIA "/>
            <w:listItem w:displayText="  NAURU   " w:value="  NAURU   "/>
            <w:listItem w:displayText="  NEPAL   " w:value="  NEPAL   "/>
            <w:listItem w:displayText="  NETHERLANDS " w:value="  NETHERLANDS "/>
            <w:listItem w:displayText="  NEUTRAL ZONE    " w:value="  NEUTRAL ZONE    "/>
            <w:listItem w:displayText="  NEW CALEDONIA   " w:value="  NEW CALEDONIA   "/>
            <w:listItem w:displayText="  NEW ZEALAND " w:value="  NEW ZEALAND "/>
            <w:listItem w:displayText="  NICARAGUA   " w:value="  NICARAGUA   "/>
            <w:listItem w:displayText="  NIGER   " w:value="  NIGER   "/>
            <w:listItem w:displayText="  NIGERIA " w:value="  NIGERIA "/>
            <w:listItem w:displayText="  NIUE    " w:value="  NIUE    "/>
            <w:listItem w:displayText="  NORFOLK ISLAND  " w:value="  NORFOLK ISLAND  "/>
            <w:listItem w:displayText="  NORTH KOREA " w:value="  NORTH KOREA "/>
            <w:listItem w:displayText="  NORWAY  " w:value="  NORWAY  "/>
            <w:listItem w:displayText="  OMAN    " w:value="  OMAN    "/>
            <w:listItem w:displayText="  PAKISTAN    " w:value="  PAKISTAN    "/>
            <w:listItem w:displayText="  PALAU   " w:value="  PALAU   "/>
            <w:listItem w:displayText="  PANAMA  " w:value="  PANAMA  "/>
            <w:listItem w:displayText="  PAPUA NEW GUINEA    " w:value="  PAPUA NEW GUINEA    "/>
            <w:listItem w:displayText="  PARACEL ISLANDS " w:value="  PARACEL ISLANDS "/>
            <w:listItem w:displayText="  PARAGUAY    " w:value="  PARAGUAY    "/>
            <w:listItem w:displayText="  PERU    " w:value="  PERU    "/>
            <w:listItem w:displayText="  PHILIPPINES " w:value="  PHILIPPINES "/>
            <w:listItem w:displayText="  PITCAIRN ISLANDS    " w:value="  PITCAIRN ISLANDS    "/>
            <w:listItem w:displayText="  POLAND  " w:value="  POLAND  "/>
            <w:listItem w:displayText="  PORTUGAL    " w:value="  PORTUGAL    "/>
            <w:listItem w:displayText="  QATAR   " w:value="  QATAR   "/>
            <w:listItem w:displayText="  REUNION " w:value="  REUNION "/>
            <w:listItem w:displayText="  ROMANIA " w:value="  ROMANIA "/>
            <w:listItem w:displayText="  RUSSIA  " w:value="  RUSSIA  "/>
            <w:listItem w:displayText="  RWANDA  " w:value="  RWANDA  "/>
            <w:listItem w:displayText="  SAINT BARTHELEMY    " w:value="  SAINT BARTHELEMY    "/>
            <w:listItem w:displayText="  SAINT HELENA, ASCENSION, AND TRISTAN DA CUNHA   " w:value="  SAINT HELENA, ASCENSION, AND TRISTAN DA CUNHA   "/>
            <w:listItem w:displayText="  SAINT KITTS AND NEVIS   " w:value="  SAINT KITTS AND NEVIS   "/>
            <w:listItem w:displayText="  SAINT LUCIA " w:value="  SAINT LUCIA "/>
            <w:listItem w:displayText="  SAINT MARTIN    " w:value="  SAINT MARTIN    "/>
            <w:listItem w:displayText="  SAINT PIERRE AND MIQUELON   " w:value="  SAINT PIERRE AND MIQUELON   "/>
            <w:listItem w:displayText="  SAINT VINCENT AND THE GRENADINES    " w:value="  SAINT VINCENT AND THE GRENADINES    "/>
            <w:listItem w:displayText="  SAMOA   " w:value="  SAMOA   "/>
            <w:listItem w:displayText="  SAN MARINO  " w:value="  SAN MARINO  "/>
            <w:listItem w:displayText="  SAO TOME AND PRINCIPE   " w:value="  SAO TOME AND PRINCIPE   "/>
            <w:listItem w:displayText="  SAUDI ARABIA    " w:value="  SAUDI ARABIA    "/>
            <w:listItem w:displayText="  SENEGAL " w:value="  SENEGAL "/>
            <w:listItem w:displayText="  SERBIA  " w:value="  SERBIA  "/>
            <w:listItem w:displayText="  SEYCHELLES  " w:value="  SEYCHELLES  "/>
            <w:listItem w:displayText="  SIERRA LEONE    " w:value="  SIERRA LEONE    "/>
            <w:listItem w:displayText="  SINGAPORE   " w:value="  SINGAPORE   "/>
            <w:listItem w:displayText="  SINT MAARTEN    " w:value="  SINT MAARTEN    "/>
            <w:listItem w:displayText="  SLOVAKIA    " w:value="  SLOVAKIA    "/>
            <w:listItem w:displayText="  SLOVENIA    " w:value="  SLOVENIA    "/>
            <w:listItem w:displayText="  SOLOMON ISLANDS " w:value="  SOLOMON ISLANDS "/>
            <w:listItem w:displayText="  SOMALIA " w:value="  SOMALIA "/>
            <w:listItem w:displayText="  SOUTH AFRICA    " w:value="  SOUTH AFRICA    "/>
            <w:listItem w:displayText="  SOUTH GEORGIA AND THE SOUTH SANDWICH ISLANDS    " w:value="  SOUTH GEORGIA AND THE SOUTH SANDWICH ISLANDS    "/>
            <w:listItem w:displayText="  SOUTH KOREA " w:value="  SOUTH KOREA "/>
            <w:listItem w:displayText="  SOUTH SUDAN " w:value="  SOUTH SUDAN "/>
            <w:listItem w:displayText="  SPAIN   " w:value="  SPAIN   "/>
            <w:listItem w:displayText="  SPRATLY ISLANDS " w:value="  SPRATLY ISLANDS "/>
            <w:listItem w:displayText="  SRI LANKA   " w:value="  SRI LANKA   "/>
            <w:listItem w:displayText="  STATELESS   " w:value="  STATELESS   "/>
            <w:listItem w:displayText="  SUDAN   " w:value="  SUDAN   "/>
            <w:listItem w:displayText="  SURINAME    " w:value="  SURINAME    "/>
            <w:listItem w:displayText="  SVALBARD    " w:value="  SVALBARD    "/>
            <w:listItem w:displayText="  SWAZILAND   " w:value="  SWAZILAND   "/>
            <w:listItem w:displayText="  SWEDEN  " w:value="  SWEDEN  "/>
            <w:listItem w:displayText="  SWITZERLAND " w:value="  SWITZERLAND "/>
            <w:listItem w:displayText="  SYRIA   " w:value="  SYRIA   "/>
            <w:listItem w:displayText="  TAIWAN  " w:value="  TAIWAN  "/>
            <w:listItem w:displayText="  TAJIKISTAN  " w:value="  TAJIKISTAN  "/>
            <w:listItem w:displayText="  TANZANIA    " w:value="  TANZANIA    "/>
            <w:listItem w:displayText="  THAILAND    " w:value="  THAILAND    "/>
            <w:listItem w:displayText="  TIMOR-LESTE " w:value="  TIMOR-LESTE "/>
            <w:listItem w:displayText="  TOGO    " w:value="  TOGO    "/>
            <w:listItem w:displayText="  TOKELAU " w:value="  TOKELAU "/>
            <w:listItem w:displayText="  TONGA   " w:value="  TONGA   "/>
            <w:listItem w:displayText="  TRINIDAD AND TOBAGO " w:value="  TRINIDAD AND TOBAGO "/>
            <w:listItem w:displayText="  TROMELIN ISLAND " w:value="  TROMELIN ISLAND "/>
            <w:listItem w:displayText="  TUNISIA " w:value="  TUNISIA "/>
            <w:listItem w:displayText="  TURKEY  " w:value="  TURKEY  "/>
            <w:listItem w:displayText="  TURKMENISTAN    " w:value="  TURKMENISTAN    "/>
            <w:listItem w:displayText="  TURKS AND CAICOS ISLANDS    " w:value="  TURKS AND CAICOS ISLANDS    "/>
            <w:listItem w:displayText="  TUVALU  " w:value="  TUVALU  "/>
            <w:listItem w:displayText="  UGANDA  " w:value="  UGANDA  "/>
            <w:listItem w:displayText="  UKRAINE " w:value="  UKRAINE "/>
            <w:listItem w:displayText="  UNITED ARAB EMIRATES    " w:value="  UNITED ARAB EMIRATES    "/>
            <w:listItem w:displayText="  UNITED KINGDOM  " w:value="  UNITED KINGDOM  "/>
            <w:listItem w:displayText="  UNKNOWN " w:value="  UNKNOWN "/>
            <w:listItem w:displayText="  URUGUAY " w:value="  URUGUAY "/>
            <w:listItem w:displayText="  UZBEKISTAN  " w:value="  UZBEKISTAN  "/>
            <w:listItem w:displayText="  VANUATU " w:value="  VANUATU "/>
            <w:listItem w:displayText="  VATICAN CITY    " w:value="  VATICAN CITY    "/>
            <w:listItem w:displayText="  VENEZUELA   " w:value="  VENEZUELA   "/>
            <w:listItem w:displayText="  VIETNAM " w:value="  VIETNAM "/>
            <w:listItem w:displayText="  WALLIS AND FUTUNA   " w:value="  WALLIS AND FUTUNA   "/>
            <w:listItem w:displayText="  WEST BANK   " w:value="  WEST BANK   "/>
            <w:listItem w:displayText="  WESTERN SAHARA  " w:value="  WESTERN SAHARA  "/>
            <w:listItem w:displayText="  YEMEN   " w:value="  YEMEN   "/>
            <w:listItem w:displayText="  ZAMBIA  " w:value="  ZAMBIA  "/>
            <w:listItem w:displayText="  ZIMBABWE    " w:value="  ZIMBABWE    "/>
          </w:dropDownList>
        </w:sdtPr>
        <w:sdtEndPr/>
        <w:sdtContent>
          <w:r w:rsidRPr="00B23DDD">
            <w:rPr>
              <w:rStyle w:val="PlaceholderText"/>
            </w:rPr>
            <w:t>Choose an item.</w:t>
          </w:r>
        </w:sdtContent>
      </w:sdt>
    </w:p>
    <w:p w14:paraId="61BD5A25" w14:textId="369A09D4" w:rsidR="00FE43EA" w:rsidRPr="00FE43EA" w:rsidRDefault="00FE43EA" w:rsidP="0078690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171A99">
        <w:rPr>
          <w:rFonts w:ascii="Arial" w:hAnsi="Arial" w:cs="Arial"/>
          <w:i/>
          <w:sz w:val="20"/>
          <w:szCs w:val="20"/>
        </w:rPr>
        <w:t>Country of legal permanent residence if different than country of citizenship:</w:t>
      </w:r>
      <w:r w:rsidRPr="003F19B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i/>
            <w:sz w:val="20"/>
            <w:szCs w:val="20"/>
          </w:rPr>
          <w:alias w:val="Country of Residence"/>
          <w:tag w:val="Country of residence"/>
          <w:id w:val="64701210"/>
          <w:placeholder>
            <w:docPart w:val="351D898BE83D4CA1B1D0F7B1E0C29D19"/>
          </w:placeholder>
          <w:showingPlcHdr/>
          <w:dropDownList>
            <w:listItem w:displayText="  AFGHANISTAN " w:value="  AFGHANISTAN "/>
            <w:listItem w:displayText="  AKROTIRI    " w:value="  AKROTIRI    "/>
            <w:listItem w:displayText="  ALBANIA " w:value="  ALBANIA "/>
            <w:listItem w:displayText="  ALGERIA " w:value="  ALGERIA "/>
            <w:listItem w:displayText="  ANDORRA " w:value="  ANDORRA "/>
            <w:listItem w:displayText="  ANGOLA  " w:value="  ANGOLA  "/>
            <w:listItem w:displayText="  ANGUILLA    " w:value="  ANGUILLA    "/>
            <w:listItem w:displayText="  ANTIGUA AND BARBUDA " w:value="  ANTIGUA AND BARBUDA "/>
            <w:listItem w:displayText="  ARGENTINA   " w:value="  ARGENTINA   "/>
            <w:listItem w:displayText="  ARMENIA " w:value="  ARMENIA "/>
            <w:listItem w:displayText="  ARUBA   " w:value="  ARUBA   "/>
            <w:listItem w:displayText="  ASHMORE AND CARTIER ISLANDS " w:value="  ASHMORE AND CARTIER ISLANDS "/>
            <w:listItem w:displayText="  AUSTRALIA   " w:value="  AUSTRALIA   "/>
            <w:listItem w:displayText="  AUSTRIA " w:value="  AUSTRIA "/>
            <w:listItem w:displayText="  AZERBAIJAN  " w:value="  AZERBAIJAN  "/>
            <w:listItem w:displayText="  BAHAMAS, THE    " w:value="  BAHAMAS, THE    "/>
            <w:listItem w:displayText="  BAHRAIN " w:value="  BAHRAIN "/>
            <w:listItem w:displayText="  BANGLADESH  " w:value="  BANGLADESH  "/>
            <w:listItem w:displayText="  BARBADOS    " w:value="  BARBADOS    "/>
            <w:listItem w:displayText="  BASSAS DA INDIA " w:value="  BASSAS DA INDIA "/>
            <w:listItem w:displayText="  BELARUS " w:value="  BELARUS "/>
            <w:listItem w:displayText="  BELGIUM " w:value="  BELGIUM "/>
            <w:listItem w:displayText="  BELIZE  " w:value="  BELIZE  "/>
            <w:listItem w:displayText="  BENIN   " w:value="  BENIN   "/>
            <w:listItem w:displayText="  BERMUDA " w:value="  BERMUDA "/>
            <w:listItem w:displayText="  BHUTAN  " w:value="  BHUTAN  "/>
            <w:listItem w:displayText="  BOLIVIA " w:value="  BOLIVIA "/>
            <w:listItem w:displayText="  BOSNIA AND HERZEGOVINA  " w:value="  BOSNIA AND HERZEGOVINA  "/>
            <w:listItem w:displayText="  BOTSWANA    " w:value="  BOTSWANA    "/>
            <w:listItem w:displayText="  BOUVET ISLAND   " w:value="  BOUVET ISLAND   "/>
            <w:listItem w:displayText="  BRAZIL  " w:value="  BRAZIL  "/>
            <w:listItem w:displayText="  BRITISH INDIAN OCEAN TERRITORY  " w:value="  BRITISH INDIAN OCEAN TERRITORY  "/>
            <w:listItem w:displayText="  BRITISH VIRGIN ISLANDS  " w:value="  BRITISH VIRGIN ISLANDS  "/>
            <w:listItem w:displayText="  BRUNEI  " w:value="  BRUNEI  "/>
            <w:listItem w:displayText="  BULGARIA    " w:value="  BULGARIA    "/>
            <w:listItem w:displayText="  BURKINA FASO    " w:value="  BURKINA FASO    "/>
            <w:listItem w:displayText="  BURMA   " w:value="  BURMA   "/>
            <w:listItem w:displayText="  BURUNDI " w:value="  BURUNDI "/>
            <w:listItem w:displayText="  CAMBODIA    " w:value="  CAMBODIA    "/>
            <w:listItem w:displayText="  CAMEROON    " w:value="  CAMEROON    "/>
            <w:listItem w:displayText="  CANADA  " w:value="  CANADA  "/>
            <w:listItem w:displayText="  CAPE VERDE  " w:value="  CAPE VERDE  "/>
            <w:listItem w:displayText="  CAYMAN ISLANDS  " w:value="  CAYMAN ISLANDS  "/>
            <w:listItem w:displayText="  CENTRAL AFRICAN REPUBLIC    " w:value="  CENTRAL AFRICAN REPUBLIC    "/>
            <w:listItem w:displayText="  CHAD    " w:value="  CHAD    "/>
            <w:listItem w:displayText="  CHILE   " w:value="  CHILE   "/>
            <w:listItem w:displayText="  CHINA   " w:value="  CHINA   "/>
            <w:listItem w:displayText="  CHRISTMAS ISLAND    " w:value="  CHRISTMAS ISLAND    "/>
            <w:listItem w:displayText="  CLIPPERTON ISLAND   " w:value="  CLIPPERTON ISLAND   "/>
            <w:listItem w:displayText="  COCOS (KEELING) ISLANDS " w:value="  COCOS (KEELING) ISLANDS "/>
            <w:listItem w:displayText="  COLOMBIA    " w:value="  COLOMBIA    "/>
            <w:listItem w:displayText="  COMOROS " w:value="  COMOROS "/>
            <w:listItem w:displayText="  CONGO (BRAZZAVILLE) " w:value="  CONGO (BRAZZAVILLE) "/>
            <w:listItem w:displayText="  CONGO (KINSHASA)    " w:value="  CONGO (KINSHASA)    "/>
            <w:listItem w:displayText="  COOK ISLANDS    " w:value="  COOK ISLANDS    "/>
            <w:listItem w:displayText="  CORAL SEA ISLANDS   " w:value="  CORAL SEA ISLANDS   "/>
            <w:listItem w:displayText="  COSTA RICA  " w:value="  COSTA RICA  "/>
            <w:listItem w:displayText="  COTE D IVOIRE   " w:value="  COTE D IVOIRE   "/>
            <w:listItem w:displayText="  CROATIA " w:value="  CROATIA "/>
            <w:listItem w:displayText="  CUBA    " w:value="  CUBA    "/>
            <w:listItem w:displayText="  CURACAO " w:value="  CURACAO "/>
            <w:listItem w:displayText="  CYPRUS  " w:value="  CYPRUS  "/>
            <w:listItem w:displayText="  CZECH REPUBLIC  " w:value="  CZECH REPUBLIC  "/>
            <w:listItem w:displayText="  DENMARK " w:value="  DENMARK "/>
            <w:listItem w:displayText="  DHEKELIA    " w:value="  DHEKELIA    "/>
            <w:listItem w:displayText="  DJIBOUTI    " w:value="  DJIBOUTI    "/>
            <w:listItem w:displayText="  DOMINICA    " w:value="  DOMINICA    "/>
            <w:listItem w:displayText="  DOMINICAN REPUBLIC  " w:value="  DOMINICAN REPUBLIC  "/>
            <w:listItem w:displayText="  ECUADOR " w:value="  ECUADOR "/>
            <w:listItem w:displayText="  EGYPT   " w:value="  EGYPT   "/>
            <w:listItem w:displayText="  EL SALVADOR " w:value="  EL SALVADOR "/>
            <w:listItem w:displayText="  EQUATORIAL GUINEA   " w:value="  EQUATORIAL GUINEA   "/>
            <w:listItem w:displayText="  ERITREA " w:value="  ERITREA "/>
            <w:listItem w:displayText="  ESTONIA " w:value="  ESTONIA "/>
            <w:listItem w:displayText="  ETHIOPIA    " w:value="  ETHIOPIA    "/>
            <w:listItem w:displayText="  ETOROFU, HABOMAI, KUNASHIRI, AND SHIKOTAN ISLANDS   " w:value="  ETOROFU, HABOMAI, KUNASHIRI, AND SHIKOTAN ISLANDS   "/>
            <w:listItem w:displayText="  EUROPA ISLAND   " w:value="  EUROPA ISLAND   "/>
            <w:listItem w:displayText="  FALKLAND ISLANDS (ISLAS MALVINAS)   " w:value="  FALKLAND ISLANDS (ISLAS MALVINAS)   "/>
            <w:listItem w:displayText="  FAROE ISLANDS   " w:value="  FAROE ISLANDS   "/>
            <w:listItem w:displayText="  FIJI    " w:value="  FIJI    "/>
            <w:listItem w:displayText="  FINLAND " w:value="  FINLAND "/>
            <w:listItem w:displayText="  FRANCE  " w:value="  FRANCE  "/>
            <w:listItem w:displayText="  FRENCH GUIANA   " w:value="  FRENCH GUIANA   "/>
            <w:listItem w:displayText="  FRENCH POLYNESIA    " w:value="  FRENCH POLYNESIA    "/>
            <w:listItem w:displayText="  FRENCH SOUTHERN AND ANTARCTIC LANDS " w:value="  FRENCH SOUTHERN AND ANTARCTIC LANDS "/>
            <w:listItem w:displayText="  GABON   " w:value="  GABON   "/>
            <w:listItem w:displayText="  GAMBIA, THE " w:value="  GAMBIA, THE "/>
            <w:listItem w:displayText="  GAZA STRIP  " w:value="  GAZA STRIP  "/>
            <w:listItem w:displayText="  GEORGIA " w:value="  GEORGIA "/>
            <w:listItem w:displayText="  GERMANY " w:value="  GERMANY "/>
            <w:listItem w:displayText="  GHANA   " w:value="  GHANA   "/>
            <w:listItem w:displayText="  GIBRALTAR   " w:value="  GIBRALTAR   "/>
            <w:listItem w:displayText="  GLORIOSO ISLANDS    " w:value="  GLORIOSO ISLANDS    "/>
            <w:listItem w:displayText="  GREECE  " w:value="  GREECE  "/>
            <w:listItem w:displayText="  GREENLAND   " w:value="  GREENLAND   "/>
            <w:listItem w:displayText="  GRENADA " w:value="  GRENADA "/>
            <w:listItem w:displayText="  GUADELOUPE  " w:value="  GUADELOUPE  "/>
            <w:listItem w:displayText="  GUATEMALA   " w:value="  GUATEMALA   "/>
            <w:listItem w:displayText="  GUERNSEY    " w:value="  GUERNSEY    "/>
            <w:listItem w:displayText="  GUINEA  " w:value="  GUINEA  "/>
            <w:listItem w:displayText="  GUINEA-BISSAU   " w:value="  GUINEA-BISSAU   "/>
            <w:listItem w:displayText="  GUYANA  " w:value="  GUYANA  "/>
            <w:listItem w:displayText="  HAITI   " w:value="  HAITI   "/>
            <w:listItem w:displayText="  HEARD ISLAND AND MCDONALD SLANDS    " w:value="  HEARD ISLAND AND MCDONALD SLANDS    "/>
            <w:listItem w:displayText="  HONDURAS    " w:value="  HONDURAS    "/>
            <w:listItem w:displayText="  HONG KONG   " w:value="  HONG KONG   "/>
            <w:listItem w:displayText="  HUNGARY " w:value="  HUNGARY "/>
            <w:listItem w:displayText="  ICELAND " w:value="  ICELAND "/>
            <w:listItem w:displayText="  INDIA   " w:value="  INDIA   "/>
            <w:listItem w:displayText="  INDONESIA   " w:value="  INDONESIA   "/>
            <w:listItem w:displayText="  IRAN    " w:value="  IRAN    "/>
            <w:listItem w:displayText="  IRAQ    " w:value="  IRAQ    "/>
            <w:listItem w:displayText="  IRELAND " w:value="  IRELAND "/>
            <w:listItem w:displayText="  ISLE OF MAN " w:value="  ISLE OF MAN "/>
            <w:listItem w:displayText="  ISRAEL  " w:value="  ISRAEL  "/>
            <w:listItem w:displayText="  ITALY   " w:value="  ITALY   "/>
            <w:listItem w:displayText="  JAMAICA " w:value="  JAMAICA "/>
            <w:listItem w:displayText="  JAN MAYEN   " w:value="  JAN MAYEN   "/>
            <w:listItem w:displayText="  JAPAN   " w:value="  JAPAN   "/>
            <w:listItem w:displayText="  JERSEY  " w:value="  JERSEY  "/>
            <w:listItem w:displayText="  JORDAN  " w:value="  JORDAN  "/>
            <w:listItem w:displayText="  JUAN DE NOVA ISLAND " w:value="  JUAN DE NOVA ISLAND "/>
            <w:listItem w:displayText="  KAZAKHSTAN  " w:value="  KAZAKHSTAN  "/>
            <w:listItem w:displayText="  KENYA   " w:value="  KENYA   "/>
            <w:listItem w:displayText="  KIRIBATI    " w:value="  KIRIBATI    "/>
            <w:listItem w:displayText="  KOSOVO  " w:value="  KOSOVO  "/>
            <w:listItem w:displayText="  KUWAIT  " w:value="  KUWAIT  "/>
            <w:listItem w:displayText="  KYRGYZSTAN  " w:value="  KYRGYZSTAN  "/>
            <w:listItem w:displayText="  LAOS    " w:value="  LAOS    "/>
            <w:listItem w:displayText="  LATVIA  " w:value="  LATVIA  "/>
            <w:listItem w:displayText="  LEBANON " w:value="  LEBANON "/>
            <w:listItem w:displayText="  LESOTHO " w:value="  LESOTHO "/>
            <w:listItem w:displayText="  LIBERIA " w:value="  LIBERIA "/>
            <w:listItem w:displayText="  LIBYA   " w:value="  LIBYA   "/>
            <w:listItem w:displayText="  LIECHTENSTEIN   " w:value="  LIECHTENSTEIN   "/>
            <w:listItem w:displayText="  LITHUANIA   " w:value="  LITHUANIA   "/>
            <w:listItem w:displayText="  LUXEMBOURG  " w:value="  LUXEMBOURG  "/>
            <w:listItem w:displayText="  MACAU   " w:value="  MACAU   "/>
            <w:listItem w:displayText="  MACEDONIA   " w:value="  MACEDONIA   "/>
            <w:listItem w:displayText="  MADAGASCAR  " w:value="  MADAGASCAR  "/>
            <w:listItem w:displayText="  MALAWI  " w:value="  MALAWI  "/>
            <w:listItem w:displayText="  MALAYSIA    " w:value="  MALAYSIA    "/>
            <w:listItem w:displayText="  MALDIVES    " w:value="  MALDIVES    "/>
            <w:listItem w:displayText="  MALI    " w:value="  MALI    "/>
            <w:listItem w:displayText="  MALTA   " w:value="  MALTA   "/>
            <w:listItem w:displayText="  MARSHALL ISLANDS    " w:value="  MARSHALL ISLANDS    "/>
            <w:listItem w:displayText="  MARTINIQUE  " w:value="  MARTINIQUE  "/>
            <w:listItem w:displayText="  MAURITANIA  " w:value="  MAURITANIA  "/>
            <w:listItem w:displayText="  MAURITIUS   " w:value="  MAURITIUS   "/>
            <w:listItem w:displayText="  MAYOTTE " w:value="  MAYOTTE "/>
            <w:listItem w:displayText="  MEXICO  " w:value="  MEXICO  "/>
            <w:listItem w:displayText="  MICRONESIA, FEDERATED STATES OF " w:value="  MICRONESIA, FEDERATED STATES OF "/>
            <w:listItem w:displayText="  MOLDOVA " w:value="  MOLDOVA "/>
            <w:listItem w:displayText="  MONACO  " w:value="  MONACO  "/>
            <w:listItem w:displayText="  MONGOLIA    " w:value="  MONGOLIA    "/>
            <w:listItem w:displayText="  MONTENEGRO  " w:value="  MONTENEGRO  "/>
            <w:listItem w:displayText="  MONTSERRAT  " w:value="  MONTSERRAT  "/>
            <w:listItem w:displayText="  MOROCCO " w:value="  MOROCCO "/>
            <w:listItem w:displayText="  MOZAMBIQUE  " w:value="  MOZAMBIQUE  "/>
            <w:listItem w:displayText="  NAMIBIA " w:value="  NAMIBIA "/>
            <w:listItem w:displayText="  NAURU   " w:value="  NAURU   "/>
            <w:listItem w:displayText="  NEPAL   " w:value="  NEPAL   "/>
            <w:listItem w:displayText="  NETHERLANDS " w:value="  NETHERLANDS "/>
            <w:listItem w:displayText="  NEUTRAL ZONE    " w:value="  NEUTRAL ZONE    "/>
            <w:listItem w:displayText="  NEW CALEDONIA   " w:value="  NEW CALEDONIA   "/>
            <w:listItem w:displayText="  NEW ZEALAND " w:value="  NEW ZEALAND "/>
            <w:listItem w:displayText="  NICARAGUA   " w:value="  NICARAGUA   "/>
            <w:listItem w:displayText="  NIGER   " w:value="  NIGER   "/>
            <w:listItem w:displayText="  NIGERIA " w:value="  NIGERIA "/>
            <w:listItem w:displayText="  NIUE    " w:value="  NIUE    "/>
            <w:listItem w:displayText="  NORFOLK ISLAND  " w:value="  NORFOLK ISLAND  "/>
            <w:listItem w:displayText="  NORTH KOREA " w:value="  NORTH KOREA "/>
            <w:listItem w:displayText="  NORWAY  " w:value="  NORWAY  "/>
            <w:listItem w:displayText="  OMAN    " w:value="  OMAN    "/>
            <w:listItem w:displayText="  PAKISTAN    " w:value="  PAKISTAN    "/>
            <w:listItem w:displayText="  PALAU   " w:value="  PALAU   "/>
            <w:listItem w:displayText="  PANAMA  " w:value="  PANAMA  "/>
            <w:listItem w:displayText="  PAPUA NEW GUINEA    " w:value="  PAPUA NEW GUINEA    "/>
            <w:listItem w:displayText="  PARACEL ISLANDS " w:value="  PARACEL ISLANDS "/>
            <w:listItem w:displayText="  PARAGUAY    " w:value="  PARAGUAY    "/>
            <w:listItem w:displayText="  PERU    " w:value="  PERU    "/>
            <w:listItem w:displayText="  PHILIPPINES " w:value="  PHILIPPINES "/>
            <w:listItem w:displayText="  PITCAIRN ISLANDS    " w:value="  PITCAIRN ISLANDS    "/>
            <w:listItem w:displayText="  POLAND  " w:value="  POLAND  "/>
            <w:listItem w:displayText="  PORTUGAL    " w:value="  PORTUGAL    "/>
            <w:listItem w:displayText="  QATAR   " w:value="  QATAR   "/>
            <w:listItem w:displayText="  REUNION " w:value="  REUNION "/>
            <w:listItem w:displayText="  ROMANIA " w:value="  ROMANIA "/>
            <w:listItem w:displayText="  RUSSIA  " w:value="  RUSSIA  "/>
            <w:listItem w:displayText="  RWANDA  " w:value="  RWANDA  "/>
            <w:listItem w:displayText="  SAINT BARTHELEMY    " w:value="  SAINT BARTHELEMY    "/>
            <w:listItem w:displayText="  SAINT HELENA, ASCENSION, AND TRISTAN DA CUNHA   " w:value="  SAINT HELENA, ASCENSION, AND TRISTAN DA CUNHA   "/>
            <w:listItem w:displayText="  SAINT KITTS AND NEVIS   " w:value="  SAINT KITTS AND NEVIS   "/>
            <w:listItem w:displayText="  SAINT LUCIA " w:value="  SAINT LUCIA "/>
            <w:listItem w:displayText="  SAINT MARTIN    " w:value="  SAINT MARTIN    "/>
            <w:listItem w:displayText="  SAINT PIERRE AND MIQUELON   " w:value="  SAINT PIERRE AND MIQUELON   "/>
            <w:listItem w:displayText="  SAINT VINCENT AND THE GRENADINES    " w:value="  SAINT VINCENT AND THE GRENADINES    "/>
            <w:listItem w:displayText="  SAMOA   " w:value="  SAMOA   "/>
            <w:listItem w:displayText="  SAN MARINO  " w:value="  SAN MARINO  "/>
            <w:listItem w:displayText="  SAO TOME AND PRINCIPE   " w:value="  SAO TOME AND PRINCIPE   "/>
            <w:listItem w:displayText="  SAUDI ARABIA    " w:value="  SAUDI ARABIA    "/>
            <w:listItem w:displayText="  SENEGAL " w:value="  SENEGAL "/>
            <w:listItem w:displayText="  SERBIA  " w:value="  SERBIA  "/>
            <w:listItem w:displayText="  SEYCHELLES  " w:value="  SEYCHELLES  "/>
            <w:listItem w:displayText="  SIERRA LEONE    " w:value="  SIERRA LEONE    "/>
            <w:listItem w:displayText="  SINGAPORE   " w:value="  SINGAPORE   "/>
            <w:listItem w:displayText="  SINT MAARTEN    " w:value="  SINT MAARTEN    "/>
            <w:listItem w:displayText="  SLOVAKIA    " w:value="  SLOVAKIA    "/>
            <w:listItem w:displayText="  SLOVENIA    " w:value="  SLOVENIA    "/>
            <w:listItem w:displayText="  SOLOMON ISLANDS " w:value="  SOLOMON ISLANDS "/>
            <w:listItem w:displayText="  SOMALIA " w:value="  SOMALIA "/>
            <w:listItem w:displayText="  SOUTH AFRICA    " w:value="  SOUTH AFRICA    "/>
            <w:listItem w:displayText="  SOUTH GEORGIA AND THE SOUTH SANDWICH ISLANDS    " w:value="  SOUTH GEORGIA AND THE SOUTH SANDWICH ISLANDS    "/>
            <w:listItem w:displayText="  SOUTH KOREA " w:value="  SOUTH KOREA "/>
            <w:listItem w:displayText="  SOUTH SUDAN " w:value="  SOUTH SUDAN "/>
            <w:listItem w:displayText="  SPAIN   " w:value="  SPAIN   "/>
            <w:listItem w:displayText="  SPRATLY ISLANDS " w:value="  SPRATLY ISLANDS "/>
            <w:listItem w:displayText="  SRI LANKA   " w:value="  SRI LANKA   "/>
            <w:listItem w:displayText="  STATELESS   " w:value="  STATELESS   "/>
            <w:listItem w:displayText="  SUDAN   " w:value="  SUDAN   "/>
            <w:listItem w:displayText="  SURINAME    " w:value="  SURINAME    "/>
            <w:listItem w:displayText="  SVALBARD    " w:value="  SVALBARD    "/>
            <w:listItem w:displayText="  SWAZILAND   " w:value="  SWAZILAND   "/>
            <w:listItem w:displayText="  SWEDEN  " w:value="  SWEDEN  "/>
            <w:listItem w:displayText="  SWITZERLAND " w:value="  SWITZERLAND "/>
            <w:listItem w:displayText="  SYRIA   " w:value="  SYRIA   "/>
            <w:listItem w:displayText="  TAIWAN  " w:value="  TAIWAN  "/>
            <w:listItem w:displayText="  TAJIKISTAN  " w:value="  TAJIKISTAN  "/>
            <w:listItem w:displayText="  TANZANIA    " w:value="  TANZANIA    "/>
            <w:listItem w:displayText="  THAILAND    " w:value="  THAILAND    "/>
            <w:listItem w:displayText="  TIMOR-LESTE " w:value="  TIMOR-LESTE "/>
            <w:listItem w:displayText="  TOGO    " w:value="  TOGO    "/>
            <w:listItem w:displayText="  TOKELAU " w:value="  TOKELAU "/>
            <w:listItem w:displayText="  TONGA   " w:value="  TONGA   "/>
            <w:listItem w:displayText="  TRINIDAD AND TOBAGO " w:value="  TRINIDAD AND TOBAGO "/>
            <w:listItem w:displayText="  TROMELIN ISLAND " w:value="  TROMELIN ISLAND "/>
            <w:listItem w:displayText="  TUNISIA " w:value="  TUNISIA "/>
            <w:listItem w:displayText="  TURKEY  " w:value="  TURKEY  "/>
            <w:listItem w:displayText="  TURKMENISTAN    " w:value="  TURKMENISTAN    "/>
            <w:listItem w:displayText="  TURKS AND CAICOS ISLANDS    " w:value="  TURKS AND CAICOS ISLANDS    "/>
            <w:listItem w:displayText="  TUVALU  " w:value="  TUVALU  "/>
            <w:listItem w:displayText="  UGANDA  " w:value="  UGANDA  "/>
            <w:listItem w:displayText="  UKRAINE " w:value="  UKRAINE "/>
            <w:listItem w:displayText="  UNITED ARAB EMIRATES    " w:value="  UNITED ARAB EMIRATES    "/>
            <w:listItem w:displayText="  UNITED KINGDOM  " w:value="  UNITED KINGDOM  "/>
            <w:listItem w:displayText="  UNKNOWN " w:value="  UNKNOWN "/>
            <w:listItem w:displayText="  URUGUAY " w:value="  URUGUAY "/>
            <w:listItem w:displayText="  UZBEKISTAN  " w:value="  UZBEKISTAN  "/>
            <w:listItem w:displayText="  VANUATU " w:value="  VANUATU "/>
            <w:listItem w:displayText="  VATICAN CITY    " w:value="  VATICAN CITY    "/>
            <w:listItem w:displayText="  VENEZUELA   " w:value="  VENEZUELA   "/>
            <w:listItem w:displayText="  VIETNAM " w:value="  VIETNAM "/>
            <w:listItem w:displayText="  WALLIS AND FUTUNA   " w:value="  WALLIS AND FUTUNA   "/>
            <w:listItem w:displayText="  WEST BANK   " w:value="  WEST BANK   "/>
            <w:listItem w:displayText="  WESTERN SAHARA  " w:value="  WESTERN SAHARA  "/>
            <w:listItem w:displayText="  YEMEN   " w:value="  YEMEN   "/>
            <w:listItem w:displayText="  ZAMBIA  " w:value="  ZAMBIA  "/>
            <w:listItem w:displayText="  ZIMBABWE    " w:value="  ZIMBABWE    "/>
          </w:dropDownList>
        </w:sdtPr>
        <w:sdtEndPr/>
        <w:sdtContent>
          <w:r w:rsidR="005055FA" w:rsidRPr="00B23DDD">
            <w:rPr>
              <w:rStyle w:val="PlaceholderText"/>
            </w:rPr>
            <w:t>Choose an item.</w:t>
          </w:r>
        </w:sdtContent>
      </w:sdt>
    </w:p>
    <w:p w14:paraId="5CBF215C" w14:textId="77777777" w:rsidR="005A49B0" w:rsidRPr="00EF1F58" w:rsidRDefault="005A49B0" w:rsidP="00EF1F58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2B6FA642" w14:textId="77777777" w:rsidR="00432E4C" w:rsidRPr="00BE2C29" w:rsidRDefault="00432E4C" w:rsidP="00171A99">
      <w:pPr>
        <w:spacing w:line="276" w:lineRule="auto"/>
        <w:rPr>
          <w:rFonts w:ascii="Arial" w:hAnsi="Arial" w:cs="Arial"/>
          <w:sz w:val="20"/>
          <w:szCs w:val="20"/>
        </w:rPr>
        <w:sectPr w:rsidR="00432E4C" w:rsidRPr="00BE2C29" w:rsidSect="004532E4">
          <w:footerReference w:type="default" r:id="rId12"/>
          <w:headerReference w:type="first" r:id="rId13"/>
          <w:footerReference w:type="first" r:id="rId14"/>
          <w:pgSz w:w="12240" w:h="15840"/>
          <w:pgMar w:top="1710" w:right="864" w:bottom="864" w:left="864" w:header="720" w:footer="540" w:gutter="0"/>
          <w:cols w:space="720"/>
          <w:titlePg/>
          <w:docGrid w:linePitch="360"/>
        </w:sectPr>
      </w:pPr>
    </w:p>
    <w:p w14:paraId="7549F1AA" w14:textId="77777777" w:rsidR="00E25581" w:rsidRDefault="00E25581" w:rsidP="00171A99">
      <w:pPr>
        <w:pStyle w:val="NoSpacing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30C8EFBC" w14:textId="77777777" w:rsidR="00432E4C" w:rsidRPr="00BE2C29" w:rsidRDefault="00011B6D" w:rsidP="00171A99">
      <w:pPr>
        <w:pStyle w:val="NoSpacing"/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D9F9B3" wp14:editId="654D10EE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6246495" cy="287020"/>
                <wp:effectExtent l="0" t="0" r="20955" b="18415"/>
                <wp:wrapSquare wrapText="bothSides"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649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79136" w14:textId="77777777" w:rsidR="004F09B6" w:rsidRPr="00B35235" w:rsidRDefault="004F09B6" w:rsidP="00B3523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32E4C">
                              <w:rPr>
                                <w:b/>
                                <w:sz w:val="24"/>
                                <w:szCs w:val="24"/>
                              </w:rPr>
                              <w:t>Home Country Position Description for International Scholars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(Page 1 of 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0D9F9B3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0;margin-top:0;width:491.85pt;height:22.6pt;z-index:251662336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">
                <v:stroke dashstyle="1 1" endcap="round"/>
                <v:textbox style="mso-fit-shape-to-text:t">
                  <w:txbxContent>
                    <w:p w14:paraId="23279136" w14:textId="77777777" w:rsidR="004F09B6" w:rsidRPr="00B35235" w:rsidRDefault="004F09B6" w:rsidP="00B3523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32E4C">
                        <w:rPr>
                          <w:b/>
                          <w:sz w:val="24"/>
                          <w:szCs w:val="24"/>
                        </w:rPr>
                        <w:t>Home Country Position Description for International Scholars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(Page 1 of 2)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32E4C" w:rsidRPr="00BE2C29">
        <w:rPr>
          <w:rFonts w:ascii="Arial" w:hAnsi="Arial" w:cs="Arial"/>
          <w:b/>
          <w:sz w:val="20"/>
          <w:szCs w:val="20"/>
        </w:rPr>
        <w:t>ACADEMIC COMMUNITY</w:t>
      </w:r>
    </w:p>
    <w:p w14:paraId="27A1C535" w14:textId="77777777" w:rsidR="00432E4C" w:rsidRPr="00BE2C29" w:rsidRDefault="00432E4C" w:rsidP="00171A99">
      <w:pPr>
        <w:pStyle w:val="NoSpacing"/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BE2C29">
        <w:rPr>
          <w:rFonts w:ascii="Arial" w:hAnsi="Arial" w:cs="Arial"/>
          <w:b/>
          <w:sz w:val="20"/>
          <w:szCs w:val="20"/>
          <w:u w:val="single"/>
        </w:rPr>
        <w:t>University level positions:</w:t>
      </w:r>
    </w:p>
    <w:p w14:paraId="041747CB" w14:textId="77777777" w:rsidR="00432E4C" w:rsidRPr="00BE2C29" w:rsidRDefault="00432E4C" w:rsidP="00171A99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BE2C29">
        <w:rPr>
          <w:rFonts w:ascii="Arial" w:hAnsi="Arial" w:cs="Arial"/>
          <w:sz w:val="20"/>
          <w:szCs w:val="20"/>
        </w:rPr>
        <w:t>University president or rector</w:t>
      </w:r>
    </w:p>
    <w:p w14:paraId="0C29D971" w14:textId="77777777" w:rsidR="00432E4C" w:rsidRPr="00BE2C29" w:rsidRDefault="00432E4C" w:rsidP="00171A99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BE2C29">
        <w:rPr>
          <w:rFonts w:ascii="Arial" w:hAnsi="Arial" w:cs="Arial"/>
          <w:sz w:val="20"/>
          <w:szCs w:val="20"/>
        </w:rPr>
        <w:t>University administrative staff</w:t>
      </w:r>
    </w:p>
    <w:p w14:paraId="3C877B59" w14:textId="77777777" w:rsidR="00432E4C" w:rsidRPr="00BE2C29" w:rsidRDefault="00432E4C" w:rsidP="00171A99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BE2C29">
        <w:rPr>
          <w:rFonts w:ascii="Arial" w:hAnsi="Arial" w:cs="Arial"/>
          <w:sz w:val="20"/>
          <w:szCs w:val="20"/>
        </w:rPr>
        <w:t xml:space="preserve">University teaching staff including </w:t>
      </w:r>
      <w:proofErr w:type="gramStart"/>
      <w:r w:rsidRPr="00BE2C29">
        <w:rPr>
          <w:rFonts w:ascii="Arial" w:hAnsi="Arial" w:cs="Arial"/>
          <w:sz w:val="20"/>
          <w:szCs w:val="20"/>
        </w:rPr>
        <w:t>researchers</w:t>
      </w:r>
      <w:proofErr w:type="gramEnd"/>
    </w:p>
    <w:p w14:paraId="3493E11F" w14:textId="77777777" w:rsidR="00432E4C" w:rsidRPr="00BE2C29" w:rsidRDefault="00432E4C" w:rsidP="00171A99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BE2C29">
        <w:rPr>
          <w:rFonts w:ascii="Arial" w:hAnsi="Arial" w:cs="Arial"/>
          <w:sz w:val="20"/>
          <w:szCs w:val="20"/>
        </w:rPr>
        <w:t>University graduate students</w:t>
      </w:r>
    </w:p>
    <w:p w14:paraId="2830294C" w14:textId="77777777" w:rsidR="00432E4C" w:rsidRPr="00BE2C29" w:rsidRDefault="00432E4C" w:rsidP="00171A99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BE2C29">
        <w:rPr>
          <w:rFonts w:ascii="Arial" w:hAnsi="Arial" w:cs="Arial"/>
          <w:sz w:val="20"/>
          <w:szCs w:val="20"/>
        </w:rPr>
        <w:t>University undergraduate students</w:t>
      </w:r>
    </w:p>
    <w:p w14:paraId="5AAD0394" w14:textId="77777777" w:rsidR="00432E4C" w:rsidRPr="00BE2C29" w:rsidRDefault="00432E4C" w:rsidP="00171A99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BE2C29">
        <w:rPr>
          <w:rFonts w:ascii="Arial" w:hAnsi="Arial" w:cs="Arial"/>
          <w:sz w:val="20"/>
          <w:szCs w:val="20"/>
        </w:rPr>
        <w:t>University medical students</w:t>
      </w:r>
    </w:p>
    <w:p w14:paraId="3A6F1CBB" w14:textId="77777777" w:rsidR="00432E4C" w:rsidRPr="00BE2C29" w:rsidRDefault="00432E4C" w:rsidP="00171A99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BE2C29">
        <w:rPr>
          <w:rFonts w:ascii="Arial" w:hAnsi="Arial" w:cs="Arial"/>
          <w:sz w:val="20"/>
          <w:szCs w:val="20"/>
        </w:rPr>
        <w:t>University students in other professions</w:t>
      </w:r>
    </w:p>
    <w:p w14:paraId="53AE1536" w14:textId="77777777" w:rsidR="00432E4C" w:rsidRPr="00BE2C29" w:rsidRDefault="00432E4C" w:rsidP="00171A99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BE2C29">
        <w:rPr>
          <w:rFonts w:ascii="Arial" w:hAnsi="Arial" w:cs="Arial"/>
          <w:sz w:val="20"/>
          <w:szCs w:val="20"/>
        </w:rPr>
        <w:t>University post grad medical trainee</w:t>
      </w:r>
    </w:p>
    <w:p w14:paraId="5870AC4E" w14:textId="77777777" w:rsidR="00432E4C" w:rsidRPr="00BE2C29" w:rsidRDefault="00432E4C" w:rsidP="00171A99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BE2C29">
        <w:rPr>
          <w:rFonts w:ascii="Arial" w:hAnsi="Arial" w:cs="Arial"/>
          <w:sz w:val="20"/>
          <w:szCs w:val="20"/>
        </w:rPr>
        <w:t>University, other positions</w:t>
      </w:r>
    </w:p>
    <w:p w14:paraId="758F178E" w14:textId="77777777" w:rsidR="00432E4C" w:rsidRPr="00BE2C29" w:rsidRDefault="00432E4C" w:rsidP="00171A99">
      <w:pPr>
        <w:pStyle w:val="NoSpacing"/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BE2C29">
        <w:rPr>
          <w:rFonts w:ascii="Arial" w:hAnsi="Arial" w:cs="Arial"/>
          <w:b/>
          <w:sz w:val="20"/>
          <w:szCs w:val="20"/>
          <w:u w:val="single"/>
        </w:rPr>
        <w:t>Secondary School positions:</w:t>
      </w:r>
    </w:p>
    <w:p w14:paraId="0D87A005" w14:textId="77777777" w:rsidR="00432E4C" w:rsidRPr="00BE2C29" w:rsidRDefault="00432E4C" w:rsidP="00171A99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BE2C29">
        <w:rPr>
          <w:rFonts w:ascii="Arial" w:hAnsi="Arial" w:cs="Arial"/>
          <w:sz w:val="20"/>
          <w:szCs w:val="20"/>
        </w:rPr>
        <w:t>Secondary school principal</w:t>
      </w:r>
    </w:p>
    <w:p w14:paraId="271295FE" w14:textId="77777777" w:rsidR="00432E4C" w:rsidRPr="00BE2C29" w:rsidRDefault="00432E4C" w:rsidP="00171A99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BE2C29">
        <w:rPr>
          <w:rFonts w:ascii="Arial" w:hAnsi="Arial" w:cs="Arial"/>
          <w:sz w:val="20"/>
          <w:szCs w:val="20"/>
        </w:rPr>
        <w:t>Secondary school teacher or staff</w:t>
      </w:r>
    </w:p>
    <w:p w14:paraId="0F10F144" w14:textId="77777777" w:rsidR="00432E4C" w:rsidRPr="00BE2C29" w:rsidRDefault="00432E4C" w:rsidP="00171A99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BE2C29">
        <w:rPr>
          <w:rFonts w:ascii="Arial" w:hAnsi="Arial" w:cs="Arial"/>
          <w:sz w:val="20"/>
          <w:szCs w:val="20"/>
        </w:rPr>
        <w:t>Secondary school student</w:t>
      </w:r>
    </w:p>
    <w:p w14:paraId="180475D4" w14:textId="77777777" w:rsidR="00432E4C" w:rsidRPr="00BE2C29" w:rsidRDefault="00432E4C" w:rsidP="00171A99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BE2C29">
        <w:rPr>
          <w:rFonts w:ascii="Arial" w:hAnsi="Arial" w:cs="Arial"/>
          <w:sz w:val="20"/>
          <w:szCs w:val="20"/>
        </w:rPr>
        <w:t>Secondary school, other positions</w:t>
      </w:r>
    </w:p>
    <w:p w14:paraId="7E28FB5C" w14:textId="77777777" w:rsidR="00432E4C" w:rsidRPr="00BE2C29" w:rsidRDefault="00432E4C" w:rsidP="00171A99">
      <w:pPr>
        <w:pStyle w:val="NoSpacing"/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BE2C29">
        <w:rPr>
          <w:rFonts w:ascii="Arial" w:hAnsi="Arial" w:cs="Arial"/>
          <w:b/>
          <w:sz w:val="20"/>
          <w:szCs w:val="20"/>
          <w:u w:val="single"/>
        </w:rPr>
        <w:t>Elementary school positions:</w:t>
      </w:r>
    </w:p>
    <w:p w14:paraId="05400537" w14:textId="77777777" w:rsidR="00432E4C" w:rsidRPr="00BE2C29" w:rsidRDefault="00432E4C" w:rsidP="00171A99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BE2C29">
        <w:rPr>
          <w:rFonts w:ascii="Arial" w:hAnsi="Arial" w:cs="Arial"/>
          <w:sz w:val="20"/>
          <w:szCs w:val="20"/>
        </w:rPr>
        <w:t xml:space="preserve">Elementary principal, </w:t>
      </w:r>
      <w:proofErr w:type="gramStart"/>
      <w:r w:rsidRPr="00BE2C29">
        <w:rPr>
          <w:rFonts w:ascii="Arial" w:hAnsi="Arial" w:cs="Arial"/>
          <w:sz w:val="20"/>
          <w:szCs w:val="20"/>
        </w:rPr>
        <w:t>teacher</w:t>
      </w:r>
      <w:proofErr w:type="gramEnd"/>
      <w:r w:rsidRPr="00BE2C29">
        <w:rPr>
          <w:rFonts w:ascii="Arial" w:hAnsi="Arial" w:cs="Arial"/>
          <w:sz w:val="20"/>
          <w:szCs w:val="20"/>
        </w:rPr>
        <w:t xml:space="preserve"> or staff</w:t>
      </w:r>
    </w:p>
    <w:p w14:paraId="0414CE26" w14:textId="77777777" w:rsidR="00432E4C" w:rsidRPr="00BE2C29" w:rsidRDefault="00432E4C" w:rsidP="00171A99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BE2C29">
        <w:rPr>
          <w:rFonts w:ascii="Arial" w:hAnsi="Arial" w:cs="Arial"/>
          <w:sz w:val="20"/>
          <w:szCs w:val="20"/>
        </w:rPr>
        <w:t>Elementary school, other positions</w:t>
      </w:r>
    </w:p>
    <w:p w14:paraId="2D354001" w14:textId="77777777" w:rsidR="00432E4C" w:rsidRPr="00BE2C29" w:rsidRDefault="00432E4C" w:rsidP="00171A99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BE2C29">
        <w:rPr>
          <w:rFonts w:ascii="Arial" w:hAnsi="Arial" w:cs="Arial"/>
          <w:b/>
          <w:sz w:val="20"/>
          <w:szCs w:val="20"/>
          <w:u w:val="single"/>
        </w:rPr>
        <w:t xml:space="preserve">Special schools, </w:t>
      </w:r>
      <w:proofErr w:type="gramStart"/>
      <w:r w:rsidRPr="00BE2C29">
        <w:rPr>
          <w:rFonts w:ascii="Arial" w:hAnsi="Arial" w:cs="Arial"/>
          <w:b/>
          <w:sz w:val="20"/>
          <w:szCs w:val="20"/>
          <w:u w:val="single"/>
        </w:rPr>
        <w:t>institutes</w:t>
      </w:r>
      <w:proofErr w:type="gramEnd"/>
      <w:r w:rsidRPr="00BE2C29">
        <w:rPr>
          <w:rFonts w:ascii="Arial" w:hAnsi="Arial" w:cs="Arial"/>
          <w:b/>
          <w:sz w:val="20"/>
          <w:szCs w:val="20"/>
          <w:u w:val="single"/>
        </w:rPr>
        <w:t xml:space="preserve"> or vocational school positions:</w:t>
      </w:r>
    </w:p>
    <w:p w14:paraId="6EE522AE" w14:textId="77777777" w:rsidR="00432E4C" w:rsidRPr="00BE2C29" w:rsidRDefault="00432E4C" w:rsidP="00171A99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BE2C29">
        <w:rPr>
          <w:rFonts w:ascii="Arial" w:hAnsi="Arial" w:cs="Arial"/>
          <w:sz w:val="20"/>
          <w:szCs w:val="20"/>
        </w:rPr>
        <w:t xml:space="preserve">Special school, </w:t>
      </w:r>
      <w:proofErr w:type="gramStart"/>
      <w:r w:rsidRPr="00BE2C29">
        <w:rPr>
          <w:rFonts w:ascii="Arial" w:hAnsi="Arial" w:cs="Arial"/>
          <w:sz w:val="20"/>
          <w:szCs w:val="20"/>
        </w:rPr>
        <w:t>institute</w:t>
      </w:r>
      <w:proofErr w:type="gramEnd"/>
      <w:r w:rsidRPr="00BE2C29">
        <w:rPr>
          <w:rFonts w:ascii="Arial" w:hAnsi="Arial" w:cs="Arial"/>
          <w:sz w:val="20"/>
          <w:szCs w:val="20"/>
        </w:rPr>
        <w:t xml:space="preserve"> or vocational head</w:t>
      </w:r>
    </w:p>
    <w:p w14:paraId="67704F84" w14:textId="77777777" w:rsidR="00432E4C" w:rsidRPr="00BE2C29" w:rsidRDefault="00432E4C" w:rsidP="00171A99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BE2C29">
        <w:rPr>
          <w:rFonts w:ascii="Arial" w:hAnsi="Arial" w:cs="Arial"/>
          <w:sz w:val="20"/>
          <w:szCs w:val="20"/>
        </w:rPr>
        <w:t>Special school, institute or vocational teacher or staff</w:t>
      </w:r>
    </w:p>
    <w:p w14:paraId="5AA760C8" w14:textId="77777777" w:rsidR="00432E4C" w:rsidRPr="00BE2C29" w:rsidRDefault="00432E4C" w:rsidP="00171A99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BE2C29">
        <w:rPr>
          <w:rFonts w:ascii="Arial" w:hAnsi="Arial" w:cs="Arial"/>
          <w:sz w:val="20"/>
          <w:szCs w:val="20"/>
        </w:rPr>
        <w:t xml:space="preserve">Special school, </w:t>
      </w:r>
      <w:proofErr w:type="gramStart"/>
      <w:r w:rsidRPr="00BE2C29">
        <w:rPr>
          <w:rFonts w:ascii="Arial" w:hAnsi="Arial" w:cs="Arial"/>
          <w:sz w:val="20"/>
          <w:szCs w:val="20"/>
        </w:rPr>
        <w:t>institute</w:t>
      </w:r>
      <w:proofErr w:type="gramEnd"/>
      <w:r w:rsidRPr="00BE2C29">
        <w:rPr>
          <w:rFonts w:ascii="Arial" w:hAnsi="Arial" w:cs="Arial"/>
          <w:sz w:val="20"/>
          <w:szCs w:val="20"/>
        </w:rPr>
        <w:t xml:space="preserve"> or vocational, other positions</w:t>
      </w:r>
    </w:p>
    <w:p w14:paraId="6238ACB9" w14:textId="77777777" w:rsidR="00432E4C" w:rsidRPr="00BE2C29" w:rsidRDefault="00432E4C" w:rsidP="00171A99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33472DC5" w14:textId="77777777" w:rsidR="00432E4C" w:rsidRPr="00BE2C29" w:rsidRDefault="00432E4C" w:rsidP="00171A99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BE2C29">
        <w:rPr>
          <w:rFonts w:ascii="Arial" w:hAnsi="Arial" w:cs="Arial"/>
          <w:b/>
          <w:sz w:val="20"/>
          <w:szCs w:val="20"/>
        </w:rPr>
        <w:t>AGRICULTURE (including forestry and fisheries):</w:t>
      </w:r>
    </w:p>
    <w:p w14:paraId="4CB39C02" w14:textId="77777777" w:rsidR="00432E4C" w:rsidRPr="00BE2C29" w:rsidRDefault="00432E4C" w:rsidP="00171A99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BE2C29">
        <w:rPr>
          <w:rFonts w:ascii="Arial" w:hAnsi="Arial" w:cs="Arial"/>
          <w:sz w:val="20"/>
          <w:szCs w:val="20"/>
        </w:rPr>
        <w:t>Agricultural entrepreneur</w:t>
      </w:r>
    </w:p>
    <w:p w14:paraId="2174D078" w14:textId="77777777" w:rsidR="00432E4C" w:rsidRPr="00BE2C29" w:rsidRDefault="00432E4C" w:rsidP="00171A99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BE2C29">
        <w:rPr>
          <w:rFonts w:ascii="Arial" w:hAnsi="Arial" w:cs="Arial"/>
          <w:sz w:val="20"/>
          <w:szCs w:val="20"/>
        </w:rPr>
        <w:t>Executive of agriculture business</w:t>
      </w:r>
    </w:p>
    <w:p w14:paraId="196E59F9" w14:textId="77777777" w:rsidR="00432E4C" w:rsidRPr="00BE2C29" w:rsidRDefault="00432E4C" w:rsidP="00171A99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BE2C29">
        <w:rPr>
          <w:rFonts w:ascii="Arial" w:hAnsi="Arial" w:cs="Arial"/>
          <w:sz w:val="20"/>
          <w:szCs w:val="20"/>
        </w:rPr>
        <w:t>Agricultural manager</w:t>
      </w:r>
    </w:p>
    <w:p w14:paraId="397E58C9" w14:textId="77777777" w:rsidR="00432E4C" w:rsidRPr="00BE2C29" w:rsidRDefault="00432E4C" w:rsidP="00171A99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BE2C29">
        <w:rPr>
          <w:rFonts w:ascii="Arial" w:hAnsi="Arial" w:cs="Arial"/>
          <w:sz w:val="20"/>
          <w:szCs w:val="20"/>
        </w:rPr>
        <w:t>Employee of agricultural enterprise</w:t>
      </w:r>
    </w:p>
    <w:p w14:paraId="3F20DAC1" w14:textId="77777777" w:rsidR="00432E4C" w:rsidRPr="00BE2C29" w:rsidRDefault="00432E4C" w:rsidP="00171A99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BE2C29">
        <w:rPr>
          <w:rFonts w:ascii="Arial" w:hAnsi="Arial" w:cs="Arial"/>
          <w:sz w:val="20"/>
          <w:szCs w:val="20"/>
        </w:rPr>
        <w:t>Professionals or scientists in agriculture</w:t>
      </w:r>
    </w:p>
    <w:p w14:paraId="6A74FFBE" w14:textId="77777777" w:rsidR="00432E4C" w:rsidRPr="00BE2C29" w:rsidRDefault="00432E4C" w:rsidP="00171A99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BE2C29">
        <w:rPr>
          <w:rFonts w:ascii="Arial" w:hAnsi="Arial" w:cs="Arial"/>
          <w:sz w:val="20"/>
          <w:szCs w:val="20"/>
        </w:rPr>
        <w:t>Agriculture, other positions</w:t>
      </w:r>
    </w:p>
    <w:p w14:paraId="25840FDD" w14:textId="77777777" w:rsidR="00432E4C" w:rsidRPr="00BE2C29" w:rsidRDefault="00432E4C" w:rsidP="00171A99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56616414" w14:textId="77777777" w:rsidR="00432E4C" w:rsidRPr="00BE2C29" w:rsidRDefault="00432E4C" w:rsidP="00171A99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BE2C29">
        <w:rPr>
          <w:rFonts w:ascii="Arial" w:hAnsi="Arial" w:cs="Arial"/>
          <w:b/>
          <w:sz w:val="20"/>
          <w:szCs w:val="20"/>
        </w:rPr>
        <w:t>ARTS</w:t>
      </w:r>
    </w:p>
    <w:p w14:paraId="71494873" w14:textId="77777777" w:rsidR="00432E4C" w:rsidRPr="00BE2C29" w:rsidRDefault="00432E4C" w:rsidP="00171A99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BE2C29">
        <w:rPr>
          <w:rFonts w:ascii="Arial" w:hAnsi="Arial" w:cs="Arial"/>
          <w:sz w:val="20"/>
          <w:szCs w:val="20"/>
        </w:rPr>
        <w:t>Artist (graphic arts)</w:t>
      </w:r>
    </w:p>
    <w:p w14:paraId="236D6747" w14:textId="77777777" w:rsidR="00432E4C" w:rsidRPr="00BE2C29" w:rsidRDefault="00432E4C" w:rsidP="00171A99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BE2C29">
        <w:rPr>
          <w:rFonts w:ascii="Arial" w:hAnsi="Arial" w:cs="Arial"/>
          <w:sz w:val="20"/>
          <w:szCs w:val="20"/>
        </w:rPr>
        <w:t>Author (playwright, poet)</w:t>
      </w:r>
    </w:p>
    <w:p w14:paraId="371FE03E" w14:textId="77777777" w:rsidR="00432E4C" w:rsidRPr="00BE2C29" w:rsidRDefault="00432E4C" w:rsidP="00171A99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BE2C29">
        <w:rPr>
          <w:rFonts w:ascii="Arial" w:hAnsi="Arial" w:cs="Arial"/>
          <w:sz w:val="20"/>
          <w:szCs w:val="20"/>
        </w:rPr>
        <w:t>Stage or film actor</w:t>
      </w:r>
    </w:p>
    <w:p w14:paraId="5CEA6F02" w14:textId="77777777" w:rsidR="00432E4C" w:rsidRPr="00BE2C29" w:rsidRDefault="00432E4C" w:rsidP="00171A99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BE2C29">
        <w:rPr>
          <w:rFonts w:ascii="Arial" w:hAnsi="Arial" w:cs="Arial"/>
          <w:sz w:val="20"/>
          <w:szCs w:val="20"/>
        </w:rPr>
        <w:t>Film or stage producer</w:t>
      </w:r>
    </w:p>
    <w:p w14:paraId="28B17A51" w14:textId="77777777" w:rsidR="00432E4C" w:rsidRPr="00BE2C29" w:rsidRDefault="00432E4C" w:rsidP="00171A99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BE2C29">
        <w:rPr>
          <w:rFonts w:ascii="Arial" w:hAnsi="Arial" w:cs="Arial"/>
          <w:sz w:val="20"/>
          <w:szCs w:val="20"/>
        </w:rPr>
        <w:t>Composer or musician</w:t>
      </w:r>
    </w:p>
    <w:p w14:paraId="3BAE400E" w14:textId="77777777" w:rsidR="00432E4C" w:rsidRPr="00BE2C29" w:rsidRDefault="00432E4C" w:rsidP="00171A99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BE2C29">
        <w:rPr>
          <w:rFonts w:ascii="Arial" w:hAnsi="Arial" w:cs="Arial"/>
          <w:sz w:val="20"/>
          <w:szCs w:val="20"/>
        </w:rPr>
        <w:t>Arts, other positions</w:t>
      </w:r>
    </w:p>
    <w:p w14:paraId="26DC2FA1" w14:textId="77777777" w:rsidR="00432E4C" w:rsidRPr="00BE2C29" w:rsidRDefault="00432E4C" w:rsidP="00171A99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681C0575" w14:textId="77777777" w:rsidR="00432E4C" w:rsidRPr="00BE2C29" w:rsidRDefault="00432E4C" w:rsidP="00171A99">
      <w:pPr>
        <w:pStyle w:val="NoSpacing"/>
        <w:spacing w:line="276" w:lineRule="auto"/>
        <w:rPr>
          <w:rFonts w:ascii="Arial" w:hAnsi="Arial" w:cs="Arial"/>
          <w:b/>
          <w:sz w:val="20"/>
          <w:szCs w:val="20"/>
        </w:rPr>
      </w:pPr>
      <w:r w:rsidRPr="00BE2C29">
        <w:rPr>
          <w:rFonts w:ascii="Arial" w:hAnsi="Arial" w:cs="Arial"/>
          <w:b/>
          <w:sz w:val="20"/>
          <w:szCs w:val="20"/>
        </w:rPr>
        <w:t>COMMUNICATIONS</w:t>
      </w:r>
    </w:p>
    <w:p w14:paraId="160A4EC5" w14:textId="77777777" w:rsidR="00432E4C" w:rsidRPr="00BE2C29" w:rsidRDefault="00432E4C" w:rsidP="00171A99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BE2C29">
        <w:rPr>
          <w:rFonts w:ascii="Arial" w:hAnsi="Arial" w:cs="Arial"/>
          <w:b/>
          <w:sz w:val="20"/>
          <w:szCs w:val="20"/>
          <w:u w:val="single"/>
        </w:rPr>
        <w:t>Electronic media positions:</w:t>
      </w:r>
    </w:p>
    <w:p w14:paraId="247C994F" w14:textId="77777777" w:rsidR="00432E4C" w:rsidRPr="00BE2C29" w:rsidRDefault="00432E4C" w:rsidP="00171A99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BE2C29">
        <w:rPr>
          <w:rFonts w:ascii="Arial" w:hAnsi="Arial" w:cs="Arial"/>
          <w:sz w:val="20"/>
          <w:szCs w:val="20"/>
        </w:rPr>
        <w:t>Head of TV or radio station</w:t>
      </w:r>
    </w:p>
    <w:p w14:paraId="5B1238F3" w14:textId="77777777" w:rsidR="00432E4C" w:rsidRPr="00BE2C29" w:rsidRDefault="00432E4C" w:rsidP="00171A99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BE2C29">
        <w:rPr>
          <w:rFonts w:ascii="Arial" w:hAnsi="Arial" w:cs="Arial"/>
          <w:sz w:val="20"/>
          <w:szCs w:val="20"/>
        </w:rPr>
        <w:t>Radio or TV journalist</w:t>
      </w:r>
    </w:p>
    <w:p w14:paraId="651FA688" w14:textId="77777777" w:rsidR="00432E4C" w:rsidRPr="00BE2C29" w:rsidRDefault="00432E4C" w:rsidP="00171A99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BE2C29">
        <w:rPr>
          <w:rFonts w:ascii="Arial" w:hAnsi="Arial" w:cs="Arial"/>
          <w:sz w:val="20"/>
          <w:szCs w:val="20"/>
        </w:rPr>
        <w:t>Electronic media technician</w:t>
      </w:r>
    </w:p>
    <w:p w14:paraId="0A448A99" w14:textId="77777777" w:rsidR="00432E4C" w:rsidRPr="00BE2C29" w:rsidRDefault="00432E4C" w:rsidP="00171A99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BE2C29">
        <w:rPr>
          <w:rFonts w:ascii="Arial" w:hAnsi="Arial" w:cs="Arial"/>
          <w:sz w:val="20"/>
          <w:szCs w:val="20"/>
        </w:rPr>
        <w:t>Electronic media, other positions</w:t>
      </w:r>
    </w:p>
    <w:p w14:paraId="0285C53C" w14:textId="77777777" w:rsidR="00432E4C" w:rsidRPr="00BE2C29" w:rsidRDefault="00432E4C" w:rsidP="00171A99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BE2C29">
        <w:rPr>
          <w:rFonts w:ascii="Arial" w:hAnsi="Arial" w:cs="Arial"/>
          <w:b/>
          <w:sz w:val="20"/>
          <w:szCs w:val="20"/>
          <w:u w:val="single"/>
        </w:rPr>
        <w:t>Printed media positions</w:t>
      </w:r>
      <w:r w:rsidRPr="00BE2C29">
        <w:rPr>
          <w:rFonts w:ascii="Arial" w:hAnsi="Arial" w:cs="Arial"/>
          <w:sz w:val="20"/>
          <w:szCs w:val="20"/>
        </w:rPr>
        <w:t>:</w:t>
      </w:r>
    </w:p>
    <w:p w14:paraId="60EC445E" w14:textId="77777777" w:rsidR="00E25581" w:rsidRDefault="00E25581" w:rsidP="00171A99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6307C57B" w14:textId="77777777" w:rsidR="00E25581" w:rsidRDefault="00E25581" w:rsidP="00171A99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3C2FEFC7" w14:textId="77777777" w:rsidR="00E25581" w:rsidRDefault="00E25581" w:rsidP="00171A99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160E74F2" w14:textId="77777777" w:rsidR="00E25581" w:rsidRDefault="00E25581" w:rsidP="00171A99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43A91E9D" w14:textId="77777777" w:rsidR="00E25581" w:rsidRDefault="00E25581" w:rsidP="00171A99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4A083770" w14:textId="77777777" w:rsidR="00432E4C" w:rsidRPr="00BE2C29" w:rsidRDefault="00432E4C" w:rsidP="00171A99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BE2C29">
        <w:rPr>
          <w:rFonts w:ascii="Arial" w:hAnsi="Arial" w:cs="Arial"/>
          <w:sz w:val="20"/>
          <w:szCs w:val="20"/>
        </w:rPr>
        <w:t>Editor and/or publisher</w:t>
      </w:r>
    </w:p>
    <w:p w14:paraId="3843ABB0" w14:textId="77777777" w:rsidR="00432E4C" w:rsidRPr="00BE2C29" w:rsidRDefault="00432E4C" w:rsidP="00171A99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BE2C29">
        <w:rPr>
          <w:rFonts w:ascii="Arial" w:hAnsi="Arial" w:cs="Arial"/>
          <w:sz w:val="20"/>
          <w:szCs w:val="20"/>
        </w:rPr>
        <w:t>Journalist</w:t>
      </w:r>
    </w:p>
    <w:p w14:paraId="171E5D46" w14:textId="77777777" w:rsidR="00432E4C" w:rsidRPr="00BE2C29" w:rsidRDefault="00432E4C" w:rsidP="00171A99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BE2C29">
        <w:rPr>
          <w:rFonts w:ascii="Arial" w:hAnsi="Arial" w:cs="Arial"/>
          <w:sz w:val="20"/>
          <w:szCs w:val="20"/>
        </w:rPr>
        <w:t>Technical official in printed media field</w:t>
      </w:r>
    </w:p>
    <w:p w14:paraId="02ED1436" w14:textId="77777777" w:rsidR="00432E4C" w:rsidRPr="00BE2C29" w:rsidRDefault="00432E4C" w:rsidP="00171A99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BE2C29">
        <w:rPr>
          <w:rFonts w:ascii="Arial" w:hAnsi="Arial" w:cs="Arial"/>
          <w:sz w:val="20"/>
          <w:szCs w:val="20"/>
        </w:rPr>
        <w:t>Printed media, other positions</w:t>
      </w:r>
    </w:p>
    <w:p w14:paraId="5C2CFD8F" w14:textId="77777777" w:rsidR="00432E4C" w:rsidRPr="00BE2C29" w:rsidRDefault="00432E4C" w:rsidP="00171A99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BE2C29">
        <w:rPr>
          <w:rFonts w:ascii="Arial" w:hAnsi="Arial" w:cs="Arial"/>
          <w:b/>
          <w:sz w:val="20"/>
          <w:szCs w:val="20"/>
          <w:u w:val="single"/>
        </w:rPr>
        <w:t>Film as news media positions</w:t>
      </w:r>
      <w:r w:rsidRPr="00BE2C29">
        <w:rPr>
          <w:rFonts w:ascii="Arial" w:hAnsi="Arial" w:cs="Arial"/>
          <w:sz w:val="20"/>
          <w:szCs w:val="20"/>
        </w:rPr>
        <w:t>:</w:t>
      </w:r>
    </w:p>
    <w:p w14:paraId="45083BA8" w14:textId="77777777" w:rsidR="00432E4C" w:rsidRPr="00BE2C29" w:rsidRDefault="00432E4C" w:rsidP="00171A99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BE2C29">
        <w:rPr>
          <w:rFonts w:ascii="Arial" w:hAnsi="Arial" w:cs="Arial"/>
          <w:sz w:val="20"/>
          <w:szCs w:val="20"/>
        </w:rPr>
        <w:t>Film maker</w:t>
      </w:r>
    </w:p>
    <w:p w14:paraId="67E56B4E" w14:textId="77777777" w:rsidR="00432E4C" w:rsidRPr="00BE2C29" w:rsidRDefault="00432E4C" w:rsidP="00171A99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BE2C29">
        <w:rPr>
          <w:rFonts w:ascii="Arial" w:hAnsi="Arial" w:cs="Arial"/>
          <w:sz w:val="20"/>
          <w:szCs w:val="20"/>
        </w:rPr>
        <w:t>Film as news media, other positions</w:t>
      </w:r>
    </w:p>
    <w:p w14:paraId="67526FEB" w14:textId="77777777" w:rsidR="00432E4C" w:rsidRPr="00BE2C29" w:rsidRDefault="00432E4C" w:rsidP="00171A99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609C6961" w14:textId="77777777" w:rsidR="00432E4C" w:rsidRPr="00BE2C29" w:rsidRDefault="00432E4C" w:rsidP="00171A99">
      <w:pPr>
        <w:pStyle w:val="NoSpacing"/>
        <w:spacing w:line="276" w:lineRule="auto"/>
        <w:rPr>
          <w:rFonts w:ascii="Arial" w:hAnsi="Arial" w:cs="Arial"/>
          <w:b/>
          <w:sz w:val="20"/>
          <w:szCs w:val="20"/>
        </w:rPr>
      </w:pPr>
      <w:r w:rsidRPr="00BE2C29">
        <w:rPr>
          <w:rFonts w:ascii="Arial" w:hAnsi="Arial" w:cs="Arial"/>
          <w:b/>
          <w:sz w:val="20"/>
          <w:szCs w:val="20"/>
        </w:rPr>
        <w:t>GOVERNMENT</w:t>
      </w:r>
    </w:p>
    <w:p w14:paraId="6B83945D" w14:textId="77777777" w:rsidR="00432E4C" w:rsidRPr="00BE2C29" w:rsidRDefault="00432E4C" w:rsidP="00171A99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BE2C29">
        <w:rPr>
          <w:rFonts w:ascii="Arial" w:hAnsi="Arial" w:cs="Arial"/>
          <w:b/>
          <w:sz w:val="20"/>
          <w:szCs w:val="20"/>
          <w:u w:val="single"/>
        </w:rPr>
        <w:t>Central government positions:</w:t>
      </w:r>
    </w:p>
    <w:p w14:paraId="31DFA3BB" w14:textId="77777777" w:rsidR="00432E4C" w:rsidRPr="00BE2C29" w:rsidRDefault="00432E4C" w:rsidP="00171A99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BE2C29">
        <w:rPr>
          <w:rFonts w:ascii="Arial" w:hAnsi="Arial" w:cs="Arial"/>
          <w:sz w:val="20"/>
          <w:szCs w:val="20"/>
        </w:rPr>
        <w:t>Head of government</w:t>
      </w:r>
    </w:p>
    <w:p w14:paraId="6B98FECB" w14:textId="77777777" w:rsidR="00432E4C" w:rsidRPr="00BE2C29" w:rsidRDefault="00432E4C" w:rsidP="00171A99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BE2C29">
        <w:rPr>
          <w:rFonts w:ascii="Arial" w:hAnsi="Arial" w:cs="Arial"/>
          <w:sz w:val="20"/>
          <w:szCs w:val="20"/>
        </w:rPr>
        <w:t>Ministerial level official</w:t>
      </w:r>
    </w:p>
    <w:p w14:paraId="6773A4FC" w14:textId="77777777" w:rsidR="00432E4C" w:rsidRPr="00BE2C29" w:rsidRDefault="00432E4C" w:rsidP="00171A99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BE2C29">
        <w:rPr>
          <w:rFonts w:ascii="Arial" w:hAnsi="Arial" w:cs="Arial"/>
          <w:sz w:val="20"/>
          <w:szCs w:val="20"/>
        </w:rPr>
        <w:t>Executive level official</w:t>
      </w:r>
    </w:p>
    <w:p w14:paraId="5A8D3F79" w14:textId="77777777" w:rsidR="00432E4C" w:rsidRPr="00BE2C29" w:rsidRDefault="00432E4C" w:rsidP="00171A99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BE2C29">
        <w:rPr>
          <w:rFonts w:ascii="Arial" w:hAnsi="Arial" w:cs="Arial"/>
          <w:sz w:val="20"/>
          <w:szCs w:val="20"/>
        </w:rPr>
        <w:t>Civil service employee in central government</w:t>
      </w:r>
    </w:p>
    <w:p w14:paraId="77C8DC52" w14:textId="77777777" w:rsidR="00432E4C" w:rsidRPr="00BE2C29" w:rsidRDefault="00432E4C" w:rsidP="00171A99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BE2C29">
        <w:rPr>
          <w:rFonts w:ascii="Arial" w:hAnsi="Arial" w:cs="Arial"/>
          <w:sz w:val="20"/>
          <w:szCs w:val="20"/>
        </w:rPr>
        <w:t>Professionals and scientists in central government</w:t>
      </w:r>
    </w:p>
    <w:p w14:paraId="6FB92E0C" w14:textId="77777777" w:rsidR="00432E4C" w:rsidRPr="00BE2C29" w:rsidRDefault="00432E4C" w:rsidP="00171A99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BE2C29">
        <w:rPr>
          <w:rFonts w:ascii="Arial" w:hAnsi="Arial" w:cs="Arial"/>
          <w:sz w:val="20"/>
          <w:szCs w:val="20"/>
        </w:rPr>
        <w:t>Legislator in central government</w:t>
      </w:r>
    </w:p>
    <w:p w14:paraId="2E2870BB" w14:textId="77777777" w:rsidR="00432E4C" w:rsidRPr="00BE2C29" w:rsidRDefault="00432E4C" w:rsidP="00171A99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BE2C29">
        <w:rPr>
          <w:rFonts w:ascii="Arial" w:hAnsi="Arial" w:cs="Arial"/>
          <w:sz w:val="20"/>
          <w:szCs w:val="20"/>
        </w:rPr>
        <w:t>Judges in central government</w:t>
      </w:r>
    </w:p>
    <w:p w14:paraId="60797ED6" w14:textId="77777777" w:rsidR="00432E4C" w:rsidRPr="00BE2C29" w:rsidRDefault="00432E4C" w:rsidP="00171A99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BE2C29">
        <w:rPr>
          <w:rFonts w:ascii="Arial" w:hAnsi="Arial" w:cs="Arial"/>
          <w:sz w:val="20"/>
          <w:szCs w:val="20"/>
        </w:rPr>
        <w:t>Manager of state enterprise</w:t>
      </w:r>
    </w:p>
    <w:p w14:paraId="3003CDD5" w14:textId="77777777" w:rsidR="00432E4C" w:rsidRPr="00BE2C29" w:rsidRDefault="00432E4C" w:rsidP="00171A99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BE2C29">
        <w:rPr>
          <w:rFonts w:ascii="Arial" w:hAnsi="Arial" w:cs="Arial"/>
          <w:sz w:val="20"/>
          <w:szCs w:val="20"/>
        </w:rPr>
        <w:t>Central government, other positions</w:t>
      </w:r>
    </w:p>
    <w:p w14:paraId="1CFC220C" w14:textId="77777777" w:rsidR="00432E4C" w:rsidRPr="00BE2C29" w:rsidRDefault="00432E4C" w:rsidP="00171A99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BE2C29">
        <w:rPr>
          <w:rFonts w:ascii="Arial" w:hAnsi="Arial" w:cs="Arial"/>
          <w:b/>
          <w:sz w:val="20"/>
          <w:szCs w:val="20"/>
          <w:u w:val="single"/>
        </w:rPr>
        <w:t xml:space="preserve">State, </w:t>
      </w:r>
      <w:proofErr w:type="gramStart"/>
      <w:r w:rsidRPr="00BE2C29">
        <w:rPr>
          <w:rFonts w:ascii="Arial" w:hAnsi="Arial" w:cs="Arial"/>
          <w:b/>
          <w:sz w:val="20"/>
          <w:szCs w:val="20"/>
          <w:u w:val="single"/>
        </w:rPr>
        <w:t>regional</w:t>
      </w:r>
      <w:proofErr w:type="gramEnd"/>
      <w:r w:rsidRPr="00BE2C29">
        <w:rPr>
          <w:rFonts w:ascii="Arial" w:hAnsi="Arial" w:cs="Arial"/>
          <w:b/>
          <w:sz w:val="20"/>
          <w:szCs w:val="20"/>
          <w:u w:val="single"/>
        </w:rPr>
        <w:t xml:space="preserve"> or provincial government positions:</w:t>
      </w:r>
    </w:p>
    <w:p w14:paraId="0FB2ECA5" w14:textId="77777777" w:rsidR="00432E4C" w:rsidRPr="00BE2C29" w:rsidRDefault="00432E4C" w:rsidP="00171A99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BE2C29">
        <w:rPr>
          <w:rFonts w:ascii="Arial" w:hAnsi="Arial" w:cs="Arial"/>
          <w:sz w:val="20"/>
          <w:szCs w:val="20"/>
        </w:rPr>
        <w:t xml:space="preserve">Governor or </w:t>
      </w:r>
      <w:proofErr w:type="gramStart"/>
      <w:r w:rsidRPr="00BE2C29">
        <w:rPr>
          <w:rFonts w:ascii="Arial" w:hAnsi="Arial" w:cs="Arial"/>
          <w:sz w:val="20"/>
          <w:szCs w:val="20"/>
        </w:rPr>
        <w:t>other</w:t>
      </w:r>
      <w:proofErr w:type="gramEnd"/>
      <w:r w:rsidRPr="00BE2C29">
        <w:rPr>
          <w:rFonts w:ascii="Arial" w:hAnsi="Arial" w:cs="Arial"/>
          <w:sz w:val="20"/>
          <w:szCs w:val="20"/>
        </w:rPr>
        <w:t xml:space="preserve"> chief of regional unit</w:t>
      </w:r>
    </w:p>
    <w:p w14:paraId="5E2D37F4" w14:textId="77777777" w:rsidR="00432E4C" w:rsidRPr="00BE2C29" w:rsidRDefault="00432E4C" w:rsidP="00171A99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BE2C29">
        <w:rPr>
          <w:rFonts w:ascii="Arial" w:hAnsi="Arial" w:cs="Arial"/>
          <w:sz w:val="20"/>
          <w:szCs w:val="20"/>
        </w:rPr>
        <w:t>Senior head of regional department</w:t>
      </w:r>
    </w:p>
    <w:p w14:paraId="07C86675" w14:textId="77777777" w:rsidR="00432E4C" w:rsidRPr="00BE2C29" w:rsidRDefault="00432E4C" w:rsidP="00171A99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BE2C29">
        <w:rPr>
          <w:rFonts w:ascii="Arial" w:hAnsi="Arial" w:cs="Arial"/>
          <w:sz w:val="20"/>
          <w:szCs w:val="20"/>
        </w:rPr>
        <w:t>Executive level regional officials</w:t>
      </w:r>
    </w:p>
    <w:p w14:paraId="2E0F4FAD" w14:textId="77777777" w:rsidR="00432E4C" w:rsidRPr="00BE2C29" w:rsidRDefault="00432E4C" w:rsidP="00171A99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BE2C29">
        <w:rPr>
          <w:rFonts w:ascii="Arial" w:hAnsi="Arial" w:cs="Arial"/>
          <w:sz w:val="20"/>
          <w:szCs w:val="20"/>
        </w:rPr>
        <w:t>Civil service employee in regional/state government</w:t>
      </w:r>
    </w:p>
    <w:p w14:paraId="1C706A07" w14:textId="77777777" w:rsidR="00432E4C" w:rsidRPr="00BE2C29" w:rsidRDefault="00432E4C" w:rsidP="00171A99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BE2C29">
        <w:rPr>
          <w:rFonts w:ascii="Arial" w:hAnsi="Arial" w:cs="Arial"/>
          <w:sz w:val="20"/>
          <w:szCs w:val="20"/>
        </w:rPr>
        <w:t>Professionals and scientists in regional government</w:t>
      </w:r>
    </w:p>
    <w:p w14:paraId="1FA061A4" w14:textId="77777777" w:rsidR="00432E4C" w:rsidRPr="00BE2C29" w:rsidRDefault="00432E4C" w:rsidP="00171A99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BE2C29">
        <w:rPr>
          <w:rFonts w:ascii="Arial" w:hAnsi="Arial" w:cs="Arial"/>
          <w:sz w:val="20"/>
          <w:szCs w:val="20"/>
        </w:rPr>
        <w:t>Legislator in regional or state government</w:t>
      </w:r>
    </w:p>
    <w:p w14:paraId="66CE94E9" w14:textId="77777777" w:rsidR="00432E4C" w:rsidRPr="00BE2C29" w:rsidRDefault="00432E4C" w:rsidP="00171A99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BE2C29">
        <w:rPr>
          <w:rFonts w:ascii="Arial" w:hAnsi="Arial" w:cs="Arial"/>
          <w:sz w:val="20"/>
          <w:szCs w:val="20"/>
        </w:rPr>
        <w:t>Judges in regional or state government</w:t>
      </w:r>
    </w:p>
    <w:p w14:paraId="1E33A1A9" w14:textId="77777777" w:rsidR="00432E4C" w:rsidRPr="00BE2C29" w:rsidRDefault="00432E4C" w:rsidP="00171A99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BE2C29">
        <w:rPr>
          <w:rFonts w:ascii="Arial" w:hAnsi="Arial" w:cs="Arial"/>
          <w:sz w:val="20"/>
          <w:szCs w:val="20"/>
        </w:rPr>
        <w:t>Manager of regional enterprise</w:t>
      </w:r>
    </w:p>
    <w:p w14:paraId="3DCDA344" w14:textId="77777777" w:rsidR="00432E4C" w:rsidRPr="00BE2C29" w:rsidRDefault="00432E4C" w:rsidP="00171A99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BE2C29">
        <w:rPr>
          <w:rFonts w:ascii="Arial" w:hAnsi="Arial" w:cs="Arial"/>
          <w:sz w:val="20"/>
          <w:szCs w:val="20"/>
        </w:rPr>
        <w:t>Regional government, other positions</w:t>
      </w:r>
    </w:p>
    <w:p w14:paraId="14FD3D80" w14:textId="77777777" w:rsidR="00432E4C" w:rsidRPr="00BE2C29" w:rsidRDefault="00432E4C" w:rsidP="00171A99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BE2C29">
        <w:rPr>
          <w:rFonts w:ascii="Arial" w:hAnsi="Arial" w:cs="Arial"/>
          <w:b/>
          <w:sz w:val="20"/>
          <w:szCs w:val="20"/>
          <w:u w:val="single"/>
        </w:rPr>
        <w:t>City or town government positions:</w:t>
      </w:r>
    </w:p>
    <w:p w14:paraId="522D0A27" w14:textId="77777777" w:rsidR="00432E4C" w:rsidRPr="00BE2C29" w:rsidRDefault="00432E4C" w:rsidP="00171A99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BE2C29">
        <w:rPr>
          <w:rFonts w:ascii="Arial" w:hAnsi="Arial" w:cs="Arial"/>
          <w:sz w:val="20"/>
          <w:szCs w:val="20"/>
        </w:rPr>
        <w:t>Mayor or city manager</w:t>
      </w:r>
    </w:p>
    <w:p w14:paraId="24EB4BEB" w14:textId="77777777" w:rsidR="00432E4C" w:rsidRPr="00BE2C29" w:rsidRDefault="00432E4C" w:rsidP="00171A99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BE2C29">
        <w:rPr>
          <w:rFonts w:ascii="Arial" w:hAnsi="Arial" w:cs="Arial"/>
          <w:sz w:val="20"/>
          <w:szCs w:val="20"/>
        </w:rPr>
        <w:t>Head of city department</w:t>
      </w:r>
    </w:p>
    <w:p w14:paraId="71CC305D" w14:textId="77777777" w:rsidR="00432E4C" w:rsidRPr="00BE2C29" w:rsidRDefault="00432E4C" w:rsidP="00171A99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BE2C29">
        <w:rPr>
          <w:rFonts w:ascii="Arial" w:hAnsi="Arial" w:cs="Arial"/>
          <w:sz w:val="20"/>
          <w:szCs w:val="20"/>
        </w:rPr>
        <w:t>Executive level city or town official</w:t>
      </w:r>
    </w:p>
    <w:p w14:paraId="41685041" w14:textId="77777777" w:rsidR="00432E4C" w:rsidRPr="00BE2C29" w:rsidRDefault="00432E4C" w:rsidP="00171A99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BE2C29">
        <w:rPr>
          <w:rFonts w:ascii="Arial" w:hAnsi="Arial" w:cs="Arial"/>
          <w:sz w:val="20"/>
          <w:szCs w:val="20"/>
        </w:rPr>
        <w:t>Civil service employee in city or town government</w:t>
      </w:r>
    </w:p>
    <w:p w14:paraId="59DB99D0" w14:textId="77777777" w:rsidR="00432E4C" w:rsidRPr="00BE2C29" w:rsidRDefault="00432E4C" w:rsidP="00171A99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BE2C29">
        <w:rPr>
          <w:rFonts w:ascii="Arial" w:hAnsi="Arial" w:cs="Arial"/>
          <w:sz w:val="20"/>
          <w:szCs w:val="20"/>
        </w:rPr>
        <w:t>Professionals and scientists in city or town government</w:t>
      </w:r>
    </w:p>
    <w:p w14:paraId="58A8B659" w14:textId="77777777" w:rsidR="00432E4C" w:rsidRPr="00BE2C29" w:rsidRDefault="00432E4C" w:rsidP="00171A99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BE2C29">
        <w:rPr>
          <w:rFonts w:ascii="Arial" w:hAnsi="Arial" w:cs="Arial"/>
          <w:sz w:val="20"/>
          <w:szCs w:val="20"/>
        </w:rPr>
        <w:t>Legislator in city or town government</w:t>
      </w:r>
    </w:p>
    <w:p w14:paraId="5B6862DA" w14:textId="77777777" w:rsidR="00432E4C" w:rsidRPr="00BE2C29" w:rsidRDefault="00432E4C" w:rsidP="00171A99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BE2C29">
        <w:rPr>
          <w:rFonts w:ascii="Arial" w:hAnsi="Arial" w:cs="Arial"/>
          <w:sz w:val="20"/>
          <w:szCs w:val="20"/>
        </w:rPr>
        <w:t>Judges in city or town government</w:t>
      </w:r>
    </w:p>
    <w:p w14:paraId="4EA51BF6" w14:textId="77777777" w:rsidR="00432E4C" w:rsidRPr="00BE2C29" w:rsidRDefault="00432E4C" w:rsidP="00171A99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BE2C29">
        <w:rPr>
          <w:rFonts w:ascii="Arial" w:hAnsi="Arial" w:cs="Arial"/>
          <w:sz w:val="20"/>
          <w:szCs w:val="20"/>
        </w:rPr>
        <w:t>Manager of city enterprise</w:t>
      </w:r>
    </w:p>
    <w:p w14:paraId="2F2E933F" w14:textId="77777777" w:rsidR="00432E4C" w:rsidRPr="00BE2C29" w:rsidRDefault="00432E4C" w:rsidP="00171A99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BE2C29">
        <w:rPr>
          <w:rFonts w:ascii="Arial" w:hAnsi="Arial" w:cs="Arial"/>
          <w:sz w:val="20"/>
          <w:szCs w:val="20"/>
        </w:rPr>
        <w:t>City or town government, other positions</w:t>
      </w:r>
    </w:p>
    <w:p w14:paraId="28D39A6D" w14:textId="77777777" w:rsidR="00432E4C" w:rsidRPr="00BE2C29" w:rsidRDefault="00432E4C" w:rsidP="00171A99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58D80676" w14:textId="77777777" w:rsidR="00432E4C" w:rsidRPr="00BE2C29" w:rsidRDefault="00432E4C" w:rsidP="00171A99">
      <w:pPr>
        <w:pStyle w:val="NoSpacing"/>
        <w:spacing w:line="276" w:lineRule="auto"/>
        <w:rPr>
          <w:rFonts w:ascii="Arial" w:hAnsi="Arial" w:cs="Arial"/>
          <w:b/>
          <w:sz w:val="20"/>
          <w:szCs w:val="20"/>
        </w:rPr>
      </w:pPr>
      <w:r w:rsidRPr="00BE2C29">
        <w:rPr>
          <w:rFonts w:ascii="Arial" w:hAnsi="Arial" w:cs="Arial"/>
          <w:b/>
          <w:sz w:val="20"/>
          <w:szCs w:val="20"/>
        </w:rPr>
        <w:t>IMPORTANT POLITICAL FIGURES NOT CLASSIFIED ELSEWHERE</w:t>
      </w:r>
    </w:p>
    <w:p w14:paraId="727CC5EA" w14:textId="77777777" w:rsidR="00432E4C" w:rsidRPr="00BE2C29" w:rsidRDefault="00432E4C" w:rsidP="00171A99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BE2C29">
        <w:rPr>
          <w:rFonts w:ascii="Arial" w:hAnsi="Arial" w:cs="Arial"/>
          <w:sz w:val="20"/>
          <w:szCs w:val="20"/>
        </w:rPr>
        <w:t>Opposition leader (not in government)</w:t>
      </w:r>
    </w:p>
    <w:p w14:paraId="37C1952C" w14:textId="77777777" w:rsidR="00432E4C" w:rsidRPr="00BE2C29" w:rsidRDefault="00432E4C" w:rsidP="00171A99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BE2C29">
        <w:rPr>
          <w:rFonts w:ascii="Arial" w:hAnsi="Arial" w:cs="Arial"/>
          <w:sz w:val="20"/>
          <w:szCs w:val="20"/>
        </w:rPr>
        <w:t>Opposition leader, legislature</w:t>
      </w:r>
    </w:p>
    <w:p w14:paraId="188499DF" w14:textId="77777777" w:rsidR="00432E4C" w:rsidRPr="00BE2C29" w:rsidRDefault="00432E4C" w:rsidP="00171A99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BE2C29">
        <w:rPr>
          <w:rFonts w:ascii="Arial" w:hAnsi="Arial" w:cs="Arial"/>
          <w:sz w:val="20"/>
          <w:szCs w:val="20"/>
        </w:rPr>
        <w:t>Former influential political official</w:t>
      </w:r>
    </w:p>
    <w:p w14:paraId="320FAE2B" w14:textId="77777777" w:rsidR="00432E4C" w:rsidRPr="00BE2C29" w:rsidRDefault="00432E4C" w:rsidP="00171A99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BE2C29">
        <w:rPr>
          <w:rFonts w:ascii="Arial" w:hAnsi="Arial" w:cs="Arial"/>
          <w:sz w:val="20"/>
          <w:szCs w:val="20"/>
        </w:rPr>
        <w:t>Important political figure</w:t>
      </w:r>
    </w:p>
    <w:p w14:paraId="1E997D44" w14:textId="77777777" w:rsidR="00432E4C" w:rsidRPr="00BE2C29" w:rsidRDefault="00432E4C" w:rsidP="00171A99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016764C9" w14:textId="77777777" w:rsidR="00DA1C6B" w:rsidRDefault="00DA1C6B" w:rsidP="00171A99">
      <w:pPr>
        <w:pStyle w:val="NoSpacing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769226A4" w14:textId="77777777" w:rsidR="00DA1C6B" w:rsidRDefault="00DA1C6B" w:rsidP="00171A99">
      <w:pPr>
        <w:pStyle w:val="NoSpacing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5FE1678D" w14:textId="77777777" w:rsidR="00432E4C" w:rsidRPr="00BE2C29" w:rsidRDefault="00432E4C" w:rsidP="00171A99">
      <w:pPr>
        <w:pStyle w:val="NoSpacing"/>
        <w:spacing w:line="276" w:lineRule="auto"/>
        <w:rPr>
          <w:rFonts w:ascii="Arial" w:hAnsi="Arial" w:cs="Arial"/>
          <w:b/>
          <w:sz w:val="20"/>
          <w:szCs w:val="20"/>
        </w:rPr>
      </w:pPr>
      <w:r w:rsidRPr="00BE2C29">
        <w:rPr>
          <w:rFonts w:ascii="Arial" w:hAnsi="Arial" w:cs="Arial"/>
          <w:b/>
          <w:sz w:val="20"/>
          <w:szCs w:val="20"/>
        </w:rPr>
        <w:t>INTERNATIONAL ORGANIZATION</w:t>
      </w:r>
    </w:p>
    <w:p w14:paraId="654E68E8" w14:textId="77777777" w:rsidR="00432E4C" w:rsidRPr="00BE2C29" w:rsidRDefault="00432E4C" w:rsidP="00171A99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BE2C29">
        <w:rPr>
          <w:rFonts w:ascii="Arial" w:hAnsi="Arial" w:cs="Arial"/>
          <w:sz w:val="20"/>
          <w:szCs w:val="20"/>
        </w:rPr>
        <w:t>Head of international organization</w:t>
      </w:r>
    </w:p>
    <w:p w14:paraId="0C1B8093" w14:textId="77777777" w:rsidR="00432E4C" w:rsidRPr="00BE2C29" w:rsidRDefault="00432E4C" w:rsidP="00171A99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BE2C29">
        <w:rPr>
          <w:rFonts w:ascii="Arial" w:hAnsi="Arial" w:cs="Arial"/>
          <w:sz w:val="20"/>
          <w:szCs w:val="20"/>
        </w:rPr>
        <w:t>Senior official of international organization</w:t>
      </w:r>
    </w:p>
    <w:p w14:paraId="16203749" w14:textId="77777777" w:rsidR="00432E4C" w:rsidRPr="00BE2C29" w:rsidRDefault="00432E4C" w:rsidP="00171A99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BE2C29">
        <w:rPr>
          <w:rFonts w:ascii="Arial" w:hAnsi="Arial" w:cs="Arial"/>
          <w:sz w:val="20"/>
          <w:szCs w:val="20"/>
        </w:rPr>
        <w:t>Employee of international organization</w:t>
      </w:r>
    </w:p>
    <w:p w14:paraId="6CF5A19E" w14:textId="77777777" w:rsidR="00E25581" w:rsidRDefault="00E25581" w:rsidP="00171A99">
      <w:pPr>
        <w:pStyle w:val="NoSpacing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264609C9" w14:textId="77777777" w:rsidR="00432E4C" w:rsidRPr="00BE2C29" w:rsidRDefault="00011B6D" w:rsidP="00171A99">
      <w:pPr>
        <w:pStyle w:val="NoSpacing"/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8F708C" wp14:editId="11DD8EE4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6246495" cy="287020"/>
                <wp:effectExtent l="0" t="0" r="20955" b="18415"/>
                <wp:wrapSquare wrapText="bothSides"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649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A6A15" w14:textId="77777777" w:rsidR="004F09B6" w:rsidRPr="00B35235" w:rsidRDefault="004F09B6" w:rsidP="00B3523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32E4C">
                              <w:rPr>
                                <w:b/>
                                <w:sz w:val="24"/>
                                <w:szCs w:val="24"/>
                              </w:rPr>
                              <w:t>Home Country Position Description for International Scholars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(Page 2 of 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8F708C" id="Text Box 14" o:spid="_x0000_s1027" type="#_x0000_t202" style="position:absolute;margin-left:0;margin-top:0;width:491.85pt;height:22.6pt;z-index:251663360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">
                <v:stroke dashstyle="1 1" endcap="round"/>
                <v:textbox style="mso-fit-shape-to-text:t">
                  <w:txbxContent>
                    <w:p w14:paraId="08FA6A15" w14:textId="77777777" w:rsidR="004F09B6" w:rsidRPr="00B35235" w:rsidRDefault="004F09B6" w:rsidP="00B3523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32E4C">
                        <w:rPr>
                          <w:b/>
                          <w:sz w:val="24"/>
                          <w:szCs w:val="24"/>
                        </w:rPr>
                        <w:t>Home Country Position Description for International Scholars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(Page 2 of 2)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32E4C" w:rsidRPr="00BE2C29">
        <w:rPr>
          <w:rFonts w:ascii="Arial" w:hAnsi="Arial" w:cs="Arial"/>
          <w:b/>
          <w:sz w:val="20"/>
          <w:szCs w:val="20"/>
        </w:rPr>
        <w:t>LABOR</w:t>
      </w:r>
    </w:p>
    <w:p w14:paraId="67F22056" w14:textId="77777777" w:rsidR="00432E4C" w:rsidRPr="00BE2C29" w:rsidRDefault="00432E4C" w:rsidP="00171A99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BE2C29">
        <w:rPr>
          <w:rFonts w:ascii="Arial" w:hAnsi="Arial" w:cs="Arial"/>
          <w:b/>
          <w:sz w:val="20"/>
          <w:szCs w:val="20"/>
          <w:u w:val="single"/>
        </w:rPr>
        <w:t>Labor union positions:</w:t>
      </w:r>
    </w:p>
    <w:p w14:paraId="4ECF658C" w14:textId="77777777" w:rsidR="00432E4C" w:rsidRPr="00BE2C29" w:rsidRDefault="00432E4C" w:rsidP="00171A99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BE2C29">
        <w:rPr>
          <w:rFonts w:ascii="Arial" w:hAnsi="Arial" w:cs="Arial"/>
          <w:sz w:val="20"/>
          <w:szCs w:val="20"/>
        </w:rPr>
        <w:t>Labor union head</w:t>
      </w:r>
    </w:p>
    <w:p w14:paraId="057791B1" w14:textId="77777777" w:rsidR="00432E4C" w:rsidRPr="00BE2C29" w:rsidRDefault="00432E4C" w:rsidP="00171A99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BE2C29">
        <w:rPr>
          <w:rFonts w:ascii="Arial" w:hAnsi="Arial" w:cs="Arial"/>
          <w:sz w:val="20"/>
          <w:szCs w:val="20"/>
        </w:rPr>
        <w:t>Labor union official</w:t>
      </w:r>
    </w:p>
    <w:p w14:paraId="571CE102" w14:textId="77777777" w:rsidR="00432E4C" w:rsidRPr="00BE2C29" w:rsidRDefault="00432E4C" w:rsidP="00171A99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BE2C29">
        <w:rPr>
          <w:rFonts w:ascii="Arial" w:hAnsi="Arial" w:cs="Arial"/>
          <w:sz w:val="20"/>
          <w:szCs w:val="20"/>
        </w:rPr>
        <w:t>Labor union other positions</w:t>
      </w:r>
    </w:p>
    <w:p w14:paraId="09F0DBED" w14:textId="77777777" w:rsidR="00432E4C" w:rsidRPr="00BE2C29" w:rsidRDefault="00432E4C" w:rsidP="00171A99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BE2C29">
        <w:rPr>
          <w:rFonts w:ascii="Arial" w:hAnsi="Arial" w:cs="Arial"/>
          <w:b/>
          <w:sz w:val="20"/>
          <w:szCs w:val="20"/>
          <w:u w:val="single"/>
        </w:rPr>
        <w:t>Labor union ministry positions:</w:t>
      </w:r>
    </w:p>
    <w:p w14:paraId="7831D089" w14:textId="77777777" w:rsidR="00432E4C" w:rsidRPr="00BE2C29" w:rsidRDefault="00432E4C" w:rsidP="00171A99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BE2C29">
        <w:rPr>
          <w:rFonts w:ascii="Arial" w:hAnsi="Arial" w:cs="Arial"/>
          <w:sz w:val="20"/>
          <w:szCs w:val="20"/>
        </w:rPr>
        <w:t>Labor minister</w:t>
      </w:r>
    </w:p>
    <w:p w14:paraId="2A1A15E0" w14:textId="77777777" w:rsidR="00432E4C" w:rsidRPr="00BE2C29" w:rsidRDefault="00432E4C" w:rsidP="00171A99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BE2C29">
        <w:rPr>
          <w:rFonts w:ascii="Arial" w:hAnsi="Arial" w:cs="Arial"/>
          <w:sz w:val="20"/>
          <w:szCs w:val="20"/>
        </w:rPr>
        <w:t>Senior ministerial official</w:t>
      </w:r>
    </w:p>
    <w:p w14:paraId="45C600D3" w14:textId="77777777" w:rsidR="00432E4C" w:rsidRPr="00BE2C29" w:rsidRDefault="00432E4C" w:rsidP="00171A99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BE2C29">
        <w:rPr>
          <w:rFonts w:ascii="Arial" w:hAnsi="Arial" w:cs="Arial"/>
          <w:sz w:val="20"/>
          <w:szCs w:val="20"/>
        </w:rPr>
        <w:t>Ministry of labor, other positions</w:t>
      </w:r>
    </w:p>
    <w:p w14:paraId="581A7F4F" w14:textId="77777777" w:rsidR="00432E4C" w:rsidRPr="00BE2C29" w:rsidRDefault="00432E4C" w:rsidP="00171A99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BE2C29">
        <w:rPr>
          <w:rFonts w:ascii="Arial" w:hAnsi="Arial" w:cs="Arial"/>
          <w:b/>
          <w:sz w:val="20"/>
          <w:szCs w:val="20"/>
          <w:u w:val="single"/>
        </w:rPr>
        <w:t>Labor experts in academia positions</w:t>
      </w:r>
      <w:r w:rsidRPr="00BE2C29">
        <w:rPr>
          <w:rFonts w:ascii="Arial" w:hAnsi="Arial" w:cs="Arial"/>
          <w:sz w:val="20"/>
          <w:szCs w:val="20"/>
          <w:u w:val="single"/>
        </w:rPr>
        <w:t>:</w:t>
      </w:r>
    </w:p>
    <w:p w14:paraId="0B92DFAE" w14:textId="77777777" w:rsidR="00432E4C" w:rsidRPr="00BE2C29" w:rsidRDefault="00432E4C" w:rsidP="00171A99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BE2C29">
        <w:rPr>
          <w:rFonts w:ascii="Arial" w:hAnsi="Arial" w:cs="Arial"/>
          <w:sz w:val="20"/>
          <w:szCs w:val="20"/>
        </w:rPr>
        <w:t>Labor experts in academia positions</w:t>
      </w:r>
    </w:p>
    <w:p w14:paraId="1C9BD1DB" w14:textId="77777777" w:rsidR="00432E4C" w:rsidRPr="00BE2C29" w:rsidRDefault="00432E4C" w:rsidP="00171A99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BE2C29">
        <w:rPr>
          <w:rFonts w:ascii="Arial" w:hAnsi="Arial" w:cs="Arial"/>
          <w:b/>
          <w:sz w:val="20"/>
          <w:szCs w:val="20"/>
          <w:u w:val="single"/>
        </w:rPr>
        <w:t>Labor organization and other labor positions:</w:t>
      </w:r>
    </w:p>
    <w:p w14:paraId="20CE8884" w14:textId="77777777" w:rsidR="00432E4C" w:rsidRPr="00BE2C29" w:rsidRDefault="00432E4C" w:rsidP="00171A99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BE2C29">
        <w:rPr>
          <w:rFonts w:ascii="Arial" w:hAnsi="Arial" w:cs="Arial"/>
          <w:sz w:val="20"/>
          <w:szCs w:val="20"/>
        </w:rPr>
        <w:t>Head of labor organization</w:t>
      </w:r>
    </w:p>
    <w:p w14:paraId="2E57EE25" w14:textId="77777777" w:rsidR="00432E4C" w:rsidRPr="00BE2C29" w:rsidRDefault="00432E4C" w:rsidP="00171A99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BE2C29">
        <w:rPr>
          <w:rFonts w:ascii="Arial" w:hAnsi="Arial" w:cs="Arial"/>
          <w:sz w:val="20"/>
          <w:szCs w:val="20"/>
        </w:rPr>
        <w:t>Employee of labor organization</w:t>
      </w:r>
    </w:p>
    <w:p w14:paraId="7E57D223" w14:textId="77777777" w:rsidR="00432E4C" w:rsidRPr="00BE2C29" w:rsidRDefault="00432E4C" w:rsidP="00171A99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0A257A9C" w14:textId="77777777" w:rsidR="00432E4C" w:rsidRPr="00BE2C29" w:rsidRDefault="00432E4C" w:rsidP="00171A99">
      <w:pPr>
        <w:pStyle w:val="NoSpacing"/>
        <w:spacing w:line="276" w:lineRule="auto"/>
        <w:rPr>
          <w:rFonts w:ascii="Arial" w:hAnsi="Arial" w:cs="Arial"/>
          <w:b/>
          <w:sz w:val="20"/>
          <w:szCs w:val="20"/>
        </w:rPr>
      </w:pPr>
      <w:r w:rsidRPr="00BE2C29">
        <w:rPr>
          <w:rFonts w:ascii="Arial" w:hAnsi="Arial" w:cs="Arial"/>
          <w:b/>
          <w:sz w:val="20"/>
          <w:szCs w:val="20"/>
        </w:rPr>
        <w:t>MILITARY</w:t>
      </w:r>
    </w:p>
    <w:p w14:paraId="5ADD69BE" w14:textId="77777777" w:rsidR="00432E4C" w:rsidRPr="00BE2C29" w:rsidRDefault="00432E4C" w:rsidP="00171A99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BE2C29">
        <w:rPr>
          <w:rFonts w:ascii="Arial" w:hAnsi="Arial" w:cs="Arial"/>
          <w:sz w:val="20"/>
          <w:szCs w:val="20"/>
        </w:rPr>
        <w:t>Military positions</w:t>
      </w:r>
    </w:p>
    <w:p w14:paraId="7B2E8B44" w14:textId="77777777" w:rsidR="00432E4C" w:rsidRPr="00BE2C29" w:rsidRDefault="00432E4C" w:rsidP="00171A99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43A1A976" w14:textId="77777777" w:rsidR="00432E4C" w:rsidRPr="00BE2C29" w:rsidRDefault="00432E4C" w:rsidP="00171A99">
      <w:pPr>
        <w:pStyle w:val="NoSpacing"/>
        <w:spacing w:line="276" w:lineRule="auto"/>
        <w:rPr>
          <w:rFonts w:ascii="Arial" w:hAnsi="Arial" w:cs="Arial"/>
          <w:b/>
          <w:sz w:val="20"/>
          <w:szCs w:val="20"/>
        </w:rPr>
      </w:pPr>
      <w:r w:rsidRPr="00BE2C29">
        <w:rPr>
          <w:rFonts w:ascii="Arial" w:hAnsi="Arial" w:cs="Arial"/>
          <w:b/>
          <w:sz w:val="20"/>
          <w:szCs w:val="20"/>
        </w:rPr>
        <w:t>PRIVATE SECTOR</w:t>
      </w:r>
    </w:p>
    <w:p w14:paraId="2BEEF427" w14:textId="77777777" w:rsidR="00432E4C" w:rsidRPr="00BE2C29" w:rsidRDefault="00432E4C" w:rsidP="00171A99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BE2C29">
        <w:rPr>
          <w:rFonts w:ascii="Arial" w:hAnsi="Arial" w:cs="Arial"/>
          <w:b/>
          <w:sz w:val="20"/>
          <w:szCs w:val="20"/>
          <w:u w:val="single"/>
        </w:rPr>
        <w:t>Private business positions:</w:t>
      </w:r>
    </w:p>
    <w:p w14:paraId="09193F4F" w14:textId="77777777" w:rsidR="00432E4C" w:rsidRPr="00BE2C29" w:rsidRDefault="00432E4C" w:rsidP="00171A99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BE2C29">
        <w:rPr>
          <w:rFonts w:ascii="Arial" w:hAnsi="Arial" w:cs="Arial"/>
          <w:sz w:val="20"/>
          <w:szCs w:val="20"/>
        </w:rPr>
        <w:t>Private business entrepreneur</w:t>
      </w:r>
    </w:p>
    <w:p w14:paraId="289E6396" w14:textId="77777777" w:rsidR="00432E4C" w:rsidRPr="00BE2C29" w:rsidRDefault="00432E4C" w:rsidP="00171A99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BE2C29">
        <w:rPr>
          <w:rFonts w:ascii="Arial" w:hAnsi="Arial" w:cs="Arial"/>
          <w:sz w:val="20"/>
          <w:szCs w:val="20"/>
        </w:rPr>
        <w:t>Corporate executive</w:t>
      </w:r>
    </w:p>
    <w:p w14:paraId="5F5F3992" w14:textId="77777777" w:rsidR="00E25581" w:rsidRDefault="00E25581" w:rsidP="00171A99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63308C33" w14:textId="77777777" w:rsidR="00E25581" w:rsidRDefault="00E25581" w:rsidP="00171A99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587F6B86" w14:textId="77777777" w:rsidR="00E25581" w:rsidRDefault="00E25581" w:rsidP="00171A99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2B4CDC35" w14:textId="77777777" w:rsidR="00E25581" w:rsidRDefault="00E25581" w:rsidP="00171A99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3EA89FA4" w14:textId="77777777" w:rsidR="00E25581" w:rsidRDefault="00E25581" w:rsidP="00171A99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66012DDE" w14:textId="77777777" w:rsidR="00432E4C" w:rsidRPr="00BE2C29" w:rsidRDefault="00432E4C" w:rsidP="00171A99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BE2C29">
        <w:rPr>
          <w:rFonts w:ascii="Arial" w:hAnsi="Arial" w:cs="Arial"/>
          <w:sz w:val="20"/>
          <w:szCs w:val="20"/>
        </w:rPr>
        <w:t xml:space="preserve">Manager employed by private </w:t>
      </w:r>
      <w:proofErr w:type="gramStart"/>
      <w:r w:rsidRPr="00BE2C29">
        <w:rPr>
          <w:rFonts w:ascii="Arial" w:hAnsi="Arial" w:cs="Arial"/>
          <w:sz w:val="20"/>
          <w:szCs w:val="20"/>
        </w:rPr>
        <w:t>business</w:t>
      </w:r>
      <w:proofErr w:type="gramEnd"/>
    </w:p>
    <w:p w14:paraId="56498EF0" w14:textId="77777777" w:rsidR="00432E4C" w:rsidRPr="00BE2C29" w:rsidRDefault="00432E4C" w:rsidP="00171A99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BE2C29">
        <w:rPr>
          <w:rFonts w:ascii="Arial" w:hAnsi="Arial" w:cs="Arial"/>
          <w:sz w:val="20"/>
          <w:szCs w:val="20"/>
        </w:rPr>
        <w:t>Employee of private business</w:t>
      </w:r>
    </w:p>
    <w:p w14:paraId="5EFD7F9A" w14:textId="77777777" w:rsidR="00432E4C" w:rsidRPr="00BE2C29" w:rsidRDefault="00432E4C" w:rsidP="00171A99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BE2C29">
        <w:rPr>
          <w:rFonts w:ascii="Arial" w:hAnsi="Arial" w:cs="Arial"/>
          <w:sz w:val="20"/>
          <w:szCs w:val="20"/>
        </w:rPr>
        <w:t>Professional or scientist in private business</w:t>
      </w:r>
    </w:p>
    <w:p w14:paraId="3E151ECC" w14:textId="77777777" w:rsidR="00432E4C" w:rsidRPr="00BE2C29" w:rsidRDefault="00432E4C" w:rsidP="00171A99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BE2C29">
        <w:rPr>
          <w:rFonts w:ascii="Arial" w:hAnsi="Arial" w:cs="Arial"/>
          <w:sz w:val="20"/>
          <w:szCs w:val="20"/>
        </w:rPr>
        <w:t>Private business, other positions</w:t>
      </w:r>
    </w:p>
    <w:p w14:paraId="4B4B4882" w14:textId="77777777" w:rsidR="00432E4C" w:rsidRPr="00BE2C29" w:rsidRDefault="00432E4C" w:rsidP="00171A99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BE2C29">
        <w:rPr>
          <w:rFonts w:ascii="Arial" w:hAnsi="Arial" w:cs="Arial"/>
          <w:b/>
          <w:sz w:val="20"/>
          <w:szCs w:val="20"/>
          <w:u w:val="single"/>
        </w:rPr>
        <w:t xml:space="preserve">Self-employed </w:t>
      </w:r>
      <w:proofErr w:type="gramStart"/>
      <w:r w:rsidRPr="00BE2C29">
        <w:rPr>
          <w:rFonts w:ascii="Arial" w:hAnsi="Arial" w:cs="Arial"/>
          <w:b/>
          <w:sz w:val="20"/>
          <w:szCs w:val="20"/>
          <w:u w:val="single"/>
        </w:rPr>
        <w:t>professionals</w:t>
      </w:r>
      <w:proofErr w:type="gramEnd"/>
      <w:r w:rsidRPr="00BE2C29">
        <w:rPr>
          <w:rFonts w:ascii="Arial" w:hAnsi="Arial" w:cs="Arial"/>
          <w:b/>
          <w:sz w:val="20"/>
          <w:szCs w:val="20"/>
          <w:u w:val="single"/>
        </w:rPr>
        <w:t xml:space="preserve"> positions:</w:t>
      </w:r>
    </w:p>
    <w:p w14:paraId="2229793F" w14:textId="77777777" w:rsidR="00432E4C" w:rsidRPr="00BE2C29" w:rsidRDefault="00432E4C" w:rsidP="00171A99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BE2C29">
        <w:rPr>
          <w:rFonts w:ascii="Arial" w:hAnsi="Arial" w:cs="Arial"/>
          <w:sz w:val="20"/>
          <w:szCs w:val="20"/>
        </w:rPr>
        <w:t>Legal field</w:t>
      </w:r>
    </w:p>
    <w:p w14:paraId="2C1D2D72" w14:textId="77777777" w:rsidR="00432E4C" w:rsidRPr="00BE2C29" w:rsidRDefault="00432E4C" w:rsidP="00171A99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BE2C29">
        <w:rPr>
          <w:rFonts w:ascii="Arial" w:hAnsi="Arial" w:cs="Arial"/>
          <w:sz w:val="20"/>
          <w:szCs w:val="20"/>
        </w:rPr>
        <w:t>Medical field</w:t>
      </w:r>
    </w:p>
    <w:p w14:paraId="766533CB" w14:textId="77777777" w:rsidR="00432E4C" w:rsidRPr="00BE2C29" w:rsidRDefault="00432E4C" w:rsidP="00171A99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BE2C29">
        <w:rPr>
          <w:rFonts w:ascii="Arial" w:hAnsi="Arial" w:cs="Arial"/>
          <w:sz w:val="20"/>
          <w:szCs w:val="20"/>
        </w:rPr>
        <w:t>Technical field</w:t>
      </w:r>
    </w:p>
    <w:p w14:paraId="2380FA98" w14:textId="77777777" w:rsidR="00432E4C" w:rsidRPr="00BE2C29" w:rsidRDefault="00432E4C" w:rsidP="00171A99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BE2C29">
        <w:rPr>
          <w:rFonts w:ascii="Arial" w:hAnsi="Arial" w:cs="Arial"/>
          <w:sz w:val="20"/>
          <w:szCs w:val="20"/>
        </w:rPr>
        <w:t>Self-employed, other positions</w:t>
      </w:r>
    </w:p>
    <w:p w14:paraId="261A58D6" w14:textId="77777777" w:rsidR="00432E4C" w:rsidRPr="00BE2C29" w:rsidRDefault="00432E4C" w:rsidP="00171A99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BE2C29">
        <w:rPr>
          <w:rFonts w:ascii="Arial" w:hAnsi="Arial" w:cs="Arial"/>
          <w:b/>
          <w:sz w:val="20"/>
          <w:szCs w:val="20"/>
          <w:u w:val="single"/>
        </w:rPr>
        <w:t>Independent, non-profit, hospitals or other organization positions:</w:t>
      </w:r>
    </w:p>
    <w:p w14:paraId="5BCEC562" w14:textId="77777777" w:rsidR="00432E4C" w:rsidRPr="00BE2C29" w:rsidRDefault="00432E4C" w:rsidP="00171A99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BE2C29">
        <w:rPr>
          <w:rFonts w:ascii="Arial" w:hAnsi="Arial" w:cs="Arial"/>
          <w:sz w:val="20"/>
          <w:szCs w:val="20"/>
        </w:rPr>
        <w:t>Director of institute/corporation or hospital</w:t>
      </w:r>
    </w:p>
    <w:p w14:paraId="267730EC" w14:textId="77777777" w:rsidR="00432E4C" w:rsidRPr="00BE2C29" w:rsidRDefault="00432E4C" w:rsidP="00171A99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BE2C29">
        <w:rPr>
          <w:rFonts w:ascii="Arial" w:hAnsi="Arial" w:cs="Arial"/>
          <w:sz w:val="20"/>
          <w:szCs w:val="20"/>
        </w:rPr>
        <w:t>Manager/executive employed by institute/</w:t>
      </w:r>
      <w:proofErr w:type="gramStart"/>
      <w:r w:rsidRPr="00BE2C29">
        <w:rPr>
          <w:rFonts w:ascii="Arial" w:hAnsi="Arial" w:cs="Arial"/>
          <w:sz w:val="20"/>
          <w:szCs w:val="20"/>
        </w:rPr>
        <w:t>corporation</w:t>
      </w:r>
      <w:proofErr w:type="gramEnd"/>
    </w:p>
    <w:p w14:paraId="459C8BED" w14:textId="77777777" w:rsidR="00432E4C" w:rsidRPr="00BE2C29" w:rsidRDefault="00432E4C" w:rsidP="00171A99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BE2C29">
        <w:rPr>
          <w:rFonts w:ascii="Arial" w:hAnsi="Arial" w:cs="Arial"/>
          <w:sz w:val="20"/>
          <w:szCs w:val="20"/>
        </w:rPr>
        <w:t>Employee of independent institute or corporation</w:t>
      </w:r>
    </w:p>
    <w:p w14:paraId="21B0D3CC" w14:textId="77777777" w:rsidR="00432E4C" w:rsidRPr="00BE2C29" w:rsidRDefault="00432E4C" w:rsidP="00171A99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BE2C29">
        <w:rPr>
          <w:rFonts w:ascii="Arial" w:hAnsi="Arial" w:cs="Arial"/>
          <w:sz w:val="20"/>
          <w:szCs w:val="20"/>
        </w:rPr>
        <w:t xml:space="preserve">Institute/corporation professional </w:t>
      </w:r>
      <w:proofErr w:type="spellStart"/>
      <w:proofErr w:type="gramStart"/>
      <w:r w:rsidRPr="00BE2C29">
        <w:rPr>
          <w:rFonts w:ascii="Arial" w:hAnsi="Arial" w:cs="Arial"/>
          <w:sz w:val="20"/>
          <w:szCs w:val="20"/>
        </w:rPr>
        <w:t>na.</w:t>
      </w:r>
      <w:proofErr w:type="spellEnd"/>
      <w:r w:rsidRPr="00BE2C29">
        <w:rPr>
          <w:rFonts w:ascii="Arial" w:hAnsi="Arial" w:cs="Arial"/>
          <w:sz w:val="20"/>
          <w:szCs w:val="20"/>
        </w:rPr>
        <w:t>/</w:t>
      </w:r>
      <w:proofErr w:type="spellStart"/>
      <w:proofErr w:type="gramEnd"/>
      <w:r w:rsidRPr="00BE2C29">
        <w:rPr>
          <w:rFonts w:ascii="Arial" w:hAnsi="Arial" w:cs="Arial"/>
          <w:sz w:val="20"/>
          <w:szCs w:val="20"/>
        </w:rPr>
        <w:t>scien</w:t>
      </w:r>
      <w:proofErr w:type="spellEnd"/>
      <w:r w:rsidRPr="00BE2C29">
        <w:rPr>
          <w:rFonts w:ascii="Arial" w:hAnsi="Arial" w:cs="Arial"/>
          <w:sz w:val="20"/>
          <w:szCs w:val="20"/>
        </w:rPr>
        <w:t xml:space="preserve"> (?)</w:t>
      </w:r>
    </w:p>
    <w:p w14:paraId="17BA04A4" w14:textId="77777777" w:rsidR="00432E4C" w:rsidRPr="00BE2C29" w:rsidRDefault="00432E4C" w:rsidP="00171A99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BE2C29">
        <w:rPr>
          <w:rFonts w:ascii="Arial" w:hAnsi="Arial" w:cs="Arial"/>
          <w:sz w:val="20"/>
          <w:szCs w:val="20"/>
        </w:rPr>
        <w:t>Independent, non-profit, hospitals or similar organization, other positions</w:t>
      </w:r>
    </w:p>
    <w:p w14:paraId="5650BEA6" w14:textId="77777777" w:rsidR="00432E4C" w:rsidRPr="00BE2C29" w:rsidRDefault="00432E4C" w:rsidP="00171A99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72AED38C" w14:textId="77777777" w:rsidR="00432E4C" w:rsidRPr="00BE2C29" w:rsidRDefault="00432E4C" w:rsidP="00171A99">
      <w:pPr>
        <w:pStyle w:val="NoSpacing"/>
        <w:spacing w:line="276" w:lineRule="auto"/>
        <w:rPr>
          <w:rFonts w:ascii="Arial" w:hAnsi="Arial" w:cs="Arial"/>
          <w:b/>
          <w:sz w:val="20"/>
          <w:szCs w:val="20"/>
        </w:rPr>
      </w:pPr>
      <w:r w:rsidRPr="00BE2C29">
        <w:rPr>
          <w:rFonts w:ascii="Arial" w:hAnsi="Arial" w:cs="Arial"/>
          <w:b/>
          <w:sz w:val="20"/>
          <w:szCs w:val="20"/>
        </w:rPr>
        <w:t>RELIGION</w:t>
      </w:r>
    </w:p>
    <w:p w14:paraId="37F69B9E" w14:textId="77777777" w:rsidR="00432E4C" w:rsidRPr="00BE2C29" w:rsidRDefault="00432E4C" w:rsidP="00171A99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BE2C29">
        <w:rPr>
          <w:rFonts w:ascii="Arial" w:hAnsi="Arial" w:cs="Arial"/>
          <w:sz w:val="20"/>
          <w:szCs w:val="20"/>
        </w:rPr>
        <w:t>Minister of religion</w:t>
      </w:r>
    </w:p>
    <w:p w14:paraId="0ABCDCAF" w14:textId="77777777" w:rsidR="00432E4C" w:rsidRPr="00BE2C29" w:rsidRDefault="00432E4C" w:rsidP="00171A99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BE2C29">
        <w:rPr>
          <w:rFonts w:ascii="Arial" w:hAnsi="Arial" w:cs="Arial"/>
          <w:sz w:val="20"/>
          <w:szCs w:val="20"/>
        </w:rPr>
        <w:t>Religious order/congregation member</w:t>
      </w:r>
    </w:p>
    <w:p w14:paraId="0A6AE8B7" w14:textId="77777777" w:rsidR="00432E4C" w:rsidRPr="00BE2C29" w:rsidRDefault="00432E4C" w:rsidP="00171A99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BE2C29">
        <w:rPr>
          <w:rFonts w:ascii="Arial" w:hAnsi="Arial" w:cs="Arial"/>
          <w:sz w:val="20"/>
          <w:szCs w:val="20"/>
        </w:rPr>
        <w:t>Theologian</w:t>
      </w:r>
    </w:p>
    <w:p w14:paraId="426E5E5E" w14:textId="77777777" w:rsidR="00432E4C" w:rsidRPr="00BE2C29" w:rsidRDefault="00432E4C" w:rsidP="00171A99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1F27043B" w14:textId="77777777" w:rsidR="00432E4C" w:rsidRPr="00BE2C29" w:rsidRDefault="00432E4C" w:rsidP="00171A99">
      <w:pPr>
        <w:pStyle w:val="NoSpacing"/>
        <w:spacing w:line="276" w:lineRule="auto"/>
        <w:rPr>
          <w:rFonts w:ascii="Arial" w:hAnsi="Arial" w:cs="Arial"/>
          <w:b/>
          <w:sz w:val="20"/>
          <w:szCs w:val="20"/>
        </w:rPr>
      </w:pPr>
      <w:r w:rsidRPr="00BE2C29">
        <w:rPr>
          <w:rFonts w:ascii="Arial" w:hAnsi="Arial" w:cs="Arial"/>
          <w:b/>
          <w:sz w:val="20"/>
          <w:szCs w:val="20"/>
        </w:rPr>
        <w:t>SPORTS</w:t>
      </w:r>
    </w:p>
    <w:p w14:paraId="36DA1B3C" w14:textId="77777777" w:rsidR="00432E4C" w:rsidRPr="00BE2C29" w:rsidRDefault="00432E4C" w:rsidP="00171A99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BE2C29">
        <w:rPr>
          <w:rFonts w:ascii="Arial" w:hAnsi="Arial" w:cs="Arial"/>
          <w:sz w:val="20"/>
          <w:szCs w:val="20"/>
        </w:rPr>
        <w:t>Athlete</w:t>
      </w:r>
    </w:p>
    <w:p w14:paraId="6853916E" w14:textId="77777777" w:rsidR="00432E4C" w:rsidRPr="00BE2C29" w:rsidRDefault="00432E4C" w:rsidP="00171A99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BE2C29">
        <w:rPr>
          <w:rFonts w:ascii="Arial" w:hAnsi="Arial" w:cs="Arial"/>
          <w:sz w:val="20"/>
          <w:szCs w:val="20"/>
        </w:rPr>
        <w:t>Coach</w:t>
      </w:r>
    </w:p>
    <w:p w14:paraId="68FF117C" w14:textId="77777777" w:rsidR="00432E4C" w:rsidRPr="00BE2C29" w:rsidRDefault="00432E4C" w:rsidP="00171A99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BE2C29">
        <w:rPr>
          <w:rFonts w:ascii="Arial" w:hAnsi="Arial" w:cs="Arial"/>
          <w:sz w:val="20"/>
          <w:szCs w:val="20"/>
        </w:rPr>
        <w:t>Sports, other positions</w:t>
      </w:r>
    </w:p>
    <w:p w14:paraId="1C4EAACD" w14:textId="77777777" w:rsidR="00432E4C" w:rsidRPr="00BE2C29" w:rsidRDefault="00432E4C" w:rsidP="00171A99">
      <w:pPr>
        <w:pStyle w:val="NoSpacing"/>
        <w:spacing w:line="276" w:lineRule="auto"/>
        <w:rPr>
          <w:rFonts w:ascii="Arial" w:hAnsi="Arial" w:cs="Arial"/>
          <w:sz w:val="20"/>
          <w:szCs w:val="20"/>
        </w:rPr>
        <w:sectPr w:rsidR="00432E4C" w:rsidRPr="00BE2C29" w:rsidSect="00432E4C">
          <w:pgSz w:w="12240" w:h="15840"/>
          <w:pgMar w:top="864" w:right="864" w:bottom="864" w:left="864" w:header="720" w:footer="720" w:gutter="0"/>
          <w:cols w:num="2" w:space="720"/>
          <w:docGrid w:linePitch="360"/>
        </w:sectPr>
      </w:pPr>
    </w:p>
    <w:p w14:paraId="10FB2B67" w14:textId="77777777" w:rsidR="00432E4C" w:rsidRPr="00BE2C29" w:rsidRDefault="00432E4C" w:rsidP="00171A99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0EBCD959" w14:textId="77777777" w:rsidR="00432E4C" w:rsidRPr="00BE2C29" w:rsidRDefault="00432E4C" w:rsidP="00171A99">
      <w:pPr>
        <w:pStyle w:val="NoSpacing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7DEAF761" w14:textId="77777777" w:rsidR="00432E4C" w:rsidRPr="00BE2C29" w:rsidRDefault="00432E4C" w:rsidP="00171A99">
      <w:pPr>
        <w:spacing w:line="276" w:lineRule="auto"/>
        <w:rPr>
          <w:rFonts w:ascii="Arial" w:hAnsi="Arial" w:cs="Arial"/>
          <w:sz w:val="20"/>
          <w:szCs w:val="20"/>
        </w:rPr>
      </w:pPr>
      <w:r w:rsidRPr="00BE2C29">
        <w:rPr>
          <w:rFonts w:ascii="Arial" w:hAnsi="Arial" w:cs="Arial"/>
          <w:sz w:val="20"/>
          <w:szCs w:val="20"/>
        </w:rPr>
        <w:br w:type="page"/>
      </w:r>
    </w:p>
    <w:p w14:paraId="3A215274" w14:textId="77777777" w:rsidR="00432E4C" w:rsidRPr="00BE2C29" w:rsidRDefault="00432E4C" w:rsidP="00171A99">
      <w:pPr>
        <w:spacing w:line="276" w:lineRule="auto"/>
        <w:rPr>
          <w:rFonts w:ascii="Arial" w:hAnsi="Arial" w:cs="Arial"/>
          <w:sz w:val="20"/>
          <w:szCs w:val="20"/>
        </w:rPr>
      </w:pPr>
    </w:p>
    <w:p w14:paraId="2B64FCB1" w14:textId="570C6B56" w:rsidR="003B658B" w:rsidRPr="00BE2C29" w:rsidRDefault="003B658B" w:rsidP="00171A9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76" w:lineRule="auto"/>
        <w:rPr>
          <w:rFonts w:ascii="Arial" w:hAnsi="Arial" w:cs="Arial"/>
          <w:sz w:val="20"/>
          <w:szCs w:val="20"/>
        </w:rPr>
      </w:pPr>
      <w:r w:rsidRPr="00BE2C29">
        <w:rPr>
          <w:rFonts w:ascii="Arial" w:hAnsi="Arial" w:cs="Arial"/>
          <w:b/>
          <w:sz w:val="20"/>
          <w:szCs w:val="20"/>
        </w:rPr>
        <w:t>PART II</w:t>
      </w:r>
      <w:r w:rsidRPr="00BE2C29">
        <w:rPr>
          <w:rFonts w:ascii="Arial" w:hAnsi="Arial" w:cs="Arial"/>
          <w:sz w:val="20"/>
          <w:szCs w:val="20"/>
        </w:rPr>
        <w:t xml:space="preserve">:  To be completed by the </w:t>
      </w:r>
      <w:r w:rsidR="00280335" w:rsidRPr="00BE2C29">
        <w:rPr>
          <w:rFonts w:ascii="Arial" w:hAnsi="Arial" w:cs="Arial"/>
          <w:sz w:val="20"/>
          <w:szCs w:val="20"/>
        </w:rPr>
        <w:t>UW</w:t>
      </w:r>
      <w:r w:rsidR="001E0FB4">
        <w:rPr>
          <w:rFonts w:ascii="Arial" w:hAnsi="Arial" w:cs="Arial"/>
          <w:sz w:val="20"/>
          <w:szCs w:val="20"/>
        </w:rPr>
        <w:t xml:space="preserve"> academic</w:t>
      </w:r>
      <w:r w:rsidR="00280335" w:rsidRPr="00BE2C29">
        <w:rPr>
          <w:rFonts w:ascii="Arial" w:hAnsi="Arial" w:cs="Arial"/>
          <w:sz w:val="20"/>
          <w:szCs w:val="20"/>
        </w:rPr>
        <w:t xml:space="preserve"> </w:t>
      </w:r>
      <w:r w:rsidR="00252619">
        <w:rPr>
          <w:rFonts w:ascii="Arial" w:hAnsi="Arial" w:cs="Arial"/>
          <w:sz w:val="20"/>
          <w:szCs w:val="20"/>
        </w:rPr>
        <w:t>unit</w:t>
      </w:r>
      <w:r w:rsidR="00280335" w:rsidRPr="00BE2C29">
        <w:rPr>
          <w:rFonts w:ascii="Arial" w:hAnsi="Arial" w:cs="Arial"/>
          <w:sz w:val="20"/>
          <w:szCs w:val="20"/>
        </w:rPr>
        <w:t xml:space="preserve"> that is </w:t>
      </w:r>
      <w:r w:rsidR="00505046" w:rsidRPr="00BE2C29">
        <w:rPr>
          <w:rFonts w:ascii="Arial" w:hAnsi="Arial" w:cs="Arial"/>
          <w:sz w:val="20"/>
          <w:szCs w:val="20"/>
        </w:rPr>
        <w:t xml:space="preserve">inviting </w:t>
      </w:r>
      <w:r w:rsidR="00280335" w:rsidRPr="00BE2C29">
        <w:rPr>
          <w:rFonts w:ascii="Arial" w:hAnsi="Arial" w:cs="Arial"/>
          <w:sz w:val="20"/>
          <w:szCs w:val="20"/>
        </w:rPr>
        <w:t>the international scholar</w:t>
      </w:r>
      <w:r w:rsidRPr="00BE2C29">
        <w:rPr>
          <w:rFonts w:ascii="Arial" w:hAnsi="Arial" w:cs="Arial"/>
          <w:sz w:val="20"/>
          <w:szCs w:val="20"/>
        </w:rPr>
        <w:t>.</w:t>
      </w:r>
    </w:p>
    <w:p w14:paraId="5C3ECFE4" w14:textId="77777777" w:rsidR="008A197C" w:rsidRPr="008A197C" w:rsidRDefault="008A197C" w:rsidP="008A197C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34BC985C" w14:textId="6ECC2CCB" w:rsidR="00E72FB0" w:rsidRPr="0056147F" w:rsidRDefault="0056147F" w:rsidP="00171A99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56147F">
        <w:rPr>
          <w:rFonts w:ascii="Arial" w:hAnsi="Arial" w:cs="Arial"/>
          <w:b/>
          <w:sz w:val="28"/>
          <w:szCs w:val="28"/>
        </w:rPr>
        <w:t>Section Three – Appointment Information</w:t>
      </w:r>
    </w:p>
    <w:p w14:paraId="06C6FB3F" w14:textId="77777777" w:rsidR="0056147F" w:rsidRDefault="0056147F" w:rsidP="00171A99">
      <w:pPr>
        <w:spacing w:line="276" w:lineRule="auto"/>
        <w:rPr>
          <w:rFonts w:ascii="Arial" w:hAnsi="Arial" w:cs="Arial"/>
          <w:i/>
          <w:sz w:val="20"/>
          <w:szCs w:val="20"/>
        </w:rPr>
      </w:pPr>
    </w:p>
    <w:p w14:paraId="422DDBDC" w14:textId="031C9648" w:rsidR="0006723E" w:rsidRPr="00334214" w:rsidRDefault="00DA1C6B" w:rsidP="00171A99">
      <w:pPr>
        <w:spacing w:line="276" w:lineRule="auto"/>
        <w:rPr>
          <w:rFonts w:ascii="Arial" w:hAnsi="Arial" w:cs="Arial"/>
          <w:sz w:val="20"/>
          <w:szCs w:val="20"/>
        </w:rPr>
      </w:pPr>
      <w:r w:rsidRPr="00334214">
        <w:rPr>
          <w:rFonts w:ascii="Arial" w:hAnsi="Arial" w:cs="Arial"/>
          <w:i/>
          <w:sz w:val="20"/>
          <w:szCs w:val="20"/>
        </w:rPr>
        <w:t>UW A</w:t>
      </w:r>
      <w:r w:rsidR="00E72FB0" w:rsidRPr="00334214">
        <w:rPr>
          <w:rFonts w:ascii="Arial" w:hAnsi="Arial" w:cs="Arial"/>
          <w:i/>
          <w:sz w:val="20"/>
          <w:szCs w:val="20"/>
        </w:rPr>
        <w:t xml:space="preserve">ppointment </w:t>
      </w:r>
      <w:r w:rsidRPr="00334214">
        <w:rPr>
          <w:rFonts w:ascii="Arial" w:hAnsi="Arial" w:cs="Arial"/>
          <w:i/>
          <w:sz w:val="20"/>
          <w:szCs w:val="20"/>
        </w:rPr>
        <w:t>T</w:t>
      </w:r>
      <w:r w:rsidR="00E72FB0" w:rsidRPr="00334214">
        <w:rPr>
          <w:rFonts w:ascii="Arial" w:hAnsi="Arial" w:cs="Arial"/>
          <w:i/>
          <w:sz w:val="20"/>
          <w:szCs w:val="20"/>
        </w:rPr>
        <w:t>itle:</w:t>
      </w:r>
      <w:r w:rsidR="00334214">
        <w:rPr>
          <w:rFonts w:ascii="Arial" w:hAnsi="Arial" w:cs="Arial"/>
          <w:sz w:val="20"/>
          <w:szCs w:val="20"/>
        </w:rPr>
        <w:t xml:space="preserve"> </w:t>
      </w:r>
      <w:r w:rsidR="004F09B6">
        <w:rPr>
          <w:rFonts w:ascii="Arial" w:hAnsi="Arial" w:cs="Arial"/>
          <w:sz w:val="20"/>
          <w:szCs w:val="20"/>
        </w:rPr>
        <w:fldChar w:fldCharType="begin">
          <w:ffData>
            <w:name w:val="Dropdown4"/>
            <w:enabled/>
            <w:calcOnExit w:val="0"/>
            <w:ddList>
              <w:listEntry w:val="Select a response"/>
              <w:listEntry w:val="Acting Instructor"/>
              <w:listEntry w:val="Artist-in-Residence"/>
              <w:listEntry w:val="Fellow - Non-ACGME"/>
              <w:listEntry w:val="Postdoctoral Scholar"/>
              <w:listEntry w:val="Postdoctoral Scholar (Paid Direct)"/>
              <w:listEntry w:val="Postdoctoral Scholar - Conditional"/>
              <w:listEntry w:val="Postdoctoral Scholar-Fellow"/>
              <w:listEntry w:val="Senior Artist in Residence"/>
              <w:listEntry w:val="Visiting Assistant Professor"/>
              <w:listEntry w:val="Visiting Associate Professor"/>
              <w:listEntry w:val="Visiting Lecturer"/>
              <w:listEntry w:val="Visiting Professor"/>
              <w:listEntry w:val="Visiting Scholar"/>
              <w:listEntry w:val="Visiting Scientist"/>
            </w:ddList>
          </w:ffData>
        </w:fldChar>
      </w:r>
      <w:bookmarkStart w:id="13" w:name="Dropdown4"/>
      <w:r w:rsidR="004F09B6">
        <w:rPr>
          <w:rFonts w:ascii="Arial" w:hAnsi="Arial" w:cs="Arial"/>
          <w:sz w:val="20"/>
          <w:szCs w:val="20"/>
        </w:rPr>
        <w:instrText xml:space="preserve"> FORMDROPDOWN </w:instrText>
      </w:r>
      <w:r w:rsidR="00AE4742">
        <w:rPr>
          <w:rFonts w:ascii="Arial" w:hAnsi="Arial" w:cs="Arial"/>
          <w:sz w:val="20"/>
          <w:szCs w:val="20"/>
        </w:rPr>
      </w:r>
      <w:r w:rsidR="00AE4742">
        <w:rPr>
          <w:rFonts w:ascii="Arial" w:hAnsi="Arial" w:cs="Arial"/>
          <w:sz w:val="20"/>
          <w:szCs w:val="20"/>
        </w:rPr>
        <w:fldChar w:fldCharType="separate"/>
      </w:r>
      <w:r w:rsidR="004F09B6">
        <w:rPr>
          <w:rFonts w:ascii="Arial" w:hAnsi="Arial" w:cs="Arial"/>
          <w:sz w:val="20"/>
          <w:szCs w:val="20"/>
        </w:rPr>
        <w:fldChar w:fldCharType="end"/>
      </w:r>
      <w:bookmarkEnd w:id="13"/>
    </w:p>
    <w:p w14:paraId="745869F9" w14:textId="77777777" w:rsidR="00E72FB0" w:rsidRPr="00E25581" w:rsidRDefault="00E72FB0" w:rsidP="00171A99">
      <w:pPr>
        <w:spacing w:line="276" w:lineRule="auto"/>
        <w:rPr>
          <w:rFonts w:ascii="Arial" w:hAnsi="Arial" w:cs="Arial"/>
          <w:sz w:val="16"/>
          <w:szCs w:val="16"/>
        </w:rPr>
      </w:pPr>
    </w:p>
    <w:p w14:paraId="7EE67A9A" w14:textId="5B15C1A6" w:rsidR="0006723E" w:rsidRPr="0032669B" w:rsidRDefault="0006723E" w:rsidP="00171A99">
      <w:pPr>
        <w:spacing w:line="276" w:lineRule="auto"/>
        <w:rPr>
          <w:rFonts w:ascii="Arial" w:hAnsi="Arial" w:cs="Arial"/>
          <w:i/>
          <w:sz w:val="20"/>
          <w:szCs w:val="20"/>
        </w:rPr>
      </w:pPr>
      <w:r w:rsidRPr="00334214">
        <w:rPr>
          <w:rFonts w:ascii="Arial" w:hAnsi="Arial" w:cs="Arial"/>
          <w:i/>
          <w:sz w:val="20"/>
          <w:szCs w:val="20"/>
        </w:rPr>
        <w:t>Pr</w:t>
      </w:r>
      <w:r w:rsidR="00604F35" w:rsidRPr="00334214">
        <w:rPr>
          <w:rFonts w:ascii="Arial" w:hAnsi="Arial" w:cs="Arial"/>
          <w:i/>
          <w:sz w:val="20"/>
          <w:szCs w:val="20"/>
        </w:rPr>
        <w:t>o</w:t>
      </w:r>
      <w:r w:rsidR="0032669B" w:rsidRPr="00334214">
        <w:rPr>
          <w:rFonts w:ascii="Arial" w:hAnsi="Arial" w:cs="Arial"/>
          <w:i/>
          <w:sz w:val="20"/>
          <w:szCs w:val="20"/>
        </w:rPr>
        <w:t xml:space="preserve">posed </w:t>
      </w:r>
      <w:r w:rsidR="00334214" w:rsidRPr="00334214">
        <w:rPr>
          <w:rFonts w:ascii="Arial" w:hAnsi="Arial" w:cs="Arial"/>
          <w:i/>
          <w:sz w:val="20"/>
          <w:szCs w:val="20"/>
        </w:rPr>
        <w:t>D</w:t>
      </w:r>
      <w:r w:rsidR="0032669B" w:rsidRPr="00334214">
        <w:rPr>
          <w:rFonts w:ascii="Arial" w:hAnsi="Arial" w:cs="Arial"/>
          <w:i/>
          <w:sz w:val="20"/>
          <w:szCs w:val="20"/>
        </w:rPr>
        <w:t xml:space="preserve">ates of J-1 </w:t>
      </w:r>
      <w:r w:rsidR="00334214" w:rsidRPr="00334214">
        <w:rPr>
          <w:rFonts w:ascii="Arial" w:hAnsi="Arial" w:cs="Arial"/>
          <w:i/>
          <w:sz w:val="20"/>
          <w:szCs w:val="20"/>
        </w:rPr>
        <w:t>S</w:t>
      </w:r>
      <w:r w:rsidR="0032669B" w:rsidRPr="00334214">
        <w:rPr>
          <w:rFonts w:ascii="Arial" w:hAnsi="Arial" w:cs="Arial"/>
          <w:i/>
          <w:sz w:val="20"/>
          <w:szCs w:val="20"/>
        </w:rPr>
        <w:t>ponsorship:</w:t>
      </w:r>
      <w:r w:rsidR="00334214" w:rsidRPr="00334214">
        <w:rPr>
          <w:rFonts w:ascii="Arial" w:hAnsi="Arial" w:cs="Arial"/>
          <w:i/>
          <w:sz w:val="20"/>
          <w:szCs w:val="20"/>
        </w:rPr>
        <w:t xml:space="preserve"> </w:t>
      </w:r>
      <w:r w:rsidRPr="0032669B">
        <w:rPr>
          <w:rFonts w:ascii="Arial" w:hAnsi="Arial" w:cs="Arial"/>
          <w:i/>
          <w:sz w:val="20"/>
          <w:szCs w:val="20"/>
        </w:rPr>
        <w:t xml:space="preserve">DS-2019 </w:t>
      </w:r>
      <w:r w:rsidR="001F7634" w:rsidRPr="0032669B">
        <w:rPr>
          <w:rFonts w:ascii="Arial" w:hAnsi="Arial" w:cs="Arial"/>
          <w:i/>
          <w:sz w:val="20"/>
          <w:szCs w:val="20"/>
        </w:rPr>
        <w:t>forms</w:t>
      </w:r>
      <w:r w:rsidRPr="0032669B">
        <w:rPr>
          <w:rFonts w:ascii="Arial" w:hAnsi="Arial" w:cs="Arial"/>
          <w:i/>
          <w:sz w:val="20"/>
          <w:szCs w:val="20"/>
        </w:rPr>
        <w:t xml:space="preserve"> are normally issued </w:t>
      </w:r>
      <w:r w:rsidR="00EF1F58">
        <w:rPr>
          <w:rFonts w:ascii="Arial" w:hAnsi="Arial" w:cs="Arial"/>
          <w:i/>
          <w:sz w:val="20"/>
          <w:szCs w:val="20"/>
        </w:rPr>
        <w:t xml:space="preserve">to match the duration of the appointment; please see </w:t>
      </w:r>
      <w:hyperlink r:id="rId15" w:history="1">
        <w:r w:rsidR="005F7EBA" w:rsidRPr="00F44871">
          <w:rPr>
            <w:rStyle w:val="Hyperlink"/>
            <w:rFonts w:ascii="Arial" w:hAnsi="Arial" w:cs="Arial"/>
            <w:i/>
            <w:sz w:val="20"/>
            <w:szCs w:val="20"/>
          </w:rPr>
          <w:t>https://ap.washington.edu/ahr/visas/admin-resources/j1/eligibility-requirements/</w:t>
        </w:r>
      </w:hyperlink>
      <w:r w:rsidR="005F7EBA">
        <w:rPr>
          <w:rFonts w:ascii="Arial" w:hAnsi="Arial" w:cs="Arial"/>
          <w:i/>
          <w:sz w:val="20"/>
          <w:szCs w:val="20"/>
        </w:rPr>
        <w:t xml:space="preserve"> </w:t>
      </w:r>
      <w:r w:rsidR="00EF1F58">
        <w:rPr>
          <w:rFonts w:ascii="Arial" w:hAnsi="Arial" w:cs="Arial"/>
          <w:i/>
          <w:sz w:val="20"/>
          <w:szCs w:val="20"/>
        </w:rPr>
        <w:t>for more information.</w:t>
      </w:r>
    </w:p>
    <w:p w14:paraId="6AFA5D9A" w14:textId="77777777" w:rsidR="00334214" w:rsidRPr="00CE2AA7" w:rsidRDefault="009B43D7" w:rsidP="0082391A">
      <w:pPr>
        <w:spacing w:line="276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default w:val="MM/DD/YYYY"/>
            </w:textInput>
          </w:ffData>
        </w:fldChar>
      </w:r>
      <w:r w:rsidR="0082391A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82391A">
        <w:rPr>
          <w:rFonts w:ascii="Arial" w:hAnsi="Arial" w:cs="Arial"/>
          <w:noProof/>
          <w:sz w:val="20"/>
          <w:szCs w:val="20"/>
        </w:rPr>
        <w:t>MM/DD/YYYY</w:t>
      </w:r>
      <w:r>
        <w:rPr>
          <w:rFonts w:ascii="Arial" w:hAnsi="Arial" w:cs="Arial"/>
          <w:sz w:val="20"/>
          <w:szCs w:val="20"/>
        </w:rPr>
        <w:fldChar w:fldCharType="end"/>
      </w:r>
      <w:r w:rsidR="0082391A">
        <w:rPr>
          <w:rFonts w:ascii="Arial" w:hAnsi="Arial" w:cs="Arial"/>
          <w:sz w:val="20"/>
          <w:szCs w:val="20"/>
        </w:rPr>
        <w:t xml:space="preserve"> </w:t>
      </w:r>
      <w:r w:rsidR="0082391A">
        <w:rPr>
          <w:rFonts w:ascii="Arial" w:hAnsi="Arial" w:cs="Arial"/>
          <w:i/>
          <w:sz w:val="20"/>
          <w:szCs w:val="20"/>
        </w:rPr>
        <w:t xml:space="preserve">to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default w:val="MM/DD/YYYY"/>
            </w:textInput>
          </w:ffData>
        </w:fldChar>
      </w:r>
      <w:r w:rsidR="0082391A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82391A">
        <w:rPr>
          <w:rFonts w:ascii="Arial" w:hAnsi="Arial" w:cs="Arial"/>
          <w:noProof/>
          <w:sz w:val="20"/>
          <w:szCs w:val="20"/>
        </w:rPr>
        <w:t>MM/DD/YYYY</w:t>
      </w:r>
      <w:r>
        <w:rPr>
          <w:rFonts w:ascii="Arial" w:hAnsi="Arial" w:cs="Arial"/>
          <w:sz w:val="20"/>
          <w:szCs w:val="20"/>
        </w:rPr>
        <w:fldChar w:fldCharType="end"/>
      </w:r>
    </w:p>
    <w:p w14:paraId="21E5E04C" w14:textId="77777777" w:rsidR="00453DE1" w:rsidRPr="00E25581" w:rsidRDefault="00453DE1" w:rsidP="00171A99">
      <w:pPr>
        <w:spacing w:line="276" w:lineRule="auto"/>
        <w:rPr>
          <w:rFonts w:ascii="Arial" w:hAnsi="Arial" w:cs="Arial"/>
          <w:sz w:val="16"/>
          <w:szCs w:val="16"/>
        </w:rPr>
      </w:pPr>
    </w:p>
    <w:p w14:paraId="0ADA8720" w14:textId="77777777" w:rsidR="002D29AD" w:rsidRPr="00BE2C29" w:rsidRDefault="00334214" w:rsidP="00171A99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International S</w:t>
      </w:r>
      <w:r w:rsidR="002D29AD" w:rsidRPr="00BE2C29">
        <w:rPr>
          <w:rFonts w:ascii="Arial" w:hAnsi="Arial" w:cs="Arial"/>
          <w:sz w:val="20"/>
          <w:szCs w:val="20"/>
        </w:rPr>
        <w:t xml:space="preserve">cholar’s UW </w:t>
      </w:r>
      <w:r>
        <w:rPr>
          <w:rFonts w:ascii="Arial" w:hAnsi="Arial" w:cs="Arial"/>
          <w:sz w:val="20"/>
          <w:szCs w:val="20"/>
        </w:rPr>
        <w:t>A</w:t>
      </w:r>
      <w:r w:rsidR="002D29AD" w:rsidRPr="00BE2C29">
        <w:rPr>
          <w:rFonts w:ascii="Arial" w:hAnsi="Arial" w:cs="Arial"/>
          <w:sz w:val="20"/>
          <w:szCs w:val="20"/>
        </w:rPr>
        <w:t>ctivities</w:t>
      </w:r>
      <w:r w:rsidR="0032669B">
        <w:rPr>
          <w:rFonts w:ascii="Arial" w:hAnsi="Arial" w:cs="Arial"/>
          <w:sz w:val="20"/>
          <w:szCs w:val="20"/>
        </w:rPr>
        <w:t xml:space="preserve"> (</w:t>
      </w:r>
      <w:r w:rsidR="0032669B" w:rsidRPr="00BE2C29">
        <w:rPr>
          <w:rFonts w:ascii="Arial" w:hAnsi="Arial" w:cs="Arial"/>
          <w:sz w:val="20"/>
          <w:szCs w:val="20"/>
        </w:rPr>
        <w:t>check as many as applicable</w:t>
      </w:r>
      <w:r w:rsidR="0032669B">
        <w:rPr>
          <w:rFonts w:ascii="Arial" w:hAnsi="Arial" w:cs="Arial"/>
          <w:sz w:val="20"/>
          <w:szCs w:val="20"/>
        </w:rPr>
        <w:t>):</w:t>
      </w:r>
    </w:p>
    <w:p w14:paraId="7C7E7CFC" w14:textId="77777777" w:rsidR="002D29AD" w:rsidRPr="00BE2C29" w:rsidRDefault="00453DE1" w:rsidP="00334214">
      <w:pPr>
        <w:spacing w:line="276" w:lineRule="auto"/>
        <w:rPr>
          <w:rFonts w:ascii="Arial" w:hAnsi="Arial" w:cs="Arial"/>
          <w:sz w:val="20"/>
          <w:szCs w:val="20"/>
        </w:rPr>
      </w:pPr>
      <w:r w:rsidRPr="00BE2C29">
        <w:rPr>
          <w:rFonts w:ascii="Arial" w:hAnsi="Arial" w:cs="Arial"/>
          <w:sz w:val="20"/>
          <w:szCs w:val="20"/>
        </w:rPr>
        <w:tab/>
      </w:r>
      <w:r w:rsidR="009B43D7">
        <w:rPr>
          <w:rFonts w:ascii="Arial" w:hAnsi="Arial" w:cs="Arial"/>
          <w:i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D4F8C">
        <w:rPr>
          <w:rFonts w:ascii="Arial" w:hAnsi="Arial" w:cs="Arial"/>
          <w:i/>
          <w:sz w:val="20"/>
          <w:szCs w:val="20"/>
        </w:rPr>
        <w:instrText xml:space="preserve"> FORMCHECKBOX </w:instrText>
      </w:r>
      <w:r w:rsidR="00AE4742">
        <w:rPr>
          <w:rFonts w:ascii="Arial" w:hAnsi="Arial" w:cs="Arial"/>
          <w:i/>
          <w:sz w:val="20"/>
          <w:szCs w:val="20"/>
        </w:rPr>
      </w:r>
      <w:r w:rsidR="00AE4742">
        <w:rPr>
          <w:rFonts w:ascii="Arial" w:hAnsi="Arial" w:cs="Arial"/>
          <w:i/>
          <w:sz w:val="20"/>
          <w:szCs w:val="20"/>
        </w:rPr>
        <w:fldChar w:fldCharType="separate"/>
      </w:r>
      <w:r w:rsidR="009B43D7">
        <w:rPr>
          <w:rFonts w:ascii="Arial" w:hAnsi="Arial" w:cs="Arial"/>
          <w:i/>
          <w:sz w:val="20"/>
          <w:szCs w:val="20"/>
        </w:rPr>
        <w:fldChar w:fldCharType="end"/>
      </w:r>
      <w:r w:rsidR="00FD4F8C">
        <w:rPr>
          <w:rFonts w:ascii="Arial" w:hAnsi="Arial" w:cs="Arial"/>
          <w:i/>
          <w:sz w:val="20"/>
          <w:szCs w:val="20"/>
        </w:rPr>
        <w:t xml:space="preserve"> </w:t>
      </w:r>
      <w:r w:rsidR="002D29AD" w:rsidRPr="00BE2C29">
        <w:rPr>
          <w:rFonts w:ascii="Arial" w:hAnsi="Arial" w:cs="Arial"/>
          <w:sz w:val="20"/>
          <w:szCs w:val="20"/>
        </w:rPr>
        <w:t>Research</w:t>
      </w:r>
    </w:p>
    <w:p w14:paraId="1B8DCFC0" w14:textId="77777777" w:rsidR="002D29AD" w:rsidRPr="00BE2C29" w:rsidRDefault="00453DE1" w:rsidP="00171A99">
      <w:pPr>
        <w:spacing w:line="276" w:lineRule="auto"/>
        <w:rPr>
          <w:rFonts w:ascii="Arial" w:hAnsi="Arial" w:cs="Arial"/>
          <w:sz w:val="20"/>
          <w:szCs w:val="20"/>
        </w:rPr>
      </w:pPr>
      <w:r w:rsidRPr="00BE2C29">
        <w:rPr>
          <w:rFonts w:ascii="Arial" w:hAnsi="Arial" w:cs="Arial"/>
          <w:sz w:val="20"/>
          <w:szCs w:val="20"/>
        </w:rPr>
        <w:tab/>
      </w:r>
      <w:r w:rsidR="009B43D7">
        <w:rPr>
          <w:rFonts w:ascii="Arial" w:hAnsi="Arial" w:cs="Arial"/>
          <w:i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D4F8C">
        <w:rPr>
          <w:rFonts w:ascii="Arial" w:hAnsi="Arial" w:cs="Arial"/>
          <w:i/>
          <w:sz w:val="20"/>
          <w:szCs w:val="20"/>
        </w:rPr>
        <w:instrText xml:space="preserve"> FORMCHECKBOX </w:instrText>
      </w:r>
      <w:r w:rsidR="00AE4742">
        <w:rPr>
          <w:rFonts w:ascii="Arial" w:hAnsi="Arial" w:cs="Arial"/>
          <w:i/>
          <w:sz w:val="20"/>
          <w:szCs w:val="20"/>
        </w:rPr>
      </w:r>
      <w:r w:rsidR="00AE4742">
        <w:rPr>
          <w:rFonts w:ascii="Arial" w:hAnsi="Arial" w:cs="Arial"/>
          <w:i/>
          <w:sz w:val="20"/>
          <w:szCs w:val="20"/>
        </w:rPr>
        <w:fldChar w:fldCharType="separate"/>
      </w:r>
      <w:r w:rsidR="009B43D7">
        <w:rPr>
          <w:rFonts w:ascii="Arial" w:hAnsi="Arial" w:cs="Arial"/>
          <w:i/>
          <w:sz w:val="20"/>
          <w:szCs w:val="20"/>
        </w:rPr>
        <w:fldChar w:fldCharType="end"/>
      </w:r>
      <w:r w:rsidR="00FD4F8C">
        <w:rPr>
          <w:rFonts w:ascii="Arial" w:hAnsi="Arial" w:cs="Arial"/>
          <w:i/>
          <w:sz w:val="20"/>
          <w:szCs w:val="20"/>
        </w:rPr>
        <w:t xml:space="preserve"> </w:t>
      </w:r>
      <w:r w:rsidR="002D29AD" w:rsidRPr="00BE2C29">
        <w:rPr>
          <w:rFonts w:ascii="Arial" w:hAnsi="Arial" w:cs="Arial"/>
          <w:sz w:val="20"/>
          <w:szCs w:val="20"/>
        </w:rPr>
        <w:t>Observation</w:t>
      </w:r>
    </w:p>
    <w:p w14:paraId="2A67CA80" w14:textId="77777777" w:rsidR="002D29AD" w:rsidRPr="00BE2C29" w:rsidRDefault="00453DE1" w:rsidP="00171A99">
      <w:pPr>
        <w:spacing w:line="276" w:lineRule="auto"/>
        <w:rPr>
          <w:rFonts w:ascii="Arial" w:hAnsi="Arial" w:cs="Arial"/>
          <w:sz w:val="20"/>
          <w:szCs w:val="20"/>
        </w:rPr>
      </w:pPr>
      <w:r w:rsidRPr="00BE2C29">
        <w:rPr>
          <w:rFonts w:ascii="Arial" w:hAnsi="Arial" w:cs="Arial"/>
          <w:sz w:val="20"/>
          <w:szCs w:val="20"/>
        </w:rPr>
        <w:tab/>
      </w:r>
      <w:r w:rsidR="009B43D7">
        <w:rPr>
          <w:rFonts w:ascii="Arial" w:hAnsi="Arial" w:cs="Arial"/>
          <w:i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D4F8C">
        <w:rPr>
          <w:rFonts w:ascii="Arial" w:hAnsi="Arial" w:cs="Arial"/>
          <w:i/>
          <w:sz w:val="20"/>
          <w:szCs w:val="20"/>
        </w:rPr>
        <w:instrText xml:space="preserve"> FORMCHECKBOX </w:instrText>
      </w:r>
      <w:r w:rsidR="00AE4742">
        <w:rPr>
          <w:rFonts w:ascii="Arial" w:hAnsi="Arial" w:cs="Arial"/>
          <w:i/>
          <w:sz w:val="20"/>
          <w:szCs w:val="20"/>
        </w:rPr>
      </w:r>
      <w:r w:rsidR="00AE4742">
        <w:rPr>
          <w:rFonts w:ascii="Arial" w:hAnsi="Arial" w:cs="Arial"/>
          <w:i/>
          <w:sz w:val="20"/>
          <w:szCs w:val="20"/>
        </w:rPr>
        <w:fldChar w:fldCharType="separate"/>
      </w:r>
      <w:r w:rsidR="009B43D7">
        <w:rPr>
          <w:rFonts w:ascii="Arial" w:hAnsi="Arial" w:cs="Arial"/>
          <w:i/>
          <w:sz w:val="20"/>
          <w:szCs w:val="20"/>
        </w:rPr>
        <w:fldChar w:fldCharType="end"/>
      </w:r>
      <w:r w:rsidR="00FD4F8C">
        <w:rPr>
          <w:rFonts w:ascii="Arial" w:hAnsi="Arial" w:cs="Arial"/>
          <w:i/>
          <w:sz w:val="20"/>
          <w:szCs w:val="20"/>
        </w:rPr>
        <w:t xml:space="preserve"> </w:t>
      </w:r>
      <w:r w:rsidR="002D29AD" w:rsidRPr="00BE2C29">
        <w:rPr>
          <w:rFonts w:ascii="Arial" w:hAnsi="Arial" w:cs="Arial"/>
          <w:sz w:val="20"/>
          <w:szCs w:val="20"/>
        </w:rPr>
        <w:t>Teaching</w:t>
      </w:r>
    </w:p>
    <w:p w14:paraId="6AD04A7E" w14:textId="77777777" w:rsidR="002D29AD" w:rsidRPr="00BE2C29" w:rsidRDefault="00453DE1" w:rsidP="00171A99">
      <w:pPr>
        <w:spacing w:line="276" w:lineRule="auto"/>
        <w:rPr>
          <w:rFonts w:ascii="Arial" w:hAnsi="Arial" w:cs="Arial"/>
          <w:sz w:val="20"/>
          <w:szCs w:val="20"/>
        </w:rPr>
      </w:pPr>
      <w:r w:rsidRPr="00BE2C29">
        <w:rPr>
          <w:rFonts w:ascii="Arial" w:hAnsi="Arial" w:cs="Arial"/>
          <w:sz w:val="20"/>
          <w:szCs w:val="20"/>
        </w:rPr>
        <w:tab/>
      </w:r>
      <w:r w:rsidR="009B43D7">
        <w:rPr>
          <w:rFonts w:ascii="Arial" w:hAnsi="Arial" w:cs="Arial"/>
          <w:i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D4F8C">
        <w:rPr>
          <w:rFonts w:ascii="Arial" w:hAnsi="Arial" w:cs="Arial"/>
          <w:i/>
          <w:sz w:val="20"/>
          <w:szCs w:val="20"/>
        </w:rPr>
        <w:instrText xml:space="preserve"> FORMCHECKBOX </w:instrText>
      </w:r>
      <w:r w:rsidR="00AE4742">
        <w:rPr>
          <w:rFonts w:ascii="Arial" w:hAnsi="Arial" w:cs="Arial"/>
          <w:i/>
          <w:sz w:val="20"/>
          <w:szCs w:val="20"/>
        </w:rPr>
      </w:r>
      <w:r w:rsidR="00AE4742">
        <w:rPr>
          <w:rFonts w:ascii="Arial" w:hAnsi="Arial" w:cs="Arial"/>
          <w:i/>
          <w:sz w:val="20"/>
          <w:szCs w:val="20"/>
        </w:rPr>
        <w:fldChar w:fldCharType="separate"/>
      </w:r>
      <w:r w:rsidR="009B43D7">
        <w:rPr>
          <w:rFonts w:ascii="Arial" w:hAnsi="Arial" w:cs="Arial"/>
          <w:i/>
          <w:sz w:val="20"/>
          <w:szCs w:val="20"/>
        </w:rPr>
        <w:fldChar w:fldCharType="end"/>
      </w:r>
      <w:r w:rsidR="00FD4F8C">
        <w:rPr>
          <w:rFonts w:ascii="Arial" w:hAnsi="Arial" w:cs="Arial"/>
          <w:i/>
          <w:sz w:val="20"/>
          <w:szCs w:val="20"/>
        </w:rPr>
        <w:t xml:space="preserve"> </w:t>
      </w:r>
      <w:r w:rsidR="002D29AD" w:rsidRPr="00BE2C29">
        <w:rPr>
          <w:rFonts w:ascii="Arial" w:hAnsi="Arial" w:cs="Arial"/>
          <w:sz w:val="20"/>
          <w:szCs w:val="20"/>
        </w:rPr>
        <w:t>Consultation with colleagues</w:t>
      </w:r>
    </w:p>
    <w:p w14:paraId="53C6B43D" w14:textId="77777777" w:rsidR="002D29AD" w:rsidRPr="00BE2C29" w:rsidRDefault="00453DE1" w:rsidP="00171A99">
      <w:pPr>
        <w:spacing w:line="276" w:lineRule="auto"/>
        <w:rPr>
          <w:rFonts w:ascii="Arial" w:hAnsi="Arial" w:cs="Arial"/>
          <w:sz w:val="20"/>
          <w:szCs w:val="20"/>
        </w:rPr>
      </w:pPr>
      <w:r w:rsidRPr="00BE2C29">
        <w:rPr>
          <w:rFonts w:ascii="Arial" w:hAnsi="Arial" w:cs="Arial"/>
          <w:sz w:val="20"/>
          <w:szCs w:val="20"/>
        </w:rPr>
        <w:tab/>
      </w:r>
      <w:r w:rsidR="009B43D7">
        <w:rPr>
          <w:rFonts w:ascii="Arial" w:hAnsi="Arial" w:cs="Arial"/>
          <w:i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D4F8C">
        <w:rPr>
          <w:rFonts w:ascii="Arial" w:hAnsi="Arial" w:cs="Arial"/>
          <w:i/>
          <w:sz w:val="20"/>
          <w:szCs w:val="20"/>
        </w:rPr>
        <w:instrText xml:space="preserve"> FORMCHECKBOX </w:instrText>
      </w:r>
      <w:r w:rsidR="00AE4742">
        <w:rPr>
          <w:rFonts w:ascii="Arial" w:hAnsi="Arial" w:cs="Arial"/>
          <w:i/>
          <w:sz w:val="20"/>
          <w:szCs w:val="20"/>
        </w:rPr>
      </w:r>
      <w:r w:rsidR="00AE4742">
        <w:rPr>
          <w:rFonts w:ascii="Arial" w:hAnsi="Arial" w:cs="Arial"/>
          <w:i/>
          <w:sz w:val="20"/>
          <w:szCs w:val="20"/>
        </w:rPr>
        <w:fldChar w:fldCharType="separate"/>
      </w:r>
      <w:r w:rsidR="009B43D7">
        <w:rPr>
          <w:rFonts w:ascii="Arial" w:hAnsi="Arial" w:cs="Arial"/>
          <w:i/>
          <w:sz w:val="20"/>
          <w:szCs w:val="20"/>
        </w:rPr>
        <w:fldChar w:fldCharType="end"/>
      </w:r>
      <w:r w:rsidR="00FD4F8C">
        <w:rPr>
          <w:rFonts w:ascii="Arial" w:hAnsi="Arial" w:cs="Arial"/>
          <w:i/>
          <w:sz w:val="20"/>
          <w:szCs w:val="20"/>
        </w:rPr>
        <w:t xml:space="preserve"> </w:t>
      </w:r>
      <w:r w:rsidR="002D29AD" w:rsidRPr="00BE2C29">
        <w:rPr>
          <w:rFonts w:ascii="Arial" w:hAnsi="Arial" w:cs="Arial"/>
          <w:sz w:val="20"/>
          <w:szCs w:val="20"/>
        </w:rPr>
        <w:t>Demonstrating special skills</w:t>
      </w:r>
    </w:p>
    <w:p w14:paraId="08FD7ABB" w14:textId="77777777" w:rsidR="002D29AD" w:rsidRPr="00BE2C29" w:rsidRDefault="009B43D7" w:rsidP="00171A99">
      <w:pPr>
        <w:spacing w:line="276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D4F8C">
        <w:rPr>
          <w:rFonts w:ascii="Arial" w:hAnsi="Arial" w:cs="Arial"/>
          <w:i/>
          <w:sz w:val="20"/>
          <w:szCs w:val="20"/>
        </w:rPr>
        <w:instrText xml:space="preserve"> FORMCHECKBOX </w:instrText>
      </w:r>
      <w:r w:rsidR="00AE4742">
        <w:rPr>
          <w:rFonts w:ascii="Arial" w:hAnsi="Arial" w:cs="Arial"/>
          <w:i/>
          <w:sz w:val="20"/>
          <w:szCs w:val="20"/>
        </w:rPr>
      </w:r>
      <w:r w:rsidR="00AE4742">
        <w:rPr>
          <w:rFonts w:ascii="Arial" w:hAnsi="Arial" w:cs="Arial"/>
          <w:i/>
          <w:sz w:val="20"/>
          <w:szCs w:val="20"/>
        </w:rPr>
        <w:fldChar w:fldCharType="separate"/>
      </w:r>
      <w:r>
        <w:rPr>
          <w:rFonts w:ascii="Arial" w:hAnsi="Arial" w:cs="Arial"/>
          <w:i/>
          <w:sz w:val="20"/>
          <w:szCs w:val="20"/>
        </w:rPr>
        <w:fldChar w:fldCharType="end"/>
      </w:r>
      <w:r w:rsidR="00FD4F8C">
        <w:rPr>
          <w:rFonts w:ascii="Arial" w:hAnsi="Arial" w:cs="Arial"/>
          <w:i/>
          <w:sz w:val="20"/>
          <w:szCs w:val="20"/>
        </w:rPr>
        <w:t xml:space="preserve"> </w:t>
      </w:r>
      <w:r w:rsidR="00334214" w:rsidRPr="00CE2AA7">
        <w:rPr>
          <w:rFonts w:ascii="Arial" w:hAnsi="Arial" w:cs="Arial"/>
          <w:sz w:val="20"/>
          <w:szCs w:val="20"/>
        </w:rPr>
        <w:t>Other. If “Other</w:t>
      </w:r>
      <w:r w:rsidR="00334214">
        <w:rPr>
          <w:rFonts w:ascii="Arial" w:hAnsi="Arial" w:cs="Arial"/>
          <w:sz w:val="20"/>
          <w:szCs w:val="20"/>
        </w:rPr>
        <w:t>,</w:t>
      </w:r>
      <w:r w:rsidR="00334214" w:rsidRPr="00CE2AA7">
        <w:rPr>
          <w:rFonts w:ascii="Arial" w:hAnsi="Arial" w:cs="Arial"/>
          <w:sz w:val="20"/>
          <w:szCs w:val="20"/>
        </w:rPr>
        <w:t>” please specif</w:t>
      </w:r>
      <w:r w:rsidR="00334214">
        <w:rPr>
          <w:rFonts w:ascii="Arial" w:hAnsi="Arial" w:cs="Arial"/>
          <w:sz w:val="20"/>
          <w:szCs w:val="20"/>
        </w:rPr>
        <w:t xml:space="preserve">y: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28"/>
            <w:enabled/>
            <w:calcOnExit w:val="0"/>
            <w:textInput>
              <w:default w:val="Enter your response"/>
            </w:textInput>
          </w:ffData>
        </w:fldChar>
      </w:r>
      <w:r w:rsidR="000E3C50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0E3C50">
        <w:rPr>
          <w:rFonts w:ascii="Arial" w:hAnsi="Arial" w:cs="Arial"/>
          <w:noProof/>
          <w:sz w:val="20"/>
          <w:szCs w:val="20"/>
        </w:rPr>
        <w:t>Enter your response</w:t>
      </w:r>
      <w:r>
        <w:rPr>
          <w:rFonts w:ascii="Arial" w:hAnsi="Arial" w:cs="Arial"/>
          <w:sz w:val="20"/>
          <w:szCs w:val="20"/>
        </w:rPr>
        <w:fldChar w:fldCharType="end"/>
      </w:r>
    </w:p>
    <w:p w14:paraId="7F5A00FE" w14:textId="77777777" w:rsidR="00453DE1" w:rsidRPr="00E25581" w:rsidRDefault="00453DE1" w:rsidP="00171A99">
      <w:pPr>
        <w:spacing w:line="276" w:lineRule="auto"/>
        <w:ind w:firstLine="720"/>
        <w:rPr>
          <w:rFonts w:ascii="Arial" w:hAnsi="Arial" w:cs="Arial"/>
          <w:sz w:val="16"/>
          <w:szCs w:val="16"/>
        </w:rPr>
      </w:pPr>
    </w:p>
    <w:p w14:paraId="3AE4FECB" w14:textId="77777777" w:rsidR="00920293" w:rsidRPr="00334214" w:rsidRDefault="002D29AD" w:rsidP="00171A99">
      <w:pPr>
        <w:spacing w:line="276" w:lineRule="auto"/>
        <w:rPr>
          <w:rFonts w:ascii="Arial" w:hAnsi="Arial" w:cs="Arial"/>
          <w:i/>
          <w:sz w:val="20"/>
          <w:szCs w:val="20"/>
        </w:rPr>
      </w:pPr>
      <w:r w:rsidRPr="00334214">
        <w:rPr>
          <w:rFonts w:ascii="Arial" w:hAnsi="Arial" w:cs="Arial"/>
          <w:i/>
          <w:sz w:val="20"/>
          <w:szCs w:val="20"/>
        </w:rPr>
        <w:t>List all activity locations</w:t>
      </w:r>
      <w:r w:rsidR="0032669B" w:rsidRPr="00334214">
        <w:rPr>
          <w:rFonts w:ascii="Arial" w:hAnsi="Arial" w:cs="Arial"/>
          <w:i/>
          <w:sz w:val="20"/>
          <w:szCs w:val="20"/>
        </w:rPr>
        <w:t>, including</w:t>
      </w:r>
      <w:r w:rsidR="00C57AEE" w:rsidRPr="00334214">
        <w:rPr>
          <w:rFonts w:ascii="Arial" w:hAnsi="Arial" w:cs="Arial"/>
          <w:i/>
          <w:sz w:val="20"/>
          <w:szCs w:val="20"/>
        </w:rPr>
        <w:t xml:space="preserve"> </w:t>
      </w:r>
      <w:r w:rsidR="00B93D8F">
        <w:rPr>
          <w:rFonts w:ascii="Arial" w:hAnsi="Arial" w:cs="Arial"/>
          <w:i/>
          <w:sz w:val="20"/>
          <w:szCs w:val="20"/>
        </w:rPr>
        <w:t xml:space="preserve">the </w:t>
      </w:r>
      <w:r w:rsidR="00C57AEE" w:rsidRPr="00334214">
        <w:rPr>
          <w:rFonts w:ascii="Arial" w:hAnsi="Arial" w:cs="Arial"/>
          <w:i/>
          <w:sz w:val="20"/>
          <w:szCs w:val="20"/>
        </w:rPr>
        <w:t xml:space="preserve">UW campus building </w:t>
      </w:r>
      <w:r w:rsidR="0032669B" w:rsidRPr="00334214">
        <w:rPr>
          <w:rFonts w:ascii="Arial" w:hAnsi="Arial" w:cs="Arial"/>
          <w:i/>
          <w:sz w:val="20"/>
          <w:szCs w:val="20"/>
        </w:rPr>
        <w:t xml:space="preserve">name and </w:t>
      </w:r>
      <w:r w:rsidR="00C57AEE" w:rsidRPr="00334214">
        <w:rPr>
          <w:rFonts w:ascii="Arial" w:hAnsi="Arial" w:cs="Arial"/>
          <w:i/>
          <w:sz w:val="20"/>
          <w:szCs w:val="20"/>
        </w:rPr>
        <w:t>room numbers</w:t>
      </w:r>
      <w:r w:rsidR="0032669B" w:rsidRPr="00334214">
        <w:rPr>
          <w:rFonts w:ascii="Arial" w:hAnsi="Arial" w:cs="Arial"/>
          <w:i/>
          <w:sz w:val="20"/>
          <w:szCs w:val="20"/>
        </w:rPr>
        <w:t xml:space="preserve"> for on-campus activity locations and</w:t>
      </w:r>
      <w:r w:rsidR="00C57AEE" w:rsidRPr="00334214">
        <w:rPr>
          <w:rFonts w:ascii="Arial" w:hAnsi="Arial" w:cs="Arial"/>
          <w:i/>
          <w:sz w:val="20"/>
          <w:szCs w:val="20"/>
        </w:rPr>
        <w:t xml:space="preserve"> </w:t>
      </w:r>
      <w:r w:rsidR="0032669B" w:rsidRPr="00334214">
        <w:rPr>
          <w:rFonts w:ascii="Arial" w:hAnsi="Arial" w:cs="Arial"/>
          <w:i/>
          <w:sz w:val="20"/>
          <w:szCs w:val="20"/>
        </w:rPr>
        <w:t>street address</w:t>
      </w:r>
      <w:r w:rsidR="00C57AEE" w:rsidRPr="00334214">
        <w:rPr>
          <w:rFonts w:ascii="Arial" w:hAnsi="Arial" w:cs="Arial"/>
          <w:i/>
          <w:sz w:val="20"/>
          <w:szCs w:val="20"/>
        </w:rPr>
        <w:t xml:space="preserve"> </w:t>
      </w:r>
      <w:r w:rsidR="0032669B" w:rsidRPr="00334214">
        <w:rPr>
          <w:rFonts w:ascii="Arial" w:hAnsi="Arial" w:cs="Arial"/>
          <w:i/>
          <w:sz w:val="20"/>
          <w:szCs w:val="20"/>
        </w:rPr>
        <w:t xml:space="preserve">and </w:t>
      </w:r>
      <w:r w:rsidR="00C57AEE" w:rsidRPr="00334214">
        <w:rPr>
          <w:rFonts w:ascii="Arial" w:hAnsi="Arial" w:cs="Arial"/>
          <w:i/>
          <w:sz w:val="20"/>
          <w:szCs w:val="20"/>
        </w:rPr>
        <w:t>zip codes for off-campus activity locations.</w:t>
      </w:r>
      <w:r w:rsidR="00FC5C5B" w:rsidRPr="00334214">
        <w:rPr>
          <w:rFonts w:ascii="Arial" w:hAnsi="Arial" w:cs="Arial"/>
          <w:i/>
          <w:sz w:val="20"/>
          <w:szCs w:val="20"/>
        </w:rPr>
        <w:t xml:space="preserve"> If </w:t>
      </w:r>
      <w:r w:rsidR="0032669B" w:rsidRPr="00334214">
        <w:rPr>
          <w:rFonts w:ascii="Arial" w:hAnsi="Arial" w:cs="Arial"/>
          <w:i/>
          <w:sz w:val="20"/>
          <w:szCs w:val="20"/>
        </w:rPr>
        <w:t xml:space="preserve">there are </w:t>
      </w:r>
      <w:r w:rsidR="00FC5C5B" w:rsidRPr="00334214">
        <w:rPr>
          <w:rFonts w:ascii="Arial" w:hAnsi="Arial" w:cs="Arial"/>
          <w:i/>
          <w:sz w:val="20"/>
          <w:szCs w:val="20"/>
        </w:rPr>
        <w:t>more than four locations, include a separate attachment.</w:t>
      </w:r>
    </w:p>
    <w:bookmarkStart w:id="14" w:name="Text27"/>
    <w:p w14:paraId="7E0F8896" w14:textId="77777777" w:rsidR="00334214" w:rsidRDefault="009B43D7" w:rsidP="00334214">
      <w:pPr>
        <w:pStyle w:val="ListParagraph"/>
        <w:numPr>
          <w:ilvl w:val="0"/>
          <w:numId w:val="11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27"/>
            <w:enabled/>
            <w:calcOnExit w:val="0"/>
            <w:textInput>
              <w:default w:val="Activity address"/>
            </w:textInput>
          </w:ffData>
        </w:fldChar>
      </w:r>
      <w:r w:rsidR="00FD4F8C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FD4F8C">
        <w:rPr>
          <w:rFonts w:ascii="Arial" w:hAnsi="Arial" w:cs="Arial"/>
          <w:noProof/>
          <w:sz w:val="20"/>
          <w:szCs w:val="20"/>
        </w:rPr>
        <w:t>Activity address</w:t>
      </w:r>
      <w:r>
        <w:rPr>
          <w:rFonts w:ascii="Arial" w:hAnsi="Arial" w:cs="Arial"/>
          <w:sz w:val="20"/>
          <w:szCs w:val="20"/>
        </w:rPr>
        <w:fldChar w:fldCharType="end"/>
      </w:r>
      <w:bookmarkEnd w:id="14"/>
    </w:p>
    <w:p w14:paraId="34F7D057" w14:textId="77777777" w:rsidR="004603F8" w:rsidRDefault="009B43D7" w:rsidP="004603F8">
      <w:pPr>
        <w:pStyle w:val="ListParagraph"/>
        <w:numPr>
          <w:ilvl w:val="0"/>
          <w:numId w:val="11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27"/>
            <w:enabled/>
            <w:calcOnExit w:val="0"/>
            <w:textInput>
              <w:default w:val="Activity address"/>
            </w:textInput>
          </w:ffData>
        </w:fldChar>
      </w:r>
      <w:r w:rsidR="00FD4F8C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FD4F8C">
        <w:rPr>
          <w:rFonts w:ascii="Arial" w:hAnsi="Arial" w:cs="Arial"/>
          <w:noProof/>
          <w:sz w:val="20"/>
          <w:szCs w:val="20"/>
        </w:rPr>
        <w:t>Activity address</w:t>
      </w:r>
      <w:r>
        <w:rPr>
          <w:rFonts w:ascii="Arial" w:hAnsi="Arial" w:cs="Arial"/>
          <w:sz w:val="20"/>
          <w:szCs w:val="20"/>
        </w:rPr>
        <w:fldChar w:fldCharType="end"/>
      </w:r>
    </w:p>
    <w:p w14:paraId="2200582C" w14:textId="77777777" w:rsidR="004603F8" w:rsidRDefault="009B43D7" w:rsidP="004603F8">
      <w:pPr>
        <w:pStyle w:val="ListParagraph"/>
        <w:numPr>
          <w:ilvl w:val="0"/>
          <w:numId w:val="11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27"/>
            <w:enabled/>
            <w:calcOnExit w:val="0"/>
            <w:textInput>
              <w:default w:val="Activity address"/>
            </w:textInput>
          </w:ffData>
        </w:fldChar>
      </w:r>
      <w:r w:rsidR="00FD4F8C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FD4F8C">
        <w:rPr>
          <w:rFonts w:ascii="Arial" w:hAnsi="Arial" w:cs="Arial"/>
          <w:noProof/>
          <w:sz w:val="20"/>
          <w:szCs w:val="20"/>
        </w:rPr>
        <w:t>Activity address</w:t>
      </w:r>
      <w:r>
        <w:rPr>
          <w:rFonts w:ascii="Arial" w:hAnsi="Arial" w:cs="Arial"/>
          <w:sz w:val="20"/>
          <w:szCs w:val="20"/>
        </w:rPr>
        <w:fldChar w:fldCharType="end"/>
      </w:r>
    </w:p>
    <w:p w14:paraId="02435D2A" w14:textId="77777777" w:rsidR="004603F8" w:rsidRDefault="009B43D7" w:rsidP="004603F8">
      <w:pPr>
        <w:pStyle w:val="ListParagraph"/>
        <w:numPr>
          <w:ilvl w:val="0"/>
          <w:numId w:val="11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27"/>
            <w:enabled/>
            <w:calcOnExit w:val="0"/>
            <w:textInput>
              <w:default w:val="Activity address"/>
            </w:textInput>
          </w:ffData>
        </w:fldChar>
      </w:r>
      <w:r w:rsidR="00FD4F8C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FD4F8C">
        <w:rPr>
          <w:rFonts w:ascii="Arial" w:hAnsi="Arial" w:cs="Arial"/>
          <w:noProof/>
          <w:sz w:val="20"/>
          <w:szCs w:val="20"/>
        </w:rPr>
        <w:t>Activity address</w:t>
      </w:r>
      <w:r>
        <w:rPr>
          <w:rFonts w:ascii="Arial" w:hAnsi="Arial" w:cs="Arial"/>
          <w:sz w:val="20"/>
          <w:szCs w:val="20"/>
        </w:rPr>
        <w:fldChar w:fldCharType="end"/>
      </w:r>
    </w:p>
    <w:p w14:paraId="6D59CB2E" w14:textId="77777777" w:rsidR="00920293" w:rsidRPr="00E25581" w:rsidRDefault="00920293" w:rsidP="00171A99">
      <w:pPr>
        <w:spacing w:line="276" w:lineRule="auto"/>
        <w:rPr>
          <w:rFonts w:ascii="Arial" w:hAnsi="Arial" w:cs="Arial"/>
          <w:sz w:val="16"/>
          <w:szCs w:val="16"/>
        </w:rPr>
      </w:pPr>
    </w:p>
    <w:p w14:paraId="397201BF" w14:textId="59F191DF" w:rsidR="00786906" w:rsidRPr="00786906" w:rsidRDefault="00786906" w:rsidP="00171A99">
      <w:pPr>
        <w:spacing w:line="276" w:lineRule="auto"/>
        <w:rPr>
          <w:rFonts w:ascii="Arial" w:hAnsi="Arial" w:cs="Arial"/>
          <w:sz w:val="20"/>
          <w:szCs w:val="20"/>
        </w:rPr>
      </w:pPr>
      <w:r w:rsidRPr="00786906">
        <w:rPr>
          <w:rFonts w:ascii="Arial" w:hAnsi="Arial" w:cs="Arial"/>
          <w:bCs/>
          <w:i/>
          <w:sz w:val="20"/>
          <w:szCs w:val="20"/>
        </w:rPr>
        <w:t>Will the scholar also perform work from the current US address listed above in Section One*</w:t>
      </w:r>
      <w:r w:rsidRPr="00786906">
        <w:rPr>
          <w:rFonts w:ascii="Arial" w:hAnsi="Arial" w:cs="Arial"/>
          <w:i/>
          <w:sz w:val="20"/>
          <w:szCs w:val="20"/>
        </w:rPr>
        <w:t>?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i/>
          <w:sz w:val="20"/>
          <w:szCs w:val="20"/>
        </w:rPr>
        <w:instrText xml:space="preserve"> FORMCHECKBOX </w:instrText>
      </w:r>
      <w:r w:rsidR="00AE4742">
        <w:rPr>
          <w:rFonts w:ascii="Arial" w:hAnsi="Arial" w:cs="Arial"/>
          <w:i/>
          <w:sz w:val="20"/>
          <w:szCs w:val="20"/>
        </w:rPr>
      </w:r>
      <w:r w:rsidR="00AE4742">
        <w:rPr>
          <w:rFonts w:ascii="Arial" w:hAnsi="Arial" w:cs="Arial"/>
          <w:i/>
          <w:sz w:val="20"/>
          <w:szCs w:val="20"/>
        </w:rPr>
        <w:fldChar w:fldCharType="separate"/>
      </w:r>
      <w:r>
        <w:rPr>
          <w:rFonts w:ascii="Arial" w:hAnsi="Arial" w:cs="Arial"/>
          <w:i/>
          <w:sz w:val="20"/>
          <w:szCs w:val="20"/>
        </w:rPr>
        <w:fldChar w:fldCharType="end"/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CE4BB3">
        <w:rPr>
          <w:rFonts w:ascii="Arial" w:hAnsi="Arial" w:cs="Arial"/>
          <w:sz w:val="20"/>
          <w:szCs w:val="20"/>
        </w:rPr>
        <w:t xml:space="preserve">YES  </w:t>
      </w:r>
      <w:r>
        <w:rPr>
          <w:rFonts w:ascii="Arial" w:hAnsi="Arial" w:cs="Arial"/>
          <w:i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i/>
          <w:sz w:val="20"/>
          <w:szCs w:val="20"/>
        </w:rPr>
        <w:instrText xml:space="preserve"> FORMCHECKBOX </w:instrText>
      </w:r>
      <w:r w:rsidR="00AE4742">
        <w:rPr>
          <w:rFonts w:ascii="Arial" w:hAnsi="Arial" w:cs="Arial"/>
          <w:i/>
          <w:sz w:val="20"/>
          <w:szCs w:val="20"/>
        </w:rPr>
      </w:r>
      <w:r w:rsidR="00AE4742">
        <w:rPr>
          <w:rFonts w:ascii="Arial" w:hAnsi="Arial" w:cs="Arial"/>
          <w:i/>
          <w:sz w:val="20"/>
          <w:szCs w:val="20"/>
        </w:rPr>
        <w:fldChar w:fldCharType="separate"/>
      </w:r>
      <w:r>
        <w:rPr>
          <w:rFonts w:ascii="Arial" w:hAnsi="Arial" w:cs="Arial"/>
          <w:i/>
          <w:sz w:val="20"/>
          <w:szCs w:val="20"/>
        </w:rPr>
        <w:fldChar w:fldCharType="end"/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CE4BB3">
        <w:rPr>
          <w:rFonts w:ascii="Arial" w:hAnsi="Arial" w:cs="Arial"/>
          <w:sz w:val="20"/>
          <w:szCs w:val="20"/>
        </w:rPr>
        <w:t xml:space="preserve"> NO</w:t>
      </w:r>
    </w:p>
    <w:p w14:paraId="02A2404D" w14:textId="77777777" w:rsidR="00786906" w:rsidRDefault="00786906" w:rsidP="00171A99">
      <w:pPr>
        <w:spacing w:line="276" w:lineRule="auto"/>
        <w:rPr>
          <w:rFonts w:ascii="Arial" w:hAnsi="Arial" w:cs="Arial"/>
          <w:i/>
          <w:sz w:val="20"/>
          <w:szCs w:val="20"/>
        </w:rPr>
      </w:pPr>
    </w:p>
    <w:p w14:paraId="28D48306" w14:textId="5AFF0E41" w:rsidR="002D29AD" w:rsidRPr="00BE2C29" w:rsidRDefault="002D29AD" w:rsidP="00171A99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334214">
        <w:rPr>
          <w:rFonts w:ascii="Arial" w:hAnsi="Arial" w:cs="Arial"/>
          <w:i/>
          <w:sz w:val="20"/>
          <w:szCs w:val="20"/>
        </w:rPr>
        <w:t>Fi</w:t>
      </w:r>
      <w:r w:rsidR="00334214" w:rsidRPr="00334214">
        <w:rPr>
          <w:rFonts w:ascii="Arial" w:hAnsi="Arial" w:cs="Arial"/>
          <w:i/>
          <w:sz w:val="20"/>
          <w:szCs w:val="20"/>
        </w:rPr>
        <w:t>eld of Specialization at</w:t>
      </w:r>
      <w:r w:rsidR="00B93D8F">
        <w:rPr>
          <w:rFonts w:ascii="Arial" w:hAnsi="Arial" w:cs="Arial"/>
          <w:i/>
          <w:sz w:val="20"/>
          <w:szCs w:val="20"/>
        </w:rPr>
        <w:t xml:space="preserve"> the</w:t>
      </w:r>
      <w:r w:rsidR="00334214" w:rsidRPr="00334214">
        <w:rPr>
          <w:rFonts w:ascii="Arial" w:hAnsi="Arial" w:cs="Arial"/>
          <w:i/>
          <w:sz w:val="20"/>
          <w:szCs w:val="20"/>
        </w:rPr>
        <w:t xml:space="preserve"> UW:</w:t>
      </w:r>
      <w:r w:rsidR="00334214">
        <w:rPr>
          <w:rFonts w:ascii="Arial" w:hAnsi="Arial" w:cs="Arial"/>
          <w:sz w:val="20"/>
          <w:szCs w:val="20"/>
        </w:rPr>
        <w:t xml:space="preserve"> </w:t>
      </w:r>
      <w:r w:rsidR="00786906">
        <w:rPr>
          <w:rFonts w:ascii="Arial" w:hAnsi="Arial" w:cs="Arial"/>
          <w:sz w:val="20"/>
          <w:szCs w:val="20"/>
        </w:rPr>
        <w:fldChar w:fldCharType="begin">
          <w:ffData>
            <w:name w:val="Text28"/>
            <w:enabled/>
            <w:calcOnExit w:val="0"/>
            <w:textInput>
              <w:default w:val="Enter the official field name"/>
            </w:textInput>
          </w:ffData>
        </w:fldChar>
      </w:r>
      <w:bookmarkStart w:id="15" w:name="Text28"/>
      <w:r w:rsidR="00786906">
        <w:rPr>
          <w:rFonts w:ascii="Arial" w:hAnsi="Arial" w:cs="Arial"/>
          <w:sz w:val="20"/>
          <w:szCs w:val="20"/>
        </w:rPr>
        <w:instrText xml:space="preserve"> FORMTEXT </w:instrText>
      </w:r>
      <w:r w:rsidR="00786906">
        <w:rPr>
          <w:rFonts w:ascii="Arial" w:hAnsi="Arial" w:cs="Arial"/>
          <w:sz w:val="20"/>
          <w:szCs w:val="20"/>
        </w:rPr>
      </w:r>
      <w:r w:rsidR="00786906">
        <w:rPr>
          <w:rFonts w:ascii="Arial" w:hAnsi="Arial" w:cs="Arial"/>
          <w:sz w:val="20"/>
          <w:szCs w:val="20"/>
        </w:rPr>
        <w:fldChar w:fldCharType="separate"/>
      </w:r>
      <w:r w:rsidR="00786906">
        <w:rPr>
          <w:rFonts w:ascii="Arial" w:hAnsi="Arial" w:cs="Arial"/>
          <w:noProof/>
          <w:sz w:val="20"/>
          <w:szCs w:val="20"/>
        </w:rPr>
        <w:t>Enter the official field name</w:t>
      </w:r>
      <w:r w:rsidR="00786906">
        <w:rPr>
          <w:rFonts w:ascii="Arial" w:hAnsi="Arial" w:cs="Arial"/>
          <w:sz w:val="20"/>
          <w:szCs w:val="20"/>
        </w:rPr>
        <w:fldChar w:fldCharType="end"/>
      </w:r>
      <w:bookmarkEnd w:id="15"/>
    </w:p>
    <w:p w14:paraId="7BB34987" w14:textId="77777777" w:rsidR="005477DB" w:rsidRPr="00E25581" w:rsidRDefault="005477DB" w:rsidP="00171A99">
      <w:pPr>
        <w:spacing w:line="276" w:lineRule="auto"/>
        <w:rPr>
          <w:rFonts w:ascii="Arial" w:hAnsi="Arial" w:cs="Arial"/>
          <w:sz w:val="16"/>
          <w:szCs w:val="16"/>
        </w:rPr>
      </w:pPr>
    </w:p>
    <w:p w14:paraId="2818C3C5" w14:textId="77777777" w:rsidR="002D29AD" w:rsidRPr="00BE2C29" w:rsidRDefault="00334214" w:rsidP="00171A99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334214">
        <w:rPr>
          <w:rFonts w:ascii="Arial" w:hAnsi="Arial" w:cs="Arial"/>
          <w:i/>
          <w:sz w:val="20"/>
          <w:szCs w:val="20"/>
        </w:rPr>
        <w:t>International S</w:t>
      </w:r>
      <w:r w:rsidR="002D29AD" w:rsidRPr="00334214">
        <w:rPr>
          <w:rFonts w:ascii="Arial" w:hAnsi="Arial" w:cs="Arial"/>
          <w:i/>
          <w:sz w:val="20"/>
          <w:szCs w:val="20"/>
        </w:rPr>
        <w:t xml:space="preserve">cholar’s UW </w:t>
      </w:r>
      <w:r w:rsidRPr="00334214">
        <w:rPr>
          <w:rFonts w:ascii="Arial" w:hAnsi="Arial" w:cs="Arial"/>
          <w:i/>
          <w:sz w:val="20"/>
          <w:szCs w:val="20"/>
        </w:rPr>
        <w:t>F</w:t>
      </w:r>
      <w:r w:rsidR="002D29AD" w:rsidRPr="00334214">
        <w:rPr>
          <w:rFonts w:ascii="Arial" w:hAnsi="Arial" w:cs="Arial"/>
          <w:i/>
          <w:sz w:val="20"/>
          <w:szCs w:val="20"/>
        </w:rPr>
        <w:t xml:space="preserve">aculty </w:t>
      </w:r>
      <w:r w:rsidRPr="00334214">
        <w:rPr>
          <w:rFonts w:ascii="Arial" w:hAnsi="Arial" w:cs="Arial"/>
          <w:i/>
          <w:sz w:val="20"/>
          <w:szCs w:val="20"/>
        </w:rPr>
        <w:t>S</w:t>
      </w:r>
      <w:r w:rsidR="002D29AD" w:rsidRPr="00334214">
        <w:rPr>
          <w:rFonts w:ascii="Arial" w:hAnsi="Arial" w:cs="Arial"/>
          <w:i/>
          <w:sz w:val="20"/>
          <w:szCs w:val="20"/>
        </w:rPr>
        <w:t>upervisor:</w:t>
      </w:r>
      <w:r>
        <w:rPr>
          <w:rFonts w:ascii="Arial" w:hAnsi="Arial" w:cs="Arial"/>
          <w:sz w:val="20"/>
          <w:szCs w:val="20"/>
        </w:rPr>
        <w:t xml:space="preserve"> </w:t>
      </w:r>
      <w:bookmarkStart w:id="16" w:name="Text29"/>
      <w:r w:rsidR="009B43D7">
        <w:rPr>
          <w:rFonts w:ascii="Arial" w:hAnsi="Arial" w:cs="Arial"/>
          <w:sz w:val="20"/>
          <w:szCs w:val="20"/>
        </w:rPr>
        <w:fldChar w:fldCharType="begin">
          <w:ffData>
            <w:name w:val="Text29"/>
            <w:enabled/>
            <w:calcOnExit w:val="0"/>
            <w:textInput>
              <w:default w:val="First and last name"/>
            </w:textInput>
          </w:ffData>
        </w:fldChar>
      </w:r>
      <w:r w:rsidR="00FD4F8C">
        <w:rPr>
          <w:rFonts w:ascii="Arial" w:hAnsi="Arial" w:cs="Arial"/>
          <w:sz w:val="20"/>
          <w:szCs w:val="20"/>
        </w:rPr>
        <w:instrText xml:space="preserve"> FORMTEXT </w:instrText>
      </w:r>
      <w:r w:rsidR="009B43D7">
        <w:rPr>
          <w:rFonts w:ascii="Arial" w:hAnsi="Arial" w:cs="Arial"/>
          <w:sz w:val="20"/>
          <w:szCs w:val="20"/>
        </w:rPr>
      </w:r>
      <w:r w:rsidR="009B43D7">
        <w:rPr>
          <w:rFonts w:ascii="Arial" w:hAnsi="Arial" w:cs="Arial"/>
          <w:sz w:val="20"/>
          <w:szCs w:val="20"/>
        </w:rPr>
        <w:fldChar w:fldCharType="separate"/>
      </w:r>
      <w:r w:rsidR="00FD4F8C">
        <w:rPr>
          <w:rFonts w:ascii="Arial" w:hAnsi="Arial" w:cs="Arial"/>
          <w:noProof/>
          <w:sz w:val="20"/>
          <w:szCs w:val="20"/>
        </w:rPr>
        <w:t>First and last name</w:t>
      </w:r>
      <w:r w:rsidR="009B43D7">
        <w:rPr>
          <w:rFonts w:ascii="Arial" w:hAnsi="Arial" w:cs="Arial"/>
          <w:sz w:val="20"/>
          <w:szCs w:val="20"/>
        </w:rPr>
        <w:fldChar w:fldCharType="end"/>
      </w:r>
      <w:bookmarkEnd w:id="16"/>
    </w:p>
    <w:p w14:paraId="591B1CA1" w14:textId="77777777" w:rsidR="002D29AD" w:rsidRDefault="002D29AD" w:rsidP="003058CA">
      <w:pPr>
        <w:spacing w:line="276" w:lineRule="auto"/>
        <w:rPr>
          <w:rFonts w:ascii="Arial" w:hAnsi="Arial" w:cs="Arial"/>
          <w:sz w:val="20"/>
          <w:szCs w:val="20"/>
        </w:rPr>
      </w:pPr>
      <w:r w:rsidRPr="003058CA">
        <w:rPr>
          <w:rFonts w:ascii="Arial" w:hAnsi="Arial" w:cs="Arial"/>
          <w:i/>
          <w:sz w:val="20"/>
          <w:szCs w:val="20"/>
        </w:rPr>
        <w:t>Tit</w:t>
      </w:r>
      <w:r w:rsidR="00334214" w:rsidRPr="003058CA">
        <w:rPr>
          <w:rFonts w:ascii="Arial" w:hAnsi="Arial" w:cs="Arial"/>
          <w:i/>
          <w:sz w:val="20"/>
          <w:szCs w:val="20"/>
        </w:rPr>
        <w:t>le of F</w:t>
      </w:r>
      <w:r w:rsidRPr="003058CA">
        <w:rPr>
          <w:rFonts w:ascii="Arial" w:hAnsi="Arial" w:cs="Arial"/>
          <w:i/>
          <w:sz w:val="20"/>
          <w:szCs w:val="20"/>
        </w:rPr>
        <w:t xml:space="preserve">aculty </w:t>
      </w:r>
      <w:r w:rsidR="00334214" w:rsidRPr="003058CA">
        <w:rPr>
          <w:rFonts w:ascii="Arial" w:hAnsi="Arial" w:cs="Arial"/>
          <w:i/>
          <w:sz w:val="20"/>
          <w:szCs w:val="20"/>
        </w:rPr>
        <w:t>S</w:t>
      </w:r>
      <w:r w:rsidRPr="003058CA">
        <w:rPr>
          <w:rFonts w:ascii="Arial" w:hAnsi="Arial" w:cs="Arial"/>
          <w:i/>
          <w:sz w:val="20"/>
          <w:szCs w:val="20"/>
        </w:rPr>
        <w:t>upervisor</w:t>
      </w:r>
      <w:r w:rsidR="002D1F41" w:rsidRPr="003058CA">
        <w:rPr>
          <w:rFonts w:ascii="Arial" w:hAnsi="Arial" w:cs="Arial"/>
          <w:i/>
          <w:sz w:val="20"/>
          <w:szCs w:val="20"/>
        </w:rPr>
        <w:t>:</w:t>
      </w:r>
      <w:r w:rsidR="00D8603E">
        <w:rPr>
          <w:rFonts w:ascii="Arial" w:hAnsi="Arial" w:cs="Arial"/>
          <w:sz w:val="20"/>
          <w:szCs w:val="20"/>
        </w:rPr>
        <w:t xml:space="preserve"> </w:t>
      </w:r>
      <w:bookmarkStart w:id="17" w:name="Dropdown3"/>
      <w:r w:rsidR="009B43D7">
        <w:rPr>
          <w:rFonts w:ascii="Arial" w:hAnsi="Arial" w:cs="Arial"/>
          <w:sz w:val="20"/>
          <w:szCs w:val="20"/>
        </w:rPr>
        <w:fldChar w:fldCharType="begin">
          <w:ffData>
            <w:name w:val="Dropdown3"/>
            <w:enabled/>
            <w:calcOnExit w:val="0"/>
            <w:ddList>
              <w:listEntry w:val="Select a response"/>
              <w:listEntry w:val="Professor; 0101"/>
              <w:listEntry w:val="Associate Professor; 0102"/>
              <w:listEntry w:val="Assistant Professor; 0116"/>
              <w:listEntry w:val="Professor without Tenure; 0111"/>
              <w:listEntry w:val="APL Professor without Tenure; 0104"/>
              <w:listEntry w:val="Associate Professor without Tenure; 0112"/>
              <w:listEntry w:val="APL Associate Professor without Tenure; 0105"/>
              <w:listEntry w:val="Assistant Professor without Tenure; 0113"/>
              <w:listEntry w:val="APL Assistant Professor without Tenure; 0106"/>
              <w:listEntry w:val="Research Professor; 0141"/>
              <w:listEntry w:val="Research Associate Professor; 0142"/>
              <w:listEntry w:val="Research Assistant Professor; 0143"/>
              <w:listEntry w:val="Professor without Tenure, 3-year; 0118"/>
              <w:listEntry w:val="APL Associate Professor without Tenure; 0105"/>
              <w:listEntry w:val="Associate Professor without Tenure, 3-year; 0119"/>
              <w:listEntry w:val="Principal Lecturer; 0180"/>
              <w:listEntry w:val="Senior Lecturer, full-time; 0117"/>
              <w:listEntry w:val="Senior Artist-in-Residence; 0181"/>
              <w:listEntry w:val="Artist-in-Residence; 0182"/>
              <w:listEntry w:val="Clinical Professor, Dental Pathway; 0137"/>
              <w:listEntry w:val="Clinical Associate Professor, Dental Pathway; 0138"/>
              <w:listEntry w:val="Clinical Assistant Professor, Dental Pathway; 0139"/>
            </w:ddList>
          </w:ffData>
        </w:fldChar>
      </w:r>
      <w:r w:rsidR="00D8603E">
        <w:rPr>
          <w:rFonts w:ascii="Arial" w:hAnsi="Arial" w:cs="Arial"/>
          <w:sz w:val="20"/>
          <w:szCs w:val="20"/>
        </w:rPr>
        <w:instrText xml:space="preserve"> FORMDROPDOWN </w:instrText>
      </w:r>
      <w:r w:rsidR="00AE4742">
        <w:rPr>
          <w:rFonts w:ascii="Arial" w:hAnsi="Arial" w:cs="Arial"/>
          <w:sz w:val="20"/>
          <w:szCs w:val="20"/>
        </w:rPr>
      </w:r>
      <w:r w:rsidR="00AE4742">
        <w:rPr>
          <w:rFonts w:ascii="Arial" w:hAnsi="Arial" w:cs="Arial"/>
          <w:sz w:val="20"/>
          <w:szCs w:val="20"/>
        </w:rPr>
        <w:fldChar w:fldCharType="separate"/>
      </w:r>
      <w:r w:rsidR="009B43D7">
        <w:rPr>
          <w:rFonts w:ascii="Arial" w:hAnsi="Arial" w:cs="Arial"/>
          <w:sz w:val="20"/>
          <w:szCs w:val="20"/>
        </w:rPr>
        <w:fldChar w:fldCharType="end"/>
      </w:r>
      <w:bookmarkEnd w:id="17"/>
    </w:p>
    <w:p w14:paraId="002631F2" w14:textId="77777777" w:rsidR="007505DD" w:rsidRPr="00BE2C29" w:rsidRDefault="007505DD" w:rsidP="003058CA">
      <w:pPr>
        <w:spacing w:line="276" w:lineRule="auto"/>
        <w:rPr>
          <w:rFonts w:ascii="Arial" w:hAnsi="Arial" w:cs="Arial"/>
          <w:sz w:val="20"/>
          <w:szCs w:val="20"/>
        </w:rPr>
      </w:pPr>
    </w:p>
    <w:p w14:paraId="5456C224" w14:textId="19167A40" w:rsidR="007505DD" w:rsidRPr="00621025" w:rsidRDefault="007505DD" w:rsidP="007505DD">
      <w:pPr>
        <w:shd w:val="clear" w:color="auto" w:fill="FFFFFF"/>
        <w:spacing w:line="270" w:lineRule="atLeast"/>
      </w:pPr>
      <w:r w:rsidRPr="007505DD">
        <w:rPr>
          <w:rFonts w:ascii="Arial" w:eastAsia="Times New Roman" w:hAnsi="Arial" w:cs="Arial"/>
          <w:b/>
          <w:color w:val="333333"/>
          <w:sz w:val="20"/>
          <w:szCs w:val="20"/>
          <w:lang w:eastAsia="ja-JP"/>
        </w:rPr>
        <w:t xml:space="preserve">Is Exchange Visitor enrolled in or pursuing a degree at an academic institution outside </w:t>
      </w:r>
      <w:proofErr w:type="gramStart"/>
      <w:r w:rsidRPr="007505DD">
        <w:rPr>
          <w:rFonts w:ascii="Arial" w:eastAsia="Times New Roman" w:hAnsi="Arial" w:cs="Arial"/>
          <w:b/>
          <w:color w:val="333333"/>
          <w:sz w:val="20"/>
          <w:szCs w:val="20"/>
          <w:lang w:eastAsia="ja-JP"/>
        </w:rPr>
        <w:t>US</w:t>
      </w:r>
      <w:proofErr w:type="gramEnd"/>
      <w:r w:rsidRPr="007505DD">
        <w:rPr>
          <w:rFonts w:ascii="Arial" w:eastAsia="Times New Roman" w:hAnsi="Arial" w:cs="Arial"/>
          <w:b/>
          <w:color w:val="333333"/>
          <w:sz w:val="20"/>
          <w:szCs w:val="20"/>
          <w:lang w:eastAsia="ja-JP"/>
        </w:rPr>
        <w:t>? </w:t>
      </w:r>
      <w:r w:rsidRPr="007505DD">
        <w:rPr>
          <w:rFonts w:ascii="Arial" w:eastAsia="Times New Roman" w:hAnsi="Arial" w:cs="Arial"/>
          <w:b/>
          <w:bCs/>
          <w:color w:val="FF0000"/>
          <w:sz w:val="20"/>
          <w:szCs w:val="20"/>
          <w:lang w:eastAsia="ja-JP"/>
        </w:rPr>
        <w:t xml:space="preserve"> </w:t>
      </w:r>
      <w:r w:rsidRPr="007505DD">
        <w:rPr>
          <w:rFonts w:ascii="Arial" w:eastAsia="Times New Roman" w:hAnsi="Arial" w:cs="Arial"/>
          <w:i/>
          <w:color w:val="333333"/>
          <w:sz w:val="20"/>
          <w:szCs w:val="20"/>
          <w:lang w:eastAsia="ja-JP"/>
        </w:rPr>
        <w:t xml:space="preserve">To sponsor a foreign student for supervised research-based learning at UW, </w:t>
      </w:r>
      <w:r>
        <w:rPr>
          <w:rFonts w:ascii="Arial" w:eastAsia="Times New Roman" w:hAnsi="Arial" w:cs="Arial"/>
          <w:i/>
          <w:color w:val="333333"/>
          <w:sz w:val="20"/>
          <w:szCs w:val="20"/>
          <w:lang w:eastAsia="ja-JP"/>
        </w:rPr>
        <w:t xml:space="preserve">DO NOT submit a visa request to ISO; instead, contact </w:t>
      </w:r>
      <w:hyperlink r:id="rId16" w:history="1">
        <w:r w:rsidR="00B37CBB" w:rsidRPr="00621025">
          <w:rPr>
            <w:rStyle w:val="Hyperlink"/>
            <w:rFonts w:ascii="Arial" w:eastAsia="Times New Roman" w:hAnsi="Arial" w:cs="Arial"/>
            <w:i/>
            <w:sz w:val="20"/>
            <w:szCs w:val="20"/>
            <w:lang w:eastAsia="ja-JP"/>
          </w:rPr>
          <w:t>UW</w:t>
        </w:r>
        <w:r w:rsidR="00B37CBB" w:rsidRPr="00621025">
          <w:rPr>
            <w:rStyle w:val="Hyperlink"/>
          </w:rPr>
          <w:t xml:space="preserve"> </w:t>
        </w:r>
        <w:r w:rsidR="00B37CBB" w:rsidRPr="00621025">
          <w:rPr>
            <w:rStyle w:val="Hyperlink"/>
            <w:rFonts w:ascii="Arial" w:hAnsi="Arial" w:cs="Arial"/>
            <w:i/>
            <w:sz w:val="20"/>
            <w:szCs w:val="20"/>
          </w:rPr>
          <w:t>International and English Language Programs</w:t>
        </w:r>
      </w:hyperlink>
      <w:r w:rsidRPr="00621025">
        <w:rPr>
          <w:rFonts w:ascii="Arial" w:hAnsi="Arial" w:cs="Arial"/>
          <w:i/>
          <w:sz w:val="20"/>
          <w:szCs w:val="20"/>
        </w:rPr>
        <w:t>.</w:t>
      </w:r>
    </w:p>
    <w:p w14:paraId="1F62C5E2" w14:textId="77777777" w:rsidR="007505DD" w:rsidRDefault="007505DD" w:rsidP="00724F46">
      <w:pPr>
        <w:spacing w:line="276" w:lineRule="auto"/>
        <w:rPr>
          <w:rFonts w:ascii="Helvetica" w:hAnsi="Helvetica" w:cs="Helvetica"/>
          <w:b/>
          <w:bCs/>
          <w:color w:val="444444"/>
          <w:sz w:val="20"/>
          <w:szCs w:val="20"/>
          <w:shd w:val="clear" w:color="auto" w:fill="FFFFFF"/>
        </w:rPr>
      </w:pPr>
    </w:p>
    <w:p w14:paraId="2B4E390F" w14:textId="784B48DB" w:rsidR="00724F46" w:rsidRPr="00724F46" w:rsidRDefault="00724F46" w:rsidP="00724F46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Helvetica" w:hAnsi="Helvetica" w:cs="Helvetica"/>
          <w:b/>
          <w:bCs/>
          <w:color w:val="444444"/>
          <w:sz w:val="20"/>
          <w:szCs w:val="20"/>
          <w:shd w:val="clear" w:color="auto" w:fill="FFFFFF"/>
        </w:rPr>
        <w:t>What plans are in place for the scholar</w:t>
      </w:r>
      <w:r w:rsidR="007505DD">
        <w:rPr>
          <w:rFonts w:ascii="Helvetica" w:hAnsi="Helvetica" w:cs="Helvetica"/>
          <w:b/>
          <w:bCs/>
          <w:color w:val="444444"/>
          <w:sz w:val="20"/>
          <w:szCs w:val="20"/>
          <w:shd w:val="clear" w:color="auto" w:fill="FFFFFF"/>
        </w:rPr>
        <w:t xml:space="preserve"> and the scholar’s dependents</w:t>
      </w:r>
      <w:r>
        <w:rPr>
          <w:rFonts w:ascii="Helvetica" w:hAnsi="Helvetica" w:cs="Helvetica"/>
          <w:b/>
          <w:bCs/>
          <w:color w:val="444444"/>
          <w:sz w:val="20"/>
          <w:szCs w:val="20"/>
          <w:shd w:val="clear" w:color="auto" w:fill="FFFFFF"/>
        </w:rPr>
        <w:t xml:space="preserve"> to participate in American cultural activities? Please see our </w:t>
      </w:r>
      <w:r>
        <w:rPr>
          <w:rStyle w:val="apple-converted-space"/>
          <w:rFonts w:ascii="Helvetica" w:hAnsi="Helvetica" w:cs="Helvetica"/>
          <w:b/>
          <w:bCs/>
          <w:color w:val="444444"/>
          <w:sz w:val="20"/>
          <w:szCs w:val="20"/>
          <w:shd w:val="clear" w:color="auto" w:fill="FFFFFF"/>
        </w:rPr>
        <w:t> </w:t>
      </w:r>
      <w:hyperlink r:id="rId17" w:tgtFrame="_blank" w:history="1">
        <w:r>
          <w:rPr>
            <w:rStyle w:val="Hyperlink"/>
            <w:rFonts w:ascii="Helvetica" w:hAnsi="Helvetica" w:cs="Helvetica"/>
            <w:b/>
            <w:bCs/>
            <w:color w:val="407BA0"/>
            <w:sz w:val="20"/>
            <w:szCs w:val="20"/>
            <w:shd w:val="clear" w:color="auto" w:fill="FFFFFF"/>
          </w:rPr>
          <w:t>J-1 Cultural Exchange Requirement</w:t>
        </w:r>
      </w:hyperlink>
      <w:r>
        <w:rPr>
          <w:rStyle w:val="apple-converted-space"/>
          <w:rFonts w:ascii="Helvetica" w:hAnsi="Helvetica" w:cs="Helvetica"/>
          <w:b/>
          <w:bCs/>
          <w:color w:val="444444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sz w:val="20"/>
          <w:szCs w:val="20"/>
        </w:rPr>
        <w:t xml:space="preserve"> page.</w:t>
      </w:r>
    </w:p>
    <w:p w14:paraId="72EFB2A3" w14:textId="77777777" w:rsidR="00724F46" w:rsidRPr="00E25581" w:rsidRDefault="009B43D7" w:rsidP="007070EA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spacing w:line="276" w:lineRule="auto"/>
        <w:ind w:left="270" w:right="-1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Enter your response"/>
            </w:textInput>
          </w:ffData>
        </w:fldChar>
      </w:r>
      <w:r w:rsidR="00724F46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724F46">
        <w:rPr>
          <w:rFonts w:ascii="Arial" w:hAnsi="Arial" w:cs="Arial"/>
          <w:noProof/>
          <w:sz w:val="20"/>
          <w:szCs w:val="20"/>
        </w:rPr>
        <w:t>Enter your response</w:t>
      </w:r>
      <w:r>
        <w:rPr>
          <w:rFonts w:ascii="Arial" w:hAnsi="Arial" w:cs="Arial"/>
          <w:sz w:val="20"/>
          <w:szCs w:val="20"/>
        </w:rPr>
        <w:fldChar w:fldCharType="end"/>
      </w:r>
    </w:p>
    <w:p w14:paraId="70A50E46" w14:textId="77777777" w:rsidR="007070EA" w:rsidRDefault="007070EA" w:rsidP="00171A99">
      <w:pPr>
        <w:spacing w:line="276" w:lineRule="auto"/>
        <w:rPr>
          <w:rFonts w:ascii="Arial" w:hAnsi="Arial" w:cs="Arial"/>
          <w:i/>
          <w:sz w:val="20"/>
          <w:szCs w:val="20"/>
        </w:rPr>
      </w:pPr>
    </w:p>
    <w:p w14:paraId="07218566" w14:textId="019C22B4" w:rsidR="00EF1F58" w:rsidRPr="00DC2FC9" w:rsidRDefault="00DC2FC9" w:rsidP="00DC2FC9">
      <w:pPr>
        <w:pStyle w:val="ListParagraph"/>
        <w:ind w:left="0"/>
        <w:rPr>
          <w:rFonts w:ascii="Arial" w:hAnsi="Arial" w:cs="Arial"/>
          <w:b/>
          <w:sz w:val="28"/>
          <w:szCs w:val="28"/>
        </w:rPr>
      </w:pPr>
      <w:r w:rsidRPr="00DC2FC9">
        <w:rPr>
          <w:rFonts w:ascii="Arial" w:hAnsi="Arial" w:cs="Arial"/>
          <w:b/>
          <w:sz w:val="28"/>
          <w:szCs w:val="28"/>
        </w:rPr>
        <w:t xml:space="preserve">Section Four - </w:t>
      </w:r>
      <w:r w:rsidR="00EF1F58" w:rsidRPr="00DC2FC9">
        <w:rPr>
          <w:rFonts w:ascii="Arial" w:hAnsi="Arial" w:cs="Arial"/>
          <w:b/>
          <w:sz w:val="28"/>
          <w:szCs w:val="28"/>
        </w:rPr>
        <w:t>Funding Information</w:t>
      </w:r>
    </w:p>
    <w:p w14:paraId="2C07582C" w14:textId="7BFB4045" w:rsidR="00EF1F58" w:rsidRPr="00060C3D" w:rsidRDefault="003B0054" w:rsidP="00046751">
      <w:pPr>
        <w:spacing w:line="276" w:lineRule="auto"/>
        <w:rPr>
          <w:rFonts w:ascii="Arial" w:hAnsi="Arial" w:cs="Arial"/>
          <w:i/>
          <w:sz w:val="20"/>
          <w:szCs w:val="20"/>
        </w:rPr>
      </w:pPr>
      <w:r w:rsidRPr="00060C3D">
        <w:rPr>
          <w:rFonts w:ascii="Arial" w:hAnsi="Arial" w:cs="Arial"/>
          <w:i/>
          <w:sz w:val="20"/>
          <w:szCs w:val="20"/>
        </w:rPr>
        <w:t xml:space="preserve">See </w:t>
      </w:r>
      <w:hyperlink r:id="rId18" w:history="1">
        <w:r w:rsidRPr="00060C3D">
          <w:rPr>
            <w:rStyle w:val="Hyperlink"/>
            <w:rFonts w:ascii="Arial" w:hAnsi="Arial" w:cs="Arial"/>
            <w:i/>
            <w:sz w:val="20"/>
            <w:szCs w:val="20"/>
          </w:rPr>
          <w:t>http://ap.washington.edu/ahr/visas/j1/funding/</w:t>
        </w:r>
      </w:hyperlink>
      <w:r w:rsidRPr="00060C3D">
        <w:rPr>
          <w:rFonts w:ascii="Arial" w:hAnsi="Arial" w:cs="Arial"/>
          <w:i/>
          <w:sz w:val="20"/>
          <w:szCs w:val="20"/>
        </w:rPr>
        <w:t xml:space="preserve"> for information on funding requirements for J-1 exchange visitors.</w:t>
      </w:r>
      <w:r w:rsidR="00046751">
        <w:rPr>
          <w:rFonts w:ascii="Arial" w:hAnsi="Arial" w:cs="Arial"/>
          <w:i/>
          <w:sz w:val="20"/>
          <w:szCs w:val="20"/>
        </w:rPr>
        <w:t xml:space="preserve"> OAP recommends obtaining documentation of all funding before submitting the visa request; you must provide documentation of funding with the complete visa request packet after conditional approval by OAP.</w:t>
      </w:r>
    </w:p>
    <w:p w14:paraId="30CE59B7" w14:textId="115CF8CD" w:rsidR="003B0054" w:rsidRDefault="003B0054" w:rsidP="00046751">
      <w:pPr>
        <w:spacing w:line="276" w:lineRule="auto"/>
        <w:rPr>
          <w:rFonts w:ascii="Arial" w:hAnsi="Arial" w:cs="Arial"/>
          <w:sz w:val="20"/>
          <w:szCs w:val="20"/>
        </w:rPr>
      </w:pPr>
    </w:p>
    <w:p w14:paraId="428EDFAE" w14:textId="77777777" w:rsidR="00046751" w:rsidRDefault="00046751" w:rsidP="00046751">
      <w:pPr>
        <w:spacing w:line="276" w:lineRule="auto"/>
        <w:rPr>
          <w:rFonts w:ascii="Arial" w:hAnsi="Arial" w:cs="Arial"/>
          <w:sz w:val="20"/>
          <w:szCs w:val="20"/>
        </w:rPr>
      </w:pPr>
      <w:r w:rsidRPr="00004DE9">
        <w:rPr>
          <w:rFonts w:ascii="Arial" w:hAnsi="Arial" w:cs="Arial"/>
          <w:i/>
          <w:sz w:val="20"/>
          <w:szCs w:val="20"/>
        </w:rPr>
        <w:t>UW Appointment Service Period:</w:t>
      </w:r>
      <w:r w:rsidRPr="00004DE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5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AE4742">
        <w:rPr>
          <w:rFonts w:ascii="Arial" w:hAnsi="Arial" w:cs="Arial"/>
          <w:sz w:val="20"/>
          <w:szCs w:val="20"/>
        </w:rPr>
      </w:r>
      <w:r w:rsidR="00AE4742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8"/>
      <w:r>
        <w:rPr>
          <w:rFonts w:ascii="Arial" w:hAnsi="Arial" w:cs="Arial"/>
          <w:sz w:val="20"/>
          <w:szCs w:val="20"/>
        </w:rPr>
        <w:t xml:space="preserve"> 9-month 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6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AE4742">
        <w:rPr>
          <w:rFonts w:ascii="Arial" w:hAnsi="Arial" w:cs="Arial"/>
          <w:sz w:val="20"/>
          <w:szCs w:val="20"/>
        </w:rPr>
      </w:r>
      <w:r w:rsidR="00AE4742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9"/>
      <w:r>
        <w:rPr>
          <w:rFonts w:ascii="Arial" w:hAnsi="Arial" w:cs="Arial"/>
          <w:sz w:val="20"/>
          <w:szCs w:val="20"/>
        </w:rPr>
        <w:t>12-month</w:t>
      </w:r>
    </w:p>
    <w:p w14:paraId="7E27FAC3" w14:textId="351B239D" w:rsidR="00046751" w:rsidRPr="00D053DE" w:rsidRDefault="00046751" w:rsidP="00046751">
      <w:pPr>
        <w:spacing w:line="276" w:lineRule="auto"/>
        <w:rPr>
          <w:rFonts w:ascii="Lucida Sans" w:hAnsi="Lucida Sans" w:cs="Arial"/>
          <w:color w:val="808080" w:themeColor="background1" w:themeShade="80"/>
          <w:sz w:val="14"/>
          <w:szCs w:val="14"/>
        </w:rPr>
      </w:pPr>
      <w:r>
        <w:rPr>
          <w:rFonts w:ascii="Lucida Sans" w:hAnsi="Lucida Sans" w:cs="Arial"/>
          <w:color w:val="808080" w:themeColor="background1" w:themeShade="80"/>
          <w:sz w:val="14"/>
          <w:szCs w:val="14"/>
        </w:rPr>
        <w:t>This r</w:t>
      </w:r>
      <w:r w:rsidRPr="00D053DE">
        <w:rPr>
          <w:rFonts w:ascii="Lucida Sans" w:hAnsi="Lucida Sans" w:cs="Arial"/>
          <w:color w:val="808080" w:themeColor="background1" w:themeShade="80"/>
          <w:sz w:val="14"/>
          <w:szCs w:val="14"/>
        </w:rPr>
        <w:t>efers to the school/college/campus and position service period, not the sponsorship period.</w:t>
      </w:r>
    </w:p>
    <w:p w14:paraId="5ECC18E7" w14:textId="77777777" w:rsidR="00046751" w:rsidRPr="00004DE9" w:rsidRDefault="00046751" w:rsidP="00046751">
      <w:pPr>
        <w:spacing w:line="276" w:lineRule="auto"/>
        <w:rPr>
          <w:rFonts w:ascii="Arial" w:hAnsi="Arial" w:cs="Arial"/>
          <w:sz w:val="16"/>
          <w:szCs w:val="16"/>
        </w:rPr>
      </w:pPr>
    </w:p>
    <w:p w14:paraId="56E43EBE" w14:textId="4281B86E" w:rsidR="00046751" w:rsidRPr="00004DE9" w:rsidRDefault="00046751" w:rsidP="00046751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004DE9">
        <w:rPr>
          <w:rFonts w:ascii="Arial" w:hAnsi="Arial" w:cs="Arial"/>
          <w:i/>
          <w:sz w:val="20"/>
          <w:szCs w:val="20"/>
        </w:rPr>
        <w:lastRenderedPageBreak/>
        <w:t xml:space="preserve">UW </w:t>
      </w:r>
      <w:r>
        <w:rPr>
          <w:rFonts w:ascii="Arial" w:hAnsi="Arial" w:cs="Arial"/>
          <w:i/>
          <w:sz w:val="20"/>
          <w:szCs w:val="20"/>
        </w:rPr>
        <w:t>Per-Month</w:t>
      </w:r>
      <w:r w:rsidRPr="00004DE9">
        <w:rPr>
          <w:rFonts w:ascii="Arial" w:hAnsi="Arial" w:cs="Arial"/>
          <w:i/>
          <w:sz w:val="20"/>
          <w:szCs w:val="20"/>
        </w:rPr>
        <w:t xml:space="preserve"> Salary: Include only salary paid through UW payroll for the proposed dates of sponsorship.  Monthly full-time salary does not include pay through PDR</w:t>
      </w:r>
      <w:r>
        <w:rPr>
          <w:rFonts w:ascii="Arial" w:hAnsi="Arial" w:cs="Arial"/>
          <w:i/>
          <w:sz w:val="20"/>
          <w:szCs w:val="20"/>
        </w:rPr>
        <w:t xml:space="preserve">, </w:t>
      </w:r>
      <w:r w:rsidRPr="00004DE9">
        <w:rPr>
          <w:rFonts w:ascii="Arial" w:hAnsi="Arial" w:cs="Arial"/>
          <w:i/>
          <w:sz w:val="20"/>
          <w:szCs w:val="20"/>
        </w:rPr>
        <w:t>clinical</w:t>
      </w:r>
      <w:r>
        <w:rPr>
          <w:rFonts w:ascii="Arial" w:hAnsi="Arial" w:cs="Arial"/>
          <w:i/>
          <w:sz w:val="20"/>
          <w:szCs w:val="20"/>
        </w:rPr>
        <w:t xml:space="preserve"> or practice plan</w:t>
      </w:r>
      <w:r w:rsidRPr="00004DE9">
        <w:rPr>
          <w:rFonts w:ascii="Arial" w:hAnsi="Arial" w:cs="Arial"/>
          <w:i/>
          <w:sz w:val="20"/>
          <w:szCs w:val="20"/>
        </w:rPr>
        <w:t xml:space="preserve"> revenue</w:t>
      </w:r>
      <w:r>
        <w:rPr>
          <w:rFonts w:ascii="Arial" w:hAnsi="Arial" w:cs="Arial"/>
          <w:i/>
          <w:sz w:val="20"/>
          <w:szCs w:val="20"/>
        </w:rPr>
        <w:t>, or incentive payments</w:t>
      </w:r>
      <w:r w:rsidRPr="00004DE9">
        <w:rPr>
          <w:rFonts w:ascii="Arial" w:hAnsi="Arial" w:cs="Arial"/>
          <w:i/>
          <w:sz w:val="20"/>
          <w:szCs w:val="20"/>
        </w:rPr>
        <w:t>. DO NOT round off amount</w:t>
      </w:r>
      <w:r w:rsidRPr="00004DE9">
        <w:rPr>
          <w:rFonts w:ascii="Arial" w:hAnsi="Arial" w:cs="Arial"/>
          <w:sz w:val="20"/>
          <w:szCs w:val="20"/>
        </w:rPr>
        <w:t>: $</w:t>
      </w:r>
      <w:bookmarkStart w:id="20" w:name="Text25"/>
      <w:r>
        <w:rPr>
          <w:rFonts w:ascii="Arial" w:hAnsi="Arial" w:cs="Arial"/>
          <w:sz w:val="20"/>
          <w:szCs w:val="20"/>
        </w:rPr>
        <w:fldChar w:fldCharType="begin">
          <w:ffData>
            <w:name w:val="Text25"/>
            <w:enabled/>
            <w:calcOnExit w:val="0"/>
            <w:textInput>
              <w:default w:val="XX,XXX.XX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XX,XXX.XX</w:t>
      </w:r>
      <w:r>
        <w:rPr>
          <w:rFonts w:ascii="Arial" w:hAnsi="Arial" w:cs="Arial"/>
          <w:sz w:val="20"/>
          <w:szCs w:val="20"/>
        </w:rPr>
        <w:fldChar w:fldCharType="end"/>
      </w:r>
      <w:bookmarkEnd w:id="20"/>
    </w:p>
    <w:p w14:paraId="0D47DD49" w14:textId="77777777" w:rsidR="00046751" w:rsidRDefault="00046751" w:rsidP="00046751">
      <w:pPr>
        <w:spacing w:line="276" w:lineRule="auto"/>
        <w:rPr>
          <w:rFonts w:ascii="Arial" w:hAnsi="Arial" w:cs="Arial"/>
          <w:sz w:val="16"/>
          <w:szCs w:val="16"/>
        </w:rPr>
      </w:pPr>
    </w:p>
    <w:p w14:paraId="19010054" w14:textId="355DE27F" w:rsidR="00046751" w:rsidRDefault="00046751" w:rsidP="00046751">
      <w:p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>Total UW salary for the requested sponsorship period</w:t>
      </w:r>
      <w:r w:rsidRPr="00D053DE">
        <w:rPr>
          <w:rFonts w:ascii="Arial" w:hAnsi="Arial" w:cs="Arial"/>
          <w:i/>
          <w:sz w:val="20"/>
          <w:szCs w:val="20"/>
        </w:rPr>
        <w:t>: $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25"/>
            <w:enabled/>
            <w:calcOnExit w:val="0"/>
            <w:textInput>
              <w:default w:val="XX,XXX.XX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XX,XXX.XX</w:t>
      </w:r>
      <w:r>
        <w:rPr>
          <w:rFonts w:ascii="Arial" w:hAnsi="Arial" w:cs="Arial"/>
          <w:sz w:val="20"/>
          <w:szCs w:val="20"/>
        </w:rPr>
        <w:fldChar w:fldCharType="end"/>
      </w:r>
    </w:p>
    <w:p w14:paraId="567662F1" w14:textId="77777777" w:rsidR="00046751" w:rsidRPr="00004DE9" w:rsidRDefault="00046751" w:rsidP="00046751">
      <w:pPr>
        <w:spacing w:line="276" w:lineRule="auto"/>
        <w:rPr>
          <w:rFonts w:ascii="Arial" w:hAnsi="Arial" w:cs="Arial"/>
          <w:sz w:val="16"/>
          <w:szCs w:val="16"/>
        </w:rPr>
      </w:pPr>
    </w:p>
    <w:p w14:paraId="6512EB9A" w14:textId="7EA5EEB8" w:rsidR="00046751" w:rsidRDefault="00046751" w:rsidP="00046751">
      <w:pPr>
        <w:spacing w:line="276" w:lineRule="auto"/>
        <w:rPr>
          <w:rFonts w:ascii="Arial" w:hAnsi="Arial" w:cs="Arial"/>
          <w:sz w:val="16"/>
          <w:szCs w:val="16"/>
        </w:rPr>
      </w:pPr>
      <w:r w:rsidRPr="00D053DE">
        <w:rPr>
          <w:rFonts w:ascii="Arial" w:hAnsi="Arial" w:cs="Arial"/>
          <w:i/>
          <w:sz w:val="20"/>
          <w:szCs w:val="20"/>
        </w:rPr>
        <w:t>UW</w:t>
      </w:r>
      <w:r>
        <w:rPr>
          <w:rFonts w:ascii="Arial" w:hAnsi="Arial" w:cs="Arial"/>
          <w:i/>
          <w:sz w:val="20"/>
          <w:szCs w:val="20"/>
        </w:rPr>
        <w:t xml:space="preserve"> non-salary compensation for the full sponsorship period</w:t>
      </w:r>
      <w:r w:rsidRPr="00D053DE">
        <w:rPr>
          <w:rFonts w:ascii="Arial" w:hAnsi="Arial" w:cs="Arial"/>
          <w:i/>
          <w:sz w:val="20"/>
          <w:szCs w:val="20"/>
        </w:rPr>
        <w:t>: $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25"/>
            <w:enabled/>
            <w:calcOnExit w:val="0"/>
            <w:textInput>
              <w:default w:val="XX,XXX.XX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XX,XXX.XX</w:t>
      </w:r>
      <w:r>
        <w:rPr>
          <w:rFonts w:ascii="Arial" w:hAnsi="Arial" w:cs="Arial"/>
          <w:sz w:val="20"/>
          <w:szCs w:val="20"/>
        </w:rPr>
        <w:fldChar w:fldCharType="end"/>
      </w:r>
    </w:p>
    <w:p w14:paraId="2460FBDD" w14:textId="51DA09D6" w:rsidR="00046751" w:rsidRPr="00046751" w:rsidRDefault="00046751" w:rsidP="00046751">
      <w:pPr>
        <w:spacing w:line="276" w:lineRule="auto"/>
        <w:ind w:right="-18"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>UW n</w:t>
      </w:r>
      <w:r w:rsidRPr="00046751">
        <w:rPr>
          <w:rFonts w:ascii="Arial" w:hAnsi="Arial" w:cs="Arial"/>
          <w:i/>
          <w:sz w:val="20"/>
          <w:szCs w:val="20"/>
        </w:rPr>
        <w:t>on-salary compensation type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Enter your response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Enter your response</w:t>
      </w:r>
      <w:r>
        <w:rPr>
          <w:rFonts w:ascii="Arial" w:hAnsi="Arial" w:cs="Arial"/>
          <w:sz w:val="20"/>
          <w:szCs w:val="20"/>
        </w:rPr>
        <w:fldChar w:fldCharType="end"/>
      </w:r>
    </w:p>
    <w:p w14:paraId="05E8B09A" w14:textId="77777777" w:rsidR="00046751" w:rsidRDefault="00046751" w:rsidP="00046751">
      <w:pPr>
        <w:spacing w:line="276" w:lineRule="auto"/>
        <w:rPr>
          <w:rFonts w:ascii="Arial" w:hAnsi="Arial" w:cs="Arial"/>
          <w:sz w:val="20"/>
          <w:szCs w:val="20"/>
        </w:rPr>
      </w:pPr>
    </w:p>
    <w:p w14:paraId="1AFB7DCA" w14:textId="4F14BFBA" w:rsidR="00046751" w:rsidRDefault="00046751" w:rsidP="00046751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Non-UW funding amount for the full sponsorship period</w:t>
      </w:r>
      <w:r w:rsidRPr="00D053DE">
        <w:rPr>
          <w:rFonts w:ascii="Arial" w:hAnsi="Arial" w:cs="Arial"/>
          <w:i/>
          <w:sz w:val="20"/>
          <w:szCs w:val="20"/>
        </w:rPr>
        <w:t>: $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25"/>
            <w:enabled/>
            <w:calcOnExit w:val="0"/>
            <w:textInput>
              <w:default w:val="XX,XXX.XX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XX,XXX.XX</w:t>
      </w:r>
      <w:r>
        <w:rPr>
          <w:rFonts w:ascii="Arial" w:hAnsi="Arial" w:cs="Arial"/>
          <w:sz w:val="20"/>
          <w:szCs w:val="20"/>
        </w:rPr>
        <w:fldChar w:fldCharType="end"/>
      </w:r>
    </w:p>
    <w:p w14:paraId="6A0C1E81" w14:textId="187D7D1F" w:rsidR="00046751" w:rsidRDefault="00046751" w:rsidP="00046751">
      <w:p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Lucida Sans Unicode" w:hAnsi="Lucida Sans Unicode" w:cs="Lucida Sans Unicode"/>
          <w:color w:val="6C757D"/>
          <w:sz w:val="14"/>
          <w:szCs w:val="14"/>
          <w:shd w:val="clear" w:color="auto" w:fill="FFFFFF"/>
        </w:rPr>
        <w:t xml:space="preserve">Converted to US $ if in foreign </w:t>
      </w:r>
      <w:proofErr w:type="gramStart"/>
      <w:r>
        <w:rPr>
          <w:rFonts w:ascii="Lucida Sans Unicode" w:hAnsi="Lucida Sans Unicode" w:cs="Lucida Sans Unicode"/>
          <w:color w:val="6C757D"/>
          <w:sz w:val="14"/>
          <w:szCs w:val="14"/>
          <w:shd w:val="clear" w:color="auto" w:fill="FFFFFF"/>
        </w:rPr>
        <w:t>currency</w:t>
      </w:r>
      <w:proofErr w:type="gramEnd"/>
    </w:p>
    <w:p w14:paraId="4F27687F" w14:textId="77777777" w:rsidR="00046751" w:rsidRPr="00E25581" w:rsidRDefault="00046751" w:rsidP="00046751">
      <w:pPr>
        <w:spacing w:line="276" w:lineRule="auto"/>
        <w:ind w:right="-18" w:firstLine="720"/>
        <w:rPr>
          <w:rFonts w:ascii="Arial" w:hAnsi="Arial" w:cs="Arial"/>
          <w:sz w:val="16"/>
          <w:szCs w:val="16"/>
        </w:rPr>
      </w:pPr>
      <w:r w:rsidRPr="00046751">
        <w:rPr>
          <w:rFonts w:ascii="Arial" w:hAnsi="Arial" w:cs="Arial"/>
          <w:i/>
          <w:sz w:val="20"/>
          <w:szCs w:val="20"/>
        </w:rPr>
        <w:t>Non-UW funding sources: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Enter your response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Enter your response</w:t>
      </w:r>
      <w:r>
        <w:rPr>
          <w:rFonts w:ascii="Arial" w:hAnsi="Arial" w:cs="Arial"/>
          <w:sz w:val="20"/>
          <w:szCs w:val="20"/>
        </w:rPr>
        <w:fldChar w:fldCharType="end"/>
      </w:r>
    </w:p>
    <w:p w14:paraId="043CB6D4" w14:textId="77777777" w:rsidR="00046751" w:rsidRDefault="00046751" w:rsidP="00046751">
      <w:pPr>
        <w:spacing w:line="276" w:lineRule="auto"/>
        <w:rPr>
          <w:rFonts w:ascii="Arial" w:hAnsi="Arial" w:cs="Arial"/>
          <w:sz w:val="20"/>
          <w:szCs w:val="20"/>
        </w:rPr>
      </w:pPr>
    </w:p>
    <w:p w14:paraId="669DE97B" w14:textId="7410F495" w:rsidR="00046751" w:rsidRDefault="00046751" w:rsidP="00046751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Personal funds for the full sponsorship period</w:t>
      </w:r>
      <w:r w:rsidRPr="00D053DE">
        <w:rPr>
          <w:rFonts w:ascii="Arial" w:hAnsi="Arial" w:cs="Arial"/>
          <w:i/>
          <w:sz w:val="20"/>
          <w:szCs w:val="20"/>
        </w:rPr>
        <w:t>: $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25"/>
            <w:enabled/>
            <w:calcOnExit w:val="0"/>
            <w:textInput>
              <w:default w:val="XX,XXX.XX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XX,XXX.XX</w:t>
      </w:r>
      <w:r>
        <w:rPr>
          <w:rFonts w:ascii="Arial" w:hAnsi="Arial" w:cs="Arial"/>
          <w:sz w:val="20"/>
          <w:szCs w:val="20"/>
        </w:rPr>
        <w:fldChar w:fldCharType="end"/>
      </w:r>
    </w:p>
    <w:p w14:paraId="4983F58F" w14:textId="6291501D" w:rsidR="00046751" w:rsidRDefault="00046751" w:rsidP="00046751">
      <w:p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Lucida Sans Unicode" w:hAnsi="Lucida Sans Unicode" w:cs="Lucida Sans Unicode"/>
          <w:color w:val="6C757D"/>
          <w:sz w:val="14"/>
          <w:szCs w:val="14"/>
          <w:shd w:val="clear" w:color="auto" w:fill="FFFFFF"/>
        </w:rPr>
        <w:t xml:space="preserve">Converted to US $ if in foreign </w:t>
      </w:r>
      <w:proofErr w:type="gramStart"/>
      <w:r>
        <w:rPr>
          <w:rFonts w:ascii="Lucida Sans Unicode" w:hAnsi="Lucida Sans Unicode" w:cs="Lucida Sans Unicode"/>
          <w:color w:val="6C757D"/>
          <w:sz w:val="14"/>
          <w:szCs w:val="14"/>
          <w:shd w:val="clear" w:color="auto" w:fill="FFFFFF"/>
        </w:rPr>
        <w:t>currency</w:t>
      </w:r>
      <w:proofErr w:type="gramEnd"/>
    </w:p>
    <w:p w14:paraId="234BE196" w14:textId="4AF1E25F" w:rsidR="00EF1F58" w:rsidRDefault="00EF1F58" w:rsidP="00EF1F58">
      <w:pPr>
        <w:pStyle w:val="ListParagraph"/>
        <w:spacing w:line="276" w:lineRule="auto"/>
        <w:ind w:left="360"/>
        <w:rPr>
          <w:rFonts w:ascii="Arial" w:hAnsi="Arial" w:cs="Arial"/>
          <w:b/>
          <w:sz w:val="20"/>
          <w:szCs w:val="20"/>
        </w:rPr>
      </w:pPr>
    </w:p>
    <w:p w14:paraId="023C06E8" w14:textId="05E8EA8E" w:rsidR="0033603D" w:rsidRPr="00BC50C8" w:rsidRDefault="0033603D" w:rsidP="0033603D">
      <w:pPr>
        <w:spacing w:line="276" w:lineRule="auto"/>
        <w:rPr>
          <w:rFonts w:ascii="Arial" w:hAnsi="Arial" w:cs="Arial"/>
          <w:i/>
          <w:sz w:val="20"/>
          <w:szCs w:val="20"/>
        </w:rPr>
      </w:pPr>
      <w:r w:rsidRPr="00BC50C8">
        <w:rPr>
          <w:rFonts w:ascii="Arial" w:hAnsi="Arial" w:cs="Arial"/>
          <w:bCs/>
          <w:i/>
          <w:color w:val="212529"/>
          <w:sz w:val="20"/>
          <w:szCs w:val="20"/>
          <w:shd w:val="clear" w:color="auto" w:fill="FFFFFF"/>
        </w:rPr>
        <w:t>Grants/contracts funding the position, if any</w:t>
      </w:r>
      <w:r w:rsidR="004532E4">
        <w:rPr>
          <w:rFonts w:ascii="Arial" w:hAnsi="Arial" w:cs="Arial"/>
          <w:bCs/>
          <w:i/>
          <w:color w:val="212529"/>
          <w:sz w:val="20"/>
          <w:szCs w:val="20"/>
          <w:shd w:val="clear" w:color="auto" w:fill="FFFFFF"/>
        </w:rPr>
        <w:t>:</w:t>
      </w:r>
    </w:p>
    <w:p w14:paraId="53E1A8C1" w14:textId="77777777" w:rsidR="0033603D" w:rsidRPr="00E25581" w:rsidRDefault="0033603D" w:rsidP="0033603D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spacing w:line="276" w:lineRule="auto"/>
        <w:ind w:left="270" w:right="-1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Enter your response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Enter your response</w:t>
      </w:r>
      <w:r>
        <w:rPr>
          <w:rFonts w:ascii="Arial" w:hAnsi="Arial" w:cs="Arial"/>
          <w:sz w:val="20"/>
          <w:szCs w:val="20"/>
        </w:rPr>
        <w:fldChar w:fldCharType="end"/>
      </w:r>
    </w:p>
    <w:p w14:paraId="1313CFFB" w14:textId="77777777" w:rsidR="0033603D" w:rsidRPr="00004DE9" w:rsidRDefault="0033603D" w:rsidP="0033603D">
      <w:p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Lucida Sans Unicode" w:hAnsi="Lucida Sans Unicode" w:cs="Lucida Sans Unicode"/>
          <w:color w:val="6C757D"/>
          <w:sz w:val="14"/>
          <w:szCs w:val="14"/>
          <w:shd w:val="clear" w:color="auto" w:fill="FFFFFF"/>
        </w:rPr>
        <w:t>List any grants/contracts (eGC1 numbers) funding the position or any sponsored projects (eGC1) in which the individual will participate.</w:t>
      </w:r>
    </w:p>
    <w:p w14:paraId="3C862B68" w14:textId="77777777" w:rsidR="0033603D" w:rsidRDefault="0033603D" w:rsidP="00EF1F58">
      <w:pPr>
        <w:pStyle w:val="ListParagraph"/>
        <w:spacing w:line="276" w:lineRule="auto"/>
        <w:ind w:left="360"/>
        <w:rPr>
          <w:rFonts w:ascii="Arial" w:hAnsi="Arial" w:cs="Arial"/>
          <w:b/>
          <w:sz w:val="20"/>
          <w:szCs w:val="20"/>
        </w:rPr>
      </w:pPr>
    </w:p>
    <w:p w14:paraId="02F0F594" w14:textId="77777777" w:rsidR="00904952" w:rsidRPr="00BC50C8" w:rsidRDefault="00904952" w:rsidP="00904952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BC50C8">
        <w:rPr>
          <w:rFonts w:ascii="Arial" w:hAnsi="Arial" w:cs="Arial"/>
          <w:b/>
          <w:sz w:val="28"/>
          <w:szCs w:val="28"/>
        </w:rPr>
        <w:t>Section Five - Sponsoring Department/Program Information</w:t>
      </w:r>
    </w:p>
    <w:p w14:paraId="7109EFF3" w14:textId="77777777" w:rsidR="00904952" w:rsidRPr="00CE2AA7" w:rsidRDefault="00904952" w:rsidP="00904952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C3554E">
        <w:rPr>
          <w:rFonts w:ascii="Arial" w:hAnsi="Arial" w:cs="Arial"/>
          <w:i/>
          <w:sz w:val="20"/>
          <w:szCs w:val="20"/>
        </w:rPr>
        <w:t>UW Home D</w:t>
      </w:r>
      <w:r>
        <w:rPr>
          <w:rFonts w:ascii="Arial" w:hAnsi="Arial" w:cs="Arial"/>
          <w:i/>
          <w:sz w:val="20"/>
          <w:szCs w:val="20"/>
        </w:rPr>
        <w:t>epartment</w:t>
      </w:r>
      <w:r w:rsidRPr="00C3554E">
        <w:rPr>
          <w:rFonts w:ascii="Arial" w:hAnsi="Arial" w:cs="Arial"/>
          <w:i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default w:val="Enter the official name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Enter the official name</w:t>
      </w:r>
      <w:r>
        <w:rPr>
          <w:rFonts w:ascii="Arial" w:hAnsi="Arial" w:cs="Arial"/>
          <w:sz w:val="20"/>
          <w:szCs w:val="20"/>
        </w:rPr>
        <w:fldChar w:fldCharType="end"/>
      </w:r>
    </w:p>
    <w:p w14:paraId="25473E88" w14:textId="77777777" w:rsidR="00904952" w:rsidRPr="00CE2AA7" w:rsidRDefault="00904952" w:rsidP="00904952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C3554E">
        <w:rPr>
          <w:rFonts w:ascii="Arial" w:hAnsi="Arial" w:cs="Arial"/>
          <w:i/>
          <w:sz w:val="20"/>
          <w:szCs w:val="20"/>
        </w:rPr>
        <w:t xml:space="preserve">UW Home </w:t>
      </w:r>
      <w:r>
        <w:rPr>
          <w:rFonts w:ascii="Arial" w:hAnsi="Arial" w:cs="Arial"/>
          <w:i/>
          <w:sz w:val="20"/>
          <w:szCs w:val="20"/>
        </w:rPr>
        <w:t>School/College/Campus</w:t>
      </w:r>
      <w:r w:rsidRPr="00C3554E">
        <w:rPr>
          <w:rFonts w:ascii="Arial" w:hAnsi="Arial" w:cs="Arial"/>
          <w:i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default w:val="Enter the official name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Enter the official name</w:t>
      </w:r>
      <w:r>
        <w:rPr>
          <w:rFonts w:ascii="Arial" w:hAnsi="Arial" w:cs="Arial"/>
          <w:sz w:val="20"/>
          <w:szCs w:val="20"/>
        </w:rPr>
        <w:fldChar w:fldCharType="end"/>
      </w:r>
    </w:p>
    <w:p w14:paraId="3936BE8C" w14:textId="77777777" w:rsidR="00904952" w:rsidRPr="00E25581" w:rsidRDefault="00904952" w:rsidP="00904952">
      <w:pPr>
        <w:spacing w:line="276" w:lineRule="auto"/>
        <w:rPr>
          <w:rFonts w:ascii="Arial" w:hAnsi="Arial" w:cs="Arial"/>
          <w:sz w:val="16"/>
          <w:szCs w:val="16"/>
          <w:u w:val="single"/>
        </w:rPr>
      </w:pPr>
    </w:p>
    <w:p w14:paraId="0438E438" w14:textId="77777777" w:rsidR="00904952" w:rsidRPr="00C3554E" w:rsidRDefault="00904952" w:rsidP="00904952">
      <w:pPr>
        <w:spacing w:line="276" w:lineRule="auto"/>
        <w:rPr>
          <w:rFonts w:ascii="Arial" w:hAnsi="Arial" w:cs="Arial"/>
          <w:i/>
          <w:sz w:val="20"/>
          <w:szCs w:val="20"/>
          <w:u w:val="single"/>
        </w:rPr>
      </w:pPr>
      <w:r w:rsidRPr="00C3554E">
        <w:rPr>
          <w:rFonts w:ascii="Arial" w:hAnsi="Arial" w:cs="Arial"/>
          <w:i/>
          <w:sz w:val="20"/>
          <w:szCs w:val="20"/>
        </w:rPr>
        <w:t xml:space="preserve">UW </w:t>
      </w:r>
      <w:r>
        <w:rPr>
          <w:rFonts w:ascii="Arial" w:hAnsi="Arial" w:cs="Arial"/>
          <w:i/>
          <w:sz w:val="20"/>
          <w:szCs w:val="20"/>
        </w:rPr>
        <w:t>Unit</w:t>
      </w:r>
      <w:r w:rsidRPr="00C3554E">
        <w:rPr>
          <w:rFonts w:ascii="Arial" w:hAnsi="Arial" w:cs="Arial"/>
          <w:i/>
          <w:sz w:val="20"/>
          <w:szCs w:val="20"/>
        </w:rPr>
        <w:t xml:space="preserve"> Contact Details (for further information regarding this visa request):</w:t>
      </w:r>
      <w:r w:rsidRPr="00C3554E">
        <w:rPr>
          <w:rFonts w:ascii="Arial" w:hAnsi="Arial" w:cs="Arial"/>
          <w:i/>
          <w:sz w:val="20"/>
          <w:szCs w:val="20"/>
        </w:rPr>
        <w:tab/>
      </w:r>
      <w:r w:rsidRPr="00C3554E">
        <w:rPr>
          <w:rFonts w:ascii="Arial" w:hAnsi="Arial" w:cs="Arial"/>
          <w:i/>
          <w:sz w:val="20"/>
          <w:szCs w:val="20"/>
        </w:rPr>
        <w:tab/>
      </w:r>
      <w:r w:rsidRPr="00C3554E">
        <w:rPr>
          <w:rFonts w:ascii="Arial" w:hAnsi="Arial" w:cs="Arial"/>
          <w:i/>
          <w:sz w:val="20"/>
          <w:szCs w:val="20"/>
        </w:rPr>
        <w:tab/>
      </w:r>
      <w:r w:rsidRPr="00C3554E">
        <w:rPr>
          <w:rFonts w:ascii="Arial" w:hAnsi="Arial" w:cs="Arial"/>
          <w:i/>
          <w:sz w:val="20"/>
          <w:szCs w:val="20"/>
        </w:rPr>
        <w:tab/>
      </w:r>
    </w:p>
    <w:p w14:paraId="1597E647" w14:textId="77777777" w:rsidR="00904952" w:rsidRDefault="00904952" w:rsidP="00904952">
      <w:pPr>
        <w:spacing w:line="276" w:lineRule="auto"/>
        <w:ind w:firstLine="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Contact Name: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default w:val="Enter the official name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Enter the official name</w:t>
      </w:r>
      <w:r>
        <w:rPr>
          <w:rFonts w:ascii="Arial" w:hAnsi="Arial" w:cs="Arial"/>
          <w:sz w:val="20"/>
          <w:szCs w:val="20"/>
        </w:rPr>
        <w:fldChar w:fldCharType="end"/>
      </w:r>
    </w:p>
    <w:p w14:paraId="7F69F287" w14:textId="77777777" w:rsidR="00904952" w:rsidRPr="00CE2AA7" w:rsidRDefault="00904952" w:rsidP="00904952">
      <w:pPr>
        <w:spacing w:line="276" w:lineRule="auto"/>
        <w:ind w:firstLine="720"/>
        <w:rPr>
          <w:rFonts w:ascii="Arial" w:hAnsi="Arial" w:cs="Arial"/>
          <w:sz w:val="20"/>
          <w:szCs w:val="20"/>
          <w:u w:val="single"/>
        </w:rPr>
      </w:pPr>
      <w:r w:rsidRPr="00C3554E">
        <w:rPr>
          <w:rFonts w:ascii="Arial" w:hAnsi="Arial" w:cs="Arial"/>
          <w:i/>
          <w:sz w:val="20"/>
          <w:szCs w:val="20"/>
        </w:rPr>
        <w:t>Contact’s Email:</w:t>
      </w:r>
      <w:r w:rsidRPr="00C3554E">
        <w:rPr>
          <w:rFonts w:ascii="Arial" w:hAnsi="Arial" w:cs="Arial"/>
          <w:sz w:val="20"/>
          <w:szCs w:val="20"/>
        </w:rPr>
        <w:t xml:space="preserve"> </w:t>
      </w:r>
      <w:r w:rsidRPr="008C0336">
        <w:rPr>
          <w:rFonts w:ascii="Arial" w:hAnsi="Arial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default w:val="UW NetID"/>
            </w:textInput>
          </w:ffData>
        </w:fldChar>
      </w:r>
      <w:r w:rsidRPr="008C0336">
        <w:rPr>
          <w:rFonts w:ascii="Arial" w:hAnsi="Arial" w:cs="Arial"/>
          <w:sz w:val="20"/>
          <w:szCs w:val="20"/>
        </w:rPr>
        <w:instrText xml:space="preserve"> FORMTEXT </w:instrText>
      </w:r>
      <w:r w:rsidRPr="008C0336">
        <w:rPr>
          <w:rFonts w:ascii="Arial" w:hAnsi="Arial" w:cs="Arial"/>
          <w:sz w:val="20"/>
          <w:szCs w:val="20"/>
        </w:rPr>
      </w:r>
      <w:r w:rsidRPr="008C0336">
        <w:rPr>
          <w:rFonts w:ascii="Arial" w:hAnsi="Arial" w:cs="Arial"/>
          <w:sz w:val="20"/>
          <w:szCs w:val="20"/>
        </w:rPr>
        <w:fldChar w:fldCharType="separate"/>
      </w:r>
      <w:r w:rsidRPr="008C0336">
        <w:rPr>
          <w:rFonts w:ascii="Arial" w:hAnsi="Arial" w:cs="Arial"/>
          <w:noProof/>
          <w:sz w:val="20"/>
          <w:szCs w:val="20"/>
        </w:rPr>
        <w:t>UW NetID</w:t>
      </w:r>
      <w:r w:rsidRPr="008C0336">
        <w:rPr>
          <w:rFonts w:ascii="Arial" w:hAnsi="Arial" w:cs="Arial"/>
          <w:sz w:val="20"/>
          <w:szCs w:val="20"/>
        </w:rPr>
        <w:fldChar w:fldCharType="end"/>
      </w:r>
      <w:r w:rsidRPr="00D92BCC">
        <w:rPr>
          <w:rFonts w:ascii="Arial" w:hAnsi="Arial" w:cs="Arial"/>
          <w:sz w:val="20"/>
          <w:szCs w:val="20"/>
        </w:rPr>
        <w:t>@uw.edu</w:t>
      </w:r>
    </w:p>
    <w:p w14:paraId="1E8A22DA" w14:textId="77777777" w:rsidR="00904952" w:rsidRDefault="00904952" w:rsidP="00904952">
      <w:pPr>
        <w:spacing w:line="276" w:lineRule="auto"/>
        <w:ind w:firstLine="720"/>
        <w:rPr>
          <w:rFonts w:ascii="Arial" w:hAnsi="Arial" w:cs="Arial"/>
          <w:i/>
          <w:sz w:val="20"/>
          <w:szCs w:val="20"/>
        </w:rPr>
      </w:pPr>
    </w:p>
    <w:p w14:paraId="3467B7C6" w14:textId="77777777" w:rsidR="00904952" w:rsidRDefault="00904952" w:rsidP="00904952">
      <w:pPr>
        <w:spacing w:line="276" w:lineRule="auto"/>
        <w:ind w:firstLine="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Secondary Contact Name: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default w:val="Enter the official name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Enter the official name</w:t>
      </w:r>
      <w:r>
        <w:rPr>
          <w:rFonts w:ascii="Arial" w:hAnsi="Arial" w:cs="Arial"/>
          <w:sz w:val="20"/>
          <w:szCs w:val="20"/>
        </w:rPr>
        <w:fldChar w:fldCharType="end"/>
      </w:r>
    </w:p>
    <w:p w14:paraId="0A01F1B6" w14:textId="77777777" w:rsidR="00904952" w:rsidRPr="00CE2AA7" w:rsidRDefault="00904952" w:rsidP="00904952">
      <w:pPr>
        <w:spacing w:line="276" w:lineRule="auto"/>
        <w:ind w:firstLine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</w:rPr>
        <w:t>Secondary Contact</w:t>
      </w:r>
      <w:r w:rsidRPr="00C3554E">
        <w:rPr>
          <w:rFonts w:ascii="Arial" w:hAnsi="Arial" w:cs="Arial"/>
          <w:i/>
          <w:sz w:val="20"/>
          <w:szCs w:val="20"/>
        </w:rPr>
        <w:t xml:space="preserve"> Email:</w:t>
      </w:r>
      <w:r w:rsidRPr="00C3554E">
        <w:rPr>
          <w:rFonts w:ascii="Arial" w:hAnsi="Arial" w:cs="Arial"/>
          <w:sz w:val="20"/>
          <w:szCs w:val="20"/>
        </w:rPr>
        <w:t xml:space="preserve"> </w:t>
      </w:r>
      <w:r w:rsidRPr="008C0336">
        <w:rPr>
          <w:rFonts w:ascii="Arial" w:hAnsi="Arial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default w:val="UW NetID"/>
            </w:textInput>
          </w:ffData>
        </w:fldChar>
      </w:r>
      <w:r w:rsidRPr="008C0336">
        <w:rPr>
          <w:rFonts w:ascii="Arial" w:hAnsi="Arial" w:cs="Arial"/>
          <w:sz w:val="20"/>
          <w:szCs w:val="20"/>
        </w:rPr>
        <w:instrText xml:space="preserve"> FORMTEXT </w:instrText>
      </w:r>
      <w:r w:rsidRPr="008C0336">
        <w:rPr>
          <w:rFonts w:ascii="Arial" w:hAnsi="Arial" w:cs="Arial"/>
          <w:sz w:val="20"/>
          <w:szCs w:val="20"/>
        </w:rPr>
      </w:r>
      <w:r w:rsidRPr="008C0336">
        <w:rPr>
          <w:rFonts w:ascii="Arial" w:hAnsi="Arial" w:cs="Arial"/>
          <w:sz w:val="20"/>
          <w:szCs w:val="20"/>
        </w:rPr>
        <w:fldChar w:fldCharType="separate"/>
      </w:r>
      <w:r w:rsidRPr="008C0336">
        <w:rPr>
          <w:rFonts w:ascii="Arial" w:hAnsi="Arial" w:cs="Arial"/>
          <w:noProof/>
          <w:sz w:val="20"/>
          <w:szCs w:val="20"/>
        </w:rPr>
        <w:t>UW NetID</w:t>
      </w:r>
      <w:r w:rsidRPr="008C0336">
        <w:rPr>
          <w:rFonts w:ascii="Arial" w:hAnsi="Arial" w:cs="Arial"/>
          <w:sz w:val="20"/>
          <w:szCs w:val="20"/>
        </w:rPr>
        <w:fldChar w:fldCharType="end"/>
      </w:r>
      <w:r w:rsidRPr="00D92BCC">
        <w:rPr>
          <w:rFonts w:ascii="Arial" w:hAnsi="Arial" w:cs="Arial"/>
          <w:sz w:val="20"/>
          <w:szCs w:val="20"/>
        </w:rPr>
        <w:t>@uw.edu</w:t>
      </w:r>
    </w:p>
    <w:p w14:paraId="07A2913D" w14:textId="77777777" w:rsidR="00904952" w:rsidRDefault="00904952" w:rsidP="00904952">
      <w:pPr>
        <w:spacing w:line="276" w:lineRule="auto"/>
        <w:ind w:firstLine="720"/>
        <w:rPr>
          <w:rFonts w:ascii="Arial" w:hAnsi="Arial" w:cs="Arial"/>
          <w:sz w:val="16"/>
          <w:szCs w:val="16"/>
        </w:rPr>
      </w:pPr>
    </w:p>
    <w:p w14:paraId="02AA7488" w14:textId="77777777" w:rsidR="00904952" w:rsidRDefault="00904952" w:rsidP="00904952">
      <w:pPr>
        <w:spacing w:line="276" w:lineRule="auto"/>
        <w:ind w:firstLine="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Tertiary Contact Name: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default w:val="Enter the official name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Enter the official name</w:t>
      </w:r>
      <w:r>
        <w:rPr>
          <w:rFonts w:ascii="Arial" w:hAnsi="Arial" w:cs="Arial"/>
          <w:sz w:val="20"/>
          <w:szCs w:val="20"/>
        </w:rPr>
        <w:fldChar w:fldCharType="end"/>
      </w:r>
    </w:p>
    <w:p w14:paraId="60452EB1" w14:textId="77777777" w:rsidR="00904952" w:rsidRPr="00CE2AA7" w:rsidRDefault="00904952" w:rsidP="00904952">
      <w:pPr>
        <w:spacing w:line="276" w:lineRule="auto"/>
        <w:ind w:firstLine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</w:rPr>
        <w:t>Tertiary Contact</w:t>
      </w:r>
      <w:r w:rsidRPr="00C3554E">
        <w:rPr>
          <w:rFonts w:ascii="Arial" w:hAnsi="Arial" w:cs="Arial"/>
          <w:i/>
          <w:sz w:val="20"/>
          <w:szCs w:val="20"/>
        </w:rPr>
        <w:t xml:space="preserve"> Email:</w:t>
      </w:r>
      <w:r w:rsidRPr="00C3554E">
        <w:rPr>
          <w:rFonts w:ascii="Arial" w:hAnsi="Arial" w:cs="Arial"/>
          <w:sz w:val="20"/>
          <w:szCs w:val="20"/>
        </w:rPr>
        <w:t xml:space="preserve"> </w:t>
      </w:r>
      <w:r w:rsidRPr="008C0336">
        <w:rPr>
          <w:rFonts w:ascii="Arial" w:hAnsi="Arial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default w:val="UW NetID"/>
            </w:textInput>
          </w:ffData>
        </w:fldChar>
      </w:r>
      <w:r w:rsidRPr="008C0336">
        <w:rPr>
          <w:rFonts w:ascii="Arial" w:hAnsi="Arial" w:cs="Arial"/>
          <w:sz w:val="20"/>
          <w:szCs w:val="20"/>
        </w:rPr>
        <w:instrText xml:space="preserve"> FORMTEXT </w:instrText>
      </w:r>
      <w:r w:rsidRPr="008C0336">
        <w:rPr>
          <w:rFonts w:ascii="Arial" w:hAnsi="Arial" w:cs="Arial"/>
          <w:sz w:val="20"/>
          <w:szCs w:val="20"/>
        </w:rPr>
      </w:r>
      <w:r w:rsidRPr="008C0336">
        <w:rPr>
          <w:rFonts w:ascii="Arial" w:hAnsi="Arial" w:cs="Arial"/>
          <w:sz w:val="20"/>
          <w:szCs w:val="20"/>
        </w:rPr>
        <w:fldChar w:fldCharType="separate"/>
      </w:r>
      <w:r w:rsidRPr="008C0336">
        <w:rPr>
          <w:rFonts w:ascii="Arial" w:hAnsi="Arial" w:cs="Arial"/>
          <w:noProof/>
          <w:sz w:val="20"/>
          <w:szCs w:val="20"/>
        </w:rPr>
        <w:t>UW NetID</w:t>
      </w:r>
      <w:r w:rsidRPr="008C0336">
        <w:rPr>
          <w:rFonts w:ascii="Arial" w:hAnsi="Arial" w:cs="Arial"/>
          <w:sz w:val="20"/>
          <w:szCs w:val="20"/>
        </w:rPr>
        <w:fldChar w:fldCharType="end"/>
      </w:r>
      <w:r w:rsidRPr="00D92BCC">
        <w:rPr>
          <w:rFonts w:ascii="Arial" w:hAnsi="Arial" w:cs="Arial"/>
          <w:sz w:val="20"/>
          <w:szCs w:val="20"/>
        </w:rPr>
        <w:t>@uw.edu</w:t>
      </w:r>
    </w:p>
    <w:p w14:paraId="591D195D" w14:textId="77777777" w:rsidR="00904952" w:rsidRDefault="00904952" w:rsidP="00904952">
      <w:pPr>
        <w:spacing w:line="276" w:lineRule="auto"/>
        <w:ind w:firstLine="720"/>
        <w:rPr>
          <w:rFonts w:ascii="Arial" w:hAnsi="Arial" w:cs="Arial"/>
          <w:sz w:val="16"/>
          <w:szCs w:val="16"/>
        </w:rPr>
      </w:pPr>
    </w:p>
    <w:p w14:paraId="4C62E631" w14:textId="77777777" w:rsidR="00904952" w:rsidRDefault="00904952" w:rsidP="00904952">
      <w:pPr>
        <w:spacing w:line="276" w:lineRule="auto"/>
        <w:ind w:firstLine="720"/>
        <w:rPr>
          <w:rFonts w:ascii="Arial" w:hAnsi="Arial" w:cs="Arial"/>
          <w:bCs/>
          <w:i/>
          <w:color w:val="212529"/>
          <w:sz w:val="20"/>
          <w:szCs w:val="20"/>
          <w:shd w:val="clear" w:color="auto" w:fill="FFFFFF"/>
        </w:rPr>
      </w:pPr>
      <w:r w:rsidRPr="006B3A88">
        <w:rPr>
          <w:rFonts w:ascii="Arial" w:hAnsi="Arial" w:cs="Arial"/>
          <w:bCs/>
          <w:i/>
          <w:color w:val="212529"/>
          <w:sz w:val="20"/>
          <w:szCs w:val="20"/>
          <w:shd w:val="clear" w:color="auto" w:fill="FFFFFF"/>
        </w:rPr>
        <w:t>NetIDs who should be able to view this request</w:t>
      </w:r>
      <w:r>
        <w:rPr>
          <w:rFonts w:ascii="Arial" w:hAnsi="Arial" w:cs="Arial"/>
          <w:bCs/>
          <w:i/>
          <w:color w:val="212529"/>
          <w:sz w:val="20"/>
          <w:szCs w:val="20"/>
          <w:shd w:val="clear" w:color="auto" w:fill="FFFFFF"/>
        </w:rPr>
        <w:t xml:space="preserve">: </w:t>
      </w:r>
    </w:p>
    <w:p w14:paraId="0925C4BD" w14:textId="77777777" w:rsidR="00904952" w:rsidRPr="00E25581" w:rsidRDefault="00904952" w:rsidP="00904952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spacing w:line="276" w:lineRule="auto"/>
        <w:ind w:left="720" w:right="-1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Enter your response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Enter your response</w:t>
      </w:r>
      <w:r>
        <w:rPr>
          <w:rFonts w:ascii="Arial" w:hAnsi="Arial" w:cs="Arial"/>
          <w:sz w:val="20"/>
          <w:szCs w:val="20"/>
        </w:rPr>
        <w:fldChar w:fldCharType="end"/>
      </w:r>
    </w:p>
    <w:p w14:paraId="08F93F76" w14:textId="77777777" w:rsidR="00904952" w:rsidRDefault="00904952" w:rsidP="00904952">
      <w:pPr>
        <w:spacing w:line="276" w:lineRule="auto"/>
        <w:ind w:left="720"/>
        <w:rPr>
          <w:rFonts w:ascii="Lucida Sans Unicode" w:hAnsi="Lucida Sans Unicode" w:cs="Lucida Sans Unicode"/>
          <w:color w:val="6C757D"/>
          <w:sz w:val="14"/>
          <w:szCs w:val="14"/>
          <w:shd w:val="clear" w:color="auto" w:fill="FFFFFF"/>
        </w:rPr>
      </w:pPr>
      <w:r>
        <w:rPr>
          <w:rFonts w:ascii="Lucida Sans Unicode" w:hAnsi="Lucida Sans Unicode" w:cs="Lucida Sans Unicode"/>
          <w:color w:val="6C757D"/>
          <w:sz w:val="14"/>
          <w:szCs w:val="14"/>
          <w:shd w:val="clear" w:color="auto" w:fill="FFFFFF"/>
        </w:rPr>
        <w:t xml:space="preserve">List any other NetIDs for other people in your unit who should be able to access this visa request and associated files. </w:t>
      </w:r>
    </w:p>
    <w:p w14:paraId="5D043934" w14:textId="77777777" w:rsidR="00904952" w:rsidRPr="006B3A88" w:rsidRDefault="00904952" w:rsidP="00904952">
      <w:pPr>
        <w:spacing w:line="276" w:lineRule="auto"/>
        <w:ind w:left="720"/>
        <w:rPr>
          <w:rFonts w:ascii="Arial" w:hAnsi="Arial" w:cs="Arial"/>
          <w:i/>
          <w:sz w:val="20"/>
          <w:szCs w:val="20"/>
        </w:rPr>
      </w:pPr>
      <w:r>
        <w:rPr>
          <w:rFonts w:ascii="Lucida Sans Unicode" w:hAnsi="Lucida Sans Unicode" w:cs="Lucida Sans Unicode"/>
          <w:color w:val="6C757D"/>
          <w:sz w:val="14"/>
          <w:szCs w:val="14"/>
          <w:shd w:val="clear" w:color="auto" w:fill="FFFFFF"/>
        </w:rPr>
        <w:t>DO NOT list the scholar’s NetID.</w:t>
      </w:r>
    </w:p>
    <w:p w14:paraId="06136798" w14:textId="77777777" w:rsidR="00904952" w:rsidRDefault="00904952" w:rsidP="00904952">
      <w:pPr>
        <w:spacing w:line="276" w:lineRule="auto"/>
        <w:ind w:firstLine="720"/>
        <w:rPr>
          <w:rFonts w:ascii="Arial" w:hAnsi="Arial" w:cs="Arial"/>
          <w:sz w:val="16"/>
          <w:szCs w:val="16"/>
        </w:rPr>
      </w:pPr>
    </w:p>
    <w:p w14:paraId="3179F4AE" w14:textId="77777777" w:rsidR="00904952" w:rsidRPr="00CE2AA7" w:rsidRDefault="00904952" w:rsidP="00904952">
      <w:pPr>
        <w:spacing w:line="276" w:lineRule="auto"/>
        <w:ind w:firstLine="720"/>
        <w:rPr>
          <w:rFonts w:ascii="Arial" w:hAnsi="Arial" w:cs="Arial"/>
          <w:sz w:val="20"/>
          <w:szCs w:val="20"/>
          <w:u w:val="single"/>
        </w:rPr>
      </w:pPr>
      <w:r w:rsidRPr="00C3554E">
        <w:rPr>
          <w:rFonts w:ascii="Arial" w:hAnsi="Arial" w:cs="Arial"/>
          <w:i/>
          <w:sz w:val="20"/>
          <w:szCs w:val="20"/>
        </w:rPr>
        <w:t>Campus Box: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35XXXX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35XXXX</w:t>
      </w:r>
      <w:r>
        <w:rPr>
          <w:rFonts w:ascii="Arial" w:hAnsi="Arial" w:cs="Arial"/>
          <w:sz w:val="20"/>
          <w:szCs w:val="20"/>
        </w:rPr>
        <w:fldChar w:fldCharType="end"/>
      </w:r>
    </w:p>
    <w:p w14:paraId="2EAC9579" w14:textId="77777777" w:rsidR="00904952" w:rsidRPr="003B0054" w:rsidRDefault="00904952" w:rsidP="00904952">
      <w:pPr>
        <w:spacing w:line="276" w:lineRule="auto"/>
        <w:ind w:firstLine="720"/>
        <w:rPr>
          <w:rFonts w:ascii="Arial" w:hAnsi="Arial" w:cs="Arial"/>
          <w:sz w:val="20"/>
          <w:szCs w:val="20"/>
          <w:u w:val="single"/>
        </w:rPr>
      </w:pPr>
      <w:r w:rsidRPr="00C3554E">
        <w:rPr>
          <w:rFonts w:ascii="Arial" w:hAnsi="Arial" w:cs="Arial"/>
          <w:i/>
          <w:sz w:val="20"/>
          <w:szCs w:val="20"/>
        </w:rPr>
        <w:t>Campus Phone:</w:t>
      </w:r>
      <w:r>
        <w:rPr>
          <w:rFonts w:ascii="Arial" w:hAnsi="Arial" w:cs="Arial"/>
          <w:sz w:val="20"/>
          <w:szCs w:val="20"/>
        </w:rPr>
        <w:t xml:space="preserve"> </w:t>
      </w:r>
      <w:r w:rsidRPr="00AF2438">
        <w:rPr>
          <w:rFonts w:ascii="Arial" w:hAnsi="Arial" w:cs="Arial"/>
          <w:sz w:val="20"/>
          <w:szCs w:val="20"/>
        </w:rPr>
        <w:fldChar w:fldCharType="begin">
          <w:ffData>
            <w:name w:val="Text13"/>
            <w:enabled/>
            <w:calcOnExit w:val="0"/>
            <w:textInput>
              <w:default w:val="5-5555"/>
            </w:textInput>
          </w:ffData>
        </w:fldChar>
      </w:r>
      <w:r w:rsidRPr="00AF2438">
        <w:rPr>
          <w:rFonts w:ascii="Arial" w:hAnsi="Arial" w:cs="Arial"/>
          <w:sz w:val="20"/>
          <w:szCs w:val="20"/>
        </w:rPr>
        <w:instrText xml:space="preserve"> FORMTEXT </w:instrText>
      </w:r>
      <w:r w:rsidRPr="00AF2438">
        <w:rPr>
          <w:rFonts w:ascii="Arial" w:hAnsi="Arial" w:cs="Arial"/>
          <w:sz w:val="20"/>
          <w:szCs w:val="20"/>
        </w:rPr>
      </w:r>
      <w:r w:rsidRPr="00AF2438">
        <w:rPr>
          <w:rFonts w:ascii="Arial" w:hAnsi="Arial" w:cs="Arial"/>
          <w:sz w:val="20"/>
          <w:szCs w:val="20"/>
        </w:rPr>
        <w:fldChar w:fldCharType="separate"/>
      </w:r>
      <w:r w:rsidRPr="00AF2438">
        <w:rPr>
          <w:rFonts w:ascii="Arial" w:hAnsi="Arial" w:cs="Arial"/>
          <w:noProof/>
          <w:sz w:val="20"/>
          <w:szCs w:val="20"/>
        </w:rPr>
        <w:t>5-5555</w:t>
      </w:r>
      <w:r w:rsidRPr="00AF2438">
        <w:rPr>
          <w:rFonts w:ascii="Arial" w:hAnsi="Arial" w:cs="Arial"/>
          <w:sz w:val="20"/>
          <w:szCs w:val="20"/>
        </w:rPr>
        <w:fldChar w:fldCharType="end"/>
      </w:r>
    </w:p>
    <w:p w14:paraId="2DEF09C4" w14:textId="77777777" w:rsidR="00904952" w:rsidRPr="00E25581" w:rsidRDefault="00904952" w:rsidP="00904952">
      <w:pPr>
        <w:spacing w:line="276" w:lineRule="auto"/>
        <w:rPr>
          <w:rFonts w:ascii="Arial" w:hAnsi="Arial" w:cs="Arial"/>
          <w:sz w:val="16"/>
          <w:szCs w:val="16"/>
        </w:rPr>
      </w:pPr>
    </w:p>
    <w:p w14:paraId="465670A1" w14:textId="77777777" w:rsidR="00904952" w:rsidRPr="00CE2AA7" w:rsidRDefault="00904952" w:rsidP="00904952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</w:rPr>
        <w:t>Department Chair/Program D</w:t>
      </w:r>
      <w:r w:rsidRPr="00C3554E">
        <w:rPr>
          <w:rFonts w:ascii="Arial" w:hAnsi="Arial" w:cs="Arial"/>
          <w:i/>
          <w:sz w:val="20"/>
          <w:szCs w:val="20"/>
        </w:rPr>
        <w:t>irector Name:</w:t>
      </w:r>
      <w:r>
        <w:rPr>
          <w:rFonts w:ascii="Arial" w:hAnsi="Arial" w:cs="Arial"/>
          <w:sz w:val="20"/>
          <w:szCs w:val="20"/>
        </w:rPr>
        <w:t xml:space="preserve"> </w:t>
      </w:r>
      <w:r w:rsidRPr="008A4DDD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First and last name"/>
            </w:textInput>
          </w:ffData>
        </w:fldChar>
      </w:r>
      <w:r w:rsidRPr="008A4DDD">
        <w:rPr>
          <w:rFonts w:ascii="Arial" w:hAnsi="Arial" w:cs="Arial"/>
          <w:sz w:val="20"/>
          <w:szCs w:val="20"/>
        </w:rPr>
        <w:instrText xml:space="preserve"> FORMTEXT </w:instrText>
      </w:r>
      <w:r w:rsidRPr="008A4DDD">
        <w:rPr>
          <w:rFonts w:ascii="Arial" w:hAnsi="Arial" w:cs="Arial"/>
          <w:sz w:val="20"/>
          <w:szCs w:val="20"/>
        </w:rPr>
      </w:r>
      <w:r w:rsidRPr="008A4DDD">
        <w:rPr>
          <w:rFonts w:ascii="Arial" w:hAnsi="Arial" w:cs="Arial"/>
          <w:sz w:val="20"/>
          <w:szCs w:val="20"/>
        </w:rPr>
        <w:fldChar w:fldCharType="separate"/>
      </w:r>
      <w:r w:rsidRPr="008A4DDD">
        <w:rPr>
          <w:rFonts w:ascii="Arial" w:hAnsi="Arial" w:cs="Arial"/>
          <w:noProof/>
          <w:sz w:val="20"/>
          <w:szCs w:val="20"/>
        </w:rPr>
        <w:t>First and last name</w:t>
      </w:r>
      <w:r w:rsidRPr="008A4DDD">
        <w:rPr>
          <w:rFonts w:ascii="Arial" w:hAnsi="Arial" w:cs="Arial"/>
          <w:sz w:val="20"/>
          <w:szCs w:val="20"/>
        </w:rPr>
        <w:fldChar w:fldCharType="end"/>
      </w:r>
    </w:p>
    <w:p w14:paraId="7D2BB4D0" w14:textId="77777777" w:rsidR="00904952" w:rsidRPr="00CE2AA7" w:rsidRDefault="00904952" w:rsidP="00904952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C3554E">
        <w:rPr>
          <w:rFonts w:ascii="Arial" w:hAnsi="Arial" w:cs="Arial"/>
          <w:i/>
          <w:sz w:val="20"/>
          <w:szCs w:val="20"/>
        </w:rPr>
        <w:t>Dean’s/Chancellor</w:t>
      </w:r>
      <w:r>
        <w:rPr>
          <w:rFonts w:ascii="Arial" w:hAnsi="Arial" w:cs="Arial"/>
          <w:i/>
          <w:sz w:val="20"/>
          <w:szCs w:val="20"/>
        </w:rPr>
        <w:t>’s</w:t>
      </w:r>
      <w:r w:rsidRPr="00C3554E">
        <w:rPr>
          <w:rFonts w:ascii="Arial" w:hAnsi="Arial" w:cs="Arial"/>
          <w:i/>
          <w:sz w:val="20"/>
          <w:szCs w:val="20"/>
        </w:rPr>
        <w:t xml:space="preserve"> Name:</w:t>
      </w:r>
      <w:r>
        <w:rPr>
          <w:rFonts w:ascii="Arial" w:hAnsi="Arial" w:cs="Arial"/>
          <w:sz w:val="20"/>
          <w:szCs w:val="20"/>
        </w:rPr>
        <w:t xml:space="preserve"> </w:t>
      </w:r>
      <w:r w:rsidRPr="008A4DDD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First and last name"/>
            </w:textInput>
          </w:ffData>
        </w:fldChar>
      </w:r>
      <w:r w:rsidRPr="008A4DDD">
        <w:rPr>
          <w:rFonts w:ascii="Arial" w:hAnsi="Arial" w:cs="Arial"/>
          <w:sz w:val="20"/>
          <w:szCs w:val="20"/>
        </w:rPr>
        <w:instrText xml:space="preserve"> FORMTEXT </w:instrText>
      </w:r>
      <w:r w:rsidRPr="008A4DDD">
        <w:rPr>
          <w:rFonts w:ascii="Arial" w:hAnsi="Arial" w:cs="Arial"/>
          <w:sz w:val="20"/>
          <w:szCs w:val="20"/>
        </w:rPr>
      </w:r>
      <w:r w:rsidRPr="008A4DDD">
        <w:rPr>
          <w:rFonts w:ascii="Arial" w:hAnsi="Arial" w:cs="Arial"/>
          <w:sz w:val="20"/>
          <w:szCs w:val="20"/>
        </w:rPr>
        <w:fldChar w:fldCharType="separate"/>
      </w:r>
      <w:r w:rsidRPr="008A4DDD">
        <w:rPr>
          <w:rFonts w:ascii="Arial" w:hAnsi="Arial" w:cs="Arial"/>
          <w:noProof/>
          <w:sz w:val="20"/>
          <w:szCs w:val="20"/>
        </w:rPr>
        <w:t>First and last name</w:t>
      </w:r>
      <w:r w:rsidRPr="008A4DDD">
        <w:rPr>
          <w:rFonts w:ascii="Arial" w:hAnsi="Arial" w:cs="Arial"/>
          <w:sz w:val="20"/>
          <w:szCs w:val="20"/>
        </w:rPr>
        <w:fldChar w:fldCharType="end"/>
      </w:r>
    </w:p>
    <w:p w14:paraId="10C49816" w14:textId="77777777" w:rsidR="00904952" w:rsidRPr="00CE2AA7" w:rsidRDefault="00904952" w:rsidP="00904952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C3554E">
        <w:rPr>
          <w:rFonts w:ascii="Arial" w:hAnsi="Arial" w:cs="Arial"/>
          <w:i/>
          <w:sz w:val="20"/>
          <w:szCs w:val="20"/>
        </w:rPr>
        <w:t>Dean’s/Chancellor’s Office Contact’s N</w:t>
      </w:r>
      <w:r>
        <w:rPr>
          <w:rFonts w:ascii="Arial" w:hAnsi="Arial" w:cs="Arial"/>
          <w:i/>
          <w:sz w:val="20"/>
          <w:szCs w:val="20"/>
        </w:rPr>
        <w:t xml:space="preserve">ame: </w:t>
      </w:r>
      <w:r w:rsidRPr="008A4DDD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First and last name"/>
            </w:textInput>
          </w:ffData>
        </w:fldChar>
      </w:r>
      <w:r w:rsidRPr="008A4DDD">
        <w:rPr>
          <w:rFonts w:ascii="Arial" w:hAnsi="Arial" w:cs="Arial"/>
          <w:sz w:val="20"/>
          <w:szCs w:val="20"/>
        </w:rPr>
        <w:instrText xml:space="preserve"> FORMTEXT </w:instrText>
      </w:r>
      <w:r w:rsidRPr="008A4DDD">
        <w:rPr>
          <w:rFonts w:ascii="Arial" w:hAnsi="Arial" w:cs="Arial"/>
          <w:sz w:val="20"/>
          <w:szCs w:val="20"/>
        </w:rPr>
      </w:r>
      <w:r w:rsidRPr="008A4DDD">
        <w:rPr>
          <w:rFonts w:ascii="Arial" w:hAnsi="Arial" w:cs="Arial"/>
          <w:sz w:val="20"/>
          <w:szCs w:val="20"/>
        </w:rPr>
        <w:fldChar w:fldCharType="separate"/>
      </w:r>
      <w:r w:rsidRPr="008A4DDD">
        <w:rPr>
          <w:rFonts w:ascii="Arial" w:hAnsi="Arial" w:cs="Arial"/>
          <w:noProof/>
          <w:sz w:val="20"/>
          <w:szCs w:val="20"/>
        </w:rPr>
        <w:t>First and last name</w:t>
      </w:r>
      <w:r w:rsidRPr="008A4DDD">
        <w:rPr>
          <w:rFonts w:ascii="Arial" w:hAnsi="Arial" w:cs="Arial"/>
          <w:sz w:val="20"/>
          <w:szCs w:val="20"/>
        </w:rPr>
        <w:fldChar w:fldCharType="end"/>
      </w:r>
    </w:p>
    <w:p w14:paraId="610B35AB" w14:textId="77777777" w:rsidR="00904952" w:rsidRPr="00C3554E" w:rsidRDefault="00904952" w:rsidP="00904952">
      <w:pPr>
        <w:spacing w:line="276" w:lineRule="auto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</w:rPr>
        <w:t>Dean’s</w:t>
      </w:r>
      <w:r w:rsidRPr="00C3554E">
        <w:rPr>
          <w:rFonts w:ascii="Arial" w:hAnsi="Arial" w:cs="Arial"/>
          <w:i/>
          <w:sz w:val="20"/>
          <w:szCs w:val="20"/>
        </w:rPr>
        <w:t xml:space="preserve">/Chancellor’s </w:t>
      </w:r>
      <w:r>
        <w:rPr>
          <w:rFonts w:ascii="Arial" w:hAnsi="Arial" w:cs="Arial"/>
          <w:i/>
          <w:sz w:val="20"/>
          <w:szCs w:val="20"/>
        </w:rPr>
        <w:t>O</w:t>
      </w:r>
      <w:r w:rsidRPr="00C3554E">
        <w:rPr>
          <w:rFonts w:ascii="Arial" w:hAnsi="Arial" w:cs="Arial"/>
          <w:i/>
          <w:sz w:val="20"/>
          <w:szCs w:val="20"/>
        </w:rPr>
        <w:t xml:space="preserve">ffice </w:t>
      </w:r>
      <w:r>
        <w:rPr>
          <w:rFonts w:ascii="Arial" w:hAnsi="Arial" w:cs="Arial"/>
          <w:i/>
          <w:sz w:val="20"/>
          <w:szCs w:val="20"/>
        </w:rPr>
        <w:t>C</w:t>
      </w:r>
      <w:r w:rsidRPr="00C3554E">
        <w:rPr>
          <w:rFonts w:ascii="Arial" w:hAnsi="Arial" w:cs="Arial"/>
          <w:i/>
          <w:sz w:val="20"/>
          <w:szCs w:val="20"/>
        </w:rPr>
        <w:t xml:space="preserve">ontact’s </w:t>
      </w:r>
      <w:r>
        <w:rPr>
          <w:rFonts w:ascii="Arial" w:hAnsi="Arial" w:cs="Arial"/>
          <w:i/>
          <w:sz w:val="20"/>
          <w:szCs w:val="20"/>
        </w:rPr>
        <w:t>E</w:t>
      </w:r>
      <w:r w:rsidRPr="00C3554E">
        <w:rPr>
          <w:rFonts w:ascii="Arial" w:hAnsi="Arial" w:cs="Arial"/>
          <w:i/>
          <w:sz w:val="20"/>
          <w:szCs w:val="20"/>
        </w:rPr>
        <w:t>mail</w:t>
      </w:r>
      <w:r>
        <w:rPr>
          <w:rFonts w:ascii="Arial" w:hAnsi="Arial" w:cs="Arial"/>
          <w:i/>
          <w:sz w:val="20"/>
          <w:szCs w:val="20"/>
        </w:rPr>
        <w:t xml:space="preserve">: </w:t>
      </w:r>
      <w:r w:rsidRPr="008C0336">
        <w:rPr>
          <w:rFonts w:ascii="Arial" w:hAnsi="Arial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default w:val="UW NetID"/>
            </w:textInput>
          </w:ffData>
        </w:fldChar>
      </w:r>
      <w:r w:rsidRPr="008C0336">
        <w:rPr>
          <w:rFonts w:ascii="Arial" w:hAnsi="Arial" w:cs="Arial"/>
          <w:sz w:val="20"/>
          <w:szCs w:val="20"/>
        </w:rPr>
        <w:instrText xml:space="preserve"> FORMTEXT </w:instrText>
      </w:r>
      <w:r w:rsidRPr="008C0336">
        <w:rPr>
          <w:rFonts w:ascii="Arial" w:hAnsi="Arial" w:cs="Arial"/>
          <w:sz w:val="20"/>
          <w:szCs w:val="20"/>
        </w:rPr>
      </w:r>
      <w:r w:rsidRPr="008C0336">
        <w:rPr>
          <w:rFonts w:ascii="Arial" w:hAnsi="Arial" w:cs="Arial"/>
          <w:sz w:val="20"/>
          <w:szCs w:val="20"/>
        </w:rPr>
        <w:fldChar w:fldCharType="separate"/>
      </w:r>
      <w:r w:rsidRPr="008C0336">
        <w:rPr>
          <w:rFonts w:ascii="Arial" w:hAnsi="Arial" w:cs="Arial"/>
          <w:noProof/>
          <w:sz w:val="20"/>
          <w:szCs w:val="20"/>
        </w:rPr>
        <w:t>UW NetID</w:t>
      </w:r>
      <w:r w:rsidRPr="008C0336">
        <w:rPr>
          <w:rFonts w:ascii="Arial" w:hAnsi="Arial" w:cs="Arial"/>
          <w:sz w:val="20"/>
          <w:szCs w:val="20"/>
        </w:rPr>
        <w:fldChar w:fldCharType="end"/>
      </w:r>
      <w:r w:rsidRPr="00D92BCC">
        <w:rPr>
          <w:rFonts w:ascii="Arial" w:hAnsi="Arial" w:cs="Arial"/>
          <w:sz w:val="20"/>
          <w:szCs w:val="20"/>
        </w:rPr>
        <w:t>@uw.edu</w:t>
      </w:r>
    </w:p>
    <w:p w14:paraId="0616CB60" w14:textId="77777777" w:rsidR="00904952" w:rsidRDefault="00904952" w:rsidP="00904952">
      <w:pPr>
        <w:spacing w:line="276" w:lineRule="auto"/>
        <w:rPr>
          <w:rFonts w:ascii="Arial" w:hAnsi="Arial" w:cs="Arial"/>
          <w:sz w:val="16"/>
          <w:szCs w:val="16"/>
        </w:rPr>
      </w:pPr>
    </w:p>
    <w:p w14:paraId="3384C4B8" w14:textId="77777777" w:rsidR="00904952" w:rsidRPr="00BC50C8" w:rsidRDefault="00904952" w:rsidP="00904952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BC50C8">
        <w:rPr>
          <w:rFonts w:ascii="Arial" w:hAnsi="Arial" w:cs="Arial"/>
          <w:b/>
          <w:sz w:val="28"/>
          <w:szCs w:val="28"/>
        </w:rPr>
        <w:t xml:space="preserve">Section </w:t>
      </w:r>
      <w:r>
        <w:rPr>
          <w:rFonts w:ascii="Arial" w:hAnsi="Arial" w:cs="Arial"/>
          <w:b/>
          <w:sz w:val="28"/>
          <w:szCs w:val="28"/>
        </w:rPr>
        <w:t>Six</w:t>
      </w:r>
      <w:r w:rsidRPr="00BC50C8">
        <w:rPr>
          <w:rFonts w:ascii="Arial" w:hAnsi="Arial" w:cs="Arial"/>
          <w:b/>
          <w:sz w:val="28"/>
          <w:szCs w:val="28"/>
        </w:rPr>
        <w:t xml:space="preserve"> - </w:t>
      </w:r>
      <w:r w:rsidRPr="00DB3E66">
        <w:rPr>
          <w:rFonts w:ascii="Arial" w:hAnsi="Arial" w:cs="Arial"/>
          <w:b/>
          <w:sz w:val="28"/>
          <w:szCs w:val="28"/>
        </w:rPr>
        <w:t>UW Financial Information</w:t>
      </w:r>
    </w:p>
    <w:p w14:paraId="077B8C15" w14:textId="77777777" w:rsidR="00904952" w:rsidRDefault="00904952" w:rsidP="00904952">
      <w:pPr>
        <w:numPr>
          <w:ilvl w:val="0"/>
          <w:numId w:val="15"/>
        </w:numPr>
        <w:spacing w:line="276" w:lineRule="auto"/>
        <w:rPr>
          <w:rFonts w:ascii="Arial" w:hAnsi="Arial" w:cs="Arial"/>
          <w:i/>
          <w:sz w:val="20"/>
          <w:szCs w:val="20"/>
        </w:rPr>
      </w:pPr>
      <w:r w:rsidRPr="00DB3E66">
        <w:rPr>
          <w:rFonts w:ascii="Arial" w:hAnsi="Arial" w:cs="Arial"/>
          <w:i/>
          <w:sz w:val="20"/>
          <w:szCs w:val="20"/>
        </w:rPr>
        <w:t>Visa fees cannot be charged to federal grants; please ensure the budget information you specify is valid. Please follow this </w:t>
      </w:r>
      <w:hyperlink r:id="rId19" w:tgtFrame="_blank" w:history="1">
        <w:r w:rsidRPr="00DB3E66">
          <w:rPr>
            <w:rStyle w:val="Hyperlink"/>
            <w:i/>
          </w:rPr>
          <w:t>general guide</w:t>
        </w:r>
      </w:hyperlink>
      <w:r w:rsidRPr="00DB3E66">
        <w:rPr>
          <w:rFonts w:ascii="Arial" w:hAnsi="Arial" w:cs="Arial"/>
          <w:i/>
          <w:sz w:val="20"/>
          <w:szCs w:val="20"/>
        </w:rPr>
        <w:t xml:space="preserve"> to ensure you are using the appropriate </w:t>
      </w:r>
      <w:r>
        <w:rPr>
          <w:rFonts w:ascii="Arial" w:hAnsi="Arial" w:cs="Arial"/>
          <w:i/>
          <w:sz w:val="20"/>
          <w:szCs w:val="20"/>
        </w:rPr>
        <w:t>budget information</w:t>
      </w:r>
      <w:r w:rsidRPr="00DB3E66">
        <w:rPr>
          <w:rFonts w:ascii="Arial" w:hAnsi="Arial" w:cs="Arial"/>
          <w:i/>
          <w:sz w:val="20"/>
          <w:szCs w:val="20"/>
        </w:rPr>
        <w:t>.</w:t>
      </w:r>
    </w:p>
    <w:p w14:paraId="29B9AED0" w14:textId="77777777" w:rsidR="00904952" w:rsidRPr="00DB3E66" w:rsidRDefault="00904952" w:rsidP="00904952">
      <w:pPr>
        <w:numPr>
          <w:ilvl w:val="0"/>
          <w:numId w:val="15"/>
        </w:numPr>
        <w:spacing w:line="276" w:lineRule="auto"/>
        <w:rPr>
          <w:rFonts w:ascii="Arial" w:hAnsi="Arial" w:cs="Arial"/>
          <w:i/>
          <w:sz w:val="20"/>
          <w:szCs w:val="20"/>
        </w:rPr>
      </w:pPr>
      <w:r w:rsidRPr="00DB3E66">
        <w:rPr>
          <w:rFonts w:ascii="Arial" w:hAnsi="Arial" w:cs="Arial"/>
          <w:i/>
          <w:sz w:val="20"/>
          <w:szCs w:val="20"/>
        </w:rPr>
        <w:t xml:space="preserve">Please </w:t>
      </w:r>
      <w:r>
        <w:rPr>
          <w:rFonts w:ascii="Arial" w:hAnsi="Arial" w:cs="Arial"/>
          <w:i/>
          <w:sz w:val="20"/>
          <w:szCs w:val="20"/>
        </w:rPr>
        <w:t>enter</w:t>
      </w:r>
      <w:r w:rsidRPr="00DB3E66">
        <w:rPr>
          <w:rFonts w:ascii="Arial" w:hAnsi="Arial" w:cs="Arial"/>
          <w:i/>
          <w:sz w:val="20"/>
          <w:szCs w:val="20"/>
        </w:rPr>
        <w:t xml:space="preserve"> a Grant, Gift, Project, Program, or Cost Center + Resource </w:t>
      </w:r>
      <w:proofErr w:type="spellStart"/>
      <w:r w:rsidRPr="00DB3E66">
        <w:rPr>
          <w:rFonts w:ascii="Arial" w:hAnsi="Arial" w:cs="Arial"/>
          <w:i/>
          <w:sz w:val="20"/>
          <w:szCs w:val="20"/>
        </w:rPr>
        <w:t>worktag</w:t>
      </w:r>
      <w:proofErr w:type="spellEnd"/>
      <w:r w:rsidRPr="00DB3E66">
        <w:rPr>
          <w:rFonts w:ascii="Arial" w:hAnsi="Arial" w:cs="Arial"/>
          <w:i/>
          <w:sz w:val="20"/>
          <w:szCs w:val="20"/>
        </w:rPr>
        <w:t>.</w:t>
      </w:r>
    </w:p>
    <w:p w14:paraId="53742958" w14:textId="77777777" w:rsidR="00904952" w:rsidRPr="00DB3E66" w:rsidRDefault="00904952" w:rsidP="00904952">
      <w:pPr>
        <w:numPr>
          <w:ilvl w:val="0"/>
          <w:numId w:val="15"/>
        </w:numPr>
        <w:spacing w:line="276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The visa request form will contain lists of active </w:t>
      </w:r>
      <w:proofErr w:type="spellStart"/>
      <w:r>
        <w:rPr>
          <w:rFonts w:ascii="Arial" w:hAnsi="Arial" w:cs="Arial"/>
          <w:i/>
          <w:sz w:val="20"/>
          <w:szCs w:val="20"/>
        </w:rPr>
        <w:t>worktags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that are updated </w:t>
      </w:r>
      <w:proofErr w:type="gramStart"/>
      <w:r>
        <w:rPr>
          <w:rFonts w:ascii="Arial" w:hAnsi="Arial" w:cs="Arial"/>
          <w:i/>
          <w:sz w:val="20"/>
          <w:szCs w:val="20"/>
        </w:rPr>
        <w:t>daily</w:t>
      </w:r>
      <w:proofErr w:type="gramEnd"/>
    </w:p>
    <w:p w14:paraId="2A62EF42" w14:textId="77777777" w:rsidR="00904952" w:rsidRPr="00DB3E66" w:rsidRDefault="00904952" w:rsidP="00904952">
      <w:pPr>
        <w:numPr>
          <w:ilvl w:val="0"/>
          <w:numId w:val="15"/>
        </w:numPr>
        <w:spacing w:line="276" w:lineRule="auto"/>
        <w:rPr>
          <w:rFonts w:ascii="Arial" w:hAnsi="Arial" w:cs="Arial"/>
          <w:i/>
          <w:sz w:val="20"/>
          <w:szCs w:val="20"/>
        </w:rPr>
      </w:pPr>
      <w:r w:rsidRPr="00DB3E66">
        <w:rPr>
          <w:rFonts w:ascii="Arial" w:hAnsi="Arial" w:cs="Arial"/>
          <w:i/>
          <w:sz w:val="20"/>
          <w:szCs w:val="20"/>
        </w:rPr>
        <w:lastRenderedPageBreak/>
        <w:t xml:space="preserve">The "Company" field is </w:t>
      </w:r>
      <w:proofErr w:type="gramStart"/>
      <w:r w:rsidRPr="00DB3E66">
        <w:rPr>
          <w:rFonts w:ascii="Arial" w:hAnsi="Arial" w:cs="Arial"/>
          <w:i/>
          <w:sz w:val="20"/>
          <w:szCs w:val="20"/>
        </w:rPr>
        <w:t>required, but</w:t>
      </w:r>
      <w:proofErr w:type="gramEnd"/>
      <w:r w:rsidRPr="00DB3E66">
        <w:rPr>
          <w:rFonts w:ascii="Arial" w:hAnsi="Arial" w:cs="Arial"/>
          <w:i/>
          <w:sz w:val="20"/>
          <w:szCs w:val="20"/>
        </w:rPr>
        <w:t xml:space="preserve"> will be populated</w:t>
      </w:r>
      <w:r>
        <w:rPr>
          <w:rFonts w:ascii="Arial" w:hAnsi="Arial" w:cs="Arial"/>
          <w:i/>
          <w:sz w:val="20"/>
          <w:szCs w:val="20"/>
        </w:rPr>
        <w:t xml:space="preserve"> by the visa request form</w:t>
      </w:r>
      <w:r w:rsidRPr="00DB3E66">
        <w:rPr>
          <w:rFonts w:ascii="Arial" w:hAnsi="Arial" w:cs="Arial"/>
          <w:i/>
          <w:sz w:val="20"/>
          <w:szCs w:val="20"/>
        </w:rPr>
        <w:t xml:space="preserve"> if it can be derived from the </w:t>
      </w:r>
      <w:proofErr w:type="spellStart"/>
      <w:r w:rsidRPr="00DB3E66">
        <w:rPr>
          <w:rFonts w:ascii="Arial" w:hAnsi="Arial" w:cs="Arial"/>
          <w:i/>
          <w:sz w:val="20"/>
          <w:szCs w:val="20"/>
        </w:rPr>
        <w:t>worktag</w:t>
      </w:r>
      <w:proofErr w:type="spellEnd"/>
      <w:r w:rsidRPr="00DB3E66">
        <w:rPr>
          <w:rFonts w:ascii="Arial" w:hAnsi="Arial" w:cs="Arial"/>
          <w:i/>
          <w:sz w:val="20"/>
          <w:szCs w:val="20"/>
        </w:rPr>
        <w:t>.</w:t>
      </w:r>
    </w:p>
    <w:p w14:paraId="30818C19" w14:textId="77777777" w:rsidR="00904952" w:rsidRDefault="00904952" w:rsidP="00904952">
      <w:pPr>
        <w:spacing w:line="276" w:lineRule="auto"/>
        <w:rPr>
          <w:rFonts w:ascii="Arial" w:hAnsi="Arial" w:cs="Arial"/>
          <w:i/>
          <w:sz w:val="20"/>
          <w:szCs w:val="20"/>
        </w:rPr>
      </w:pPr>
    </w:p>
    <w:p w14:paraId="74E85BBE" w14:textId="77777777" w:rsidR="00904952" w:rsidRDefault="00904952" w:rsidP="00904952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Grant</w:t>
      </w:r>
      <w:r w:rsidRPr="00C3554E">
        <w:rPr>
          <w:rFonts w:ascii="Arial" w:hAnsi="Arial" w:cs="Arial"/>
          <w:i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default w:val="Enter grant name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Enter grant name</w:t>
      </w:r>
      <w:r>
        <w:rPr>
          <w:rFonts w:ascii="Arial" w:hAnsi="Arial" w:cs="Arial"/>
          <w:sz w:val="20"/>
          <w:szCs w:val="20"/>
        </w:rPr>
        <w:fldChar w:fldCharType="end"/>
      </w:r>
    </w:p>
    <w:p w14:paraId="11147EDD" w14:textId="77777777" w:rsidR="00904952" w:rsidRDefault="00904952" w:rsidP="00904952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</w:rPr>
        <w:t>Gift</w:t>
      </w:r>
      <w:r w:rsidRPr="00C3554E">
        <w:rPr>
          <w:rFonts w:ascii="Arial" w:hAnsi="Arial" w:cs="Arial"/>
          <w:i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Enter gift name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Enter gift name</w:t>
      </w:r>
      <w:r>
        <w:rPr>
          <w:rFonts w:ascii="Arial" w:hAnsi="Arial" w:cs="Arial"/>
          <w:sz w:val="20"/>
          <w:szCs w:val="20"/>
        </w:rPr>
        <w:fldChar w:fldCharType="end"/>
      </w:r>
    </w:p>
    <w:p w14:paraId="5A539B0E" w14:textId="77777777" w:rsidR="00904952" w:rsidRPr="00CE2AA7" w:rsidRDefault="00904952" w:rsidP="00904952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</w:rPr>
        <w:t>Project</w:t>
      </w:r>
      <w:r w:rsidRPr="00C3554E">
        <w:rPr>
          <w:rFonts w:ascii="Arial" w:hAnsi="Arial" w:cs="Arial"/>
          <w:i/>
          <w:sz w:val="20"/>
          <w:szCs w:val="20"/>
        </w:rPr>
        <w:t>: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Enter project name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Enter project name</w:t>
      </w:r>
      <w:r>
        <w:rPr>
          <w:rFonts w:ascii="Arial" w:hAnsi="Arial" w:cs="Arial"/>
          <w:sz w:val="20"/>
          <w:szCs w:val="20"/>
        </w:rPr>
        <w:fldChar w:fldCharType="end"/>
      </w:r>
    </w:p>
    <w:p w14:paraId="54705FD2" w14:textId="77777777" w:rsidR="00904952" w:rsidRPr="00CE2AA7" w:rsidRDefault="00904952" w:rsidP="00904952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</w:rPr>
        <w:t>Program</w:t>
      </w:r>
      <w:r w:rsidRPr="00C3554E">
        <w:rPr>
          <w:rFonts w:ascii="Arial" w:hAnsi="Arial" w:cs="Arial"/>
          <w:i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Enter program name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Enter program name</w:t>
      </w:r>
      <w:r>
        <w:rPr>
          <w:rFonts w:ascii="Arial" w:hAnsi="Arial" w:cs="Arial"/>
          <w:sz w:val="20"/>
          <w:szCs w:val="20"/>
        </w:rPr>
        <w:fldChar w:fldCharType="end"/>
      </w:r>
    </w:p>
    <w:p w14:paraId="7618DF2A" w14:textId="77777777" w:rsidR="00904952" w:rsidRPr="00CE2AA7" w:rsidRDefault="00904952" w:rsidP="00904952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</w:rPr>
        <w:t>Cost Center</w:t>
      </w:r>
      <w:r w:rsidRPr="00C3554E">
        <w:rPr>
          <w:rFonts w:ascii="Arial" w:hAnsi="Arial" w:cs="Arial"/>
          <w:i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Enter cost center name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Enter cost center name</w:t>
      </w:r>
      <w:r>
        <w:rPr>
          <w:rFonts w:ascii="Arial" w:hAnsi="Arial" w:cs="Arial"/>
          <w:sz w:val="20"/>
          <w:szCs w:val="20"/>
        </w:rPr>
        <w:fldChar w:fldCharType="end"/>
      </w:r>
    </w:p>
    <w:p w14:paraId="33365355" w14:textId="77777777" w:rsidR="00904952" w:rsidRPr="00CE2AA7" w:rsidRDefault="00904952" w:rsidP="00904952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</w:rPr>
        <w:t>Resource</w:t>
      </w:r>
      <w:r w:rsidRPr="00C3554E">
        <w:rPr>
          <w:rFonts w:ascii="Arial" w:hAnsi="Arial" w:cs="Arial"/>
          <w:i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Enter resource name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Enter resource name</w:t>
      </w:r>
      <w:r>
        <w:rPr>
          <w:rFonts w:ascii="Arial" w:hAnsi="Arial" w:cs="Arial"/>
          <w:sz w:val="20"/>
          <w:szCs w:val="20"/>
        </w:rPr>
        <w:fldChar w:fldCharType="end"/>
      </w:r>
    </w:p>
    <w:p w14:paraId="4627AE22" w14:textId="77777777" w:rsidR="00904952" w:rsidRDefault="00904952" w:rsidP="00904952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Company</w:t>
      </w:r>
      <w:r w:rsidRPr="00C3554E">
        <w:rPr>
          <w:rFonts w:ascii="Arial" w:hAnsi="Arial" w:cs="Arial"/>
          <w:i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Enter company name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Enter company name</w:t>
      </w:r>
      <w:r>
        <w:rPr>
          <w:rFonts w:ascii="Arial" w:hAnsi="Arial" w:cs="Arial"/>
          <w:sz w:val="20"/>
          <w:szCs w:val="20"/>
        </w:rPr>
        <w:fldChar w:fldCharType="end"/>
      </w:r>
    </w:p>
    <w:p w14:paraId="7B502869" w14:textId="77777777" w:rsidR="00904952" w:rsidRDefault="00904952" w:rsidP="00904952">
      <w:pPr>
        <w:spacing w:line="276" w:lineRule="auto"/>
        <w:rPr>
          <w:rFonts w:ascii="Arial" w:hAnsi="Arial" w:cs="Arial"/>
          <w:sz w:val="20"/>
          <w:szCs w:val="20"/>
        </w:rPr>
      </w:pPr>
    </w:p>
    <w:p w14:paraId="4D2B5116" w14:textId="77777777" w:rsidR="00904952" w:rsidRPr="00004DE9" w:rsidRDefault="00904952" w:rsidP="00904952">
      <w:pPr>
        <w:spacing w:line="276" w:lineRule="auto"/>
        <w:rPr>
          <w:rFonts w:ascii="Arial" w:hAnsi="Arial" w:cs="Arial"/>
          <w:sz w:val="20"/>
          <w:szCs w:val="20"/>
        </w:rPr>
      </w:pPr>
      <w:r w:rsidRPr="00004DE9">
        <w:rPr>
          <w:rFonts w:ascii="Arial" w:hAnsi="Arial" w:cs="Arial"/>
          <w:sz w:val="20"/>
          <w:szCs w:val="20"/>
        </w:rPr>
        <w:tab/>
      </w:r>
      <w:r w:rsidRPr="00004DE9">
        <w:rPr>
          <w:rFonts w:ascii="Arial" w:hAnsi="Arial" w:cs="Arial"/>
          <w:i/>
          <w:sz w:val="20"/>
          <w:szCs w:val="20"/>
        </w:rPr>
        <w:t>Budget Contact Name:</w:t>
      </w:r>
      <w:r w:rsidRPr="00004DE9">
        <w:rPr>
          <w:rFonts w:ascii="Arial" w:hAnsi="Arial" w:cs="Arial"/>
          <w:sz w:val="20"/>
          <w:szCs w:val="20"/>
        </w:rPr>
        <w:t xml:space="preserve"> </w:t>
      </w:r>
      <w:r w:rsidRPr="008A4DDD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First and last name"/>
            </w:textInput>
          </w:ffData>
        </w:fldChar>
      </w:r>
      <w:r w:rsidRPr="008A4DDD">
        <w:rPr>
          <w:rFonts w:ascii="Arial" w:hAnsi="Arial" w:cs="Arial"/>
          <w:sz w:val="20"/>
          <w:szCs w:val="20"/>
        </w:rPr>
        <w:instrText xml:space="preserve"> FORMTEXT </w:instrText>
      </w:r>
      <w:r w:rsidRPr="008A4DDD">
        <w:rPr>
          <w:rFonts w:ascii="Arial" w:hAnsi="Arial" w:cs="Arial"/>
          <w:sz w:val="20"/>
          <w:szCs w:val="20"/>
        </w:rPr>
      </w:r>
      <w:r w:rsidRPr="008A4DDD">
        <w:rPr>
          <w:rFonts w:ascii="Arial" w:hAnsi="Arial" w:cs="Arial"/>
          <w:sz w:val="20"/>
          <w:szCs w:val="20"/>
        </w:rPr>
        <w:fldChar w:fldCharType="separate"/>
      </w:r>
      <w:r w:rsidRPr="008A4DDD">
        <w:rPr>
          <w:rFonts w:ascii="Arial" w:hAnsi="Arial" w:cs="Arial"/>
          <w:noProof/>
          <w:sz w:val="20"/>
          <w:szCs w:val="20"/>
        </w:rPr>
        <w:t>First and last name</w:t>
      </w:r>
      <w:r w:rsidRPr="008A4DDD">
        <w:rPr>
          <w:rFonts w:ascii="Arial" w:hAnsi="Arial" w:cs="Arial"/>
          <w:sz w:val="20"/>
          <w:szCs w:val="20"/>
        </w:rPr>
        <w:fldChar w:fldCharType="end"/>
      </w:r>
    </w:p>
    <w:p w14:paraId="11D28619" w14:textId="77777777" w:rsidR="00904952" w:rsidRPr="00DB3E66" w:rsidRDefault="00904952" w:rsidP="00904952">
      <w:pPr>
        <w:spacing w:line="276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C3554E">
        <w:rPr>
          <w:rFonts w:ascii="Arial" w:hAnsi="Arial" w:cs="Arial"/>
          <w:i/>
          <w:sz w:val="20"/>
          <w:szCs w:val="20"/>
        </w:rPr>
        <w:t>Budget Contact’s E</w:t>
      </w:r>
      <w:r>
        <w:rPr>
          <w:rFonts w:ascii="Arial" w:hAnsi="Arial" w:cs="Arial"/>
          <w:i/>
          <w:sz w:val="20"/>
          <w:szCs w:val="20"/>
        </w:rPr>
        <w:t xml:space="preserve">mail: </w:t>
      </w:r>
      <w:r w:rsidRPr="008C0336">
        <w:rPr>
          <w:rFonts w:ascii="Arial" w:hAnsi="Arial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default w:val="UW NetID"/>
            </w:textInput>
          </w:ffData>
        </w:fldChar>
      </w:r>
      <w:r w:rsidRPr="008C0336">
        <w:rPr>
          <w:rFonts w:ascii="Arial" w:hAnsi="Arial" w:cs="Arial"/>
          <w:sz w:val="20"/>
          <w:szCs w:val="20"/>
        </w:rPr>
        <w:instrText xml:space="preserve"> FORMTEXT </w:instrText>
      </w:r>
      <w:r w:rsidRPr="008C0336">
        <w:rPr>
          <w:rFonts w:ascii="Arial" w:hAnsi="Arial" w:cs="Arial"/>
          <w:sz w:val="20"/>
          <w:szCs w:val="20"/>
        </w:rPr>
      </w:r>
      <w:r w:rsidRPr="008C0336">
        <w:rPr>
          <w:rFonts w:ascii="Arial" w:hAnsi="Arial" w:cs="Arial"/>
          <w:sz w:val="20"/>
          <w:szCs w:val="20"/>
        </w:rPr>
        <w:fldChar w:fldCharType="separate"/>
      </w:r>
      <w:r w:rsidRPr="008C0336">
        <w:rPr>
          <w:rFonts w:ascii="Arial" w:hAnsi="Arial" w:cs="Arial"/>
          <w:noProof/>
          <w:sz w:val="20"/>
          <w:szCs w:val="20"/>
        </w:rPr>
        <w:t>UW NetID</w:t>
      </w:r>
      <w:r w:rsidRPr="008C0336">
        <w:rPr>
          <w:rFonts w:ascii="Arial" w:hAnsi="Arial" w:cs="Arial"/>
          <w:sz w:val="20"/>
          <w:szCs w:val="20"/>
        </w:rPr>
        <w:fldChar w:fldCharType="end"/>
      </w:r>
      <w:r w:rsidRPr="00D92BCC">
        <w:rPr>
          <w:rFonts w:ascii="Arial" w:hAnsi="Arial" w:cs="Arial"/>
          <w:sz w:val="20"/>
          <w:szCs w:val="20"/>
        </w:rPr>
        <w:t>@uw.edu</w:t>
      </w:r>
    </w:p>
    <w:p w14:paraId="6CB86989" w14:textId="77777777" w:rsidR="00334214" w:rsidRPr="00E25581" w:rsidRDefault="00334214" w:rsidP="00334214">
      <w:pPr>
        <w:spacing w:line="276" w:lineRule="auto"/>
        <w:rPr>
          <w:rFonts w:ascii="Arial" w:hAnsi="Arial" w:cs="Arial"/>
          <w:sz w:val="16"/>
          <w:szCs w:val="16"/>
        </w:rPr>
      </w:pPr>
    </w:p>
    <w:p w14:paraId="79B58B7A" w14:textId="77777777" w:rsidR="00334214" w:rsidRPr="00DC2FC9" w:rsidRDefault="00334214" w:rsidP="00DC2FC9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DC2FC9">
        <w:rPr>
          <w:rFonts w:ascii="Arial" w:hAnsi="Arial" w:cs="Arial"/>
          <w:b/>
          <w:sz w:val="28"/>
          <w:szCs w:val="28"/>
        </w:rPr>
        <w:t>Additional Information</w:t>
      </w:r>
    </w:p>
    <w:p w14:paraId="44B4B7F0" w14:textId="77777777" w:rsidR="00334214" w:rsidRPr="00CE2AA7" w:rsidRDefault="00334214" w:rsidP="0033421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CE2AA7">
        <w:rPr>
          <w:rFonts w:ascii="Arial" w:hAnsi="Arial" w:cs="Arial"/>
          <w:sz w:val="20"/>
          <w:szCs w:val="20"/>
        </w:rPr>
        <w:t xml:space="preserve">Use this space </w:t>
      </w:r>
      <w:r>
        <w:rPr>
          <w:rFonts w:ascii="Arial" w:hAnsi="Arial" w:cs="Arial"/>
          <w:sz w:val="20"/>
          <w:szCs w:val="20"/>
        </w:rPr>
        <w:t xml:space="preserve">to add comments or information: </w:t>
      </w:r>
      <w:r w:rsidR="009B43D7">
        <w:rPr>
          <w:rFonts w:ascii="Arial" w:hAnsi="Arial" w:cs="Arial"/>
          <w:sz w:val="20"/>
          <w:szCs w:val="20"/>
        </w:rPr>
        <w:fldChar w:fldCharType="begin">
          <w:ffData>
            <w:name w:val="Text24"/>
            <w:enabled/>
            <w:calcOnExit w:val="0"/>
            <w:textInput>
              <w:default w:val="Enter your response"/>
            </w:textInput>
          </w:ffData>
        </w:fldChar>
      </w:r>
      <w:r w:rsidR="00531E4A">
        <w:rPr>
          <w:rFonts w:ascii="Arial" w:hAnsi="Arial" w:cs="Arial"/>
          <w:sz w:val="20"/>
          <w:szCs w:val="20"/>
        </w:rPr>
        <w:instrText xml:space="preserve"> FORMTEXT </w:instrText>
      </w:r>
      <w:r w:rsidR="009B43D7">
        <w:rPr>
          <w:rFonts w:ascii="Arial" w:hAnsi="Arial" w:cs="Arial"/>
          <w:sz w:val="20"/>
          <w:szCs w:val="20"/>
        </w:rPr>
      </w:r>
      <w:r w:rsidR="009B43D7">
        <w:rPr>
          <w:rFonts w:ascii="Arial" w:hAnsi="Arial" w:cs="Arial"/>
          <w:sz w:val="20"/>
          <w:szCs w:val="20"/>
        </w:rPr>
        <w:fldChar w:fldCharType="separate"/>
      </w:r>
      <w:r w:rsidR="00531E4A">
        <w:rPr>
          <w:rFonts w:ascii="Arial" w:hAnsi="Arial" w:cs="Arial"/>
          <w:noProof/>
          <w:sz w:val="20"/>
          <w:szCs w:val="20"/>
        </w:rPr>
        <w:t>Enter your response</w:t>
      </w:r>
      <w:r w:rsidR="009B43D7">
        <w:rPr>
          <w:rFonts w:ascii="Arial" w:hAnsi="Arial" w:cs="Arial"/>
          <w:sz w:val="20"/>
          <w:szCs w:val="20"/>
        </w:rPr>
        <w:fldChar w:fldCharType="end"/>
      </w:r>
    </w:p>
    <w:p w14:paraId="64014C53" w14:textId="77777777" w:rsidR="007901DE" w:rsidRPr="00334214" w:rsidRDefault="00334214" w:rsidP="00334214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CE2AA7">
        <w:rPr>
          <w:rFonts w:ascii="Arial" w:hAnsi="Arial" w:cs="Arial"/>
          <w:sz w:val="20"/>
          <w:szCs w:val="20"/>
        </w:rPr>
        <w:tab/>
      </w:r>
    </w:p>
    <w:sectPr w:rsidR="007901DE" w:rsidRPr="00334214" w:rsidSect="00432E4C">
      <w:footerReference w:type="default" r:id="rId20"/>
      <w:headerReference w:type="first" r:id="rId21"/>
      <w:footerReference w:type="first" r:id="rId22"/>
      <w:type w:val="continuous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70ED3" w14:textId="77777777" w:rsidR="004F09B6" w:rsidRDefault="004F09B6" w:rsidP="00432E4C">
      <w:r>
        <w:separator/>
      </w:r>
    </w:p>
  </w:endnote>
  <w:endnote w:type="continuationSeparator" w:id="0">
    <w:p w14:paraId="3023E2CB" w14:textId="77777777" w:rsidR="004F09B6" w:rsidRDefault="004F09B6" w:rsidP="00432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F0C51" w14:textId="137E861E" w:rsidR="004F09B6" w:rsidRPr="00BA1D7B" w:rsidRDefault="004F09B6" w:rsidP="001E0FB4">
    <w:pPr>
      <w:pStyle w:val="Footer"/>
      <w:tabs>
        <w:tab w:val="clear" w:pos="4680"/>
        <w:tab w:val="clear" w:pos="9360"/>
        <w:tab w:val="center" w:pos="5400"/>
        <w:tab w:val="right" w:pos="10512"/>
      </w:tabs>
      <w:rPr>
        <w:rFonts w:ascii="Arial" w:hAnsi="Arial" w:cs="Arial"/>
        <w:sz w:val="16"/>
        <w:szCs w:val="16"/>
      </w:rPr>
    </w:pPr>
    <w:r w:rsidRPr="00BA1D7B">
      <w:rPr>
        <w:rFonts w:ascii="Arial" w:hAnsi="Arial" w:cs="Arial"/>
        <w:sz w:val="16"/>
        <w:szCs w:val="16"/>
      </w:rPr>
      <w:t>Updated</w:t>
    </w:r>
    <w:r>
      <w:rPr>
        <w:rFonts w:ascii="Arial" w:hAnsi="Arial" w:cs="Arial"/>
        <w:sz w:val="16"/>
        <w:szCs w:val="16"/>
      </w:rPr>
      <w:t xml:space="preserve"> </w:t>
    </w:r>
    <w:r w:rsidR="00904952">
      <w:rPr>
        <w:rFonts w:ascii="Arial" w:hAnsi="Arial" w:cs="Arial"/>
        <w:sz w:val="16"/>
        <w:szCs w:val="16"/>
      </w:rPr>
      <w:t xml:space="preserve">July 5, </w:t>
    </w:r>
    <w:proofErr w:type="gramStart"/>
    <w:r w:rsidR="00904952">
      <w:rPr>
        <w:rFonts w:ascii="Arial" w:hAnsi="Arial" w:cs="Arial"/>
        <w:sz w:val="16"/>
        <w:szCs w:val="16"/>
      </w:rPr>
      <w:t>2023</w:t>
    </w:r>
    <w:proofErr w:type="gramEnd"/>
    <w:r w:rsidRPr="00BA1D7B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>J-1 Visa Request Intake Form</w:t>
    </w:r>
    <w:r w:rsidRPr="00BA1D7B">
      <w:rPr>
        <w:rFonts w:ascii="Arial" w:hAnsi="Arial" w:cs="Arial"/>
        <w:sz w:val="16"/>
        <w:szCs w:val="16"/>
      </w:rPr>
      <w:tab/>
    </w:r>
    <w:sdt>
      <w:sdtPr>
        <w:rPr>
          <w:rFonts w:ascii="Arial" w:hAnsi="Arial" w:cs="Arial"/>
          <w:sz w:val="16"/>
          <w:szCs w:val="16"/>
        </w:rPr>
        <w:id w:val="-69299703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6"/>
              <w:szCs w:val="16"/>
            </w:rPr>
            <w:id w:val="606855545"/>
            <w:docPartObj>
              <w:docPartGallery w:val="Page Numbers (Top of Page)"/>
              <w:docPartUnique/>
            </w:docPartObj>
          </w:sdtPr>
          <w:sdtEndPr/>
          <w:sdtContent>
            <w:r w:rsidRPr="00BA1D7B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BA1D7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A1D7B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BA1D7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736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6</w:t>
            </w:r>
            <w:r w:rsidRPr="00BA1D7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A1D7B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BA1D7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A1D7B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BA1D7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736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8</w:t>
            </w:r>
            <w:r w:rsidRPr="00BA1D7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2F68713E" w14:textId="69EAA1FC" w:rsidR="004F09B6" w:rsidRPr="00BE2C29" w:rsidRDefault="004F09B6" w:rsidP="001E0FB4">
    <w:pPr>
      <w:tabs>
        <w:tab w:val="left" w:pos="960"/>
        <w:tab w:val="center" w:pos="5400"/>
        <w:tab w:val="left" w:pos="8610"/>
        <w:tab w:val="right" w:pos="10512"/>
      </w:tabs>
      <w:rPr>
        <w:rFonts w:ascii="Arial" w:eastAsia="Times New Roman" w:hAnsi="Arial" w:cs="Arial"/>
        <w:color w:val="0000FF"/>
        <w:sz w:val="16"/>
        <w:szCs w:val="16"/>
        <w:u w:val="single"/>
      </w:rPr>
    </w:pPr>
    <w:r>
      <w:tab/>
    </w:r>
    <w:r>
      <w:tab/>
    </w:r>
    <w:hyperlink r:id="rId1" w:history="1">
      <w:r w:rsidR="009E0760" w:rsidRPr="009E0760">
        <w:rPr>
          <w:rStyle w:val="Hyperlink"/>
          <w:rFonts w:ascii="Arial" w:hAnsi="Arial" w:cs="Arial"/>
          <w:sz w:val="16"/>
          <w:szCs w:val="16"/>
        </w:rPr>
        <w:t>https://ap.washington.edu/j1-intake-2/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CC14B" w14:textId="1A45CA22" w:rsidR="004F09B6" w:rsidRPr="00BA1D7B" w:rsidRDefault="004F09B6" w:rsidP="001E0FB4">
    <w:pPr>
      <w:pStyle w:val="Footer"/>
      <w:tabs>
        <w:tab w:val="clear" w:pos="4680"/>
        <w:tab w:val="clear" w:pos="9360"/>
        <w:tab w:val="center" w:pos="5400"/>
        <w:tab w:val="right" w:pos="10512"/>
      </w:tabs>
      <w:rPr>
        <w:rFonts w:ascii="Arial" w:hAnsi="Arial" w:cs="Arial"/>
        <w:sz w:val="16"/>
        <w:szCs w:val="16"/>
      </w:rPr>
    </w:pPr>
    <w:r w:rsidRPr="00BA1D7B">
      <w:rPr>
        <w:rFonts w:ascii="Arial" w:hAnsi="Arial" w:cs="Arial"/>
        <w:sz w:val="16"/>
        <w:szCs w:val="16"/>
      </w:rPr>
      <w:t xml:space="preserve">Updated </w:t>
    </w:r>
    <w:r w:rsidR="009E0760">
      <w:rPr>
        <w:rFonts w:ascii="Arial" w:hAnsi="Arial" w:cs="Arial"/>
        <w:sz w:val="16"/>
        <w:szCs w:val="16"/>
      </w:rPr>
      <w:t>J</w:t>
    </w:r>
    <w:r w:rsidR="00904952">
      <w:rPr>
        <w:rFonts w:ascii="Arial" w:hAnsi="Arial" w:cs="Arial"/>
        <w:sz w:val="16"/>
        <w:szCs w:val="16"/>
      </w:rPr>
      <w:t xml:space="preserve">uly 5, </w:t>
    </w:r>
    <w:proofErr w:type="gramStart"/>
    <w:r w:rsidR="00904952">
      <w:rPr>
        <w:rFonts w:ascii="Arial" w:hAnsi="Arial" w:cs="Arial"/>
        <w:sz w:val="16"/>
        <w:szCs w:val="16"/>
      </w:rPr>
      <w:t>2023</w:t>
    </w:r>
    <w:proofErr w:type="gramEnd"/>
    <w:r w:rsidRPr="00BA1D7B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>J-1 Visa Request Intake Form</w:t>
    </w:r>
    <w:r w:rsidRPr="00BA1D7B">
      <w:rPr>
        <w:rFonts w:ascii="Arial" w:hAnsi="Arial" w:cs="Arial"/>
        <w:sz w:val="16"/>
        <w:szCs w:val="16"/>
      </w:rPr>
      <w:tab/>
    </w:r>
    <w:sdt>
      <w:sdtPr>
        <w:rPr>
          <w:rFonts w:ascii="Arial" w:hAnsi="Arial" w:cs="Arial"/>
          <w:sz w:val="16"/>
          <w:szCs w:val="16"/>
        </w:rPr>
        <w:id w:val="96169200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6"/>
              <w:szCs w:val="16"/>
            </w:rPr>
            <w:id w:val="1710066022"/>
            <w:docPartObj>
              <w:docPartGallery w:val="Page Numbers (Top of Page)"/>
              <w:docPartUnique/>
            </w:docPartObj>
          </w:sdtPr>
          <w:sdtEndPr/>
          <w:sdtContent>
            <w:r w:rsidRPr="00BA1D7B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BA1D7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A1D7B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BA1D7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736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A1D7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A1D7B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BA1D7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A1D7B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BA1D7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736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8</w:t>
            </w:r>
            <w:r w:rsidRPr="00BA1D7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52902B05" w14:textId="01046E38" w:rsidR="004F09B6" w:rsidRPr="009E0760" w:rsidRDefault="004F09B6" w:rsidP="001E0FB4">
    <w:pPr>
      <w:tabs>
        <w:tab w:val="center" w:pos="5400"/>
        <w:tab w:val="left" w:pos="8610"/>
        <w:tab w:val="right" w:pos="10512"/>
      </w:tabs>
      <w:rPr>
        <w:rFonts w:ascii="Arial" w:eastAsia="Times New Roman" w:hAnsi="Arial" w:cs="Arial"/>
        <w:color w:val="0000FF"/>
        <w:sz w:val="16"/>
        <w:szCs w:val="16"/>
        <w:u w:val="single"/>
      </w:rPr>
    </w:pPr>
    <w:r>
      <w:tab/>
    </w:r>
    <w:hyperlink r:id="rId1" w:history="1">
      <w:r w:rsidR="009E0760" w:rsidRPr="009E0760">
        <w:rPr>
          <w:rStyle w:val="Hyperlink"/>
          <w:rFonts w:ascii="Arial" w:hAnsi="Arial" w:cs="Arial"/>
          <w:sz w:val="16"/>
          <w:szCs w:val="16"/>
        </w:rPr>
        <w:t>https://ap.washington.edu/j1-intake-2/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3A360" w14:textId="2C666F8A" w:rsidR="004F09B6" w:rsidRPr="00BA1D7B" w:rsidRDefault="004F09B6" w:rsidP="00BE2C29">
    <w:pPr>
      <w:pStyle w:val="Footer"/>
      <w:rPr>
        <w:rFonts w:ascii="Arial" w:hAnsi="Arial" w:cs="Arial"/>
        <w:sz w:val="16"/>
        <w:szCs w:val="16"/>
      </w:rPr>
    </w:pPr>
    <w:r w:rsidRPr="00BA1D7B">
      <w:rPr>
        <w:rFonts w:ascii="Arial" w:hAnsi="Arial" w:cs="Arial"/>
        <w:sz w:val="16"/>
        <w:szCs w:val="16"/>
      </w:rPr>
      <w:t xml:space="preserve">Updated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DATE \@ "MMMM d, yyyy" </w:instrText>
    </w:r>
    <w:r>
      <w:rPr>
        <w:rFonts w:ascii="Arial" w:hAnsi="Arial" w:cs="Arial"/>
        <w:sz w:val="16"/>
        <w:szCs w:val="16"/>
      </w:rPr>
      <w:fldChar w:fldCharType="separate"/>
    </w:r>
    <w:r w:rsidR="00617A55">
      <w:rPr>
        <w:rFonts w:ascii="Arial" w:hAnsi="Arial" w:cs="Arial"/>
        <w:noProof/>
        <w:sz w:val="16"/>
        <w:szCs w:val="16"/>
      </w:rPr>
      <w:t>July 5, 2023</w:t>
    </w:r>
    <w:r>
      <w:rPr>
        <w:rFonts w:ascii="Arial" w:hAnsi="Arial" w:cs="Arial"/>
        <w:sz w:val="16"/>
        <w:szCs w:val="16"/>
      </w:rPr>
      <w:fldChar w:fldCharType="end"/>
    </w:r>
    <w:r w:rsidRPr="00BA1D7B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>J-1 Visa Request Intake Form</w:t>
    </w:r>
    <w:r w:rsidRPr="00BA1D7B">
      <w:rPr>
        <w:rFonts w:ascii="Arial" w:hAnsi="Arial" w:cs="Arial"/>
        <w:sz w:val="16"/>
        <w:szCs w:val="16"/>
      </w:rPr>
      <w:tab/>
    </w:r>
    <w:sdt>
      <w:sdtPr>
        <w:rPr>
          <w:rFonts w:ascii="Arial" w:hAnsi="Arial" w:cs="Arial"/>
          <w:sz w:val="16"/>
          <w:szCs w:val="16"/>
        </w:rPr>
        <w:id w:val="42413358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6"/>
              <w:szCs w:val="16"/>
            </w:rPr>
            <w:id w:val="424133585"/>
            <w:docPartObj>
              <w:docPartGallery w:val="Page Numbers (Top of Page)"/>
              <w:docPartUnique/>
            </w:docPartObj>
          </w:sdtPr>
          <w:sdtEndPr/>
          <w:sdtContent>
            <w:r w:rsidRPr="00BA1D7B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BA1D7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A1D7B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BA1D7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736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7</w:t>
            </w:r>
            <w:r w:rsidRPr="00BA1D7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A1D7B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BA1D7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A1D7B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BA1D7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736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8</w:t>
            </w:r>
            <w:r w:rsidRPr="00BA1D7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02BF8780" w14:textId="77777777" w:rsidR="004F09B6" w:rsidRPr="00BE2C29" w:rsidRDefault="004F09B6" w:rsidP="00BE2C29">
    <w:pPr>
      <w:tabs>
        <w:tab w:val="center" w:pos="4680"/>
        <w:tab w:val="left" w:pos="8610"/>
      </w:tabs>
      <w:rPr>
        <w:rFonts w:ascii="Arial" w:eastAsia="Times New Roman" w:hAnsi="Arial" w:cs="Arial"/>
        <w:color w:val="0000FF"/>
        <w:sz w:val="16"/>
        <w:szCs w:val="16"/>
        <w:u w:val="single"/>
      </w:rPr>
    </w:pPr>
    <w:r>
      <w:tab/>
    </w:r>
    <w:hyperlink r:id="rId1" w:history="1">
      <w:r w:rsidRPr="00806F68">
        <w:rPr>
          <w:rStyle w:val="Hyperlink"/>
          <w:rFonts w:ascii="Arial" w:hAnsi="Arial" w:cs="Arial"/>
          <w:sz w:val="16"/>
          <w:szCs w:val="16"/>
        </w:rPr>
        <w:t>http://ap.washington.edu/cms/wp-content/uploads/J1-Intake_0.docx</w:t>
      </w:r>
    </w:hyperlink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09DE0" w14:textId="77777777" w:rsidR="004F09B6" w:rsidRPr="00BA1D7B" w:rsidRDefault="004F09B6" w:rsidP="00BE2C29">
    <w:pPr>
      <w:pStyle w:val="Footer"/>
      <w:rPr>
        <w:rFonts w:ascii="Arial" w:hAnsi="Arial" w:cs="Arial"/>
        <w:sz w:val="16"/>
        <w:szCs w:val="16"/>
      </w:rPr>
    </w:pPr>
    <w:r w:rsidRPr="00BA1D7B">
      <w:rPr>
        <w:rFonts w:ascii="Arial" w:hAnsi="Arial" w:cs="Arial"/>
        <w:sz w:val="16"/>
        <w:szCs w:val="16"/>
      </w:rPr>
      <w:t xml:space="preserve">Updated </w:t>
    </w:r>
    <w:r>
      <w:rPr>
        <w:rFonts w:ascii="Arial" w:hAnsi="Arial" w:cs="Arial"/>
        <w:sz w:val="16"/>
        <w:szCs w:val="16"/>
      </w:rPr>
      <w:t xml:space="preserve">February 21, </w:t>
    </w:r>
    <w:proofErr w:type="gramStart"/>
    <w:r>
      <w:rPr>
        <w:rFonts w:ascii="Arial" w:hAnsi="Arial" w:cs="Arial"/>
        <w:sz w:val="16"/>
        <w:szCs w:val="16"/>
      </w:rPr>
      <w:t>2013</w:t>
    </w:r>
    <w:proofErr w:type="gramEnd"/>
    <w:r w:rsidRPr="00BA1D7B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>J-1 Visa Request Intake Form</w:t>
    </w:r>
    <w:r w:rsidRPr="00BA1D7B">
      <w:rPr>
        <w:rFonts w:ascii="Arial" w:hAnsi="Arial" w:cs="Arial"/>
        <w:sz w:val="16"/>
        <w:szCs w:val="16"/>
      </w:rPr>
      <w:tab/>
    </w:r>
    <w:sdt>
      <w:sdtPr>
        <w:rPr>
          <w:rFonts w:ascii="Arial" w:hAnsi="Arial" w:cs="Arial"/>
          <w:sz w:val="16"/>
          <w:szCs w:val="16"/>
        </w:rPr>
        <w:id w:val="42413358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6"/>
              <w:szCs w:val="16"/>
            </w:rPr>
            <w:id w:val="424133587"/>
            <w:docPartObj>
              <w:docPartGallery w:val="Page Numbers (Top of Page)"/>
              <w:docPartUnique/>
            </w:docPartObj>
          </w:sdtPr>
          <w:sdtEndPr/>
          <w:sdtContent>
            <w:r w:rsidRPr="00BA1D7B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BA1D7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A1D7B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BA1D7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A1D7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A1D7B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BA1D7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A1D7B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BA1D7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7</w:t>
            </w:r>
            <w:r w:rsidRPr="00BA1D7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791573D6" w14:textId="77777777" w:rsidR="004F09B6" w:rsidRPr="00BE2C29" w:rsidRDefault="004F09B6" w:rsidP="00BE2C29">
    <w:pPr>
      <w:tabs>
        <w:tab w:val="center" w:pos="4680"/>
        <w:tab w:val="left" w:pos="8610"/>
      </w:tabs>
      <w:rPr>
        <w:rFonts w:ascii="Arial" w:eastAsia="Times New Roman" w:hAnsi="Arial" w:cs="Arial"/>
        <w:color w:val="0000FF"/>
        <w:sz w:val="16"/>
        <w:szCs w:val="16"/>
        <w:u w:val="single"/>
      </w:rPr>
    </w:pPr>
    <w:r>
      <w:tab/>
    </w:r>
    <w:hyperlink r:id="rId1" w:history="1">
      <w:r w:rsidRPr="00182671">
        <w:rPr>
          <w:rStyle w:val="Hyperlink"/>
          <w:rFonts w:ascii="Arial" w:eastAsia="Times New Roman" w:hAnsi="Arial" w:cs="Arial"/>
          <w:sz w:val="16"/>
          <w:szCs w:val="16"/>
        </w:rPr>
        <w:t>https://ap.washington.edu/iso/sites/default/files/J1-Intake.</w:t>
      </w:r>
    </w:hyperlink>
    <w:r>
      <w:rPr>
        <w:rStyle w:val="Hyperlink"/>
        <w:rFonts w:ascii="Arial" w:eastAsia="Times New Roman" w:hAnsi="Arial" w:cs="Arial"/>
        <w:sz w:val="16"/>
        <w:szCs w:val="16"/>
      </w:rPr>
      <w:t>docx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B53E1" w14:textId="77777777" w:rsidR="004F09B6" w:rsidRDefault="004F09B6" w:rsidP="00432E4C">
      <w:r>
        <w:separator/>
      </w:r>
    </w:p>
  </w:footnote>
  <w:footnote w:type="continuationSeparator" w:id="0">
    <w:p w14:paraId="44C7C7EB" w14:textId="77777777" w:rsidR="004F09B6" w:rsidRDefault="004F09B6" w:rsidP="00432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A3446" w14:textId="77777777" w:rsidR="004F09B6" w:rsidRDefault="004F09B6" w:rsidP="003058CA">
    <w:pPr>
      <w:pStyle w:val="Header"/>
    </w:pPr>
    <w:r>
      <w:rPr>
        <w:noProof/>
      </w:rPr>
      <w:drawing>
        <wp:inline distT="0" distB="0" distL="0" distR="0" wp14:anchorId="433DC788" wp14:editId="341C85A6">
          <wp:extent cx="3200400" cy="572721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w_oap_academic.h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5727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AB5B1" w14:textId="77777777" w:rsidR="004F09B6" w:rsidRDefault="004F09B6" w:rsidP="003058CA">
    <w:pPr>
      <w:pStyle w:val="Header"/>
    </w:pPr>
    <w:r>
      <w:rPr>
        <w:noProof/>
      </w:rPr>
      <w:drawing>
        <wp:inline distT="0" distB="0" distL="0" distR="0" wp14:anchorId="453FF198" wp14:editId="41242837">
          <wp:extent cx="3200400" cy="572721"/>
          <wp:effectExtent l="0" t="0" r="0" b="0"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w_oap_academic.h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5727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0D9E"/>
    <w:multiLevelType w:val="hybridMultilevel"/>
    <w:tmpl w:val="1C46ED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F1C0B"/>
    <w:multiLevelType w:val="hybridMultilevel"/>
    <w:tmpl w:val="CE60BC0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663B9E"/>
    <w:multiLevelType w:val="hybridMultilevel"/>
    <w:tmpl w:val="45DED3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2C2D01"/>
    <w:multiLevelType w:val="hybridMultilevel"/>
    <w:tmpl w:val="1CA65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7624F"/>
    <w:multiLevelType w:val="hybridMultilevel"/>
    <w:tmpl w:val="B2EEC064"/>
    <w:lvl w:ilvl="0" w:tplc="924624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701E6"/>
    <w:multiLevelType w:val="hybridMultilevel"/>
    <w:tmpl w:val="22B4BCB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60698C"/>
    <w:multiLevelType w:val="hybridMultilevel"/>
    <w:tmpl w:val="1676FE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7E1875"/>
    <w:multiLevelType w:val="multilevel"/>
    <w:tmpl w:val="D73CB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AD7253"/>
    <w:multiLevelType w:val="hybridMultilevel"/>
    <w:tmpl w:val="E61E9448"/>
    <w:lvl w:ilvl="0" w:tplc="341A40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6D59B9"/>
    <w:multiLevelType w:val="hybridMultilevel"/>
    <w:tmpl w:val="FBD270B2"/>
    <w:lvl w:ilvl="0" w:tplc="3E0E17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4621DB"/>
    <w:multiLevelType w:val="hybridMultilevel"/>
    <w:tmpl w:val="8EBAD9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B538A8"/>
    <w:multiLevelType w:val="hybridMultilevel"/>
    <w:tmpl w:val="7D92B9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BC901E9"/>
    <w:multiLevelType w:val="hybridMultilevel"/>
    <w:tmpl w:val="C6C61EA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F6F00C7"/>
    <w:multiLevelType w:val="hybridMultilevel"/>
    <w:tmpl w:val="28CC5D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9374FE"/>
    <w:multiLevelType w:val="hybridMultilevel"/>
    <w:tmpl w:val="5C967F5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78726972">
    <w:abstractNumId w:val="6"/>
  </w:num>
  <w:num w:numId="2" w16cid:durableId="421493357">
    <w:abstractNumId w:val="13"/>
  </w:num>
  <w:num w:numId="3" w16cid:durableId="463355887">
    <w:abstractNumId w:val="1"/>
  </w:num>
  <w:num w:numId="4" w16cid:durableId="488250845">
    <w:abstractNumId w:val="5"/>
  </w:num>
  <w:num w:numId="5" w16cid:durableId="466507658">
    <w:abstractNumId w:val="0"/>
  </w:num>
  <w:num w:numId="6" w16cid:durableId="1386758472">
    <w:abstractNumId w:val="2"/>
  </w:num>
  <w:num w:numId="7" w16cid:durableId="1309672974">
    <w:abstractNumId w:val="11"/>
  </w:num>
  <w:num w:numId="8" w16cid:durableId="556281772">
    <w:abstractNumId w:val="8"/>
  </w:num>
  <w:num w:numId="9" w16cid:durableId="767847548">
    <w:abstractNumId w:val="10"/>
  </w:num>
  <w:num w:numId="10" w16cid:durableId="433019684">
    <w:abstractNumId w:val="14"/>
  </w:num>
  <w:num w:numId="11" w16cid:durableId="878858512">
    <w:abstractNumId w:val="3"/>
  </w:num>
  <w:num w:numId="12" w16cid:durableId="941955166">
    <w:abstractNumId w:val="12"/>
  </w:num>
  <w:num w:numId="13" w16cid:durableId="1213007740">
    <w:abstractNumId w:val="9"/>
  </w:num>
  <w:num w:numId="14" w16cid:durableId="752552415">
    <w:abstractNumId w:val="4"/>
  </w:num>
  <w:num w:numId="15" w16cid:durableId="15164592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pyq/kILpbUeA9TTGVkM4a6siBG1iQhoM2QF8nwiQtQ+pPsoC0ZaDHN6ZNtuK1zSkuyA8y520xZ7hKbejLSQt5A==" w:salt="8pleZylVkM+tXg7DIpHYcg=="/>
  <w:defaultTabStop w:val="720"/>
  <w:drawingGridHorizontalSpacing w:val="110"/>
  <w:displayHorizontalDrawingGridEvery w:val="2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CF3"/>
    <w:rsid w:val="00011B6D"/>
    <w:rsid w:val="00046751"/>
    <w:rsid w:val="000547B7"/>
    <w:rsid w:val="00060C3D"/>
    <w:rsid w:val="0006723E"/>
    <w:rsid w:val="000B1096"/>
    <w:rsid w:val="000B3B2A"/>
    <w:rsid w:val="000D53C1"/>
    <w:rsid w:val="000E3C50"/>
    <w:rsid w:val="00142BC7"/>
    <w:rsid w:val="00170BFC"/>
    <w:rsid w:val="001711D9"/>
    <w:rsid w:val="00171A99"/>
    <w:rsid w:val="00172B6A"/>
    <w:rsid w:val="00193807"/>
    <w:rsid w:val="00197813"/>
    <w:rsid w:val="001978C7"/>
    <w:rsid w:val="001A0188"/>
    <w:rsid w:val="001A0A51"/>
    <w:rsid w:val="001C7E4F"/>
    <w:rsid w:val="001E0FB4"/>
    <w:rsid w:val="001E6452"/>
    <w:rsid w:val="001E7C1E"/>
    <w:rsid w:val="001F4853"/>
    <w:rsid w:val="001F65DD"/>
    <w:rsid w:val="001F7634"/>
    <w:rsid w:val="00217ED2"/>
    <w:rsid w:val="00222A45"/>
    <w:rsid w:val="00251308"/>
    <w:rsid w:val="00252619"/>
    <w:rsid w:val="00262524"/>
    <w:rsid w:val="002639A0"/>
    <w:rsid w:val="00265367"/>
    <w:rsid w:val="00273F87"/>
    <w:rsid w:val="00280335"/>
    <w:rsid w:val="002A642B"/>
    <w:rsid w:val="002C0253"/>
    <w:rsid w:val="002C25E1"/>
    <w:rsid w:val="002D1F41"/>
    <w:rsid w:val="002D29AD"/>
    <w:rsid w:val="002D2E6A"/>
    <w:rsid w:val="002F2751"/>
    <w:rsid w:val="002F7754"/>
    <w:rsid w:val="003058CA"/>
    <w:rsid w:val="00307644"/>
    <w:rsid w:val="00312887"/>
    <w:rsid w:val="0031770F"/>
    <w:rsid w:val="0032669B"/>
    <w:rsid w:val="00334214"/>
    <w:rsid w:val="0033603D"/>
    <w:rsid w:val="00365844"/>
    <w:rsid w:val="003734A2"/>
    <w:rsid w:val="00374117"/>
    <w:rsid w:val="00375A1B"/>
    <w:rsid w:val="0038410A"/>
    <w:rsid w:val="003A5200"/>
    <w:rsid w:val="003B0054"/>
    <w:rsid w:val="003B1BB9"/>
    <w:rsid w:val="003B658B"/>
    <w:rsid w:val="003C69AF"/>
    <w:rsid w:val="003E3966"/>
    <w:rsid w:val="003E4580"/>
    <w:rsid w:val="003F19BE"/>
    <w:rsid w:val="00401703"/>
    <w:rsid w:val="00426B0F"/>
    <w:rsid w:val="00432E4C"/>
    <w:rsid w:val="00440A28"/>
    <w:rsid w:val="004532E4"/>
    <w:rsid w:val="00453DE1"/>
    <w:rsid w:val="00454B6F"/>
    <w:rsid w:val="004603F8"/>
    <w:rsid w:val="00471358"/>
    <w:rsid w:val="00482117"/>
    <w:rsid w:val="0048272B"/>
    <w:rsid w:val="004961A2"/>
    <w:rsid w:val="004A4D02"/>
    <w:rsid w:val="004A6C9F"/>
    <w:rsid w:val="004B6391"/>
    <w:rsid w:val="004E0F85"/>
    <w:rsid w:val="004E2F4F"/>
    <w:rsid w:val="004F09B6"/>
    <w:rsid w:val="00505046"/>
    <w:rsid w:val="005055FA"/>
    <w:rsid w:val="005167B3"/>
    <w:rsid w:val="00525ADC"/>
    <w:rsid w:val="00530BCA"/>
    <w:rsid w:val="00531E4A"/>
    <w:rsid w:val="005328E8"/>
    <w:rsid w:val="0053718A"/>
    <w:rsid w:val="005477DB"/>
    <w:rsid w:val="0056147F"/>
    <w:rsid w:val="00571C57"/>
    <w:rsid w:val="00596CF3"/>
    <w:rsid w:val="005A49B0"/>
    <w:rsid w:val="005B1C3A"/>
    <w:rsid w:val="005B587A"/>
    <w:rsid w:val="005B5AF3"/>
    <w:rsid w:val="005C571C"/>
    <w:rsid w:val="005C7A48"/>
    <w:rsid w:val="005D516B"/>
    <w:rsid w:val="005F7EBA"/>
    <w:rsid w:val="00604F35"/>
    <w:rsid w:val="00617A55"/>
    <w:rsid w:val="00621025"/>
    <w:rsid w:val="00654DDD"/>
    <w:rsid w:val="00674239"/>
    <w:rsid w:val="006928D3"/>
    <w:rsid w:val="006A532C"/>
    <w:rsid w:val="006B47BD"/>
    <w:rsid w:val="006B6191"/>
    <w:rsid w:val="006D760F"/>
    <w:rsid w:val="007070EA"/>
    <w:rsid w:val="00724F46"/>
    <w:rsid w:val="00740786"/>
    <w:rsid w:val="007505DD"/>
    <w:rsid w:val="007830C6"/>
    <w:rsid w:val="007850F3"/>
    <w:rsid w:val="00786906"/>
    <w:rsid w:val="007901DE"/>
    <w:rsid w:val="007A117C"/>
    <w:rsid w:val="007C032A"/>
    <w:rsid w:val="007C12AD"/>
    <w:rsid w:val="007E61C9"/>
    <w:rsid w:val="007E69AF"/>
    <w:rsid w:val="007F2533"/>
    <w:rsid w:val="00806F68"/>
    <w:rsid w:val="008206F8"/>
    <w:rsid w:val="0082391A"/>
    <w:rsid w:val="0082646A"/>
    <w:rsid w:val="00827FE7"/>
    <w:rsid w:val="0084130F"/>
    <w:rsid w:val="00875261"/>
    <w:rsid w:val="0089093F"/>
    <w:rsid w:val="008948FC"/>
    <w:rsid w:val="008A197C"/>
    <w:rsid w:val="008B2883"/>
    <w:rsid w:val="008C156E"/>
    <w:rsid w:val="008E4A0F"/>
    <w:rsid w:val="00904952"/>
    <w:rsid w:val="00911EED"/>
    <w:rsid w:val="00920293"/>
    <w:rsid w:val="009471DB"/>
    <w:rsid w:val="009629C7"/>
    <w:rsid w:val="009845D1"/>
    <w:rsid w:val="00986A2B"/>
    <w:rsid w:val="009A049D"/>
    <w:rsid w:val="009A4504"/>
    <w:rsid w:val="009B43D7"/>
    <w:rsid w:val="009C2C82"/>
    <w:rsid w:val="009E0760"/>
    <w:rsid w:val="009F19CA"/>
    <w:rsid w:val="009F7269"/>
    <w:rsid w:val="009F74AD"/>
    <w:rsid w:val="00A203D8"/>
    <w:rsid w:val="00A317D3"/>
    <w:rsid w:val="00A40895"/>
    <w:rsid w:val="00A463BB"/>
    <w:rsid w:val="00A81A23"/>
    <w:rsid w:val="00A9396C"/>
    <w:rsid w:val="00AB03E9"/>
    <w:rsid w:val="00AB6E76"/>
    <w:rsid w:val="00AD24C5"/>
    <w:rsid w:val="00AD2668"/>
    <w:rsid w:val="00AD757C"/>
    <w:rsid w:val="00AE4742"/>
    <w:rsid w:val="00AE49D2"/>
    <w:rsid w:val="00AF5903"/>
    <w:rsid w:val="00B01288"/>
    <w:rsid w:val="00B01547"/>
    <w:rsid w:val="00B07957"/>
    <w:rsid w:val="00B35235"/>
    <w:rsid w:val="00B37CBB"/>
    <w:rsid w:val="00B437CE"/>
    <w:rsid w:val="00B8323F"/>
    <w:rsid w:val="00B93D8F"/>
    <w:rsid w:val="00BA43CC"/>
    <w:rsid w:val="00BB5B1F"/>
    <w:rsid w:val="00BD18A7"/>
    <w:rsid w:val="00BE2C29"/>
    <w:rsid w:val="00BF156C"/>
    <w:rsid w:val="00C2290D"/>
    <w:rsid w:val="00C35B8B"/>
    <w:rsid w:val="00C41FFC"/>
    <w:rsid w:val="00C46FC1"/>
    <w:rsid w:val="00C50AFA"/>
    <w:rsid w:val="00C57AEE"/>
    <w:rsid w:val="00C604BF"/>
    <w:rsid w:val="00C62996"/>
    <w:rsid w:val="00C71365"/>
    <w:rsid w:val="00C7736F"/>
    <w:rsid w:val="00C8087E"/>
    <w:rsid w:val="00C86174"/>
    <w:rsid w:val="00CA1ADA"/>
    <w:rsid w:val="00CA3E28"/>
    <w:rsid w:val="00CC0988"/>
    <w:rsid w:val="00CD02C3"/>
    <w:rsid w:val="00CD1DD0"/>
    <w:rsid w:val="00CE5D65"/>
    <w:rsid w:val="00CF0DC8"/>
    <w:rsid w:val="00D0119C"/>
    <w:rsid w:val="00D024A4"/>
    <w:rsid w:val="00D05BD6"/>
    <w:rsid w:val="00D06089"/>
    <w:rsid w:val="00D21FDE"/>
    <w:rsid w:val="00D35F3A"/>
    <w:rsid w:val="00D37574"/>
    <w:rsid w:val="00D47F69"/>
    <w:rsid w:val="00D501AD"/>
    <w:rsid w:val="00D61069"/>
    <w:rsid w:val="00D7212F"/>
    <w:rsid w:val="00D72306"/>
    <w:rsid w:val="00D757D3"/>
    <w:rsid w:val="00D8603E"/>
    <w:rsid w:val="00D92150"/>
    <w:rsid w:val="00D95595"/>
    <w:rsid w:val="00D959CA"/>
    <w:rsid w:val="00DA1C6B"/>
    <w:rsid w:val="00DC2FC9"/>
    <w:rsid w:val="00DC59F7"/>
    <w:rsid w:val="00DD78F2"/>
    <w:rsid w:val="00DE6185"/>
    <w:rsid w:val="00E034B3"/>
    <w:rsid w:val="00E128F6"/>
    <w:rsid w:val="00E25378"/>
    <w:rsid w:val="00E25581"/>
    <w:rsid w:val="00E577EA"/>
    <w:rsid w:val="00E6346F"/>
    <w:rsid w:val="00E72FB0"/>
    <w:rsid w:val="00E956C0"/>
    <w:rsid w:val="00EC2547"/>
    <w:rsid w:val="00EC3E9D"/>
    <w:rsid w:val="00ED0E06"/>
    <w:rsid w:val="00EF1F58"/>
    <w:rsid w:val="00EF613B"/>
    <w:rsid w:val="00F01D43"/>
    <w:rsid w:val="00F04E85"/>
    <w:rsid w:val="00F2066E"/>
    <w:rsid w:val="00F40AA2"/>
    <w:rsid w:val="00F479DE"/>
    <w:rsid w:val="00F70F4F"/>
    <w:rsid w:val="00F853AF"/>
    <w:rsid w:val="00F96C80"/>
    <w:rsid w:val="00F976EB"/>
    <w:rsid w:val="00FA66FF"/>
    <w:rsid w:val="00FB696F"/>
    <w:rsid w:val="00FC0943"/>
    <w:rsid w:val="00FC5C5B"/>
    <w:rsid w:val="00FD14A7"/>
    <w:rsid w:val="00FD4F8C"/>
    <w:rsid w:val="00FD587D"/>
    <w:rsid w:val="00FE0283"/>
    <w:rsid w:val="00FE1E26"/>
    <w:rsid w:val="00FE43EA"/>
    <w:rsid w:val="00FE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  <w14:docId w14:val="0C782D62"/>
  <w15:docId w15:val="{2065CA6D-B939-4DB1-98EC-E3CD97256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D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3E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E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1FF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A0A51"/>
    <w:rPr>
      <w:color w:val="808080"/>
    </w:rPr>
  </w:style>
  <w:style w:type="paragraph" w:styleId="NoSpacing">
    <w:name w:val="No Spacing"/>
    <w:uiPriority w:val="1"/>
    <w:qFormat/>
    <w:rsid w:val="00432E4C"/>
  </w:style>
  <w:style w:type="paragraph" w:styleId="Header">
    <w:name w:val="header"/>
    <w:basedOn w:val="Normal"/>
    <w:link w:val="HeaderChar"/>
    <w:uiPriority w:val="99"/>
    <w:unhideWhenUsed/>
    <w:rsid w:val="00432E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2E4C"/>
  </w:style>
  <w:style w:type="paragraph" w:styleId="Footer">
    <w:name w:val="footer"/>
    <w:basedOn w:val="Normal"/>
    <w:link w:val="FooterChar"/>
    <w:uiPriority w:val="99"/>
    <w:unhideWhenUsed/>
    <w:rsid w:val="00432E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2E4C"/>
  </w:style>
  <w:style w:type="character" w:styleId="Hyperlink">
    <w:name w:val="Hyperlink"/>
    <w:basedOn w:val="DefaultParagraphFont"/>
    <w:uiPriority w:val="99"/>
    <w:unhideWhenUsed/>
    <w:rsid w:val="00BE2C29"/>
    <w:rPr>
      <w:color w:val="0000FF"/>
      <w:u w:val="single"/>
    </w:rPr>
  </w:style>
  <w:style w:type="paragraph" w:customStyle="1" w:styleId="AHRFormsStyle1">
    <w:name w:val="AHR Forms Style1"/>
    <w:basedOn w:val="Normal"/>
    <w:link w:val="AHRFormsStyle1Char"/>
    <w:qFormat/>
    <w:rsid w:val="00171A99"/>
    <w:pPr>
      <w:tabs>
        <w:tab w:val="left" w:pos="5220"/>
      </w:tabs>
      <w:spacing w:line="360" w:lineRule="auto"/>
    </w:pPr>
    <w:rPr>
      <w:rFonts w:ascii="Arial" w:hAnsi="Arial" w:cs="Arial"/>
      <w:sz w:val="20"/>
      <w:szCs w:val="20"/>
    </w:rPr>
  </w:style>
  <w:style w:type="character" w:customStyle="1" w:styleId="AHRFormsStyle1Char">
    <w:name w:val="AHR Forms Style1 Char"/>
    <w:basedOn w:val="DefaultParagraphFont"/>
    <w:link w:val="AHRFormsStyle1"/>
    <w:rsid w:val="00171A99"/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DefaultParagraphFont"/>
    <w:rsid w:val="00724F46"/>
  </w:style>
  <w:style w:type="character" w:customStyle="1" w:styleId="frmrequired">
    <w:name w:val="frm_required"/>
    <w:basedOn w:val="DefaultParagraphFont"/>
    <w:rsid w:val="007505DD"/>
  </w:style>
  <w:style w:type="character" w:styleId="CommentReference">
    <w:name w:val="annotation reference"/>
    <w:basedOn w:val="DefaultParagraphFont"/>
    <w:uiPriority w:val="99"/>
    <w:semiHidden/>
    <w:unhideWhenUsed/>
    <w:rsid w:val="00D959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59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59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59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59CA"/>
    <w:rPr>
      <w:b/>
      <w:bCs/>
      <w:sz w:val="20"/>
      <w:szCs w:val="20"/>
    </w:rPr>
  </w:style>
  <w:style w:type="character" w:customStyle="1" w:styleId="asteriskfield">
    <w:name w:val="asteriskfield"/>
    <w:basedOn w:val="DefaultParagraphFont"/>
    <w:rsid w:val="000B3B2A"/>
  </w:style>
  <w:style w:type="character" w:styleId="FollowedHyperlink">
    <w:name w:val="FollowedHyperlink"/>
    <w:basedOn w:val="DefaultParagraphFont"/>
    <w:uiPriority w:val="99"/>
    <w:semiHidden/>
    <w:unhideWhenUsed/>
    <w:rsid w:val="001E7C1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7E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3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62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7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9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8076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4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ux.ap.washington.edu/visa/j1/new/" TargetMode="External"/><Relationship Id="rId13" Type="http://schemas.openxmlformats.org/officeDocument/2006/relationships/header" Target="header1.xml"/><Relationship Id="rId18" Type="http://schemas.openxmlformats.org/officeDocument/2006/relationships/hyperlink" Target="http://ap.washington.edu/ahr/visas/j1/funding/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s://ap.washington.edu/ahr/visas/admin-resources/j1/eligibility-requirements/j1-cultural-exchange-requirement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ielp.uw.edu/programs/research-programs/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.washington.edu/ahr/visas/j1/j-1-english-proficiency-requirement/" TargetMode="Externa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https://ap.washington.edu/ahr/visas/admin-resources/j1/eligibility-requirements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studyinthestates.dhs.gov/sites/default/files/SEVIS%20Name%20Standards_0.pdf" TargetMode="External"/><Relationship Id="rId19" Type="http://schemas.openxmlformats.org/officeDocument/2006/relationships/hyperlink" Target="https://finance.uw.edu/fr/references/budget-number-prefi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cadvisa@uw.edu" TargetMode="External"/><Relationship Id="rId14" Type="http://schemas.openxmlformats.org/officeDocument/2006/relationships/footer" Target="footer2.xml"/><Relationship Id="rId22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p.washington.edu/j1-intake-2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ap.washington.edu/j1-intake-2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ap.washington.edu/cms/wp-content/uploads/J1-Intake_0.docx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ap.washington.edu/iso/sites/default/files/J1-Intake.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sako\AppData\Roaming\Microsoft\Templates\NormalEmail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2A91DE293914A81A0E9DAA4825C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18932-124E-4C2A-A23A-E625B14E47B2}"/>
      </w:docPartPr>
      <w:docPartBody>
        <w:p w:rsidR="00E620F0" w:rsidRDefault="00E620F0" w:rsidP="00E620F0">
          <w:pPr>
            <w:pStyle w:val="F2A91DE293914A81A0E9DAA4825C12845"/>
          </w:pPr>
          <w:r w:rsidRPr="00B23DDD">
            <w:rPr>
              <w:rStyle w:val="PlaceholderText"/>
            </w:rPr>
            <w:t>Choose an item.</w:t>
          </w:r>
        </w:p>
      </w:docPartBody>
    </w:docPart>
    <w:docPart>
      <w:docPartPr>
        <w:name w:val="3D4C5896DFD2414BB3E1C3322EB8A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778BE-1941-4F43-9009-983480C8E948}"/>
      </w:docPartPr>
      <w:docPartBody>
        <w:p w:rsidR="00E620F0" w:rsidRDefault="00E620F0" w:rsidP="00E620F0">
          <w:pPr>
            <w:pStyle w:val="3D4C5896DFD2414BB3E1C3322EB8A2E05"/>
          </w:pPr>
          <w:r w:rsidRPr="00B23DDD">
            <w:rPr>
              <w:rStyle w:val="PlaceholderText"/>
            </w:rPr>
            <w:t>Choose an item.</w:t>
          </w:r>
        </w:p>
      </w:docPartBody>
    </w:docPart>
    <w:docPart>
      <w:docPartPr>
        <w:name w:val="489CF7A6CE414467991BE70D6CA1B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FEDB7-8912-45A3-A832-AA0DCE533A70}"/>
      </w:docPartPr>
      <w:docPartBody>
        <w:p w:rsidR="00E620F0" w:rsidRDefault="00E620F0" w:rsidP="00E620F0">
          <w:pPr>
            <w:pStyle w:val="489CF7A6CE414467991BE70D6CA1BF525"/>
          </w:pPr>
          <w:r w:rsidRPr="00B23DDD">
            <w:rPr>
              <w:rStyle w:val="PlaceholderText"/>
            </w:rPr>
            <w:t>Choose an item.</w:t>
          </w:r>
        </w:p>
      </w:docPartBody>
    </w:docPart>
    <w:docPart>
      <w:docPartPr>
        <w:name w:val="4F5C9924C31946B6A58333CF38FE7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EF717-24D8-4F21-A6AE-CFD662B1E1F3}"/>
      </w:docPartPr>
      <w:docPartBody>
        <w:p w:rsidR="00E620F0" w:rsidRDefault="00E620F0" w:rsidP="00E620F0">
          <w:pPr>
            <w:pStyle w:val="4F5C9924C31946B6A58333CF38FE71C85"/>
          </w:pPr>
          <w:r w:rsidRPr="00B23DDD">
            <w:rPr>
              <w:rStyle w:val="PlaceholderText"/>
            </w:rPr>
            <w:t>Choose an item.</w:t>
          </w:r>
        </w:p>
      </w:docPartBody>
    </w:docPart>
    <w:docPart>
      <w:docPartPr>
        <w:name w:val="B7A00FCD9B7C4E53A55D942D5C1E6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D223C-9655-4F04-B655-1ED7F6684721}"/>
      </w:docPartPr>
      <w:docPartBody>
        <w:p w:rsidR="00E620F0" w:rsidRDefault="00E620F0" w:rsidP="00E620F0">
          <w:pPr>
            <w:pStyle w:val="B7A00FCD9B7C4E53A55D942D5C1E68AE5"/>
          </w:pPr>
          <w:r w:rsidRPr="00B23DDD">
            <w:rPr>
              <w:rStyle w:val="PlaceholderText"/>
            </w:rPr>
            <w:t>Choose an item.</w:t>
          </w:r>
        </w:p>
      </w:docPartBody>
    </w:docPart>
    <w:docPart>
      <w:docPartPr>
        <w:name w:val="5241225A54B24AF5990CEC4DCD17D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614BA-676E-4F20-832C-9A92D62FFBF7}"/>
      </w:docPartPr>
      <w:docPartBody>
        <w:p w:rsidR="00E620F0" w:rsidRDefault="00E620F0" w:rsidP="00E620F0">
          <w:pPr>
            <w:pStyle w:val="5241225A54B24AF5990CEC4DCD17DD4E5"/>
          </w:pPr>
          <w:r w:rsidRPr="00B23DDD">
            <w:rPr>
              <w:rStyle w:val="PlaceholderText"/>
            </w:rPr>
            <w:t>Choose an item.</w:t>
          </w:r>
        </w:p>
      </w:docPartBody>
    </w:docPart>
    <w:docPart>
      <w:docPartPr>
        <w:name w:val="CEB0BD49B9454F68A250954B9A349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2F68A-251E-458F-BBEB-FAC64B12AE3D}"/>
      </w:docPartPr>
      <w:docPartBody>
        <w:p w:rsidR="00E620F0" w:rsidRDefault="00E620F0" w:rsidP="00E620F0">
          <w:pPr>
            <w:pStyle w:val="CEB0BD49B9454F68A250954B9A34952E5"/>
          </w:pPr>
          <w:r w:rsidRPr="00B23DDD">
            <w:rPr>
              <w:rStyle w:val="PlaceholderText"/>
            </w:rPr>
            <w:t>Choose an item.</w:t>
          </w:r>
        </w:p>
      </w:docPartBody>
    </w:docPart>
    <w:docPart>
      <w:docPartPr>
        <w:name w:val="D552F4C3FD7D4469AD88EEC8901A0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71585-CB94-4311-91A3-1BCF8B8F74C3}"/>
      </w:docPartPr>
      <w:docPartBody>
        <w:p w:rsidR="00E620F0" w:rsidRDefault="00E620F0" w:rsidP="00E620F0">
          <w:pPr>
            <w:pStyle w:val="D552F4C3FD7D4469AD88EEC8901A0A4F5"/>
          </w:pPr>
          <w:r w:rsidRPr="00B23DDD">
            <w:rPr>
              <w:rStyle w:val="PlaceholderText"/>
            </w:rPr>
            <w:t>Choose an item.</w:t>
          </w:r>
        </w:p>
      </w:docPartBody>
    </w:docPart>
    <w:docPart>
      <w:docPartPr>
        <w:name w:val="315F2DBDA59549CEB93ED0A4B9026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5F322-59F8-4A40-BB4E-0DB71420327D}"/>
      </w:docPartPr>
      <w:docPartBody>
        <w:p w:rsidR="00E620F0" w:rsidRDefault="00E620F0" w:rsidP="00E620F0">
          <w:pPr>
            <w:pStyle w:val="315F2DBDA59549CEB93ED0A4B90266525"/>
          </w:pPr>
          <w:r w:rsidRPr="00B23DDD">
            <w:rPr>
              <w:rStyle w:val="PlaceholderText"/>
            </w:rPr>
            <w:t>Choose an item.</w:t>
          </w:r>
        </w:p>
      </w:docPartBody>
    </w:docPart>
    <w:docPart>
      <w:docPartPr>
        <w:name w:val="351D898BE83D4CA1B1D0F7B1E0C29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F018F-9250-4512-A2C0-D042A57366E6}"/>
      </w:docPartPr>
      <w:docPartBody>
        <w:p w:rsidR="00E620F0" w:rsidRDefault="00E620F0" w:rsidP="00E620F0">
          <w:pPr>
            <w:pStyle w:val="351D898BE83D4CA1B1D0F7B1E0C29D195"/>
          </w:pPr>
          <w:r w:rsidRPr="00B23DDD">
            <w:rPr>
              <w:rStyle w:val="PlaceholderText"/>
            </w:rPr>
            <w:t>Choose an item.</w:t>
          </w:r>
        </w:p>
      </w:docPartBody>
    </w:docPart>
    <w:docPart>
      <w:docPartPr>
        <w:name w:val="4CAEDC522F444CD48DEE4376020D2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EA49D-9E76-4FF8-9F95-CB199FF84206}"/>
      </w:docPartPr>
      <w:docPartBody>
        <w:p w:rsidR="00E620F0" w:rsidRDefault="00E620F0" w:rsidP="00E620F0">
          <w:pPr>
            <w:pStyle w:val="4CAEDC522F444CD48DEE4376020D27364"/>
          </w:pPr>
          <w:r w:rsidRPr="00B23DDD">
            <w:rPr>
              <w:rStyle w:val="PlaceholderText"/>
            </w:rPr>
            <w:t>Choose an item.</w:t>
          </w:r>
        </w:p>
      </w:docPartBody>
    </w:docPart>
    <w:docPart>
      <w:docPartPr>
        <w:name w:val="30D263C2142E4306B7E1E4C2A480A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95932-4303-40AC-A057-988F6E4E932B}"/>
      </w:docPartPr>
      <w:docPartBody>
        <w:p w:rsidR="00E620F0" w:rsidRDefault="00E620F0" w:rsidP="00E620F0">
          <w:pPr>
            <w:pStyle w:val="30D263C2142E4306B7E1E4C2A480A0DB4"/>
          </w:pPr>
          <w:r w:rsidRPr="00B23DDD">
            <w:rPr>
              <w:rStyle w:val="PlaceholderText"/>
            </w:rPr>
            <w:t>Choose an item.</w:t>
          </w:r>
        </w:p>
      </w:docPartBody>
    </w:docPart>
    <w:docPart>
      <w:docPartPr>
        <w:name w:val="3F8ECCEA1395492B82D2A6F652751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A42EB-B29D-4438-944C-BEDF3A8DA064}"/>
      </w:docPartPr>
      <w:docPartBody>
        <w:p w:rsidR="00BC15BC" w:rsidRDefault="00840415" w:rsidP="00840415">
          <w:pPr>
            <w:pStyle w:val="3F8ECCEA1395492B82D2A6F652751EA0"/>
          </w:pPr>
          <w:r w:rsidRPr="00B23DDD">
            <w:rPr>
              <w:rStyle w:val="PlaceholderText"/>
            </w:rPr>
            <w:t>Choose an item.</w:t>
          </w:r>
        </w:p>
      </w:docPartBody>
    </w:docPart>
    <w:docPart>
      <w:docPartPr>
        <w:name w:val="3C80488B85A44777B54D3CD15389C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3A1D0-822E-4A67-8E6D-ECA5E16D9C4B}"/>
      </w:docPartPr>
      <w:docPartBody>
        <w:p w:rsidR="00BC15BC" w:rsidRDefault="00840415" w:rsidP="00840415">
          <w:pPr>
            <w:pStyle w:val="3C80488B85A44777B54D3CD15389CAAB"/>
          </w:pPr>
          <w:r w:rsidRPr="00B23DDD">
            <w:rPr>
              <w:rStyle w:val="PlaceholderText"/>
            </w:rPr>
            <w:t>Choose an item.</w:t>
          </w:r>
        </w:p>
      </w:docPartBody>
    </w:docPart>
    <w:docPart>
      <w:docPartPr>
        <w:name w:val="5F260C6BECE04CFD849F46291976D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2FDAE-80F9-420A-8D78-A15010BC035A}"/>
      </w:docPartPr>
      <w:docPartBody>
        <w:p w:rsidR="00BC15BC" w:rsidRDefault="00840415" w:rsidP="00840415">
          <w:pPr>
            <w:pStyle w:val="5F260C6BECE04CFD849F46291976D3DE"/>
          </w:pPr>
          <w:r w:rsidRPr="00B23DDD">
            <w:rPr>
              <w:rStyle w:val="PlaceholderText"/>
            </w:rPr>
            <w:t>Choose an item.</w:t>
          </w:r>
        </w:p>
      </w:docPartBody>
    </w:docPart>
    <w:docPart>
      <w:docPartPr>
        <w:name w:val="41B5086960C349AB945E990F77F90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7D3DB-B938-4A2A-80F2-D22F9B604EA5}"/>
      </w:docPartPr>
      <w:docPartBody>
        <w:p w:rsidR="00BC15BC" w:rsidRDefault="00840415" w:rsidP="00840415">
          <w:pPr>
            <w:pStyle w:val="41B5086960C349AB945E990F77F9002C"/>
          </w:pPr>
          <w:r w:rsidRPr="00B23DDD">
            <w:rPr>
              <w:rStyle w:val="PlaceholderText"/>
            </w:rPr>
            <w:t>Choose an item.</w:t>
          </w:r>
        </w:p>
      </w:docPartBody>
    </w:docPart>
    <w:docPart>
      <w:docPartPr>
        <w:name w:val="BA857A4C6DB64CD7B229746A5C342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E30C5-04DF-4FA9-BF50-50F9866382EC}"/>
      </w:docPartPr>
      <w:docPartBody>
        <w:p w:rsidR="00BC15BC" w:rsidRDefault="00840415" w:rsidP="00840415">
          <w:pPr>
            <w:pStyle w:val="BA857A4C6DB64CD7B229746A5C342F01"/>
          </w:pPr>
          <w:r w:rsidRPr="00B23DDD">
            <w:rPr>
              <w:rStyle w:val="PlaceholderText"/>
            </w:rPr>
            <w:t>Choose an item.</w:t>
          </w:r>
        </w:p>
      </w:docPartBody>
    </w:docPart>
    <w:docPart>
      <w:docPartPr>
        <w:name w:val="6C09C76F86C342AA8ACB2840E2351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5B4F8-5ABE-4878-BD23-95E60B1E91D3}"/>
      </w:docPartPr>
      <w:docPartBody>
        <w:p w:rsidR="00BC15BC" w:rsidRDefault="00840415" w:rsidP="00840415">
          <w:pPr>
            <w:pStyle w:val="6C09C76F86C342AA8ACB2840E23518E8"/>
          </w:pPr>
          <w:r w:rsidRPr="00B23DDD">
            <w:rPr>
              <w:rStyle w:val="PlaceholderText"/>
            </w:rPr>
            <w:t>Choose an item.</w:t>
          </w:r>
        </w:p>
      </w:docPartBody>
    </w:docPart>
    <w:docPart>
      <w:docPartPr>
        <w:name w:val="F706DA21B29E497E9487BC35F37AA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A685C-CBED-42EC-A2E8-3E0E9FC4A1B0}"/>
      </w:docPartPr>
      <w:docPartBody>
        <w:p w:rsidR="00BC15BC" w:rsidRDefault="00840415" w:rsidP="00840415">
          <w:pPr>
            <w:pStyle w:val="F706DA21B29E497E9487BC35F37AA3FC"/>
          </w:pPr>
          <w:r w:rsidRPr="00B23DDD">
            <w:rPr>
              <w:rStyle w:val="PlaceholderText"/>
            </w:rPr>
            <w:t>Choose an item.</w:t>
          </w:r>
        </w:p>
      </w:docPartBody>
    </w:docPart>
    <w:docPart>
      <w:docPartPr>
        <w:name w:val="7C8D39CE319F4FD3AC8E2D2CD974D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18AD9-B80F-4785-9FB3-0582A375B30C}"/>
      </w:docPartPr>
      <w:docPartBody>
        <w:p w:rsidR="00BC15BC" w:rsidRDefault="00840415" w:rsidP="00840415">
          <w:pPr>
            <w:pStyle w:val="7C8D39CE319F4FD3AC8E2D2CD974DEEE"/>
          </w:pPr>
          <w:r w:rsidRPr="00B23DDD">
            <w:rPr>
              <w:rStyle w:val="PlaceholderText"/>
            </w:rPr>
            <w:t>Choose an item.</w:t>
          </w:r>
        </w:p>
      </w:docPartBody>
    </w:docPart>
    <w:docPart>
      <w:docPartPr>
        <w:name w:val="E9C156B9D05F4CA1A5A39AAF1ABC4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C2D22-EC9E-438B-B892-C0A1B64AE327}"/>
      </w:docPartPr>
      <w:docPartBody>
        <w:p w:rsidR="00BC15BC" w:rsidRDefault="00840415" w:rsidP="00840415">
          <w:pPr>
            <w:pStyle w:val="E9C156B9D05F4CA1A5A39AAF1ABC48F9"/>
          </w:pPr>
          <w:r w:rsidRPr="00B23DDD">
            <w:rPr>
              <w:rStyle w:val="PlaceholderText"/>
            </w:rPr>
            <w:t>Choose an item.</w:t>
          </w:r>
        </w:p>
      </w:docPartBody>
    </w:docPart>
    <w:docPart>
      <w:docPartPr>
        <w:name w:val="97D2F61AA7814ACEB7AB869701ED8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9FDAE-E6B3-486F-B842-492426995617}"/>
      </w:docPartPr>
      <w:docPartBody>
        <w:p w:rsidR="00BC15BC" w:rsidRDefault="00840415" w:rsidP="00840415">
          <w:pPr>
            <w:pStyle w:val="97D2F61AA7814ACEB7AB869701ED881D"/>
          </w:pPr>
          <w:r w:rsidRPr="00B23DDD">
            <w:rPr>
              <w:rStyle w:val="PlaceholderText"/>
            </w:rPr>
            <w:t>Choose an item.</w:t>
          </w:r>
        </w:p>
      </w:docPartBody>
    </w:docPart>
    <w:docPart>
      <w:docPartPr>
        <w:name w:val="D0B01B5985A14874AFB62D4FB9175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12DFE-CE31-44D5-98D2-8401AF4D63BC}"/>
      </w:docPartPr>
      <w:docPartBody>
        <w:p w:rsidR="00BC15BC" w:rsidRDefault="00840415" w:rsidP="00840415">
          <w:pPr>
            <w:pStyle w:val="D0B01B5985A14874AFB62D4FB9175200"/>
          </w:pPr>
          <w:r w:rsidRPr="00B23DDD">
            <w:rPr>
              <w:rStyle w:val="PlaceholderText"/>
            </w:rPr>
            <w:t>Choose an item.</w:t>
          </w:r>
        </w:p>
      </w:docPartBody>
    </w:docPart>
    <w:docPart>
      <w:docPartPr>
        <w:name w:val="D9CB8CC09588467A854CE14D6263A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E7DBC-CD23-42EC-AA92-1F1165B9884F}"/>
      </w:docPartPr>
      <w:docPartBody>
        <w:p w:rsidR="00BC15BC" w:rsidRDefault="00840415" w:rsidP="00840415">
          <w:pPr>
            <w:pStyle w:val="D9CB8CC09588467A854CE14D6263A865"/>
          </w:pPr>
          <w:r w:rsidRPr="00B23DDD">
            <w:rPr>
              <w:rStyle w:val="PlaceholderText"/>
            </w:rPr>
            <w:t>Choose an item.</w:t>
          </w:r>
        </w:p>
      </w:docPartBody>
    </w:docPart>
    <w:docPart>
      <w:docPartPr>
        <w:name w:val="1E33E3C7105942A1AFACDC4BE0672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5BE46-C317-454D-A168-F957E9A39822}"/>
      </w:docPartPr>
      <w:docPartBody>
        <w:p w:rsidR="00BC15BC" w:rsidRDefault="00840415" w:rsidP="00840415">
          <w:pPr>
            <w:pStyle w:val="1E33E3C7105942A1AFACDC4BE0672C0B"/>
          </w:pPr>
          <w:r w:rsidRPr="00B23DDD">
            <w:rPr>
              <w:rStyle w:val="PlaceholderText"/>
            </w:rPr>
            <w:t>Choose an item.</w:t>
          </w:r>
        </w:p>
      </w:docPartBody>
    </w:docPart>
    <w:docPart>
      <w:docPartPr>
        <w:name w:val="ED254FFB4AD34A78AF29EE9FE7DC9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2A952-69B7-4508-B383-7702DD9F94A2}"/>
      </w:docPartPr>
      <w:docPartBody>
        <w:p w:rsidR="00BC15BC" w:rsidRDefault="00840415" w:rsidP="00840415">
          <w:pPr>
            <w:pStyle w:val="ED254FFB4AD34A78AF29EE9FE7DC9486"/>
          </w:pPr>
          <w:r w:rsidRPr="00B23DDD">
            <w:rPr>
              <w:rStyle w:val="PlaceholderText"/>
            </w:rPr>
            <w:t>Choose an item.</w:t>
          </w:r>
        </w:p>
      </w:docPartBody>
    </w:docPart>
    <w:docPart>
      <w:docPartPr>
        <w:name w:val="BFBB0BAA868045FE8489B1962A051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C6FC8-D08A-460C-BC28-A41B0DAC43FC}"/>
      </w:docPartPr>
      <w:docPartBody>
        <w:p w:rsidR="00BC15BC" w:rsidRDefault="00840415" w:rsidP="00840415">
          <w:pPr>
            <w:pStyle w:val="BFBB0BAA868045FE8489B1962A051C74"/>
          </w:pPr>
          <w:r w:rsidRPr="00B23DDD">
            <w:rPr>
              <w:rStyle w:val="PlaceholderText"/>
            </w:rPr>
            <w:t>Choose an item.</w:t>
          </w:r>
        </w:p>
      </w:docPartBody>
    </w:docPart>
    <w:docPart>
      <w:docPartPr>
        <w:name w:val="E3A6A3674EF5450292900B0CE1209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CE0FE-A6E5-4AAB-8D6D-92ACB3674240}"/>
      </w:docPartPr>
      <w:docPartBody>
        <w:p w:rsidR="00BC15BC" w:rsidRDefault="00840415" w:rsidP="00840415">
          <w:pPr>
            <w:pStyle w:val="E3A6A3674EF5450292900B0CE1209AB2"/>
          </w:pPr>
          <w:r w:rsidRPr="00B23DDD">
            <w:rPr>
              <w:rStyle w:val="PlaceholderText"/>
            </w:rPr>
            <w:t>Choose an item.</w:t>
          </w:r>
        </w:p>
      </w:docPartBody>
    </w:docPart>
    <w:docPart>
      <w:docPartPr>
        <w:name w:val="81CF5CEBE1D14DE998588D56C81A0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6E7F3-45A1-419C-9770-532F2ED9E7BD}"/>
      </w:docPartPr>
      <w:docPartBody>
        <w:p w:rsidR="00BC15BC" w:rsidRDefault="00840415" w:rsidP="00840415">
          <w:pPr>
            <w:pStyle w:val="81CF5CEBE1D14DE998588D56C81A0E0B"/>
          </w:pPr>
          <w:r w:rsidRPr="00B23DDD">
            <w:rPr>
              <w:rStyle w:val="PlaceholderText"/>
            </w:rPr>
            <w:t>Choose an item.</w:t>
          </w:r>
        </w:p>
      </w:docPartBody>
    </w:docPart>
    <w:docPart>
      <w:docPartPr>
        <w:name w:val="077E249BF9AE4F5B98D46788BABE4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15E9E-4753-4239-882C-DEFF8D86C272}"/>
      </w:docPartPr>
      <w:docPartBody>
        <w:p w:rsidR="00BC15BC" w:rsidRDefault="00840415" w:rsidP="00840415">
          <w:pPr>
            <w:pStyle w:val="077E249BF9AE4F5B98D46788BABE4CCB"/>
          </w:pPr>
          <w:r w:rsidRPr="00B23DD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0F0"/>
    <w:rsid w:val="00146C12"/>
    <w:rsid w:val="006F2927"/>
    <w:rsid w:val="00840415"/>
    <w:rsid w:val="009E4459"/>
    <w:rsid w:val="00BC15BC"/>
    <w:rsid w:val="00E620F0"/>
    <w:rsid w:val="00F9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0415"/>
    <w:rPr>
      <w:color w:val="808080"/>
    </w:rPr>
  </w:style>
  <w:style w:type="paragraph" w:customStyle="1" w:styleId="4CAEDC522F444CD48DEE4376020D27364">
    <w:name w:val="4CAEDC522F444CD48DEE4376020D27364"/>
    <w:rsid w:val="00E620F0"/>
    <w:pPr>
      <w:spacing w:after="0" w:line="240" w:lineRule="auto"/>
    </w:pPr>
    <w:rPr>
      <w:rFonts w:eastAsiaTheme="minorHAnsi"/>
    </w:rPr>
  </w:style>
  <w:style w:type="paragraph" w:customStyle="1" w:styleId="30D263C2142E4306B7E1E4C2A480A0DB4">
    <w:name w:val="30D263C2142E4306B7E1E4C2A480A0DB4"/>
    <w:rsid w:val="00E620F0"/>
    <w:pPr>
      <w:spacing w:after="0" w:line="240" w:lineRule="auto"/>
    </w:pPr>
    <w:rPr>
      <w:rFonts w:eastAsiaTheme="minorHAnsi"/>
    </w:rPr>
  </w:style>
  <w:style w:type="paragraph" w:customStyle="1" w:styleId="F2A91DE293914A81A0E9DAA4825C12845">
    <w:name w:val="F2A91DE293914A81A0E9DAA4825C12845"/>
    <w:rsid w:val="00E620F0"/>
    <w:pPr>
      <w:spacing w:after="0" w:line="240" w:lineRule="auto"/>
    </w:pPr>
    <w:rPr>
      <w:rFonts w:eastAsiaTheme="minorHAnsi"/>
    </w:rPr>
  </w:style>
  <w:style w:type="paragraph" w:customStyle="1" w:styleId="5241225A54B24AF5990CEC4DCD17DD4E5">
    <w:name w:val="5241225A54B24AF5990CEC4DCD17DD4E5"/>
    <w:rsid w:val="00E620F0"/>
    <w:pPr>
      <w:spacing w:after="0" w:line="240" w:lineRule="auto"/>
    </w:pPr>
    <w:rPr>
      <w:rFonts w:eastAsiaTheme="minorHAnsi"/>
    </w:rPr>
  </w:style>
  <w:style w:type="paragraph" w:customStyle="1" w:styleId="3D4C5896DFD2414BB3E1C3322EB8A2E05">
    <w:name w:val="3D4C5896DFD2414BB3E1C3322EB8A2E05"/>
    <w:rsid w:val="00E620F0"/>
    <w:pPr>
      <w:spacing w:after="0" w:line="240" w:lineRule="auto"/>
    </w:pPr>
    <w:rPr>
      <w:rFonts w:eastAsiaTheme="minorHAnsi"/>
    </w:rPr>
  </w:style>
  <w:style w:type="paragraph" w:customStyle="1" w:styleId="CEB0BD49B9454F68A250954B9A34952E5">
    <w:name w:val="CEB0BD49B9454F68A250954B9A34952E5"/>
    <w:rsid w:val="00E620F0"/>
    <w:pPr>
      <w:spacing w:after="0" w:line="240" w:lineRule="auto"/>
    </w:pPr>
    <w:rPr>
      <w:rFonts w:eastAsiaTheme="minorHAnsi"/>
    </w:rPr>
  </w:style>
  <w:style w:type="paragraph" w:customStyle="1" w:styleId="489CF7A6CE414467991BE70D6CA1BF525">
    <w:name w:val="489CF7A6CE414467991BE70D6CA1BF525"/>
    <w:rsid w:val="00E620F0"/>
    <w:pPr>
      <w:spacing w:after="0" w:line="240" w:lineRule="auto"/>
    </w:pPr>
    <w:rPr>
      <w:rFonts w:eastAsiaTheme="minorHAnsi"/>
    </w:rPr>
  </w:style>
  <w:style w:type="paragraph" w:customStyle="1" w:styleId="D552F4C3FD7D4469AD88EEC8901A0A4F5">
    <w:name w:val="D552F4C3FD7D4469AD88EEC8901A0A4F5"/>
    <w:rsid w:val="00E620F0"/>
    <w:pPr>
      <w:spacing w:after="0" w:line="240" w:lineRule="auto"/>
    </w:pPr>
    <w:rPr>
      <w:rFonts w:eastAsiaTheme="minorHAnsi"/>
    </w:rPr>
  </w:style>
  <w:style w:type="paragraph" w:customStyle="1" w:styleId="4F5C9924C31946B6A58333CF38FE71C85">
    <w:name w:val="4F5C9924C31946B6A58333CF38FE71C85"/>
    <w:rsid w:val="00E620F0"/>
    <w:pPr>
      <w:spacing w:after="0" w:line="240" w:lineRule="auto"/>
    </w:pPr>
    <w:rPr>
      <w:rFonts w:eastAsiaTheme="minorHAnsi"/>
    </w:rPr>
  </w:style>
  <w:style w:type="paragraph" w:customStyle="1" w:styleId="315F2DBDA59549CEB93ED0A4B90266525">
    <w:name w:val="315F2DBDA59549CEB93ED0A4B90266525"/>
    <w:rsid w:val="00E620F0"/>
    <w:pPr>
      <w:spacing w:after="0" w:line="240" w:lineRule="auto"/>
    </w:pPr>
    <w:rPr>
      <w:rFonts w:eastAsiaTheme="minorHAnsi"/>
    </w:rPr>
  </w:style>
  <w:style w:type="paragraph" w:customStyle="1" w:styleId="B7A00FCD9B7C4E53A55D942D5C1E68AE5">
    <w:name w:val="B7A00FCD9B7C4E53A55D942D5C1E68AE5"/>
    <w:rsid w:val="00E620F0"/>
    <w:pPr>
      <w:spacing w:after="0" w:line="240" w:lineRule="auto"/>
    </w:pPr>
    <w:rPr>
      <w:rFonts w:eastAsiaTheme="minorHAnsi"/>
    </w:rPr>
  </w:style>
  <w:style w:type="paragraph" w:customStyle="1" w:styleId="351D898BE83D4CA1B1D0F7B1E0C29D195">
    <w:name w:val="351D898BE83D4CA1B1D0F7B1E0C29D195"/>
    <w:rsid w:val="00E620F0"/>
    <w:pPr>
      <w:spacing w:after="0" w:line="240" w:lineRule="auto"/>
    </w:pPr>
    <w:rPr>
      <w:rFonts w:eastAsiaTheme="minorHAnsi"/>
    </w:rPr>
  </w:style>
  <w:style w:type="paragraph" w:customStyle="1" w:styleId="3F8ECCEA1395492B82D2A6F652751EA0">
    <w:name w:val="3F8ECCEA1395492B82D2A6F652751EA0"/>
    <w:rsid w:val="00840415"/>
  </w:style>
  <w:style w:type="paragraph" w:customStyle="1" w:styleId="3C80488B85A44777B54D3CD15389CAAB">
    <w:name w:val="3C80488B85A44777B54D3CD15389CAAB"/>
    <w:rsid w:val="00840415"/>
  </w:style>
  <w:style w:type="paragraph" w:customStyle="1" w:styleId="5F260C6BECE04CFD849F46291976D3DE">
    <w:name w:val="5F260C6BECE04CFD849F46291976D3DE"/>
    <w:rsid w:val="00840415"/>
  </w:style>
  <w:style w:type="paragraph" w:customStyle="1" w:styleId="41B5086960C349AB945E990F77F9002C">
    <w:name w:val="41B5086960C349AB945E990F77F9002C"/>
    <w:rsid w:val="00840415"/>
  </w:style>
  <w:style w:type="paragraph" w:customStyle="1" w:styleId="BA857A4C6DB64CD7B229746A5C342F01">
    <w:name w:val="BA857A4C6DB64CD7B229746A5C342F01"/>
    <w:rsid w:val="00840415"/>
  </w:style>
  <w:style w:type="paragraph" w:customStyle="1" w:styleId="6C09C76F86C342AA8ACB2840E23518E8">
    <w:name w:val="6C09C76F86C342AA8ACB2840E23518E8"/>
    <w:rsid w:val="00840415"/>
  </w:style>
  <w:style w:type="paragraph" w:customStyle="1" w:styleId="F706DA21B29E497E9487BC35F37AA3FC">
    <w:name w:val="F706DA21B29E497E9487BC35F37AA3FC"/>
    <w:rsid w:val="00840415"/>
  </w:style>
  <w:style w:type="paragraph" w:customStyle="1" w:styleId="7C8D39CE319F4FD3AC8E2D2CD974DEEE">
    <w:name w:val="7C8D39CE319F4FD3AC8E2D2CD974DEEE"/>
    <w:rsid w:val="00840415"/>
  </w:style>
  <w:style w:type="paragraph" w:customStyle="1" w:styleId="E9C156B9D05F4CA1A5A39AAF1ABC48F9">
    <w:name w:val="E9C156B9D05F4CA1A5A39AAF1ABC48F9"/>
    <w:rsid w:val="00840415"/>
  </w:style>
  <w:style w:type="paragraph" w:customStyle="1" w:styleId="97D2F61AA7814ACEB7AB869701ED881D">
    <w:name w:val="97D2F61AA7814ACEB7AB869701ED881D"/>
    <w:rsid w:val="00840415"/>
  </w:style>
  <w:style w:type="paragraph" w:customStyle="1" w:styleId="D0B01B5985A14874AFB62D4FB9175200">
    <w:name w:val="D0B01B5985A14874AFB62D4FB9175200"/>
    <w:rsid w:val="00840415"/>
  </w:style>
  <w:style w:type="paragraph" w:customStyle="1" w:styleId="D9CB8CC09588467A854CE14D6263A865">
    <w:name w:val="D9CB8CC09588467A854CE14D6263A865"/>
    <w:rsid w:val="00840415"/>
  </w:style>
  <w:style w:type="paragraph" w:customStyle="1" w:styleId="1E33E3C7105942A1AFACDC4BE0672C0B">
    <w:name w:val="1E33E3C7105942A1AFACDC4BE0672C0B"/>
    <w:rsid w:val="00840415"/>
  </w:style>
  <w:style w:type="paragraph" w:customStyle="1" w:styleId="ED254FFB4AD34A78AF29EE9FE7DC9486">
    <w:name w:val="ED254FFB4AD34A78AF29EE9FE7DC9486"/>
    <w:rsid w:val="00840415"/>
  </w:style>
  <w:style w:type="paragraph" w:customStyle="1" w:styleId="BFBB0BAA868045FE8489B1962A051C74">
    <w:name w:val="BFBB0BAA868045FE8489B1962A051C74"/>
    <w:rsid w:val="00840415"/>
  </w:style>
  <w:style w:type="paragraph" w:customStyle="1" w:styleId="E3A6A3674EF5450292900B0CE1209AB2">
    <w:name w:val="E3A6A3674EF5450292900B0CE1209AB2"/>
    <w:rsid w:val="00840415"/>
  </w:style>
  <w:style w:type="paragraph" w:customStyle="1" w:styleId="81CF5CEBE1D14DE998588D56C81A0E0B">
    <w:name w:val="81CF5CEBE1D14DE998588D56C81A0E0B"/>
    <w:rsid w:val="00840415"/>
  </w:style>
  <w:style w:type="paragraph" w:customStyle="1" w:styleId="077E249BF9AE4F5B98D46788BABE4CCB">
    <w:name w:val="077E249BF9AE4F5B98D46788BABE4CCB"/>
    <w:rsid w:val="008404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92C97B-15FB-4ECD-AFF4-B565BA395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NormalEmail</Template>
  <TotalTime>1</TotalTime>
  <Pages>8</Pages>
  <Words>2868</Words>
  <Characters>16349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19179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Sunday Stanley</dc:creator>
  <cp:lastModifiedBy>Ursula E Owen</cp:lastModifiedBy>
  <cp:revision>3</cp:revision>
  <cp:lastPrinted>2012-09-04T21:13:00Z</cp:lastPrinted>
  <dcterms:created xsi:type="dcterms:W3CDTF">2023-07-05T21:32:00Z</dcterms:created>
  <dcterms:modified xsi:type="dcterms:W3CDTF">2023-07-05T21:33:00Z</dcterms:modified>
</cp:coreProperties>
</file>